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37E72" w14:textId="77777777" w:rsidR="00347B4C" w:rsidRPr="00E64938" w:rsidRDefault="00E46AAB">
      <w:pPr>
        <w:pStyle w:val="a9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 w:rsidRPr="00E64938">
        <w:rPr>
          <w:rFonts w:ascii="Segoe UI Semibold" w:hAnsi="Segoe UI Semibold" w:cs="Segoe UI"/>
          <w:color w:val="0067B0"/>
          <w:sz w:val="28"/>
          <w:szCs w:val="28"/>
        </w:rPr>
        <w:t xml:space="preserve">Δημιουργία και διαχείριση ενός </w:t>
      </w:r>
      <w:proofErr w:type="spellStart"/>
      <w:r w:rsidRPr="00E64938">
        <w:rPr>
          <w:rFonts w:ascii="Segoe UI Semibold" w:hAnsi="Segoe UI Semibold" w:cs="Segoe UI"/>
          <w:color w:val="0067B0"/>
          <w:sz w:val="28"/>
          <w:szCs w:val="28"/>
        </w:rPr>
        <w:t>ιστολογίου</w:t>
      </w:r>
      <w:proofErr w:type="spellEnd"/>
      <w:r w:rsidRPr="00E64938">
        <w:rPr>
          <w:rFonts w:ascii="Segoe UI Semibold" w:hAnsi="Segoe UI Semibold" w:cs="Segoe UI"/>
          <w:color w:val="0067B0"/>
          <w:sz w:val="28"/>
          <w:szCs w:val="28"/>
        </w:rPr>
        <w:t xml:space="preserve"> του SharePoint</w:t>
      </w:r>
    </w:p>
    <w:p w14:paraId="1A46D3C0" w14:textId="77777777" w:rsidR="00347B4C" w:rsidRPr="00E64938" w:rsidRDefault="00347B4C">
      <w:pPr>
        <w:pStyle w:val="a9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14:paraId="2A363BA7" w14:textId="77777777" w:rsidR="00347B4C" w:rsidRPr="00E64938" w:rsidRDefault="00347B4C">
      <w:pPr>
        <w:pStyle w:val="a9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347B4C" w:rsidRPr="00E64938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D9B3368" w14:textId="77777777" w:rsidR="00347B4C" w:rsidRPr="00E64938" w:rsidRDefault="00E46AAB">
      <w:pPr>
        <w:pStyle w:val="a9"/>
        <w:spacing w:after="0" w:line="240" w:lineRule="auto"/>
        <w:ind w:left="0"/>
        <w:contextualSpacing w:val="0"/>
        <w:rPr>
          <w:rFonts w:ascii="Segoe UI" w:hAnsi="Segoe UI" w:cs="Segoe UI"/>
        </w:rPr>
      </w:pPr>
      <w:r w:rsidRPr="00E64938">
        <w:rPr>
          <w:rFonts w:ascii="Segoe UI" w:hAnsi="Segoe UI" w:cs="Segoe UI"/>
        </w:rPr>
        <w:lastRenderedPageBreak/>
        <w:t xml:space="preserve">Μπορείτε να δημιουργήσετε ένα </w:t>
      </w:r>
      <w:proofErr w:type="spellStart"/>
      <w:r w:rsidRPr="00E64938">
        <w:rPr>
          <w:rFonts w:ascii="Segoe UI" w:hAnsi="Segoe UI" w:cs="Segoe UI"/>
        </w:rPr>
        <w:t>ιστολόγιο</w:t>
      </w:r>
      <w:proofErr w:type="spellEnd"/>
      <w:r w:rsidRPr="00E64938">
        <w:rPr>
          <w:rFonts w:ascii="Segoe UI" w:hAnsi="Segoe UI" w:cs="Segoe UI"/>
        </w:rPr>
        <w:t xml:space="preserve"> του SharePoint, για να μοιράζεστε γρήγορα ιδέες και πληροφορίες με ανεπίσημο τρόπο. </w:t>
      </w:r>
    </w:p>
    <w:p w14:paraId="7151D705" w14:textId="77777777" w:rsidR="00347B4C" w:rsidRPr="00E64938" w:rsidRDefault="00347B4C">
      <w:pPr>
        <w:pStyle w:val="a9"/>
        <w:spacing w:after="0"/>
        <w:ind w:left="0"/>
        <w:rPr>
          <w:rFonts w:cs="Calibri"/>
          <w:b/>
          <w:color w:val="F79646"/>
          <w:sz w:val="32"/>
          <w:szCs w:val="32"/>
        </w:rPr>
        <w:sectPr w:rsidR="00347B4C" w:rsidRPr="00E64938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BB2BCF8" w14:textId="6A1D58B9" w:rsidR="00347B4C" w:rsidRPr="00E64938" w:rsidRDefault="00E46AAB">
      <w:pPr>
        <w:pStyle w:val="a9"/>
        <w:spacing w:before="60" w:after="0"/>
        <w:ind w:left="0"/>
        <w:rPr>
          <w:rFonts w:ascii="Segoe Pro" w:hAnsi="Segoe Pro" w:cs="Segoe UI"/>
          <w:sz w:val="18"/>
          <w:szCs w:val="18"/>
        </w:rPr>
      </w:pPr>
      <w:r w:rsidRPr="00E64938">
        <w:rPr>
          <w:rFonts w:ascii="Segoe UI Semibold" w:hAnsi="Segoe UI Semibold" w:cs="Segoe UI"/>
          <w:color w:val="0067B0"/>
          <w:sz w:val="18"/>
          <w:szCs w:val="18"/>
        </w:rPr>
        <w:lastRenderedPageBreak/>
        <w:t>ΠΩΣ ΜΠΟΡΩ ΝΑ ΔΗΜΙΟΥΡΓΗΣΩ ΕΝΑ ΙΣΤΟΛΟΓΙΟ;</w:t>
      </w:r>
    </w:p>
    <w:p w14:paraId="43087459" w14:textId="4B777981" w:rsidR="00347B4C" w:rsidRPr="00E64938" w:rsidRDefault="00E46AAB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>Ανοίξτε την τοποθεσία σας στο SharePoint.</w:t>
      </w:r>
    </w:p>
    <w:p w14:paraId="0DFDC37F" w14:textId="77777777" w:rsidR="00C523FB" w:rsidRDefault="00E46AAB" w:rsidP="005F101F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Στο μενού </w:t>
      </w:r>
      <w:r w:rsidRPr="00E64938">
        <w:rPr>
          <w:rStyle w:val="af3"/>
        </w:rPr>
        <w:t>Ρυθμίσεις</w:t>
      </w:r>
      <w:r w:rsidRPr="00E64938">
        <w:rPr>
          <w:rFonts w:ascii="Segoe UI" w:hAnsi="Segoe UI" w:cs="Segoe UI"/>
          <w:sz w:val="18"/>
          <w:szCs w:val="18"/>
        </w:rPr>
        <w:t xml:space="preserve"> </w:t>
      </w:r>
      <w:r w:rsidRPr="00E64938">
        <w:rPr>
          <w:noProof/>
        </w:rPr>
        <w:drawing>
          <wp:inline distT="0" distB="0" distL="0" distR="0" wp14:anchorId="7FE3B707" wp14:editId="5DF1771C">
            <wp:extent cx="219048" cy="180952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938">
        <w:rPr>
          <w:rFonts w:ascii="Segoe UI" w:hAnsi="Segoe UI" w:cs="Segoe UI"/>
          <w:sz w:val="18"/>
          <w:szCs w:val="18"/>
        </w:rPr>
        <w:t xml:space="preserve">  , επιλέξτε </w:t>
      </w:r>
      <w:r w:rsidRPr="00E64938">
        <w:rPr>
          <w:rStyle w:val="af3"/>
        </w:rPr>
        <w:t>Περιεχόμενα</w:t>
      </w:r>
      <w:r w:rsidR="00C523FB" w:rsidRPr="00C523FB">
        <w:rPr>
          <w:rStyle w:val="af3"/>
        </w:rPr>
        <w:t xml:space="preserve"> </w:t>
      </w:r>
      <w:r w:rsidRPr="00E64938">
        <w:rPr>
          <w:rStyle w:val="af3"/>
        </w:rPr>
        <w:t>τοποθεσίας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1716BC62" w14:textId="5B418A4B" w:rsidR="00347B4C" w:rsidRPr="005F101F" w:rsidRDefault="005F101F" w:rsidP="00C523FB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303EB286" wp14:editId="0686E722">
            <wp:extent cx="1762125" cy="33623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FA942" w14:textId="0AA9097A" w:rsidR="00347B4C" w:rsidRPr="00E64938" w:rsidRDefault="00E46AAB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Επιλέξτε </w:t>
      </w:r>
      <w:r w:rsidRPr="00E64938">
        <w:rPr>
          <w:rStyle w:val="af3"/>
        </w:rPr>
        <w:t>νέα δευτερεύουσα τοποθεσία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11DD31F7" w14:textId="797AE396" w:rsidR="00347B4C" w:rsidRPr="005F101F" w:rsidRDefault="00E46AAB" w:rsidP="005F101F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Πληκτρολογήστε τίτλο, περιγραφή και διεύθυνση URL. Στην περιοχή </w:t>
      </w:r>
      <w:r w:rsidRPr="00E64938">
        <w:rPr>
          <w:rStyle w:val="af3"/>
        </w:rPr>
        <w:t>Επιλογή προτύπου</w:t>
      </w:r>
      <w:r w:rsidRPr="00E64938">
        <w:rPr>
          <w:rFonts w:ascii="Segoe UI" w:hAnsi="Segoe UI" w:cs="Segoe UI"/>
          <w:sz w:val="18"/>
          <w:szCs w:val="18"/>
        </w:rPr>
        <w:t xml:space="preserve">, επιλέξτε </w:t>
      </w:r>
      <w:proofErr w:type="spellStart"/>
      <w:r w:rsidRPr="00E64938">
        <w:rPr>
          <w:rStyle w:val="af3"/>
        </w:rPr>
        <w:t>Ιστολόγιο</w:t>
      </w:r>
      <w:proofErr w:type="spellEnd"/>
      <w:r w:rsidRPr="00E64938">
        <w:rPr>
          <w:rFonts w:ascii="Segoe UI" w:hAnsi="Segoe UI" w:cs="Segoe UI"/>
          <w:sz w:val="18"/>
          <w:szCs w:val="18"/>
        </w:rPr>
        <w:t>.</w:t>
      </w:r>
      <w:r w:rsidRPr="00E64938">
        <w:rPr>
          <w:rFonts w:cs="Calibri"/>
          <w:b/>
          <w:noProof/>
          <w:color w:val="F79646"/>
          <w:sz w:val="32"/>
          <w:szCs w:val="32"/>
        </w:rPr>
        <w:t xml:space="preserve"> </w:t>
      </w:r>
      <w:r w:rsidR="005F101F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49B7FCA2" wp14:editId="3418BD28">
            <wp:extent cx="3200400" cy="171831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2FB3" w14:textId="241A18EE" w:rsidR="00347B4C" w:rsidRPr="00E64938" w:rsidRDefault="00E46AAB" w:rsidP="005F101F">
      <w:pPr>
        <w:numPr>
          <w:ilvl w:val="0"/>
          <w:numId w:val="30"/>
        </w:numPr>
        <w:spacing w:after="120" w:line="240" w:lineRule="auto"/>
        <w:ind w:left="357" w:hanging="357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Κάντε κλικ στο κουμπί </w:t>
      </w:r>
      <w:r w:rsidRPr="00E64938">
        <w:rPr>
          <w:rStyle w:val="af3"/>
        </w:rPr>
        <w:t>OK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284BE75B" w14:textId="460E30A5" w:rsidR="00347B4C" w:rsidRPr="00E64938" w:rsidRDefault="00E46AAB">
      <w:pPr>
        <w:pStyle w:val="a9"/>
        <w:spacing w:before="60" w:after="0"/>
        <w:ind w:left="0"/>
        <w:rPr>
          <w:rFonts w:ascii="Segoe UI" w:hAnsi="Segoe UI" w:cs="Segoe UI"/>
          <w:sz w:val="18"/>
          <w:szCs w:val="18"/>
        </w:rPr>
      </w:pPr>
      <w:r w:rsidRPr="00E64938">
        <w:rPr>
          <w:rFonts w:ascii="Segoe UI Semibold" w:hAnsi="Segoe UI Semibold" w:cs="Segoe UI"/>
          <w:color w:val="0067B0"/>
          <w:sz w:val="18"/>
          <w:szCs w:val="18"/>
        </w:rPr>
        <w:t>ΔΗΜΙΟΥΡΓΙΑ ΙΣΤΟΛΟΓΙΟΥ</w:t>
      </w:r>
    </w:p>
    <w:p w14:paraId="328B34C5" w14:textId="77777777" w:rsidR="005F101F" w:rsidRDefault="00E46AAB" w:rsidP="005F101F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lastRenderedPageBreak/>
        <w:t xml:space="preserve">Στην αρχική σελίδα του </w:t>
      </w:r>
      <w:proofErr w:type="spellStart"/>
      <w:r w:rsidRPr="00E64938">
        <w:rPr>
          <w:rFonts w:ascii="Segoe UI" w:hAnsi="Segoe UI" w:cs="Segoe UI"/>
          <w:sz w:val="18"/>
          <w:szCs w:val="18"/>
        </w:rPr>
        <w:t>ιστολογίου</w:t>
      </w:r>
      <w:proofErr w:type="spellEnd"/>
      <w:r w:rsidRPr="00E64938">
        <w:rPr>
          <w:rFonts w:ascii="Segoe UI" w:hAnsi="Segoe UI" w:cs="Segoe UI"/>
          <w:sz w:val="18"/>
          <w:szCs w:val="18"/>
        </w:rPr>
        <w:t xml:space="preserve"> του SharePoint, στην περιοχή </w:t>
      </w:r>
      <w:r w:rsidRPr="00E64938">
        <w:rPr>
          <w:rStyle w:val="af3"/>
        </w:rPr>
        <w:t xml:space="preserve">Εργαλεία </w:t>
      </w:r>
      <w:proofErr w:type="spellStart"/>
      <w:r w:rsidRPr="00E64938">
        <w:rPr>
          <w:rStyle w:val="af3"/>
        </w:rPr>
        <w:t>ιστολογίου</w:t>
      </w:r>
      <w:proofErr w:type="spellEnd"/>
      <w:r w:rsidRPr="00E64938">
        <w:rPr>
          <w:rFonts w:ascii="Segoe UI" w:hAnsi="Segoe UI" w:cs="Segoe UI"/>
          <w:sz w:val="18"/>
          <w:szCs w:val="18"/>
        </w:rPr>
        <w:t xml:space="preserve">, επιλέξτε </w:t>
      </w:r>
      <w:r w:rsidRPr="00E64938">
        <w:rPr>
          <w:rStyle w:val="af3"/>
        </w:rPr>
        <w:t>Δημιουργία καταχώρησης</w:t>
      </w:r>
      <w:r w:rsidRPr="00E64938">
        <w:rPr>
          <w:rFonts w:ascii="Segoe UI" w:hAnsi="Segoe UI" w:cs="Segoe UI"/>
          <w:sz w:val="18"/>
          <w:szCs w:val="18"/>
        </w:rPr>
        <w:t>.</w:t>
      </w:r>
      <w:r w:rsidR="005F101F" w:rsidRPr="005F101F">
        <w:rPr>
          <w:rFonts w:ascii="Segoe UI" w:hAnsi="Segoe UI" w:cs="Segoe UI"/>
          <w:noProof/>
          <w:sz w:val="18"/>
          <w:szCs w:val="18"/>
        </w:rPr>
        <w:t xml:space="preserve"> </w:t>
      </w:r>
    </w:p>
    <w:p w14:paraId="658B148E" w14:textId="21743505" w:rsidR="00347B4C" w:rsidRPr="005F101F" w:rsidRDefault="005F101F" w:rsidP="005F101F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0D0069FF" wp14:editId="4FA44812">
            <wp:extent cx="1924050" cy="219075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1" t="5185" r="4128" b="9629"/>
                    <a:stretch/>
                  </pic:blipFill>
                  <pic:spPr bwMode="auto">
                    <a:xfrm>
                      <a:off x="0" y="0"/>
                      <a:ext cx="192405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085CC" w14:textId="74397171" w:rsidR="00347B4C" w:rsidRPr="00E64938" w:rsidRDefault="00E46AAB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>Πληκτρολογήστε έναν τίτλο και μια προαιρετική περιγραφή.</w:t>
      </w:r>
    </w:p>
    <w:p w14:paraId="6039B767" w14:textId="539311A3" w:rsidR="00347B4C" w:rsidRPr="00E64938" w:rsidRDefault="00E46AAB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Στην ενότητα </w:t>
      </w:r>
      <w:r w:rsidRPr="00E64938">
        <w:rPr>
          <w:rStyle w:val="af3"/>
        </w:rPr>
        <w:t>Κατηγορία</w:t>
      </w:r>
      <w:r w:rsidRPr="00E64938">
        <w:rPr>
          <w:rFonts w:ascii="Segoe UI" w:hAnsi="Segoe UI" w:cs="Segoe UI"/>
          <w:sz w:val="18"/>
          <w:szCs w:val="18"/>
        </w:rPr>
        <w:t xml:space="preserve">, επιλέξτε όσες κατηγορίες θέλετε να αντιστοιχίσετε με την καταχώρηση και πατήστε </w:t>
      </w:r>
      <w:r w:rsidRPr="00E64938">
        <w:rPr>
          <w:rStyle w:val="af3"/>
        </w:rPr>
        <w:t>Προσθήκη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3D9C834E" w14:textId="3F3C223B" w:rsidR="00347B4C" w:rsidRPr="00E64938" w:rsidRDefault="00E46AAB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>Πληκτρολογήστε μια ημερομηνία δημοσίευσης.</w:t>
      </w:r>
    </w:p>
    <w:p w14:paraId="00F9FC24" w14:textId="105F9D2E" w:rsidR="00347B4C" w:rsidRPr="00E64938" w:rsidRDefault="00E46AAB" w:rsidP="005F101F">
      <w:pPr>
        <w:numPr>
          <w:ilvl w:val="0"/>
          <w:numId w:val="37"/>
        </w:numPr>
        <w:spacing w:after="120" w:line="240" w:lineRule="auto"/>
        <w:ind w:left="357" w:hanging="357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Επιλέξτε </w:t>
      </w:r>
      <w:r w:rsidRPr="00E64938">
        <w:rPr>
          <w:rStyle w:val="af3"/>
        </w:rPr>
        <w:t>Δημοσίευση</w:t>
      </w:r>
      <w:r w:rsidR="00C523FB">
        <w:rPr>
          <w:rStyle w:val="af3"/>
          <w:lang w:val="en-US"/>
        </w:rPr>
        <w:t>.</w:t>
      </w:r>
    </w:p>
    <w:p w14:paraId="213DD186" w14:textId="698FF87E" w:rsidR="00347B4C" w:rsidRPr="00E64938" w:rsidRDefault="00E46AAB">
      <w:pPr>
        <w:pStyle w:val="a9"/>
        <w:spacing w:before="60" w:after="0"/>
        <w:ind w:left="0"/>
        <w:rPr>
          <w:rFonts w:ascii="Segoe UI" w:hAnsi="Segoe UI" w:cs="Segoe UI"/>
          <w:sz w:val="18"/>
          <w:szCs w:val="18"/>
        </w:rPr>
      </w:pPr>
      <w:r w:rsidRPr="00E64938">
        <w:rPr>
          <w:rFonts w:ascii="Segoe UI Semibold" w:hAnsi="Segoe UI Semibold" w:cs="Segoe UI"/>
          <w:color w:val="0067B0"/>
          <w:sz w:val="18"/>
          <w:szCs w:val="18"/>
        </w:rPr>
        <w:t>ΠΡΟΣΘΗΚΗ ΚΑΤΗΓΟΡΙΩΝ</w:t>
      </w:r>
    </w:p>
    <w:p w14:paraId="5B9BB2C2" w14:textId="748EF22A" w:rsidR="00347B4C" w:rsidRPr="00E64938" w:rsidRDefault="00E46AA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Στην αρχική σελίδα του </w:t>
      </w:r>
      <w:proofErr w:type="spellStart"/>
      <w:r w:rsidRPr="00E64938">
        <w:rPr>
          <w:rFonts w:ascii="Segoe UI" w:hAnsi="Segoe UI" w:cs="Segoe UI"/>
          <w:sz w:val="18"/>
          <w:szCs w:val="18"/>
        </w:rPr>
        <w:t>ιστολογίου</w:t>
      </w:r>
      <w:proofErr w:type="spellEnd"/>
      <w:r w:rsidRPr="00E64938">
        <w:rPr>
          <w:rFonts w:ascii="Segoe UI" w:hAnsi="Segoe UI" w:cs="Segoe UI"/>
          <w:sz w:val="18"/>
          <w:szCs w:val="18"/>
        </w:rPr>
        <w:t xml:space="preserve"> του SharePoint, στην περιοχή </w:t>
      </w:r>
      <w:r w:rsidRPr="00E64938">
        <w:rPr>
          <w:rStyle w:val="af3"/>
        </w:rPr>
        <w:t xml:space="preserve">Εργαλεία </w:t>
      </w:r>
      <w:proofErr w:type="spellStart"/>
      <w:r w:rsidRPr="00E64938">
        <w:rPr>
          <w:rStyle w:val="af3"/>
        </w:rPr>
        <w:t>ιστολογίου</w:t>
      </w:r>
      <w:proofErr w:type="spellEnd"/>
      <w:r w:rsidRPr="00E64938">
        <w:rPr>
          <w:rFonts w:ascii="Segoe UI" w:hAnsi="Segoe UI" w:cs="Segoe UI"/>
          <w:sz w:val="18"/>
          <w:szCs w:val="18"/>
        </w:rPr>
        <w:t xml:space="preserve">, επιλέξτε  </w:t>
      </w:r>
      <w:r w:rsidRPr="00E64938">
        <w:rPr>
          <w:rStyle w:val="af3"/>
        </w:rPr>
        <w:t>Διαχείριση κατηγοριών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7F259557" w14:textId="5B4C2052" w:rsidR="00347B4C" w:rsidRPr="00E64938" w:rsidRDefault="00E46AA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Επιλέξτε </w:t>
      </w:r>
      <w:r w:rsidRPr="00E64938">
        <w:rPr>
          <w:rStyle w:val="af3"/>
        </w:rPr>
        <w:t>νέο στοιχείο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353E406B" w14:textId="7D66D652" w:rsidR="00347B4C" w:rsidRPr="00E64938" w:rsidRDefault="00E46AAB" w:rsidP="005F101F">
      <w:pPr>
        <w:numPr>
          <w:ilvl w:val="0"/>
          <w:numId w:val="28"/>
        </w:numPr>
        <w:spacing w:after="120" w:line="240" w:lineRule="auto"/>
        <w:ind w:left="357" w:hanging="357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Πληκτρολογήστε ένα όνομα κατηγορίας και κάντε κλικ στο κουμπί </w:t>
      </w:r>
      <w:r w:rsidRPr="00E64938">
        <w:rPr>
          <w:rStyle w:val="af3"/>
        </w:rPr>
        <w:t>Αποθήκευση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303A17EC" w14:textId="01894387" w:rsidR="00347B4C" w:rsidRPr="00E64938" w:rsidRDefault="00E46AAB">
      <w:pPr>
        <w:pStyle w:val="a9"/>
        <w:spacing w:before="60" w:after="0"/>
        <w:ind w:left="0"/>
        <w:rPr>
          <w:rFonts w:ascii="Segoe Pro" w:hAnsi="Segoe Pro" w:cs="Segoe UI"/>
          <w:sz w:val="18"/>
          <w:szCs w:val="18"/>
        </w:rPr>
      </w:pPr>
      <w:r w:rsidRPr="00E64938">
        <w:rPr>
          <w:rFonts w:ascii="Segoe UI Semibold" w:hAnsi="Segoe UI Semibold" w:cs="Segoe UI"/>
          <w:color w:val="0067B0"/>
          <w:sz w:val="18"/>
          <w:szCs w:val="18"/>
        </w:rPr>
        <w:t>ΔΙΑΚΟΠΗ ΜΕΤΑΒΙΒΑΣΗΣ ΑΠΟ ΤΗ ΓΟΝΙΚΗ ΤΟΠΟΘΕΣΙΑ ΓΙΑ ΕΝΑ ΙΣΤΟΛΟΓΙΟ</w:t>
      </w:r>
    </w:p>
    <w:p w14:paraId="2A62DA6E" w14:textId="77777777" w:rsidR="00BB5D9B" w:rsidRDefault="00BB5D9B" w:rsidP="00BB5D9B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BB5D9B">
        <w:rPr>
          <w:rFonts w:ascii="Segoe UI" w:hAnsi="Segoe UI" w:cs="Segoe UI"/>
          <w:sz w:val="18"/>
          <w:szCs w:val="18"/>
        </w:rPr>
        <w:t xml:space="preserve">Ανοίξτε το </w:t>
      </w:r>
      <w:proofErr w:type="spellStart"/>
      <w:r w:rsidRPr="00BB5D9B">
        <w:rPr>
          <w:rFonts w:ascii="Segoe UI" w:hAnsi="Segoe UI" w:cs="Segoe UI"/>
          <w:sz w:val="18"/>
          <w:szCs w:val="18"/>
        </w:rPr>
        <w:t>ιστολόγιο</w:t>
      </w:r>
      <w:proofErr w:type="spellEnd"/>
      <w:r w:rsidRPr="00BB5D9B">
        <w:rPr>
          <w:rFonts w:ascii="Segoe UI" w:hAnsi="Segoe UI" w:cs="Segoe UI"/>
          <w:sz w:val="18"/>
          <w:szCs w:val="18"/>
        </w:rPr>
        <w:t xml:space="preserve"> SharePoint που διαθέτετε.</w:t>
      </w:r>
    </w:p>
    <w:p w14:paraId="0B489B85" w14:textId="2D627704" w:rsidR="00347B4C" w:rsidRPr="00E64938" w:rsidRDefault="00E46AAB" w:rsidP="00BB5D9B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Στο μενού </w:t>
      </w:r>
      <w:r w:rsidRPr="00E64938">
        <w:rPr>
          <w:rStyle w:val="af3"/>
        </w:rPr>
        <w:t>Ρυθμίσεις</w:t>
      </w:r>
      <w:r w:rsidRPr="00E64938">
        <w:rPr>
          <w:rFonts w:ascii="Segoe UI" w:hAnsi="Segoe UI" w:cs="Segoe UI"/>
          <w:sz w:val="18"/>
          <w:szCs w:val="18"/>
        </w:rPr>
        <w:t xml:space="preserve"> </w:t>
      </w:r>
      <w:r w:rsidRPr="00E64938">
        <w:rPr>
          <w:noProof/>
        </w:rPr>
        <w:drawing>
          <wp:inline distT="0" distB="0" distL="0" distR="0" wp14:anchorId="50A8269D" wp14:editId="5DDE2DE6">
            <wp:extent cx="219048" cy="180952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938">
        <w:rPr>
          <w:rFonts w:ascii="Segoe UI" w:hAnsi="Segoe UI" w:cs="Segoe UI"/>
          <w:sz w:val="18"/>
          <w:szCs w:val="18"/>
        </w:rPr>
        <w:t xml:space="preserve"> , επιλέξτε </w:t>
      </w:r>
      <w:r w:rsidRPr="00E64938">
        <w:rPr>
          <w:rStyle w:val="af3"/>
        </w:rPr>
        <w:t>Ρυθμίσεις τοποθεσίας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6611FA75" w14:textId="4275793D" w:rsidR="00347B4C" w:rsidRPr="00E64938" w:rsidRDefault="00E46AAB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Στην περιοχή </w:t>
      </w:r>
      <w:r w:rsidRPr="00E64938">
        <w:rPr>
          <w:rStyle w:val="af3"/>
        </w:rPr>
        <w:t>Χρήστες και δικαιώματα</w:t>
      </w:r>
      <w:r w:rsidRPr="00E64938">
        <w:rPr>
          <w:rFonts w:ascii="Segoe UI" w:hAnsi="Segoe UI" w:cs="Segoe UI"/>
          <w:sz w:val="18"/>
          <w:szCs w:val="18"/>
        </w:rPr>
        <w:t xml:space="preserve">, επιλέξτε </w:t>
      </w:r>
      <w:r w:rsidRPr="00E64938">
        <w:rPr>
          <w:rStyle w:val="af3"/>
        </w:rPr>
        <w:t>Δικαιώματα τοποθεσίας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2FB8F1A7" w14:textId="357CB21D" w:rsidR="00347B4C" w:rsidRPr="005F101F" w:rsidRDefault="00E46AAB" w:rsidP="005F101F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lastRenderedPageBreak/>
        <w:t xml:space="preserve">Στην καρτέλα </w:t>
      </w:r>
      <w:r w:rsidRPr="00E64938">
        <w:rPr>
          <w:rStyle w:val="af3"/>
        </w:rPr>
        <w:t>Δικαιώματα</w:t>
      </w:r>
      <w:r w:rsidRPr="00E64938">
        <w:rPr>
          <w:rFonts w:ascii="Segoe UI" w:hAnsi="Segoe UI" w:cs="Segoe UI"/>
          <w:sz w:val="18"/>
          <w:szCs w:val="18"/>
        </w:rPr>
        <w:t xml:space="preserve">, επιλέξτε </w:t>
      </w:r>
      <w:r w:rsidRPr="00E64938">
        <w:rPr>
          <w:rStyle w:val="af3"/>
        </w:rPr>
        <w:t>Διακοπή μεταβίβασης δικαιωμάτων</w:t>
      </w:r>
      <w:r w:rsidRPr="00E64938">
        <w:rPr>
          <w:rFonts w:ascii="Segoe UI" w:hAnsi="Segoe UI" w:cs="Segoe UI"/>
          <w:sz w:val="18"/>
          <w:szCs w:val="18"/>
        </w:rPr>
        <w:t>.</w:t>
      </w:r>
      <w:bookmarkStart w:id="0" w:name="_GoBack"/>
      <w:r w:rsidR="005F101F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3EB5F1F3" wp14:editId="72EDB7C1">
            <wp:extent cx="3200400" cy="871598"/>
            <wp:effectExtent l="0" t="0" r="0" b="508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7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3246E2" w14:textId="3A1B5A3B" w:rsidR="00347B4C" w:rsidRPr="00E64938" w:rsidRDefault="00E46AAB" w:rsidP="00E64938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Κάντε κλικ στο κουμπί </w:t>
      </w:r>
      <w:r w:rsidRPr="00E64938">
        <w:rPr>
          <w:rStyle w:val="af3"/>
        </w:rPr>
        <w:t>OK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2C007468" w14:textId="0BABDE44" w:rsidR="00347B4C" w:rsidRPr="00E64938" w:rsidRDefault="00E46AAB">
      <w:pPr>
        <w:pStyle w:val="a9"/>
        <w:spacing w:before="60" w:after="0"/>
        <w:ind w:left="0"/>
        <w:rPr>
          <w:rFonts w:ascii="Segoe Pro" w:hAnsi="Segoe Pro" w:cs="Segoe UI"/>
          <w:sz w:val="18"/>
          <w:szCs w:val="18"/>
        </w:rPr>
      </w:pPr>
      <w:r w:rsidRPr="00E64938">
        <w:rPr>
          <w:rFonts w:ascii="Segoe UI Semibold" w:hAnsi="Segoe UI Semibold" w:cs="Segoe UI"/>
          <w:color w:val="0067B0"/>
          <w:sz w:val="18"/>
          <w:szCs w:val="18"/>
        </w:rPr>
        <w:t>ΔΗΜΙΟΥΡΓΙΑ ΜΟΝΑΔΙΚΩΝ ΔΙΚΑΙΩΜΑΤΩΝ ΓΙΑ ΛΙΣΤΕΣ ΚΑΙ ΒΙΒΛΙΟΘΗΚΕΣ ΣΕ ΕΝΑ ΙΣΤΟΛΟΓΙΟ</w:t>
      </w:r>
    </w:p>
    <w:p w14:paraId="287E9605" w14:textId="6BC1B484" w:rsidR="00347B4C" w:rsidRPr="00E64938" w:rsidRDefault="00E46AA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Ανοίξτε το </w:t>
      </w:r>
      <w:proofErr w:type="spellStart"/>
      <w:r w:rsidRPr="00E64938">
        <w:rPr>
          <w:rFonts w:ascii="Segoe UI" w:hAnsi="Segoe UI" w:cs="Segoe UI"/>
          <w:sz w:val="18"/>
          <w:szCs w:val="18"/>
        </w:rPr>
        <w:t>ιστολόγιο</w:t>
      </w:r>
      <w:proofErr w:type="spellEnd"/>
      <w:r w:rsidRPr="00E64938">
        <w:rPr>
          <w:rFonts w:ascii="Segoe UI" w:hAnsi="Segoe UI" w:cs="Segoe UI"/>
          <w:sz w:val="18"/>
          <w:szCs w:val="18"/>
        </w:rPr>
        <w:t xml:space="preserve"> του SharePoint.</w:t>
      </w:r>
    </w:p>
    <w:p w14:paraId="13E76301" w14:textId="77777777" w:rsidR="00347B4C" w:rsidRPr="00E64938" w:rsidRDefault="00E46AA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Στο μενού </w:t>
      </w:r>
      <w:r w:rsidRPr="00E64938">
        <w:rPr>
          <w:rStyle w:val="af3"/>
        </w:rPr>
        <w:t>Ρυθμίσεις</w:t>
      </w:r>
      <w:r w:rsidRPr="00E64938">
        <w:rPr>
          <w:rFonts w:ascii="Segoe UI" w:hAnsi="Segoe UI" w:cs="Segoe UI"/>
          <w:sz w:val="18"/>
          <w:szCs w:val="18"/>
        </w:rPr>
        <w:t xml:space="preserve"> </w:t>
      </w:r>
      <w:r w:rsidRPr="00E64938">
        <w:rPr>
          <w:noProof/>
        </w:rPr>
        <w:drawing>
          <wp:inline distT="0" distB="0" distL="0" distR="0" wp14:anchorId="2ECDE1ED" wp14:editId="2B60FC4B">
            <wp:extent cx="219048" cy="180952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938">
        <w:rPr>
          <w:rFonts w:ascii="Segoe UI" w:hAnsi="Segoe UI" w:cs="Segoe UI"/>
          <w:sz w:val="18"/>
          <w:szCs w:val="18"/>
        </w:rPr>
        <w:t xml:space="preserve">  , επιλέξτε </w:t>
      </w:r>
      <w:r w:rsidRPr="00E64938">
        <w:rPr>
          <w:rStyle w:val="af3"/>
        </w:rPr>
        <w:t>Περιεχόμενα τοποθεσίας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1B4E084C" w14:textId="68BAAA82" w:rsidR="00347B4C" w:rsidRPr="00E64938" w:rsidRDefault="00E46AA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Πατήστε τα αποσιωπητικά δίπλα στις </w:t>
      </w:r>
      <w:r w:rsidRPr="00E64938">
        <w:rPr>
          <w:rStyle w:val="af3"/>
        </w:rPr>
        <w:t>Καταχωρήσεις</w:t>
      </w:r>
      <w:r w:rsidRPr="00E64938">
        <w:rPr>
          <w:rFonts w:ascii="Segoe UI" w:hAnsi="Segoe UI" w:cs="Segoe UI"/>
          <w:sz w:val="18"/>
          <w:szCs w:val="18"/>
        </w:rPr>
        <w:t xml:space="preserve"> και στη συνέχεια επιλέξτε </w:t>
      </w:r>
      <w:r w:rsidRPr="00E64938">
        <w:rPr>
          <w:rStyle w:val="af3"/>
        </w:rPr>
        <w:t>Ρυθμίσεις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532FEA19" w14:textId="4C4CD82E" w:rsidR="00347B4C" w:rsidRPr="00E64938" w:rsidRDefault="005F101F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5C0FF804" wp14:editId="14E68758">
            <wp:extent cx="3200398" cy="1525190"/>
            <wp:effectExtent l="0" t="0" r="63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98" cy="15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1438" w14:textId="5A62DD2F" w:rsidR="00347B4C" w:rsidRPr="00E64938" w:rsidRDefault="00E46AA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Στη σελίδα </w:t>
      </w:r>
      <w:r w:rsidRPr="00E64938">
        <w:rPr>
          <w:rStyle w:val="af3"/>
        </w:rPr>
        <w:t>Ρυθμίσεις</w:t>
      </w:r>
      <w:r w:rsidRPr="00E64938">
        <w:rPr>
          <w:rFonts w:ascii="Segoe UI" w:hAnsi="Segoe UI" w:cs="Segoe UI"/>
          <w:sz w:val="18"/>
          <w:szCs w:val="18"/>
        </w:rPr>
        <w:t xml:space="preserve">, επιλέξτε </w:t>
      </w:r>
      <w:r w:rsidRPr="00E64938">
        <w:rPr>
          <w:rStyle w:val="af3"/>
        </w:rPr>
        <w:t>Δικαιώματα για αυτήν τη λίστα</w:t>
      </w:r>
      <w:r w:rsidRPr="00E64938">
        <w:rPr>
          <w:rFonts w:ascii="Segoe UI" w:hAnsi="Segoe UI" w:cs="Segoe UI"/>
          <w:sz w:val="18"/>
          <w:szCs w:val="18"/>
        </w:rPr>
        <w:t xml:space="preserve">. </w:t>
      </w:r>
    </w:p>
    <w:p w14:paraId="6AE87FEC" w14:textId="04F93590" w:rsidR="00347B4C" w:rsidRPr="00E64938" w:rsidRDefault="005F101F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2DEA51D1" wp14:editId="0030C1F8">
            <wp:extent cx="3200400" cy="1871345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1BAF" w14:textId="0BC9DE53" w:rsidR="00347B4C" w:rsidRPr="00E64938" w:rsidRDefault="00E46AA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lastRenderedPageBreak/>
        <w:t xml:space="preserve">Στην καρτέλα </w:t>
      </w:r>
      <w:r w:rsidRPr="00E64938">
        <w:rPr>
          <w:rStyle w:val="af3"/>
        </w:rPr>
        <w:t>Δικαιώματα</w:t>
      </w:r>
      <w:r w:rsidRPr="00E64938">
        <w:rPr>
          <w:rFonts w:ascii="Segoe UI" w:hAnsi="Segoe UI" w:cs="Segoe UI"/>
          <w:sz w:val="18"/>
          <w:szCs w:val="18"/>
        </w:rPr>
        <w:t xml:space="preserve">, επιλέξτε </w:t>
      </w:r>
      <w:r w:rsidRPr="00E64938">
        <w:rPr>
          <w:rStyle w:val="af3"/>
        </w:rPr>
        <w:t>Διακοπή μεταβίβασης δικαιωμάτων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566DF033" w14:textId="1CDE4975" w:rsidR="00347B4C" w:rsidRPr="00E64938" w:rsidRDefault="00E46AA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Κάντε κλικ στο κουμπί </w:t>
      </w:r>
      <w:r w:rsidRPr="00E64938">
        <w:rPr>
          <w:rStyle w:val="af3"/>
        </w:rPr>
        <w:t>OK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485915E4" w14:textId="3E29AEBF" w:rsidR="00347B4C" w:rsidRPr="00E64938" w:rsidRDefault="00E46AA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Τώρα μπορείτε να προσθέσετε χρήστες και ομάδες και να ορίσετε συγκεκριμένα δικαιώματα. Επιλέξτε </w:t>
      </w:r>
      <w:r w:rsidRPr="00E64938">
        <w:rPr>
          <w:rStyle w:val="af3"/>
        </w:rPr>
        <w:t>Εκχώρηση δικαιωμάτων</w:t>
      </w:r>
      <w:r w:rsidRPr="00E64938">
        <w:rPr>
          <w:rFonts w:ascii="Segoe UI" w:hAnsi="Segoe UI" w:cs="Segoe UI"/>
          <w:sz w:val="18"/>
          <w:szCs w:val="18"/>
        </w:rPr>
        <w:t xml:space="preserve"> στην κορδέλα.</w:t>
      </w:r>
    </w:p>
    <w:p w14:paraId="2F82DBF2" w14:textId="6021B8AA" w:rsidR="00347B4C" w:rsidRPr="00E64938" w:rsidRDefault="00E46AA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>Πληκτρολογήστε ένα όνομα χρήστη ή ομάδας</w:t>
      </w:r>
      <w:r w:rsidR="00BB5D9B" w:rsidRPr="00BB5D9B">
        <w:rPr>
          <w:rFonts w:ascii="Segoe UI" w:hAnsi="Segoe UI" w:cs="Segoe UI"/>
          <w:sz w:val="18"/>
          <w:szCs w:val="18"/>
        </w:rPr>
        <w:t xml:space="preserve"> </w:t>
      </w:r>
      <w:r w:rsidRPr="00E64938">
        <w:rPr>
          <w:rFonts w:ascii="Segoe UI" w:hAnsi="Segoe UI" w:cs="Segoe UI"/>
          <w:sz w:val="18"/>
          <w:szCs w:val="18"/>
        </w:rPr>
        <w:t>ή μια διεύθυνση ηλεκτρονικού ταχυδρομείου.</w:t>
      </w:r>
    </w:p>
    <w:p w14:paraId="124C75DA" w14:textId="08B64573" w:rsidR="00347B4C" w:rsidRPr="00E64938" w:rsidRDefault="00E46AA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Επιλέξτε </w:t>
      </w:r>
      <w:r w:rsidRPr="00E64938">
        <w:rPr>
          <w:rStyle w:val="af3"/>
        </w:rPr>
        <w:t>Εμφάνιση επιλογών</w:t>
      </w:r>
      <w:r w:rsidR="00BB5D9B" w:rsidRPr="00BB5D9B">
        <w:rPr>
          <w:rStyle w:val="af3"/>
        </w:rPr>
        <w:t xml:space="preserve"> </w:t>
      </w:r>
      <w:r w:rsidRPr="00E64938">
        <w:rPr>
          <w:rFonts w:ascii="Segoe UI" w:hAnsi="Segoe UI" w:cs="Segoe UI"/>
          <w:sz w:val="18"/>
          <w:szCs w:val="18"/>
        </w:rPr>
        <w:t xml:space="preserve">και στη συνέχεια ορίστε ένα επίπεδο δικαιωμάτων από το αναπτυσσόμενο μενού. Στη συνέχεια, επιλέξτε </w:t>
      </w:r>
      <w:r w:rsidRPr="00E64938">
        <w:rPr>
          <w:rStyle w:val="af3"/>
        </w:rPr>
        <w:t>Κοινή χρήση</w:t>
      </w:r>
      <w:r w:rsidRPr="00E64938">
        <w:rPr>
          <w:rFonts w:ascii="Segoe UI" w:hAnsi="Segoe UI" w:cs="Segoe UI"/>
          <w:sz w:val="18"/>
          <w:szCs w:val="18"/>
        </w:rPr>
        <w:t>.</w:t>
      </w:r>
    </w:p>
    <w:p w14:paraId="0D915C33" w14:textId="2289F95C" w:rsidR="00347B4C" w:rsidRPr="005F101F" w:rsidRDefault="005F101F" w:rsidP="005F101F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7D37862F" wp14:editId="3131C571">
            <wp:extent cx="3200400" cy="997585"/>
            <wp:effectExtent l="0" t="0" r="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AB851" w14:textId="47E434B8" w:rsidR="00347B4C" w:rsidRPr="00E64938" w:rsidRDefault="00E46AAB">
      <w:pPr>
        <w:pStyle w:val="a9"/>
        <w:spacing w:before="60" w:after="0"/>
        <w:ind w:left="0"/>
        <w:rPr>
          <w:rFonts w:ascii="Segoe Pro" w:hAnsi="Segoe Pro" w:cs="Segoe UI"/>
          <w:sz w:val="18"/>
          <w:szCs w:val="18"/>
        </w:rPr>
      </w:pPr>
      <w:r w:rsidRPr="00E64938">
        <w:rPr>
          <w:rFonts w:ascii="Segoe UI Semibold" w:hAnsi="Segoe UI Semibold" w:cs="Segoe UI"/>
          <w:color w:val="0067B0"/>
          <w:sz w:val="18"/>
          <w:szCs w:val="18"/>
        </w:rPr>
        <w:t>ΑΛΛΑΓΗ ΔΙΑΤΑΞΗΣ ΚΑΤΑΧΩΡΗΣΗΣ ΙΣΤΟΛΟΓΙΟΥ</w:t>
      </w:r>
    </w:p>
    <w:p w14:paraId="2C7A8878" w14:textId="2627884F" w:rsidR="00347B4C" w:rsidRPr="00E64938" w:rsidRDefault="00E46AAB">
      <w:pPr>
        <w:pStyle w:val="WSG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</w:pPr>
      <w:r w:rsidRPr="00E64938">
        <w:rPr>
          <w:rFonts w:ascii="Segoe UI" w:hAnsi="Segoe UI" w:cs="Segoe UI"/>
          <w:sz w:val="18"/>
          <w:szCs w:val="18"/>
        </w:rPr>
        <w:t xml:space="preserve">Στην αρχική σελίδα του </w:t>
      </w:r>
      <w:proofErr w:type="spellStart"/>
      <w:r w:rsidRPr="00E64938">
        <w:rPr>
          <w:rFonts w:ascii="Segoe UI" w:hAnsi="Segoe UI" w:cs="Segoe UI"/>
          <w:sz w:val="18"/>
          <w:szCs w:val="18"/>
        </w:rPr>
        <w:t>ιστολογίου</w:t>
      </w:r>
      <w:proofErr w:type="spellEnd"/>
      <w:r w:rsidRPr="00E64938">
        <w:rPr>
          <w:rFonts w:ascii="Segoe UI" w:hAnsi="Segoe UI" w:cs="Segoe UI"/>
          <w:sz w:val="18"/>
          <w:szCs w:val="18"/>
        </w:rPr>
        <w:t xml:space="preserve"> του SharePoint, στην περιοχή </w:t>
      </w:r>
      <w:r w:rsidRPr="00E64938">
        <w:rPr>
          <w:rStyle w:val="af3"/>
        </w:rPr>
        <w:t xml:space="preserve">Εργαλεία </w:t>
      </w:r>
      <w:proofErr w:type="spellStart"/>
      <w:r w:rsidRPr="00E64938">
        <w:rPr>
          <w:rStyle w:val="af3"/>
        </w:rPr>
        <w:t>ιστολογίου</w:t>
      </w:r>
      <w:proofErr w:type="spellEnd"/>
      <w:r w:rsidRPr="00E64938">
        <w:rPr>
          <w:rFonts w:ascii="Segoe UI" w:hAnsi="Segoe UI" w:cs="Segoe UI"/>
          <w:sz w:val="18"/>
          <w:szCs w:val="18"/>
        </w:rPr>
        <w:t>, επιλέξτε μια διάταξη καταχώρησης.</w:t>
      </w:r>
    </w:p>
    <w:p w14:paraId="55A4FDFA" w14:textId="6807761D" w:rsidR="00347B4C" w:rsidRPr="00E64938" w:rsidRDefault="005F101F">
      <w:pPr>
        <w:pStyle w:val="WSG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DEAD8B5" wp14:editId="0E151208">
            <wp:extent cx="2019300" cy="2714625"/>
            <wp:effectExtent l="0" t="0" r="0" b="9525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7CF3" w14:textId="5A0ADAA2" w:rsidR="00347B4C" w:rsidRPr="00E64938" w:rsidRDefault="00347B4C">
      <w:pPr>
        <w:pStyle w:val="WSG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  <w:sectPr w:rsidR="00347B4C" w:rsidRPr="00E64938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D216087" w14:textId="77777777" w:rsidR="00347B4C" w:rsidRPr="00E64938" w:rsidRDefault="00347B4C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5480E43F" w14:textId="1DCC3569" w:rsidR="00347B4C" w:rsidRPr="00E64938" w:rsidRDefault="00E46AAB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E64938">
        <w:rPr>
          <w:rFonts w:ascii="Segoe UI Semibold" w:hAnsi="Segoe UI Semibold" w:cs="Segoe UI"/>
          <w:b/>
          <w:color w:val="0067B0"/>
          <w:sz w:val="18"/>
          <w:szCs w:val="18"/>
        </w:rPr>
        <w:t>ΔΕΙΤΕ</w:t>
      </w:r>
      <w:r w:rsidR="00BB5D9B">
        <w:rPr>
          <w:rFonts w:ascii="Segoe UI Semibold" w:hAnsi="Segoe UI Semibold" w:cs="Segoe UI"/>
          <w:b/>
          <w:color w:val="0067B0"/>
          <w:sz w:val="18"/>
          <w:szCs w:val="18"/>
          <w:lang w:val="en-US"/>
        </w:rPr>
        <w:t xml:space="preserve"> </w:t>
      </w:r>
      <w:r w:rsidRPr="00E64938">
        <w:rPr>
          <w:rFonts w:ascii="Segoe UI Semibold" w:hAnsi="Segoe UI Semibold" w:cs="Segoe UI"/>
          <w:color w:val="0067B0"/>
          <w:sz w:val="18"/>
          <w:szCs w:val="18"/>
        </w:rPr>
        <w:t>ΕΠΙΣΗΣ:</w:t>
      </w:r>
    </w:p>
    <w:p w14:paraId="3DFEC199" w14:textId="4E3AFE7F" w:rsidR="00347B4C" w:rsidRPr="00E64938" w:rsidRDefault="00BD19FC">
      <w:pPr>
        <w:pStyle w:val="WSG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3" w:history="1">
        <w:r w:rsidR="00E46AAB" w:rsidRPr="00E64938">
          <w:rPr>
            <w:rFonts w:ascii="Segoe UI Semibold" w:hAnsi="Segoe UI Semibold" w:cs="Segoe UI"/>
            <w:sz w:val="18"/>
            <w:szCs w:val="18"/>
          </w:rPr>
          <w:t>Εισαγωγή:</w:t>
        </w:r>
      </w:hyperlink>
      <w:r w:rsidR="00E46AAB" w:rsidRPr="00E64938">
        <w:rPr>
          <w:rFonts w:ascii="Segoe UI Semibold" w:hAnsi="Segoe UI Semibold" w:cs="Segoe UI"/>
          <w:sz w:val="18"/>
          <w:szCs w:val="18"/>
        </w:rPr>
        <w:t xml:space="preserve"> Έλεγχος πρόσβασης χρήστη με δικαιώματα</w:t>
      </w:r>
      <w:r w:rsidR="00E46AAB" w:rsidRPr="00E64938">
        <w:rPr>
          <w:rFonts w:ascii="Segoe UI" w:hAnsi="Segoe UI" w:cs="Segoe UI"/>
          <w:sz w:val="18"/>
          <w:szCs w:val="18"/>
          <w:u w:val="single"/>
        </w:rPr>
        <w:br/>
      </w:r>
      <w:hyperlink r:id="rId24" w:history="1">
        <w:r w:rsidR="00E46AAB" w:rsidRPr="00E64938">
          <w:rPr>
            <w:rStyle w:val="-"/>
            <w:rFonts w:ascii="Segoe UI" w:hAnsi="Segoe UI" w:cs="Segoe UI"/>
            <w:sz w:val="18"/>
            <w:szCs w:val="18"/>
          </w:rPr>
          <w:t>http://office.microsoft.com/</w:t>
        </w:r>
        <w:r w:rsidR="00E64938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el</w:t>
        </w:r>
        <w:r w:rsidR="00E64938" w:rsidRPr="00E64938">
          <w:rPr>
            <w:rStyle w:val="-"/>
            <w:rFonts w:ascii="Segoe UI" w:hAnsi="Segoe UI" w:cs="Segoe UI"/>
            <w:sz w:val="18"/>
            <w:szCs w:val="18"/>
          </w:rPr>
          <w:t>-</w:t>
        </w:r>
        <w:r w:rsidR="00E64938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gr</w:t>
        </w:r>
        <w:r w:rsidR="00E46AAB" w:rsidRPr="00E64938">
          <w:rPr>
            <w:rStyle w:val="-"/>
            <w:rFonts w:ascii="Segoe UI" w:hAnsi="Segoe UI" w:cs="Segoe UI"/>
            <w:sz w:val="18"/>
            <w:szCs w:val="18"/>
          </w:rPr>
          <w:t>/support/introduction-control-user-access-with-permissions-HA102771919.aspx</w:t>
        </w:r>
      </w:hyperlink>
    </w:p>
    <w:p w14:paraId="2621C442" w14:textId="7E697B15" w:rsidR="00347B4C" w:rsidRPr="005F101F" w:rsidRDefault="00BD19FC">
      <w:pPr>
        <w:pStyle w:val="WSG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5" w:history="1">
        <w:r w:rsidR="00E46AAB" w:rsidRPr="00E64938">
          <w:rPr>
            <w:rFonts w:ascii="Segoe UI Semibold" w:hAnsi="Segoe UI Semibold" w:cs="Segoe UI"/>
            <w:sz w:val="18"/>
            <w:szCs w:val="18"/>
          </w:rPr>
          <w:t>Τι</w:t>
        </w:r>
      </w:hyperlink>
      <w:r w:rsidR="00E46AAB" w:rsidRPr="00E64938">
        <w:rPr>
          <w:rFonts w:ascii="Segoe UI Semibold" w:hAnsi="Segoe UI Semibold" w:cs="Segoe UI"/>
          <w:sz w:val="18"/>
          <w:szCs w:val="18"/>
        </w:rPr>
        <w:t xml:space="preserve"> είναι η μεταβίβαση δικαιωμάτων;</w:t>
      </w:r>
      <w:r w:rsidR="00E46AAB" w:rsidRPr="00E64938">
        <w:rPr>
          <w:rFonts w:ascii="Segoe UI" w:hAnsi="Segoe UI" w:cs="Segoe UI"/>
          <w:sz w:val="18"/>
          <w:szCs w:val="18"/>
          <w:u w:val="single"/>
        </w:rPr>
        <w:br/>
      </w:r>
      <w:hyperlink r:id="rId26" w:history="1"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http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://</w:t>
        </w:r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office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.</w:t>
        </w:r>
        <w:proofErr w:type="spellStart"/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microsoft</w:t>
        </w:r>
        <w:proofErr w:type="spellEnd"/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.</w:t>
        </w:r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com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/</w:t>
        </w:r>
        <w:r w:rsidR="00E64938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el</w:t>
        </w:r>
        <w:r w:rsidR="00E64938" w:rsidRPr="005F101F">
          <w:rPr>
            <w:rStyle w:val="-"/>
            <w:rFonts w:ascii="Segoe UI" w:hAnsi="Segoe UI" w:cs="Segoe UI"/>
            <w:sz w:val="18"/>
            <w:szCs w:val="18"/>
          </w:rPr>
          <w:t>-</w:t>
        </w:r>
        <w:r w:rsidR="00E64938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gr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/</w:t>
        </w:r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office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365-</w:t>
        </w:r>
        <w:proofErr w:type="spellStart"/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sharepoint</w:t>
        </w:r>
        <w:proofErr w:type="spellEnd"/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-</w:t>
        </w:r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online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-</w:t>
        </w:r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enterprise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-</w:t>
        </w:r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help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/</w:t>
        </w:r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what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-</w:t>
        </w:r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is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-</w:t>
        </w:r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permissions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-</w:t>
        </w:r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inheritance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-</w:t>
        </w:r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HA</w:t>
        </w:r>
        <w:r w:rsidR="00E46AAB" w:rsidRPr="005F101F">
          <w:rPr>
            <w:rStyle w:val="-"/>
            <w:rFonts w:ascii="Segoe UI" w:hAnsi="Segoe UI" w:cs="Segoe UI"/>
            <w:sz w:val="18"/>
            <w:szCs w:val="18"/>
          </w:rPr>
          <w:t>102772762.</w:t>
        </w:r>
        <w:proofErr w:type="spellStart"/>
        <w:r w:rsidR="00E46AAB" w:rsidRPr="00E64938">
          <w:rPr>
            <w:rStyle w:val="-"/>
            <w:rFonts w:ascii="Segoe UI" w:hAnsi="Segoe UI" w:cs="Segoe UI"/>
            <w:sz w:val="18"/>
            <w:szCs w:val="18"/>
            <w:lang w:val="en-US"/>
          </w:rPr>
          <w:t>aspx</w:t>
        </w:r>
        <w:proofErr w:type="spellEnd"/>
      </w:hyperlink>
      <w:r w:rsidR="00E46AAB" w:rsidRPr="005F101F">
        <w:rPr>
          <w:rFonts w:ascii="Segoe UI" w:hAnsi="Segoe UI" w:cs="Segoe UI"/>
          <w:sz w:val="18"/>
          <w:szCs w:val="18"/>
          <w:u w:val="single"/>
        </w:rPr>
        <w:t xml:space="preserve"> </w:t>
      </w:r>
    </w:p>
    <w:sectPr w:rsidR="00347B4C" w:rsidRPr="005F101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279D" w14:textId="77777777" w:rsidR="00CF1FBE" w:rsidRDefault="00CF1FBE" w:rsidP="00C85FAF">
      <w:pPr>
        <w:spacing w:after="0" w:line="240" w:lineRule="auto"/>
      </w:pPr>
      <w:r>
        <w:separator/>
      </w:r>
    </w:p>
  </w:endnote>
  <w:endnote w:type="continuationSeparator" w:id="0">
    <w:p w14:paraId="6F4718FE" w14:textId="77777777" w:rsidR="00CF1FBE" w:rsidRDefault="00CF1FBE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A1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egoe Pro">
    <w:altName w:val="Arial"/>
    <w:charset w:val="00"/>
    <w:family w:val="swiss"/>
    <w:pitch w:val="variable"/>
    <w:sig w:usb0="A00002AF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24322" w14:textId="77777777" w:rsidR="00CF1FBE" w:rsidRDefault="00CF1FBE" w:rsidP="00C85FAF">
      <w:pPr>
        <w:spacing w:after="0" w:line="240" w:lineRule="auto"/>
      </w:pPr>
      <w:r>
        <w:separator/>
      </w:r>
    </w:p>
  </w:footnote>
  <w:footnote w:type="continuationSeparator" w:id="0">
    <w:p w14:paraId="214F26CA" w14:textId="77777777" w:rsidR="00CF1FBE" w:rsidRDefault="00CF1FBE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79FC" w14:textId="77777777" w:rsidR="00CA55F9" w:rsidRPr="00774224" w:rsidRDefault="00E46AAB" w:rsidP="00774224">
    <w:pPr>
      <w:pStyle w:val="a9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4EB7FC6F" wp14:editId="035BFC67">
          <wp:extent cx="1800225" cy="533400"/>
          <wp:effectExtent l="0" t="0" r="9525" b="0"/>
          <wp:docPr id="3" name="Εικόνα 3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EB93B" wp14:editId="33450704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Αυτόματο Σχήμα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F5A27" id="_x0000_t32" coordsize="21600,21600" o:spt="32" o:oned="t" path="m,l21600,21600e" filled="f">
              <v:path arrowok="t" fillok="f" o:connecttype="none"/>
              <o:lock v:ext="edit" shapetype="t"/>
            </v:shapetype>
            <v:shape id="Αυτόματο Σχήμα 10" o:spid="_x0000_s1026" type="#_x0000_t32" style="position:absolute;margin-left:1.1pt;margin-top:60pt;width:53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B0495" wp14:editId="5F5BCA0E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35393" w14:textId="77777777" w:rsidR="00CA55F9" w:rsidRPr="00EC37ED" w:rsidRDefault="00E46AAB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Κάρτα γρήγορης αναφοράς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B0495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316.5pt;margin-top:5.25pt;width:225pt;height: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" stroked="f">
              <v:textbox>
                <w:txbxContent>
                  <w:p w14:paraId="5F635393" w14:textId="77777777" w:rsidR="00CA55F9" w:rsidRPr="00EC37ED" w:rsidRDefault="00E46AAB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Κάρτα γρήγορης αναφοράς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8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F7EBD"/>
    <w:multiLevelType w:val="multilevel"/>
    <w:tmpl w:val="14A8DD48"/>
    <w:numStyleLink w:val="ADocSquareBulletList"/>
  </w:abstractNum>
  <w:abstractNum w:abstractNumId="29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1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D16196"/>
    <w:multiLevelType w:val="hybridMultilevel"/>
    <w:tmpl w:val="146C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9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24"/>
  </w:num>
  <w:num w:numId="6">
    <w:abstractNumId w:val="29"/>
  </w:num>
  <w:num w:numId="7">
    <w:abstractNumId w:val="39"/>
  </w:num>
  <w:num w:numId="8">
    <w:abstractNumId w:val="38"/>
  </w:num>
  <w:num w:numId="9">
    <w:abstractNumId w:val="30"/>
  </w:num>
  <w:num w:numId="10">
    <w:abstractNumId w:val="23"/>
  </w:num>
  <w:num w:numId="11">
    <w:abstractNumId w:val="18"/>
  </w:num>
  <w:num w:numId="12">
    <w:abstractNumId w:val="3"/>
  </w:num>
  <w:num w:numId="13">
    <w:abstractNumId w:val="28"/>
  </w:num>
  <w:num w:numId="14">
    <w:abstractNumId w:val="27"/>
  </w:num>
  <w:num w:numId="15">
    <w:abstractNumId w:val="1"/>
  </w:num>
  <w:num w:numId="16">
    <w:abstractNumId w:val="15"/>
  </w:num>
  <w:num w:numId="17">
    <w:abstractNumId w:val="22"/>
  </w:num>
  <w:num w:numId="18">
    <w:abstractNumId w:val="31"/>
  </w:num>
  <w:num w:numId="19">
    <w:abstractNumId w:val="4"/>
  </w:num>
  <w:num w:numId="20">
    <w:abstractNumId w:val="6"/>
  </w:num>
  <w:num w:numId="21">
    <w:abstractNumId w:val="2"/>
  </w:num>
  <w:num w:numId="22">
    <w:abstractNumId w:val="33"/>
  </w:num>
  <w:num w:numId="23">
    <w:abstractNumId w:val="11"/>
  </w:num>
  <w:num w:numId="24">
    <w:abstractNumId w:val="17"/>
  </w:num>
  <w:num w:numId="25">
    <w:abstractNumId w:val="32"/>
  </w:num>
  <w:num w:numId="26">
    <w:abstractNumId w:val="25"/>
  </w:num>
  <w:num w:numId="27">
    <w:abstractNumId w:val="35"/>
  </w:num>
  <w:num w:numId="28">
    <w:abstractNumId w:val="14"/>
  </w:num>
  <w:num w:numId="29">
    <w:abstractNumId w:val="34"/>
  </w:num>
  <w:num w:numId="30">
    <w:abstractNumId w:val="20"/>
  </w:num>
  <w:num w:numId="31">
    <w:abstractNumId w:val="13"/>
  </w:num>
  <w:num w:numId="32">
    <w:abstractNumId w:val="5"/>
  </w:num>
  <w:num w:numId="33">
    <w:abstractNumId w:val="21"/>
  </w:num>
  <w:num w:numId="34">
    <w:abstractNumId w:val="36"/>
  </w:num>
  <w:num w:numId="35">
    <w:abstractNumId w:val="10"/>
  </w:num>
  <w:num w:numId="36">
    <w:abstractNumId w:val="19"/>
  </w:num>
  <w:num w:numId="37">
    <w:abstractNumId w:val="26"/>
  </w:num>
  <w:num w:numId="38">
    <w:abstractNumId w:val="7"/>
  </w:num>
  <w:num w:numId="39">
    <w:abstractNumId w:val="16"/>
  </w:num>
  <w:num w:numId="40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C"/>
    <w:rsid w:val="001765F5"/>
    <w:rsid w:val="00347B4C"/>
    <w:rsid w:val="005F101F"/>
    <w:rsid w:val="00A008E3"/>
    <w:rsid w:val="00BB5D9B"/>
    <w:rsid w:val="00BB7BA6"/>
    <w:rsid w:val="00BD19FC"/>
    <w:rsid w:val="00C523FB"/>
    <w:rsid w:val="00CF1FBE"/>
    <w:rsid w:val="00E46AAB"/>
    <w:rsid w:val="00E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,"/>
  <w:listSeparator w:val=";"/>
  <w14:docId w14:val="4C68E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Pr>
      <w:rFonts w:ascii="Tahoma" w:hAnsi="Tahoma"/>
      <w:sz w:val="16"/>
      <w:szCs w:val="16"/>
    </w:rPr>
  </w:style>
  <w:style w:type="paragraph" w:customStyle="1" w:styleId="a4">
    <w:name w:val="κεφαλίδα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Χαρακτήρας κεφαλίδας"/>
    <w:basedOn w:val="a0"/>
    <w:link w:val="a4"/>
    <w:uiPriority w:val="99"/>
    <w:rPr>
      <w:sz w:val="22"/>
      <w:szCs w:val="22"/>
    </w:rPr>
  </w:style>
  <w:style w:type="paragraph" w:customStyle="1" w:styleId="a6">
    <w:name w:val="υποσέλιδο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Χαρακτήρας υποσέλιδου"/>
    <w:basedOn w:val="a0"/>
    <w:link w:val="a6"/>
    <w:uiPriority w:val="99"/>
    <w:rPr>
      <w:sz w:val="22"/>
      <w:szCs w:val="22"/>
    </w:rPr>
  </w:style>
  <w:style w:type="character" w:styleId="a8">
    <w:name w:val="Placeholder Text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customStyle="1" w:styleId="aa">
    <w:name w:val="κυρίως κείμενο"/>
    <w:basedOn w:val="a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1">
    <w:name w:val="Λίστα με κουκκίδες WSG 1"/>
    <w:basedOn w:val="a"/>
    <w:link w:val="WSG10"/>
    <w:qFormat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2">
    <w:name w:val="Λίστα με κουκκίδες WSG 2"/>
    <w:basedOn w:val="WSG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10">
    <w:name w:val="Χαρακτήρας λίστας με κουκκίδες WSG 1"/>
    <w:link w:val="WSG1"/>
    <w:rPr>
      <w:rFonts w:ascii="Tahoma" w:hAnsi="Tahoma"/>
      <w:szCs w:val="24"/>
    </w:rPr>
  </w:style>
  <w:style w:type="paragraph" w:customStyle="1" w:styleId="2">
    <w:name w:val="κυρίως κείμενο 2"/>
    <w:basedOn w:val="a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ab">
    <w:name w:val="No Spacing"/>
    <w:uiPriority w:val="1"/>
    <w:qFormat/>
    <w:rPr>
      <w:sz w:val="22"/>
      <w:szCs w:val="22"/>
    </w:rPr>
  </w:style>
  <w:style w:type="paragraph" w:customStyle="1" w:styleId="WSG">
    <w:name w:val="Κυρίως κείμενο WSG"/>
    <w:basedOn w:val="a"/>
    <w:qFormat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customStyle="1" w:styleId="ac">
    <w:name w:val="αναφορά σχολίου"/>
    <w:uiPriority w:val="99"/>
    <w:semiHidden/>
    <w:unhideWhenUsed/>
    <w:rPr>
      <w:sz w:val="16"/>
      <w:szCs w:val="16"/>
    </w:rPr>
  </w:style>
  <w:style w:type="paragraph" w:customStyle="1" w:styleId="ad">
    <w:name w:val="κείμενο σχολίου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Χαρακτήρας κειμένου σχολίου"/>
    <w:basedOn w:val="a0"/>
    <w:link w:val="ad"/>
    <w:uiPriority w:val="99"/>
    <w:semiHidden/>
  </w:style>
  <w:style w:type="paragraph" w:customStyle="1" w:styleId="af">
    <w:name w:val="θέμα σχολίου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Χαρακτήρας θέματος σχολίου"/>
    <w:link w:val="af"/>
    <w:uiPriority w:val="99"/>
    <w:semiHidden/>
    <w:rPr>
      <w:b/>
      <w:bCs/>
    </w:rPr>
  </w:style>
  <w:style w:type="paragraph" w:customStyle="1" w:styleId="af1">
    <w:name w:val="Προεπιλογή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a2"/>
    <w:uiPriority w:val="99"/>
    <w:pPr>
      <w:numPr>
        <w:numId w:val="12"/>
      </w:numPr>
    </w:pPr>
  </w:style>
  <w:style w:type="paragraph" w:customStyle="1" w:styleId="af2">
    <w:name w:val="Περιβάλλον εργασίας χρήστη"/>
    <w:basedOn w:val="a"/>
    <w:link w:val="af3"/>
    <w:qFormat/>
    <w:pPr>
      <w:spacing w:line="360" w:lineRule="auto"/>
    </w:pPr>
    <w:rPr>
      <w:rFonts w:ascii="Arial" w:eastAsia="Calibri" w:hAnsi="Arial"/>
      <w:b/>
      <w:color w:val="484848"/>
      <w:sz w:val="18"/>
      <w:szCs w:val="18"/>
    </w:rPr>
  </w:style>
  <w:style w:type="character" w:customStyle="1" w:styleId="af3">
    <w:name w:val="Χαρακτήρας περιβάλλοντος εργασίας χρήστη"/>
    <w:link w:val="af2"/>
    <w:rPr>
      <w:rFonts w:ascii="Arial" w:eastAsia="Calibri" w:hAnsi="Arial"/>
      <w:b/>
      <w:color w:val="484848"/>
      <w:sz w:val="18"/>
      <w:szCs w:val="18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yperlink" Target="http://office.microsoft.com/el-gr/office365-sharepoint-online-enterprise-help/what-is-permissions-inheritance-HA102772762.aspx%2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en-u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el-gr/support/introduction-control-user-access-with-permissions-HA102771919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en-us/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shsund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588bf57-8ba0-468c-9088-7d67b55c7039" xsi:nil="true"/>
    <AssetExpire xmlns="b588bf57-8ba0-468c-9088-7d67b55c7039">2029-01-01T08:00:00+00:00</AssetExpire>
    <CampaignTagsTaxHTField0 xmlns="b588bf57-8ba0-468c-9088-7d67b55c7039">
      <Terms xmlns="http://schemas.microsoft.com/office/infopath/2007/PartnerControls"/>
    </CampaignTagsTaxHTField0>
    <IntlLangReviewDate xmlns="b588bf57-8ba0-468c-9088-7d67b55c7039" xsi:nil="true"/>
    <IntlLangReview xmlns="b588bf57-8ba0-468c-9088-7d67b55c7039">false</IntlLangReview>
    <LocLastLocAttemptVersionLookup xmlns="b588bf57-8ba0-468c-9088-7d67b55c7039">126531</LocLastLocAttemptVersionLookup>
    <PolicheckWords xmlns="b588bf57-8ba0-468c-9088-7d67b55c7039" xsi:nil="true"/>
    <SubmitterId xmlns="b588bf57-8ba0-468c-9088-7d67b55c7039" xsi:nil="true"/>
    <AcquiredFrom xmlns="b588bf57-8ba0-468c-9088-7d67b55c7039">Internal MS</AcquiredFrom>
    <EditorialStatus xmlns="b588bf57-8ba0-468c-9088-7d67b55c7039">Complete</EditorialStatus>
    <Markets xmlns="b588bf57-8ba0-468c-9088-7d67b55c7039"/>
    <OriginAsset xmlns="b588bf57-8ba0-468c-9088-7d67b55c7039" xsi:nil="true"/>
    <AppVerPrimary xmlns="b588bf57-8ba0-468c-9088-7d67b55c7039" xsi:nil="true"/>
    <AssetStart xmlns="b588bf57-8ba0-468c-9088-7d67b55c7039">2012-11-07T20:14:00+00:00</AssetStart>
    <FriendlyTitle xmlns="b588bf57-8ba0-468c-9088-7d67b55c7039" xsi:nil="true"/>
    <MarketSpecific xmlns="b588bf57-8ba0-468c-9088-7d67b55c7039">false</MarketSpecific>
    <PublishStatusLookup xmlns="b588bf57-8ba0-468c-9088-7d67b55c7039">
      <Value>350503</Value>
    </PublishStatusLookup>
    <APAuthor xmlns="b588bf57-8ba0-468c-9088-7d67b55c7039">
      <UserInfo>
        <DisplayName/>
        <AccountId>1073741823</AccountId>
        <AccountType/>
      </UserInfo>
    </APAuthor>
    <IntlLangReviewer xmlns="b588bf57-8ba0-468c-9088-7d67b55c7039" xsi:nil="true"/>
    <CSXSubmissionDate xmlns="b588bf57-8ba0-468c-9088-7d67b55c7039" xsi:nil="true"/>
    <TaxCatchAll xmlns="b588bf57-8ba0-468c-9088-7d67b55c7039"/>
    <Manager xmlns="b588bf57-8ba0-468c-9088-7d67b55c7039" xsi:nil="true"/>
    <NumericId xmlns="b588bf57-8ba0-468c-9088-7d67b55c7039">103796129</NumericId>
    <ParentAssetId xmlns="b588bf57-8ba0-468c-9088-7d67b55c7039" xsi:nil="true"/>
    <OriginalSourceMarket xmlns="b588bf57-8ba0-468c-9088-7d67b55c7039">english</OriginalSourceMarket>
    <ApprovalStatus xmlns="b588bf57-8ba0-468c-9088-7d67b55c7039">InProgress</ApprovalStatus>
    <EditorialTags xmlns="b588bf57-8ba0-468c-9088-7d67b55c7039" xsi:nil="true"/>
    <LocComments xmlns="b588bf57-8ba0-468c-9088-7d67b55c7039" xsi:nil="true"/>
    <LocRecommendedHandoff xmlns="b588bf57-8ba0-468c-9088-7d67b55c7039" xsi:nil="true"/>
    <SourceTitle xmlns="b588bf57-8ba0-468c-9088-7d67b55c7039" xsi:nil="true"/>
    <CSXUpdate xmlns="b588bf57-8ba0-468c-9088-7d67b55c7039">false</CSXUpdate>
    <IntlLocPriority xmlns="b588bf57-8ba0-468c-9088-7d67b55c7039" xsi:nil="true"/>
    <UAProjectedTotalWords xmlns="b588bf57-8ba0-468c-9088-7d67b55c7039" xsi:nil="true"/>
    <AssetType xmlns="b588bf57-8ba0-468c-9088-7d67b55c7039">NA</AssetType>
    <MachineTranslated xmlns="b588bf57-8ba0-468c-9088-7d67b55c7039">false</MachineTranslated>
    <OutputCachingOn xmlns="b588bf57-8ba0-468c-9088-7d67b55c7039">true</OutputCachingOn>
    <IsSearchable xmlns="b588bf57-8ba0-468c-9088-7d67b55c7039">true</IsSearchable>
    <ContentItem xmlns="b588bf57-8ba0-468c-9088-7d67b55c7039" xsi:nil="true"/>
    <HandoffToMSDN xmlns="b588bf57-8ba0-468c-9088-7d67b55c7039" xsi:nil="true"/>
    <ShowIn xmlns="b588bf57-8ba0-468c-9088-7d67b55c7039">Show everywhere</ShowIn>
    <ThumbnailAssetId xmlns="b588bf57-8ba0-468c-9088-7d67b55c7039" xsi:nil="true"/>
    <UALocComments xmlns="b588bf57-8ba0-468c-9088-7d67b55c7039" xsi:nil="true"/>
    <UALocRecommendation xmlns="b588bf57-8ba0-468c-9088-7d67b55c7039">Localize</UALocRecommendation>
    <LastModifiedDateTime xmlns="b588bf57-8ba0-468c-9088-7d67b55c7039" xsi:nil="true"/>
    <LegacyData xmlns="b588bf57-8ba0-468c-9088-7d67b55c7039" xsi:nil="true"/>
    <LocManualTestRequired xmlns="b588bf57-8ba0-468c-9088-7d67b55c7039">false</LocManualTestRequired>
    <LocMarketGroupTiers2 xmlns="b588bf57-8ba0-468c-9088-7d67b55c7039" xsi:nil="true"/>
    <ClipArtFilename xmlns="b588bf57-8ba0-468c-9088-7d67b55c7039" xsi:nil="true"/>
    <CSXHash xmlns="b588bf57-8ba0-468c-9088-7d67b55c7039" xsi:nil="true"/>
    <DirectSourceMarket xmlns="b588bf57-8ba0-468c-9088-7d67b55c7039">english</DirectSourceMarket>
    <PlannedPubDate xmlns="b588bf57-8ba0-468c-9088-7d67b55c7039" xsi:nil="true"/>
    <Size xmlns="b588bf57-8ba0-468c-9088-7d67b55c7039">100 KB</Size>
    <CSXSubmissionMarket xmlns="b588bf57-8ba0-468c-9088-7d67b55c7039" xsi:nil="true"/>
    <Downloads xmlns="b588bf57-8ba0-468c-9088-7d67b55c7039">0</Downloads>
    <ArtSampleDocs xmlns="b588bf57-8ba0-468c-9088-7d67b55c7039" xsi:nil="true"/>
    <TrustLevel xmlns="b588bf57-8ba0-468c-9088-7d67b55c7039">1 Microsoft Managed Content</TrustLevel>
    <BlockPublish xmlns="b588bf57-8ba0-468c-9088-7d67b55c7039">false</BlockPublish>
    <LocalizationTagsTaxHTField0 xmlns="b588bf57-8ba0-468c-9088-7d67b55c7039">
      <Terms xmlns="http://schemas.microsoft.com/office/infopath/2007/PartnerControls"/>
    </LocalizationTagsTaxHTField0>
    <BusinessGroup xmlns="b588bf57-8ba0-468c-9088-7d67b55c7039" xsi:nil="true"/>
    <Providers xmlns="b588bf57-8ba0-468c-9088-7d67b55c7039" xsi:nil="true"/>
    <TimesCloned xmlns="b588bf57-8ba0-468c-9088-7d67b55c7039" xsi:nil="true"/>
    <VoteCount xmlns="b588bf57-8ba0-468c-9088-7d67b55c7039" xsi:nil="true"/>
    <FeatureTagsTaxHTField0 xmlns="b588bf57-8ba0-468c-9088-7d67b55c7039">
      <Terms xmlns="http://schemas.microsoft.com/office/infopath/2007/PartnerControls"/>
    </FeatureTagsTaxHTField0>
    <Provider xmlns="b588bf57-8ba0-468c-9088-7d67b55c7039" xsi:nil="true"/>
    <UACurrentWords xmlns="b588bf57-8ba0-468c-9088-7d67b55c7039" xsi:nil="true"/>
    <Applications xmlns="b588bf57-8ba0-468c-9088-7d67b55c7039">
      <Value>1567</Value>
    </Applications>
    <AssetId xmlns="b588bf57-8ba0-468c-9088-7d67b55c7039">AF103796129</AssetId>
    <AuthorGroup xmlns="b588bf57-8ba0-468c-9088-7d67b55c7039" xsi:nil="true"/>
    <DSATActionTaken xmlns="b588bf57-8ba0-468c-9088-7d67b55c7039" xsi:nil="true"/>
    <APEditor xmlns="b588bf57-8ba0-468c-9088-7d67b55c7039">
      <UserInfo>
        <DisplayName/>
        <AccountId xsi:nil="true"/>
        <AccountType/>
      </UserInfo>
    </APEditor>
    <OOCacheId xmlns="b588bf57-8ba0-468c-9088-7d67b55c7039" xsi:nil="true"/>
    <IsDeleted xmlns="b588bf57-8ba0-468c-9088-7d67b55c7039">false</IsDeleted>
    <HiddenCategoryTagsTaxHTField0 xmlns="b588bf57-8ba0-468c-9088-7d67b55c7039">
      <Terms xmlns="http://schemas.microsoft.com/office/infopath/2007/PartnerControls"/>
    </HiddenCategoryTagsTaxHTField0>
    <PublishTargets xmlns="b588bf57-8ba0-468c-9088-7d67b55c7039">OfficeOnlineVNext</PublishTargets>
    <ApprovalLog xmlns="b588bf57-8ba0-468c-9088-7d67b55c7039" xsi:nil="true"/>
    <BugNumber xmlns="b588bf57-8ba0-468c-9088-7d67b55c7039" xsi:nil="true"/>
    <CrawlForDependencies xmlns="b588bf57-8ba0-468c-9088-7d67b55c7039">false</CrawlForDependencies>
    <InternalTagsTaxHTField0 xmlns="b588bf57-8ba0-468c-9088-7d67b55c7039">
      <Terms xmlns="http://schemas.microsoft.com/office/infopath/2007/PartnerControls"/>
    </InternalTagsTaxHTField0>
    <LastHandOff xmlns="b588bf57-8ba0-468c-9088-7d67b55c7039" xsi:nil="true"/>
    <Milestone xmlns="b588bf57-8ba0-468c-9088-7d67b55c7039" xsi:nil="true"/>
    <OriginalRelease xmlns="b588bf57-8ba0-468c-9088-7d67b55c7039">15</OriginalRelease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UANotes xmlns="b588bf57-8ba0-468c-9088-7d67b55c7039" xsi:nil="true"/>
    <CategoryTagsTaxHTField0 xmlns="b588bf57-8ba0-468c-9088-7d67b55c7039">
      <Terms xmlns="http://schemas.microsoft.com/office/infopath/2007/PartnerControls"/>
    </CategoryTag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FE6B03208763A44EB64B9FC8A84B4CC802010056CB73EE911CAE43973ED4087421D478" ma:contentTypeVersion="53" ma:contentTypeDescription="Create a new document." ma:contentTypeScope="" ma:versionID="8db8d000bc575dcbcd823614b8b44aad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e75792e38bbb2be738e124dae1327cbd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7D645D31-C799-4DBA-8BAC-7961ACAC65FB}" ma:internalName="ApplicationCode" ma:readOnly="true" ma:showField="AppVerCod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7D645D31-C799-4DBA-8BAC-7961ACAC65FB}" ma:internalName="ApplicationId" ma:readOnly="true" ma:showField="AssetId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7D645D31-C799-4DBA-8BAC-7961ACAC65FB}" ma:internalName="Applications" ma:readOnly="false" ma:showField="Titl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7D645D31-C799-4DBA-8BAC-7961ACAC65FB}" ma:internalName="FeedAppVer" ma:readOnly="true" ma:showField="AppVerForLookup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5641dca7-d623-4c61-9c4d-219be62e2188}" ma:taxonomyMulti="true" ma:sspId="8f79753a-75d3-41f5-8ca3-40b843941b4f" ma:termSetId="0d7ca40b-992e-4081-a2d1-167653ef71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b3a61353-675c-4cca-9822-c97ae31978a8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7D645D31-C799-4DBA-8BAC-7961ACAC65FB}" ma:internalName="AppVerPrimary" ma:showField="Title" ma:web="b588bf57-8ba0-468c-9088-7d67b55c7039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 nil="http://www.w3.org/2001/XMLSchema-instance"/>
    <LocLastLocAttemptVersionLookup xmlns="4873beb7-5857-4685-be1f-d57550cc96cc">126531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2012-11-07T20:14:00+00:00</AssetStart>
    <FriendlyTitle xmlns="4873beb7-5857-4685-be1f-d57550cc96cc" xsi:nil="true"/>
    <MarketSpecific xmlns="4873beb7-5857-4685-be1f-d57550cc96cc" nil="http://www.w3.org/2001/XMLSchema-instance"/>
    <PublishStatusLookup xmlns="4873beb7-5857-4685-be1f-d57550cc96cc"/>
    <APAuthor xmlns="4873beb7-5857-4685-be1f-d57550cc96cc">
      <UserInfo>
        <DisplayName>REDMOND\v-shsund</DisplayName>
        <AccountId>3617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103796129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 nil="http://www.w3.org/2001/XMLSchema-instance"/>
    <OutputCachingOn xmlns="4873beb7-5857-4685-be1f-d57550cc96cc">True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 nil="http://www.w3.org/2001/XMLSchema-instance"/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Size xmlns="4873beb7-5857-4685-be1f-d57550cc96cc">100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 nil="http://www.w3.org/2001/XMLSchema-instanc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nil="http://www.w3.org/2001/XMLSchema-instance"/>
    <Applications xmlns="4873beb7-5857-4685-be1f-d57550cc96cc">
      <Value xmlns="">1567</Value>
    </Applications>
    <AssetId xmlns="4873beb7-5857-4685-be1f-d57550cc96cc">AF103796129</AssetId>
    <AuthorGroup xmlns="4873beb7-5857-4685-be1f-d57550cc96cc" xsi:nil="true"/>
    <DSATActionTaken xmlns="4873beb7-5857-4685-be1f-d57550cc96cc" xsi:nil="true"/>
    <APEditor xmlns="4873beb7-5857-4685-be1f-d57550cc96cc" nil="http://www.w3.org/2001/XMLSchema-instance"/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25891757-73CD-4EC2-B0BC-896FCD21789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372ECA6-29D1-4725-92FF-AEDF7837B3C9}"/>
</file>

<file path=customXml/itemProps4.xml><?xml version="1.0" encoding="utf-8"?>
<ds:datastoreItem xmlns:ds="http://schemas.openxmlformats.org/officeDocument/2006/customXml" ds:itemID="{4231D44F-A0F1-4DB2-B49C-50D165FE5B46}"/>
</file>

<file path=customXml/itemProps5.xml><?xml version="1.0" encoding="utf-8"?>
<ds:datastoreItem xmlns:ds="http://schemas.openxmlformats.org/officeDocument/2006/customXml" ds:itemID="{6813916E-BA25-413D-A2E9-E61237D1DE09}"/>
</file>

<file path=customXml/itemProps6.xml><?xml version="1.0" encoding="utf-8"?>
<ds:datastoreItem xmlns:ds="http://schemas.openxmlformats.org/officeDocument/2006/customXml" ds:itemID="{BF192DB0-D43F-4771-B5E5-5CCC9459D974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3068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2012-11-07T20:08:00Z</dcterms:created>
  <dcterms:modified xsi:type="dcterms:W3CDTF">2013-02-13T09:45:00Z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0x010100FE6B03208763A44EB64B9FC8A84B4CC802010056CB73EE911CAE43973ED4087421D478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