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27632" w14:textId="77777777" w:rsidR="00A414C9" w:rsidRPr="008F06A4" w:rsidRDefault="008F06A4">
      <w:pPr>
        <w:pStyle w:val="Akapitzlist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  <w:lang w:val="pl-PL"/>
        </w:rPr>
      </w:pPr>
      <w:r w:rsidRPr="008F06A4">
        <w:rPr>
          <w:rFonts w:ascii="Segoe UI Semibold" w:hAnsi="Segoe UI Semibold" w:cs="Segoe UI"/>
          <w:color w:val="0067B0"/>
          <w:sz w:val="28"/>
          <w:szCs w:val="28"/>
          <w:lang w:val="pl-PL"/>
        </w:rPr>
        <w:t>ROZPOCZYNANIE KORZYSTANIA Z LISTY</w:t>
      </w:r>
    </w:p>
    <w:p w14:paraId="409D2F43" w14:textId="77777777" w:rsidR="00A414C9" w:rsidRPr="008F06A4" w:rsidRDefault="00A414C9">
      <w:pPr>
        <w:pStyle w:val="Akapitzlist"/>
        <w:spacing w:after="120"/>
        <w:ind w:left="0"/>
        <w:contextualSpacing w:val="0"/>
        <w:rPr>
          <w:rFonts w:ascii="Segoe UI" w:hAnsi="Segoe UI" w:cs="Segoe UI"/>
          <w:sz w:val="18"/>
          <w:szCs w:val="18"/>
          <w:lang w:val="pl-PL"/>
        </w:rPr>
      </w:pPr>
    </w:p>
    <w:p w14:paraId="692AE1AC" w14:textId="77777777" w:rsidR="00A414C9" w:rsidRPr="008F06A4" w:rsidRDefault="00A414C9">
      <w:pPr>
        <w:pStyle w:val="Akapitzlist"/>
        <w:spacing w:after="0"/>
        <w:ind w:left="0"/>
        <w:contextualSpacing w:val="0"/>
        <w:rPr>
          <w:rFonts w:ascii="Segoe UI" w:hAnsi="Segoe UI" w:cs="Segoe UI"/>
          <w:sz w:val="18"/>
          <w:szCs w:val="18"/>
          <w:lang w:val="pl-PL"/>
        </w:rPr>
        <w:sectPr w:rsidR="00A414C9" w:rsidRPr="008F06A4">
          <w:headerReference w:type="default" r:id="rId13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D207680" w14:textId="6C56F258" w:rsidR="00A414C9" w:rsidRPr="008F06A4" w:rsidRDefault="008F06A4">
      <w:pPr>
        <w:pStyle w:val="Akapitzlist"/>
        <w:spacing w:after="0" w:line="240" w:lineRule="auto"/>
        <w:ind w:left="0"/>
        <w:contextualSpacing w:val="0"/>
        <w:rPr>
          <w:rFonts w:ascii="Segoe UI" w:hAnsi="Segoe UI" w:cs="Segoe UI"/>
          <w:lang w:val="pl-PL"/>
        </w:rPr>
      </w:pPr>
      <w:r w:rsidRPr="008F06A4">
        <w:rPr>
          <w:rFonts w:ascii="Segoe UI" w:hAnsi="Segoe UI" w:cs="Segoe UI"/>
          <w:lang w:val="pl-PL"/>
        </w:rPr>
        <w:lastRenderedPageBreak/>
        <w:t xml:space="preserve">Lista to takie miejsce w witrynie programu SharePoint, w którym można udostępniać </w:t>
      </w:r>
      <w:r w:rsidRPr="008F06A4">
        <w:rPr>
          <w:rFonts w:ascii="Segoe UI" w:hAnsi="Segoe UI" w:cs="Segoe UI"/>
          <w:lang w:val="pl-PL"/>
        </w:rPr>
        <w:t>informacje innym osobom w firmie. W tym miejscu możesz zapisywać i udostępniać kontakty, terminy kalendarza, zadania i inne informacje, które chcesz śledzić.</w:t>
      </w:r>
    </w:p>
    <w:p w14:paraId="516EDF5F" w14:textId="77777777" w:rsidR="00A414C9" w:rsidRPr="008F06A4" w:rsidRDefault="00A414C9">
      <w:pPr>
        <w:pStyle w:val="Akapitzlist"/>
        <w:spacing w:after="0"/>
        <w:ind w:left="0"/>
        <w:rPr>
          <w:lang w:val="pl-PL"/>
        </w:rPr>
      </w:pPr>
    </w:p>
    <w:p w14:paraId="257C154E" w14:textId="77777777" w:rsidR="00A414C9" w:rsidRPr="008F06A4" w:rsidRDefault="00A414C9">
      <w:pPr>
        <w:pStyle w:val="Akapitzlist"/>
        <w:spacing w:after="0"/>
        <w:ind w:left="0"/>
        <w:rPr>
          <w:rFonts w:cs="Calibri"/>
          <w:b/>
          <w:color w:val="F79646"/>
          <w:sz w:val="32"/>
          <w:szCs w:val="32"/>
          <w:lang w:val="pl-PL"/>
        </w:rPr>
        <w:sectPr w:rsidR="00A414C9" w:rsidRPr="008F06A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44A2A5A" w14:textId="77777777" w:rsidR="00A414C9" w:rsidRDefault="008F06A4">
      <w:pPr>
        <w:pStyle w:val="Akapitzlist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GDZIE MOŻNA ZNALEŹĆ LISTĘ?</w:t>
      </w:r>
    </w:p>
    <w:p w14:paraId="4C479071" w14:textId="2354B660" w:rsidR="00A414C9" w:rsidRPr="008F06A4" w:rsidRDefault="008F06A4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 xml:space="preserve">W witrynie zespołu poszukaj nazwy listy w </w:t>
      </w:r>
      <w:r w:rsidRPr="008F06A4">
        <w:rPr>
          <w:rFonts w:ascii="Segoe UI" w:hAnsi="Segoe UI" w:cs="Segoe UI"/>
          <w:sz w:val="18"/>
          <w:szCs w:val="18"/>
          <w:lang w:val="pl-PL"/>
        </w:rPr>
        <w:t xml:space="preserve">obszarze nawigacji lub  kliknij pozycję </w:t>
      </w:r>
      <w:r w:rsidRPr="008F06A4">
        <w:rPr>
          <w:rFonts w:ascii="Segoe UI" w:hAnsi="Segoe UI" w:cs="Segoe UI"/>
          <w:b/>
          <w:sz w:val="18"/>
          <w:szCs w:val="18"/>
          <w:lang w:val="pl-PL"/>
        </w:rPr>
        <w:t>Ustawienia</w:t>
      </w:r>
      <w:r w:rsidRPr="008F06A4">
        <w:rPr>
          <w:rFonts w:ascii="Segoe UI" w:hAnsi="Segoe UI" w:cs="Segoe UI"/>
          <w:sz w:val="18"/>
          <w:szCs w:val="18"/>
          <w:lang w:val="pl-PL"/>
        </w:rPr>
        <w:t xml:space="preserve"> </w:t>
      </w:r>
      <w:r>
        <w:rPr>
          <w:rFonts w:ascii="Segoe UI" w:hAnsi="Segoe UI" w:cs="Segoe UI"/>
          <w:noProof/>
          <w:sz w:val="18"/>
          <w:szCs w:val="18"/>
          <w:lang w:val="pl-PL" w:eastAsia="pl-PL"/>
        </w:rPr>
        <w:drawing>
          <wp:inline distT="0" distB="0" distL="0" distR="0" wp14:anchorId="6C74AC4A" wp14:editId="5302769D">
            <wp:extent cx="219164" cy="181048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_Setting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64" cy="18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06A4">
        <w:rPr>
          <w:rFonts w:ascii="Segoe UI" w:hAnsi="Segoe UI" w:cs="Segoe UI"/>
          <w:sz w:val="18"/>
          <w:szCs w:val="18"/>
          <w:lang w:val="pl-PL"/>
        </w:rPr>
        <w:t xml:space="preserve">&gt; </w:t>
      </w:r>
      <w:r w:rsidRPr="008F06A4">
        <w:rPr>
          <w:rFonts w:ascii="Segoe UI" w:hAnsi="Segoe UI" w:cs="Segoe UI"/>
          <w:b/>
          <w:sz w:val="18"/>
          <w:szCs w:val="18"/>
          <w:lang w:val="pl-PL"/>
        </w:rPr>
        <w:t>Zawartość witryny</w:t>
      </w:r>
      <w:r w:rsidRPr="008F06A4">
        <w:rPr>
          <w:rFonts w:ascii="Segoe UI" w:hAnsi="Segoe UI" w:cs="Segoe UI"/>
          <w:sz w:val="18"/>
          <w:szCs w:val="18"/>
          <w:lang w:val="pl-PL"/>
        </w:rPr>
        <w:t>.</w:t>
      </w:r>
    </w:p>
    <w:p w14:paraId="707D1F68" w14:textId="77777777" w:rsidR="00A414C9" w:rsidRPr="008F06A4" w:rsidRDefault="008F06A4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>Kliknij nazwę listy, aby ją otworzyć.</w:t>
      </w:r>
      <w:r w:rsidRPr="008F06A4">
        <w:rPr>
          <w:noProof/>
          <w:lang w:val="pl-PL"/>
        </w:rPr>
        <w:t xml:space="preserve"> </w:t>
      </w:r>
      <w:r>
        <w:rPr>
          <w:noProof/>
          <w:lang w:val="pl-PL" w:eastAsia="pl-PL"/>
        </w:rPr>
        <w:drawing>
          <wp:inline distT="0" distB="0" distL="0" distR="0" wp14:anchorId="208D35E3" wp14:editId="6458F890">
            <wp:extent cx="2876191" cy="2133333"/>
            <wp:effectExtent l="0" t="0" r="635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C941" w14:textId="77777777" w:rsidR="00A414C9" w:rsidRDefault="008F06A4">
      <w:pPr>
        <w:pStyle w:val="Akapitzlist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DODAWANIE ELEMENTU DO LISTY</w:t>
      </w:r>
    </w:p>
    <w:p w14:paraId="03776875" w14:textId="77777777" w:rsidR="00A414C9" w:rsidRPr="008F06A4" w:rsidRDefault="008F06A4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 xml:space="preserve">Na liście, do której chcesz dodać element, kliknij pozycję </w:t>
      </w:r>
      <w:r w:rsidRPr="008F06A4">
        <w:rPr>
          <w:rFonts w:ascii="Segoe UI" w:hAnsi="Segoe UI" w:cs="Segoe UI"/>
          <w:b/>
          <w:sz w:val="18"/>
          <w:szCs w:val="18"/>
          <w:lang w:val="pl-PL"/>
        </w:rPr>
        <w:t>Nowy element</w:t>
      </w:r>
      <w:r w:rsidRPr="008F06A4">
        <w:rPr>
          <w:rFonts w:ascii="Segoe UI" w:hAnsi="Segoe UI" w:cs="Segoe UI"/>
          <w:sz w:val="18"/>
          <w:szCs w:val="18"/>
          <w:lang w:val="pl-PL"/>
        </w:rPr>
        <w:t>.</w:t>
      </w:r>
      <w:r w:rsidRPr="008F06A4">
        <w:rPr>
          <w:rFonts w:ascii="Segoe UI" w:hAnsi="Segoe UI" w:cs="Segoe UI"/>
          <w:sz w:val="18"/>
          <w:szCs w:val="18"/>
          <w:lang w:val="pl-PL"/>
        </w:rPr>
        <w:br/>
      </w:r>
      <w:r>
        <w:rPr>
          <w:noProof/>
          <w:lang w:val="pl-PL" w:eastAsia="pl-PL"/>
        </w:rPr>
        <w:drawing>
          <wp:inline distT="0" distB="0" distL="0" distR="0" wp14:anchorId="4444A7DF" wp14:editId="28AB399B">
            <wp:extent cx="2876400" cy="1767600"/>
            <wp:effectExtent l="0" t="0" r="635" b="4445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6400" cy="17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EF991" w14:textId="77777777" w:rsidR="00A414C9" w:rsidRPr="008F06A4" w:rsidRDefault="008F06A4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>Wprowadź informacje dla elementu listy.</w:t>
      </w:r>
    </w:p>
    <w:p w14:paraId="68E8F7D4" w14:textId="77777777" w:rsidR="00A414C9" w:rsidRDefault="008F06A4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Kliknij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przycisk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b/>
          <w:sz w:val="18"/>
          <w:szCs w:val="18"/>
        </w:rPr>
        <w:t>Zapisz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14:paraId="4C787D25" w14:textId="77777777" w:rsidR="00A414C9" w:rsidRDefault="00A414C9">
      <w:pPr>
        <w:pStyle w:val="Akapitzlis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4565DB51" w14:textId="77777777" w:rsidR="00A414C9" w:rsidRDefault="00A414C9">
      <w:pPr>
        <w:pStyle w:val="Akapitzlis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6F9B9B53" w14:textId="77777777" w:rsidR="00A414C9" w:rsidRDefault="00A414C9">
      <w:pPr>
        <w:pStyle w:val="Akapitzlis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3FA2A461" w14:textId="77777777" w:rsidR="00A414C9" w:rsidRDefault="00A414C9">
      <w:pPr>
        <w:pStyle w:val="Akapitzlis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5D89065C" w14:textId="77777777" w:rsidR="00A414C9" w:rsidRDefault="00A414C9">
      <w:pPr>
        <w:pStyle w:val="Akapitzlis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2DF728CA" w14:textId="77777777" w:rsidR="00A414C9" w:rsidRPr="008F06A4" w:rsidRDefault="008F06A4">
      <w:pPr>
        <w:pStyle w:val="Akapitzlist"/>
        <w:spacing w:before="60" w:after="0"/>
        <w:ind w:left="0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 Semibold" w:hAnsi="Segoe UI Semibold" w:cs="Segoe UI"/>
          <w:color w:val="0067B0"/>
          <w:sz w:val="18"/>
          <w:szCs w:val="18"/>
          <w:lang w:val="pl-PL"/>
        </w:rPr>
        <w:lastRenderedPageBreak/>
        <w:t>DODAWANIE I EDYTOWANIE WIELU ELEMENTÓW NA LIŚCIE</w:t>
      </w:r>
    </w:p>
    <w:p w14:paraId="7DE4A51F" w14:textId="77777777" w:rsidR="00A414C9" w:rsidRPr="008F06A4" w:rsidRDefault="008F06A4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 xml:space="preserve">U góry listy, którą chcesz edytować, kliknij pozycję </w:t>
      </w:r>
      <w:r w:rsidRPr="008F06A4">
        <w:rPr>
          <w:rFonts w:ascii="Segoe UI" w:hAnsi="Segoe UI" w:cs="Segoe UI"/>
          <w:b/>
          <w:sz w:val="18"/>
          <w:szCs w:val="18"/>
          <w:lang w:val="pl-PL"/>
        </w:rPr>
        <w:t>Edytuj</w:t>
      </w:r>
      <w:r w:rsidRPr="008F06A4">
        <w:rPr>
          <w:rFonts w:ascii="Segoe UI" w:hAnsi="Segoe UI" w:cs="Segoe UI"/>
          <w:sz w:val="18"/>
          <w:szCs w:val="18"/>
          <w:lang w:val="pl-PL"/>
        </w:rPr>
        <w:t xml:space="preserve">. </w:t>
      </w:r>
      <w:r w:rsidRPr="008F06A4">
        <w:rPr>
          <w:rFonts w:ascii="Segoe UI" w:hAnsi="Segoe UI" w:cs="Segoe UI"/>
          <w:sz w:val="18"/>
          <w:szCs w:val="18"/>
          <w:lang w:val="pl-PL"/>
        </w:rPr>
        <w:br/>
      </w:r>
      <w:r>
        <w:rPr>
          <w:noProof/>
          <w:lang w:val="pl-PL" w:eastAsia="pl-PL"/>
        </w:rPr>
        <w:drawing>
          <wp:inline distT="0" distB="0" distL="0" distR="0" wp14:anchorId="388BCF4B" wp14:editId="50DD2BF3">
            <wp:extent cx="2343600" cy="1069200"/>
            <wp:effectExtent l="0" t="0" r="0" b="0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F8B00" w14:textId="77777777" w:rsidR="00A414C9" w:rsidRDefault="008F06A4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Wpisz informacje w polach.</w:t>
      </w:r>
    </w:p>
    <w:p w14:paraId="4EA458B0" w14:textId="77777777" w:rsidR="00A414C9" w:rsidRPr="008F06A4" w:rsidRDefault="008F06A4">
      <w:pPr>
        <w:numPr>
          <w:ilvl w:val="0"/>
          <w:numId w:val="28"/>
        </w:numPr>
        <w:spacing w:after="100" w:afterAutospacing="1" w:line="240" w:lineRule="auto"/>
        <w:rPr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 xml:space="preserve">Po zakończeniu edytowania kliknij pozycję </w:t>
      </w:r>
      <w:r w:rsidRPr="008F06A4">
        <w:rPr>
          <w:rFonts w:ascii="Segoe UI" w:hAnsi="Segoe UI" w:cs="Segoe UI"/>
          <w:b/>
          <w:sz w:val="18"/>
          <w:szCs w:val="18"/>
          <w:lang w:val="pl-PL"/>
        </w:rPr>
        <w:t>Zakończ</w:t>
      </w:r>
      <w:r w:rsidRPr="008F06A4">
        <w:rPr>
          <w:rFonts w:ascii="Segoe UI" w:hAnsi="Segoe UI" w:cs="Segoe UI"/>
          <w:sz w:val="18"/>
          <w:szCs w:val="18"/>
          <w:lang w:val="pl-PL"/>
        </w:rPr>
        <w:t xml:space="preserve"> edycję.</w:t>
      </w:r>
      <w:r w:rsidRPr="008F06A4">
        <w:rPr>
          <w:lang w:val="pl-PL"/>
        </w:rPr>
        <w:br/>
      </w:r>
      <w:r>
        <w:rPr>
          <w:noProof/>
          <w:lang w:val="pl-PL" w:eastAsia="pl-PL"/>
        </w:rPr>
        <w:drawing>
          <wp:inline distT="0" distB="0" distL="0" distR="0" wp14:anchorId="155A1997" wp14:editId="3C946702">
            <wp:extent cx="2876191" cy="1495238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420A" w14:textId="77777777" w:rsidR="00A414C9" w:rsidRPr="008F06A4" w:rsidRDefault="008F06A4">
      <w:pPr>
        <w:pStyle w:val="Akapitzlist"/>
        <w:spacing w:before="60" w:after="0"/>
        <w:ind w:left="0"/>
        <w:rPr>
          <w:rFonts w:ascii="Segoe Pro" w:hAnsi="Segoe Pro" w:cs="Segoe UI"/>
          <w:sz w:val="18"/>
          <w:szCs w:val="18"/>
          <w:lang w:val="pl-PL"/>
        </w:rPr>
      </w:pPr>
      <w:r w:rsidRPr="008F06A4">
        <w:rPr>
          <w:rFonts w:ascii="Segoe UI Semibold" w:hAnsi="Segoe UI Semibold" w:cs="Segoe UI"/>
          <w:color w:val="0067B0"/>
          <w:sz w:val="18"/>
          <w:szCs w:val="18"/>
          <w:lang w:val="pl-PL"/>
        </w:rPr>
        <w:t>USUWANIE ELEMENTÓW Z LI</w:t>
      </w:r>
      <w:r w:rsidRPr="008F06A4">
        <w:rPr>
          <w:rFonts w:ascii="Segoe UI Semibold" w:hAnsi="Segoe UI Semibold" w:cs="Segoe UI"/>
          <w:color w:val="0067B0"/>
          <w:sz w:val="18"/>
          <w:szCs w:val="18"/>
          <w:lang w:val="pl-PL"/>
        </w:rPr>
        <w:t>STY</w:t>
      </w:r>
    </w:p>
    <w:p w14:paraId="095134E8" w14:textId="0CCDFE95" w:rsidR="00A414C9" w:rsidRPr="008F06A4" w:rsidRDefault="008F06A4">
      <w:p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 xml:space="preserve">Istnieje wiele sposobów usuwania elementów z </w:t>
      </w:r>
      <w:proofErr w:type="spellStart"/>
      <w:r w:rsidRPr="008F06A4">
        <w:rPr>
          <w:rFonts w:ascii="Segoe UI" w:hAnsi="Segoe UI" w:cs="Segoe UI"/>
          <w:sz w:val="18"/>
          <w:szCs w:val="18"/>
          <w:lang w:val="pl-PL"/>
        </w:rPr>
        <w:t>listy.Oto</w:t>
      </w:r>
      <w:proofErr w:type="spellEnd"/>
      <w:r w:rsidRPr="008F06A4">
        <w:rPr>
          <w:rFonts w:ascii="Segoe UI" w:hAnsi="Segoe UI" w:cs="Segoe UI"/>
          <w:sz w:val="18"/>
          <w:szCs w:val="18"/>
          <w:lang w:val="pl-PL"/>
        </w:rPr>
        <w:t xml:space="preserve"> najszybszy z nich:</w:t>
      </w:r>
    </w:p>
    <w:p w14:paraId="0B674F66" w14:textId="77777777" w:rsidR="00A414C9" w:rsidRPr="008F06A4" w:rsidRDefault="008F06A4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>Zaznacz elementy, które chcesz usunąć.</w:t>
      </w:r>
    </w:p>
    <w:p w14:paraId="155DA87D" w14:textId="77777777" w:rsidR="00A414C9" w:rsidRPr="008F06A4" w:rsidRDefault="008F06A4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 xml:space="preserve">Kliknij pozycję </w:t>
      </w:r>
      <w:r w:rsidRPr="008F06A4">
        <w:rPr>
          <w:rFonts w:ascii="Segoe UI" w:hAnsi="Segoe UI" w:cs="Segoe UI"/>
          <w:b/>
          <w:sz w:val="18"/>
          <w:szCs w:val="18"/>
          <w:lang w:val="pl-PL"/>
        </w:rPr>
        <w:t>Elementy</w:t>
      </w:r>
      <w:r w:rsidRPr="008F06A4">
        <w:rPr>
          <w:rFonts w:ascii="Segoe UI" w:hAnsi="Segoe UI" w:cs="Segoe UI"/>
          <w:sz w:val="18"/>
          <w:szCs w:val="18"/>
          <w:lang w:val="pl-PL"/>
        </w:rPr>
        <w:t xml:space="preserve"> &gt; </w:t>
      </w:r>
      <w:r w:rsidRPr="008F06A4">
        <w:rPr>
          <w:rFonts w:ascii="Segoe UI" w:hAnsi="Segoe UI" w:cs="Segoe UI"/>
          <w:b/>
          <w:sz w:val="18"/>
          <w:szCs w:val="18"/>
          <w:lang w:val="pl-PL"/>
        </w:rPr>
        <w:t>Usuń element</w:t>
      </w:r>
      <w:r w:rsidRPr="008F06A4">
        <w:rPr>
          <w:rFonts w:ascii="Segoe UI" w:hAnsi="Segoe UI" w:cs="Segoe UI"/>
          <w:sz w:val="18"/>
          <w:szCs w:val="18"/>
          <w:lang w:val="pl-PL"/>
        </w:rPr>
        <w:t>.</w:t>
      </w:r>
    </w:p>
    <w:p w14:paraId="4515923C" w14:textId="77777777" w:rsidR="00A414C9" w:rsidRDefault="008F06A4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noProof/>
          <w:lang w:val="pl-PL" w:eastAsia="pl-PL"/>
        </w:rPr>
        <w:drawing>
          <wp:inline distT="0" distB="0" distL="0" distR="0" wp14:anchorId="24409790" wp14:editId="17A4DC76">
            <wp:extent cx="3200400" cy="1566000"/>
            <wp:effectExtent l="0" t="0" r="0" b="0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7E4EE" w14:textId="77777777" w:rsidR="00A414C9" w:rsidRDefault="008F06A4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br w:type="page"/>
      </w:r>
    </w:p>
    <w:p w14:paraId="49367632" w14:textId="77777777" w:rsidR="00A414C9" w:rsidRPr="008F06A4" w:rsidRDefault="008F06A4">
      <w:pPr>
        <w:pStyle w:val="Akapitzlist"/>
        <w:spacing w:before="60" w:after="0"/>
        <w:ind w:left="0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 Semibold" w:hAnsi="Segoe UI Semibold" w:cs="Segoe UI"/>
          <w:color w:val="0067B0"/>
          <w:sz w:val="18"/>
          <w:szCs w:val="18"/>
          <w:lang w:val="pl-PL"/>
        </w:rPr>
        <w:lastRenderedPageBreak/>
        <w:t>EDYTOWANIE WSZYSTKICH SZCZEGÓŁÓW W ELEMENCIE LISTY</w:t>
      </w:r>
    </w:p>
    <w:p w14:paraId="4961400B" w14:textId="77777777" w:rsidR="00A414C9" w:rsidRPr="008F06A4" w:rsidRDefault="008F06A4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 xml:space="preserve">Zaznacz element, który chcesz edytować, </w:t>
      </w:r>
      <w:r w:rsidRPr="008F06A4">
        <w:rPr>
          <w:rFonts w:ascii="Segoe UI" w:hAnsi="Segoe UI" w:cs="Segoe UI"/>
          <w:sz w:val="18"/>
          <w:szCs w:val="18"/>
          <w:lang w:val="pl-PL"/>
        </w:rPr>
        <w:t>kliknij wielokropek (</w:t>
      </w:r>
      <w:r w:rsidRPr="008F06A4">
        <w:rPr>
          <w:rFonts w:ascii="Segoe UI" w:hAnsi="Segoe UI" w:cs="Segoe UI"/>
          <w:b/>
          <w:sz w:val="18"/>
          <w:szCs w:val="18"/>
          <w:lang w:val="pl-PL"/>
        </w:rPr>
        <w:t>…</w:t>
      </w:r>
      <w:r w:rsidRPr="008F06A4">
        <w:rPr>
          <w:rFonts w:ascii="Segoe UI" w:hAnsi="Segoe UI" w:cs="Segoe UI"/>
          <w:sz w:val="18"/>
          <w:szCs w:val="18"/>
          <w:lang w:val="pl-PL"/>
        </w:rPr>
        <w:t xml:space="preserve">), a następnie kliknij pozycję </w:t>
      </w:r>
      <w:r w:rsidRPr="008F06A4">
        <w:rPr>
          <w:rFonts w:ascii="Segoe UI" w:hAnsi="Segoe UI" w:cs="Segoe UI"/>
          <w:b/>
          <w:sz w:val="18"/>
          <w:szCs w:val="18"/>
          <w:lang w:val="pl-PL"/>
        </w:rPr>
        <w:t>Edytuj element</w:t>
      </w:r>
      <w:r w:rsidRPr="008F06A4">
        <w:rPr>
          <w:rFonts w:ascii="Segoe UI" w:hAnsi="Segoe UI" w:cs="Segoe UI"/>
          <w:sz w:val="18"/>
          <w:szCs w:val="18"/>
          <w:lang w:val="pl-PL"/>
        </w:rPr>
        <w:t>.</w:t>
      </w:r>
      <w:r w:rsidRPr="008F06A4">
        <w:rPr>
          <w:rFonts w:ascii="Segoe UI" w:hAnsi="Segoe UI" w:cs="Segoe UI"/>
          <w:sz w:val="18"/>
          <w:szCs w:val="18"/>
          <w:lang w:val="pl-PL"/>
        </w:rPr>
        <w:br/>
      </w:r>
      <w:r>
        <w:rPr>
          <w:noProof/>
          <w:lang w:val="pl-PL" w:eastAsia="pl-PL"/>
        </w:rPr>
        <w:drawing>
          <wp:inline distT="0" distB="0" distL="0" distR="0" wp14:anchorId="5E2EFBF9" wp14:editId="627278CE">
            <wp:extent cx="2876400" cy="2750400"/>
            <wp:effectExtent l="0" t="0" r="635" b="0"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76400" cy="27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2C4B5" w14:textId="77777777" w:rsidR="00A414C9" w:rsidRPr="008F06A4" w:rsidRDefault="008F06A4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>Edytuj informacje w wyświetlonym formularzu.</w:t>
      </w:r>
    </w:p>
    <w:p w14:paraId="40A11E02" w14:textId="77777777" w:rsidR="00A414C9" w:rsidRPr="008F06A4" w:rsidRDefault="008F06A4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 xml:space="preserve">Po zakończeniu edytowania kliknij pozycję </w:t>
      </w:r>
      <w:r w:rsidRPr="008F06A4">
        <w:rPr>
          <w:rFonts w:ascii="Segoe UI" w:hAnsi="Segoe UI" w:cs="Segoe UI"/>
          <w:b/>
          <w:sz w:val="18"/>
          <w:szCs w:val="18"/>
          <w:lang w:val="pl-PL"/>
        </w:rPr>
        <w:t>Zapisz</w:t>
      </w:r>
      <w:r w:rsidRPr="008F06A4">
        <w:rPr>
          <w:rFonts w:ascii="Segoe UI" w:hAnsi="Segoe UI" w:cs="Segoe UI"/>
          <w:sz w:val="18"/>
          <w:szCs w:val="18"/>
          <w:lang w:val="pl-PL"/>
        </w:rPr>
        <w:t>.</w:t>
      </w:r>
    </w:p>
    <w:p w14:paraId="00090CCB" w14:textId="77777777" w:rsidR="00A414C9" w:rsidRPr="008F06A4" w:rsidRDefault="008F06A4">
      <w:pPr>
        <w:pStyle w:val="Akapitzlist"/>
        <w:spacing w:before="60" w:after="0"/>
        <w:ind w:left="0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 Semibold" w:hAnsi="Segoe UI Semibold" w:cs="Segoe UI"/>
          <w:color w:val="0067B0"/>
          <w:sz w:val="18"/>
          <w:szCs w:val="18"/>
          <w:lang w:val="pl-PL"/>
        </w:rPr>
        <w:t>SORTOWANIE I FILTROWANIE LISTY WEDŁUG NAGŁÓWKA KOLUMNY I ZAPISYWANIE WIDOKU</w:t>
      </w:r>
    </w:p>
    <w:p w14:paraId="763C87F5" w14:textId="77777777" w:rsidR="00A414C9" w:rsidRPr="008F06A4" w:rsidRDefault="008F06A4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>Na liście wska</w:t>
      </w:r>
      <w:r w:rsidRPr="008F06A4">
        <w:rPr>
          <w:rFonts w:ascii="Segoe UI" w:hAnsi="Segoe UI" w:cs="Segoe UI"/>
          <w:sz w:val="18"/>
          <w:szCs w:val="18"/>
          <w:lang w:val="pl-PL"/>
        </w:rPr>
        <w:t>ż nagłówek, według którego chcesz sortować lub filtrować listę, a następnie kliknij wyświetloną strzałkę.</w:t>
      </w:r>
    </w:p>
    <w:p w14:paraId="0B38B566" w14:textId="77777777" w:rsidR="00A414C9" w:rsidRPr="008F06A4" w:rsidRDefault="008F06A4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 xml:space="preserve">Aby sortować według nagłówka, kliknij pozycję </w:t>
      </w:r>
      <w:r w:rsidRPr="008F06A4">
        <w:rPr>
          <w:rFonts w:ascii="Segoe UI" w:hAnsi="Segoe UI" w:cs="Segoe UI"/>
          <w:b/>
          <w:sz w:val="18"/>
          <w:szCs w:val="18"/>
          <w:lang w:val="pl-PL"/>
        </w:rPr>
        <w:t>A na górze</w:t>
      </w:r>
      <w:r w:rsidRPr="008F06A4">
        <w:rPr>
          <w:rFonts w:ascii="Segoe UI" w:hAnsi="Segoe UI" w:cs="Segoe UI"/>
          <w:sz w:val="18"/>
          <w:szCs w:val="18"/>
          <w:lang w:val="pl-PL"/>
        </w:rPr>
        <w:t xml:space="preserve"> lub pozycję </w:t>
      </w:r>
      <w:r w:rsidRPr="008F06A4">
        <w:rPr>
          <w:rFonts w:ascii="Segoe UI" w:hAnsi="Segoe UI" w:cs="Segoe UI"/>
          <w:b/>
          <w:sz w:val="18"/>
          <w:szCs w:val="18"/>
          <w:lang w:val="pl-PL"/>
        </w:rPr>
        <w:t>Z na górze</w:t>
      </w:r>
      <w:r w:rsidRPr="008F06A4">
        <w:rPr>
          <w:rFonts w:ascii="Segoe UI" w:hAnsi="Segoe UI" w:cs="Segoe UI"/>
          <w:sz w:val="18"/>
          <w:szCs w:val="18"/>
          <w:lang w:val="pl-PL"/>
        </w:rPr>
        <w:t>.</w:t>
      </w:r>
    </w:p>
    <w:p w14:paraId="1993C0AE" w14:textId="77777777" w:rsidR="00A414C9" w:rsidRPr="008F06A4" w:rsidRDefault="008F06A4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lastRenderedPageBreak/>
        <w:t>Aby filtrować, zaznacz jedno lub kilka pól wyboru.</w:t>
      </w:r>
      <w:r w:rsidRPr="008F06A4">
        <w:rPr>
          <w:rFonts w:ascii="Segoe UI" w:hAnsi="Segoe UI" w:cs="Segoe UI"/>
          <w:sz w:val="18"/>
          <w:szCs w:val="18"/>
          <w:lang w:val="pl-PL"/>
        </w:rPr>
        <w:br/>
      </w:r>
      <w:r>
        <w:rPr>
          <w:noProof/>
          <w:lang w:val="pl-PL" w:eastAsia="pl-PL"/>
        </w:rPr>
        <w:drawing>
          <wp:inline distT="0" distB="0" distL="0" distR="0" wp14:anchorId="587FCA98" wp14:editId="398C1CC2">
            <wp:extent cx="2400000" cy="2133333"/>
            <wp:effectExtent l="0" t="0" r="63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396A5" w14:textId="77777777" w:rsidR="00A414C9" w:rsidRPr="008F06A4" w:rsidRDefault="008F06A4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>Aby zapisać utwo</w:t>
      </w:r>
      <w:r w:rsidRPr="008F06A4">
        <w:rPr>
          <w:rFonts w:ascii="Segoe UI" w:hAnsi="Segoe UI" w:cs="Segoe UI"/>
          <w:sz w:val="18"/>
          <w:szCs w:val="18"/>
          <w:lang w:val="pl-PL"/>
        </w:rPr>
        <w:t xml:space="preserve">rzony widok, kliknij pozycję </w:t>
      </w:r>
      <w:r w:rsidRPr="008F06A4">
        <w:rPr>
          <w:rFonts w:ascii="Segoe UI" w:hAnsi="Segoe UI" w:cs="Segoe UI"/>
          <w:b/>
          <w:sz w:val="18"/>
          <w:szCs w:val="18"/>
          <w:lang w:val="pl-PL"/>
        </w:rPr>
        <w:t>ZAPISZ TEN WIDOK</w:t>
      </w:r>
      <w:r w:rsidRPr="008F06A4">
        <w:rPr>
          <w:rFonts w:ascii="Segoe UI" w:hAnsi="Segoe UI" w:cs="Segoe UI"/>
          <w:sz w:val="18"/>
          <w:szCs w:val="18"/>
          <w:lang w:val="pl-PL"/>
        </w:rPr>
        <w:t xml:space="preserve"> u góry listy obok pola wyszukiwania.</w:t>
      </w:r>
    </w:p>
    <w:p w14:paraId="25C72411" w14:textId="77777777" w:rsidR="00A414C9" w:rsidRDefault="008F06A4">
      <w:pPr>
        <w:pStyle w:val="Akapitzlist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TWORZENIE WIDOKU OSOBISTEGO LISTY</w:t>
      </w:r>
    </w:p>
    <w:p w14:paraId="63BF57C5" w14:textId="77777777" w:rsidR="00A414C9" w:rsidRPr="008F06A4" w:rsidRDefault="008F06A4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>U góry listy kliknij wielokropek (</w:t>
      </w:r>
      <w:r w:rsidRPr="008F06A4">
        <w:rPr>
          <w:rFonts w:ascii="Segoe UI" w:hAnsi="Segoe UI" w:cs="Segoe UI"/>
          <w:b/>
          <w:sz w:val="18"/>
          <w:szCs w:val="18"/>
          <w:lang w:val="pl-PL"/>
        </w:rPr>
        <w:t>…</w:t>
      </w:r>
      <w:r w:rsidRPr="008F06A4">
        <w:rPr>
          <w:rFonts w:ascii="Segoe UI" w:hAnsi="Segoe UI" w:cs="Segoe UI"/>
          <w:sz w:val="18"/>
          <w:szCs w:val="18"/>
          <w:lang w:val="pl-PL"/>
        </w:rPr>
        <w:t xml:space="preserve">) pomiędzy nazwami widoków i polem wyszukiwania, a następnie kliknij pozycję </w:t>
      </w:r>
      <w:r w:rsidRPr="008F06A4">
        <w:rPr>
          <w:rFonts w:ascii="Segoe UI" w:hAnsi="Segoe UI" w:cs="Segoe UI"/>
          <w:b/>
          <w:sz w:val="18"/>
          <w:szCs w:val="18"/>
          <w:lang w:val="pl-PL"/>
        </w:rPr>
        <w:t>Utwórz widok</w:t>
      </w:r>
      <w:r w:rsidRPr="008F06A4">
        <w:rPr>
          <w:rFonts w:ascii="Segoe UI" w:hAnsi="Segoe UI" w:cs="Segoe UI"/>
          <w:sz w:val="18"/>
          <w:szCs w:val="18"/>
          <w:lang w:val="pl-PL"/>
        </w:rPr>
        <w:t>.</w:t>
      </w:r>
      <w:r w:rsidRPr="008F06A4">
        <w:rPr>
          <w:rFonts w:ascii="Segoe UI" w:hAnsi="Segoe UI" w:cs="Segoe UI"/>
          <w:sz w:val="18"/>
          <w:szCs w:val="18"/>
          <w:lang w:val="pl-PL"/>
        </w:rPr>
        <w:br/>
      </w:r>
      <w:r>
        <w:rPr>
          <w:noProof/>
          <w:lang w:val="pl-PL" w:eastAsia="pl-PL"/>
        </w:rPr>
        <w:drawing>
          <wp:inline distT="0" distB="0" distL="0" distR="0" wp14:anchorId="4F381BC3" wp14:editId="4D8EB17E">
            <wp:extent cx="2239200" cy="993600"/>
            <wp:effectExtent l="0" t="0" r="0" b="0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7183A" w14:textId="77777777" w:rsidR="00A414C9" w:rsidRPr="008F06A4" w:rsidRDefault="008F06A4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>Wybierz typ</w:t>
      </w:r>
      <w:r w:rsidRPr="008F06A4">
        <w:rPr>
          <w:rFonts w:ascii="Segoe UI" w:hAnsi="Segoe UI" w:cs="Segoe UI"/>
          <w:sz w:val="18"/>
          <w:szCs w:val="18"/>
          <w:lang w:val="pl-PL"/>
        </w:rPr>
        <w:t xml:space="preserve"> widoku lub zacznij od istniejącego widoku.</w:t>
      </w:r>
    </w:p>
    <w:p w14:paraId="458945FB" w14:textId="77777777" w:rsidR="00A414C9" w:rsidRPr="008F06A4" w:rsidRDefault="008F06A4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>Na stronie Tworzenie widoku wpisz nazwę widoku.</w:t>
      </w:r>
    </w:p>
    <w:p w14:paraId="3E4E9104" w14:textId="77777777" w:rsidR="00A414C9" w:rsidRPr="008F06A4" w:rsidRDefault="008F06A4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>Wybierz kolumny, które mają być widoczne, i określ kolejność kolumn za pomocą numerów pozycji.</w:t>
      </w:r>
    </w:p>
    <w:p w14:paraId="671E1055" w14:textId="77777777" w:rsidR="00A414C9" w:rsidRPr="008F06A4" w:rsidRDefault="008F06A4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pl-PL"/>
        </w:rPr>
      </w:pPr>
      <w:r w:rsidRPr="008F06A4">
        <w:rPr>
          <w:rFonts w:ascii="Segoe UI" w:hAnsi="Segoe UI" w:cs="Segoe UI"/>
          <w:sz w:val="18"/>
          <w:szCs w:val="18"/>
          <w:lang w:val="pl-PL"/>
        </w:rPr>
        <w:t>Ustaw sortowanie, filtrowanie i inne opcje, a następnie kliknij przyc</w:t>
      </w:r>
      <w:r w:rsidRPr="008F06A4">
        <w:rPr>
          <w:rFonts w:ascii="Segoe UI" w:hAnsi="Segoe UI" w:cs="Segoe UI"/>
          <w:sz w:val="18"/>
          <w:szCs w:val="18"/>
          <w:lang w:val="pl-PL"/>
        </w:rPr>
        <w:t xml:space="preserve">isk </w:t>
      </w:r>
      <w:r w:rsidRPr="008F06A4">
        <w:rPr>
          <w:rFonts w:ascii="Segoe UI" w:hAnsi="Segoe UI" w:cs="Segoe UI"/>
          <w:b/>
          <w:sz w:val="18"/>
          <w:szCs w:val="18"/>
          <w:lang w:val="pl-PL"/>
        </w:rPr>
        <w:t>Zapisz</w:t>
      </w:r>
      <w:r w:rsidRPr="008F06A4">
        <w:rPr>
          <w:rFonts w:ascii="Segoe UI" w:hAnsi="Segoe UI" w:cs="Segoe UI"/>
          <w:sz w:val="18"/>
          <w:szCs w:val="18"/>
          <w:lang w:val="pl-PL"/>
        </w:rPr>
        <w:t xml:space="preserve">. </w:t>
      </w:r>
    </w:p>
    <w:p w14:paraId="07656A78" w14:textId="77777777" w:rsidR="00A414C9" w:rsidRDefault="00A414C9">
      <w:pPr>
        <w:pStyle w:val="WSGBulletList1"/>
        <w:numPr>
          <w:ilvl w:val="0"/>
          <w:numId w:val="39"/>
        </w:numPr>
        <w:spacing w:before="0" w:after="100" w:afterAutospacing="1"/>
        <w:rPr>
          <w:rFonts w:ascii="Segoe UI" w:hAnsi="Segoe UI" w:cs="Segoe UI"/>
          <w:sz w:val="18"/>
          <w:szCs w:val="18"/>
        </w:rPr>
        <w:sectPr w:rsidR="00A414C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58B22C0C" w14:textId="77777777" w:rsidR="00A414C9" w:rsidRPr="008F06A4" w:rsidRDefault="00A414C9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  <w:lang w:val="pl-PL"/>
        </w:rPr>
      </w:pPr>
    </w:p>
    <w:p w14:paraId="0F7F2778" w14:textId="77777777" w:rsidR="00A414C9" w:rsidRPr="008F06A4" w:rsidRDefault="00A414C9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  <w:lang w:val="pl-PL"/>
        </w:rPr>
      </w:pPr>
    </w:p>
    <w:p w14:paraId="4650B9E0" w14:textId="763C1A38" w:rsidR="00A414C9" w:rsidRDefault="008F06A4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 w:rsidRPr="008F06A4">
        <w:rPr>
          <w:rFonts w:ascii="Segoe UI Semibold" w:hAnsi="Segoe UI Semibold" w:cs="Segoe UI"/>
          <w:color w:val="0067B0"/>
          <w:sz w:val="18"/>
          <w:szCs w:val="18"/>
        </w:rPr>
        <w:t xml:space="preserve">ZOBACZ </w:t>
      </w:r>
      <w:r w:rsidRPr="008F06A4">
        <w:rPr>
          <w:rFonts w:ascii="Segoe UI Semibold" w:hAnsi="Segoe UI Semibold" w:cs="Segoe UI"/>
          <w:color w:val="0067B0"/>
          <w:sz w:val="18"/>
          <w:szCs w:val="18"/>
        </w:rPr>
        <w:t>TEŻ</w:t>
      </w:r>
      <w:r>
        <w:rPr>
          <w:rFonts w:ascii="Segoe UI Semibold" w:hAnsi="Segoe UI Semibold" w:cs="Segoe UI"/>
          <w:color w:val="0067B0"/>
          <w:sz w:val="18"/>
          <w:szCs w:val="18"/>
        </w:rPr>
        <w:t>:</w:t>
      </w:r>
    </w:p>
    <w:p w14:paraId="21F7A756" w14:textId="0C403257" w:rsidR="00A414C9" w:rsidRDefault="008F06A4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r>
        <w:rPr>
          <w:rFonts w:ascii="Segoe UI Semibold" w:hAnsi="Segoe UI Semibold" w:cs="Segoe UI"/>
          <w:sz w:val="18"/>
          <w:szCs w:val="18"/>
        </w:rPr>
        <w:t>Wprowadzenie do list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3" w:history="1">
        <w:r>
          <w:rPr>
            <w:rStyle w:val="Hipercze"/>
            <w:rFonts w:ascii="Segoe UI" w:hAnsi="Segoe UI" w:cs="Segoe UI"/>
            <w:sz w:val="18"/>
            <w:szCs w:val="18"/>
          </w:rPr>
          <w:t>http://office.microsoft.com/pl-pl/sharepoint-help/HA102771955.aspx</w:t>
        </w:r>
      </w:hyperlink>
    </w:p>
    <w:p w14:paraId="34DB435E" w14:textId="033A3F09" w:rsidR="00A414C9" w:rsidRDefault="008F06A4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r>
        <w:rPr>
          <w:rFonts w:ascii="Segoe UI Semibold" w:hAnsi="Segoe UI Semibold" w:cs="Segoe UI"/>
          <w:sz w:val="18"/>
          <w:szCs w:val="18"/>
        </w:rPr>
        <w:t>Dodawanie, edytowanie i usuwanie elementów listy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4" w:history="1">
        <w:r>
          <w:rPr>
            <w:rStyle w:val="Hipercze"/>
            <w:rFonts w:ascii="Segoe UI" w:hAnsi="Segoe UI" w:cs="Segoe UI"/>
            <w:color w:val="0070C0"/>
            <w:sz w:val="18"/>
            <w:szCs w:val="18"/>
          </w:rPr>
          <w:t>http://office.microsoft.com/pl-pl/sharepoint-help/HA102771938.aspx</w:t>
        </w:r>
      </w:hyperlink>
    </w:p>
    <w:p w14:paraId="5AB43EAB" w14:textId="33F5F52F" w:rsidR="00A414C9" w:rsidRDefault="008F06A4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r>
        <w:rPr>
          <w:rFonts w:ascii="Segoe UI Semibold" w:hAnsi="Segoe UI Semibold" w:cs="Segoe UI"/>
          <w:sz w:val="18"/>
          <w:szCs w:val="18"/>
        </w:rPr>
        <w:t>Tworzenie, modyfikowanie i usuwanie widoku listy lub biblioteki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5" w:history="1">
        <w:r>
          <w:rPr>
            <w:rStyle w:val="Hipercze"/>
            <w:rFonts w:ascii="Segoe UI" w:hAnsi="Segoe UI" w:cs="Segoe UI"/>
            <w:sz w:val="18"/>
            <w:szCs w:val="18"/>
          </w:rPr>
          <w:t>http://office.microsoft.com/pl-pl/sharepoint-help/HA102774516.aspx</w:t>
        </w:r>
      </w:hyperlink>
    </w:p>
    <w:p w14:paraId="4FD517F0" w14:textId="085A0D27" w:rsidR="00A414C9" w:rsidRDefault="008F06A4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r>
        <w:rPr>
          <w:rFonts w:ascii="Segoe UI Semibold" w:hAnsi="Segoe UI Semibold" w:cs="Segoe UI"/>
          <w:sz w:val="18"/>
          <w:szCs w:val="18"/>
        </w:rPr>
        <w:t>Tworzenie, zmienianie i usuwanie kolumny na liście lub w bibliotece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6" w:history="1">
        <w:r>
          <w:rPr>
            <w:rStyle w:val="Hipercze"/>
            <w:rFonts w:ascii="Segoe UI" w:hAnsi="Segoe UI" w:cs="Segoe UI"/>
            <w:sz w:val="18"/>
            <w:szCs w:val="18"/>
          </w:rPr>
          <w:t>http://office.microsoft.com/pl-pl/sharepoint-help/HA102771913.aspx</w:t>
        </w:r>
      </w:hyperlink>
      <w:bookmarkStart w:id="0" w:name="_GoBack"/>
      <w:bookmarkEnd w:id="0"/>
    </w:p>
    <w:p w14:paraId="3D0428A8" w14:textId="77777777" w:rsidR="00A414C9" w:rsidRDefault="00A414C9">
      <w:pPr>
        <w:pStyle w:val="WSGBulletList1"/>
        <w:numPr>
          <w:ilvl w:val="0"/>
          <w:numId w:val="0"/>
        </w:numPr>
        <w:spacing w:before="0" w:after="0"/>
        <w:rPr>
          <w:rFonts w:ascii="Segoe UI" w:hAnsi="Segoe UI" w:cs="Segoe UI"/>
          <w:color w:val="0067B0"/>
          <w:sz w:val="18"/>
          <w:szCs w:val="18"/>
          <w:u w:val="single"/>
        </w:rPr>
      </w:pPr>
    </w:p>
    <w:p w14:paraId="63988008" w14:textId="77777777" w:rsidR="00A414C9" w:rsidRPr="008F06A4" w:rsidRDefault="00A414C9">
      <w:pPr>
        <w:rPr>
          <w:lang w:val="pl-PL"/>
        </w:rPr>
      </w:pPr>
    </w:p>
    <w:sectPr w:rsidR="00A414C9" w:rsidRPr="008F06A4">
      <w:headerReference w:type="default" r:id="rId2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3D64E" w14:textId="77777777" w:rsidR="0001612E" w:rsidRDefault="0001612E" w:rsidP="00C85FAF">
      <w:pPr>
        <w:spacing w:after="0" w:line="240" w:lineRule="auto"/>
      </w:pPr>
      <w:r>
        <w:separator/>
      </w:r>
    </w:p>
  </w:endnote>
  <w:endnote w:type="continuationSeparator" w:id="0">
    <w:p w14:paraId="719D55AC" w14:textId="77777777" w:rsidR="0001612E" w:rsidRDefault="0001612E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3F9B2" w14:textId="77777777" w:rsidR="0001612E" w:rsidRDefault="0001612E" w:rsidP="00C85FAF">
      <w:pPr>
        <w:spacing w:after="0" w:line="240" w:lineRule="auto"/>
      </w:pPr>
      <w:r>
        <w:separator/>
      </w:r>
    </w:p>
  </w:footnote>
  <w:footnote w:type="continuationSeparator" w:id="0">
    <w:p w14:paraId="475C3D84" w14:textId="77777777" w:rsidR="0001612E" w:rsidRDefault="0001612E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A8481" w14:textId="77777777" w:rsidR="00B677BB" w:rsidRPr="00774224" w:rsidRDefault="00386259" w:rsidP="00774224">
    <w:pPr>
      <w:pStyle w:val="Akapitzlist"/>
      <w:spacing w:after="360"/>
      <w:ind w:left="0"/>
      <w:rPr>
        <w:sz w:val="72"/>
      </w:rPr>
    </w:pPr>
    <w:r>
      <w:rPr>
        <w:noProof/>
        <w:sz w:val="72"/>
        <w:lang w:val="pl-PL" w:eastAsia="pl-PL"/>
      </w:rPr>
      <w:drawing>
        <wp:inline distT="0" distB="0" distL="0" distR="0" wp14:anchorId="0D7C0A19" wp14:editId="6A9C1155">
          <wp:extent cx="1800225" cy="533400"/>
          <wp:effectExtent l="0" t="0" r="9525" b="0"/>
          <wp:docPr id="3" name="Picture 3" descr="SP_logo_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_logo_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E930" wp14:editId="616B7ADA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999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.1pt;margin-top:60pt;width:53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" strokecolor="#0072c6" strokeweight=".5pt"/>
          </w:pict>
        </mc:Fallback>
      </mc:AlternateContent>
    </w:r>
    <w:r>
      <w:rPr>
        <w:noProof/>
        <w:sz w:val="56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4E1AC" wp14:editId="1A6281F7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FD89E" w14:textId="77777777" w:rsidR="00B677BB" w:rsidRPr="00EC37ED" w:rsidRDefault="00B677BB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Podręczna karta informacyjna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4E1A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16.5pt;margin-top:5.25pt;width:22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" stroked="f">
              <v:textbox>
                <w:txbxContent>
                  <w:p w14:paraId="343FD89E" w14:textId="77777777" w:rsidR="00B677BB" w:rsidRPr="00EC37ED" w:rsidRDefault="00B677BB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Podręczna karta informacyjna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E5AC" w14:textId="77777777" w:rsidR="009F7903" w:rsidRPr="00774224" w:rsidRDefault="00386259" w:rsidP="00774224">
    <w:pPr>
      <w:pStyle w:val="Akapitzlist"/>
      <w:spacing w:after="360"/>
      <w:ind w:left="0"/>
      <w:rPr>
        <w:sz w:val="72"/>
      </w:rPr>
    </w:pPr>
    <w:r>
      <w:rPr>
        <w:noProof/>
        <w:sz w:val="72"/>
        <w:lang w:val="pl-PL" w:eastAsia="pl-PL"/>
      </w:rPr>
      <w:drawing>
        <wp:inline distT="0" distB="0" distL="0" distR="0" wp14:anchorId="5020AB95" wp14:editId="10635E94">
          <wp:extent cx="1800225" cy="533400"/>
          <wp:effectExtent l="0" t="0" r="9525" b="0"/>
          <wp:docPr id="9" name="Picture 9" descr="SP_logo_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P_logo_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01960" wp14:editId="034A47E7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1A0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1pt;margin-top:60pt;width:53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" strokecolor="#0072c6" strokeweight=".5pt"/>
          </w:pict>
        </mc:Fallback>
      </mc:AlternateContent>
    </w:r>
    <w:r>
      <w:rPr>
        <w:noProof/>
        <w:sz w:val="5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B51C18" wp14:editId="6603A0E2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ABF1D" w14:textId="77777777" w:rsidR="009F7903" w:rsidRPr="00EC37ED" w:rsidRDefault="009F7903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Podręczna karta informacyjna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51C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6.5pt;margin-top:5.25pt;width:225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" stroked="f">
              <v:textbox>
                <w:txbxContent>
                  <w:p w14:paraId="30AABF1D" w14:textId="77777777" w:rsidR="009F7903" w:rsidRPr="00EC37ED" w:rsidRDefault="009F7903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Podręczna karta informacyjna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BulletList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BulletList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3D9"/>
    <w:multiLevelType w:val="hybridMultilevel"/>
    <w:tmpl w:val="2BA816DA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9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96FCA"/>
    <w:multiLevelType w:val="hybridMultilevel"/>
    <w:tmpl w:val="B7AE224E"/>
    <w:lvl w:ilvl="0" w:tplc="DA12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A338E"/>
    <w:multiLevelType w:val="hybridMultilevel"/>
    <w:tmpl w:val="12CEE102"/>
    <w:lvl w:ilvl="0" w:tplc="F3B8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F7EBD"/>
    <w:multiLevelType w:val="multilevel"/>
    <w:tmpl w:val="14A8DD48"/>
    <w:numStyleLink w:val="ADocSquareBulletList"/>
  </w:abstractNum>
  <w:abstractNum w:abstractNumId="32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4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322FA"/>
    <w:multiLevelType w:val="hybridMultilevel"/>
    <w:tmpl w:val="07047362"/>
    <w:lvl w:ilvl="0" w:tplc="1BFE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3665C"/>
    <w:multiLevelType w:val="hybridMultilevel"/>
    <w:tmpl w:val="51DAA5A4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3">
    <w:nsid w:val="76696B5B"/>
    <w:multiLevelType w:val="hybridMultilevel"/>
    <w:tmpl w:val="98B4ADA4"/>
    <w:lvl w:ilvl="0" w:tplc="DA129A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5"/>
  </w:num>
  <w:num w:numId="6">
    <w:abstractNumId w:val="32"/>
  </w:num>
  <w:num w:numId="7">
    <w:abstractNumId w:val="44"/>
  </w:num>
  <w:num w:numId="8">
    <w:abstractNumId w:val="42"/>
  </w:num>
  <w:num w:numId="9">
    <w:abstractNumId w:val="33"/>
  </w:num>
  <w:num w:numId="10">
    <w:abstractNumId w:val="24"/>
  </w:num>
  <w:num w:numId="11">
    <w:abstractNumId w:val="19"/>
  </w:num>
  <w:num w:numId="12">
    <w:abstractNumId w:val="3"/>
  </w:num>
  <w:num w:numId="13">
    <w:abstractNumId w:val="31"/>
  </w:num>
  <w:num w:numId="14">
    <w:abstractNumId w:val="29"/>
  </w:num>
  <w:num w:numId="15">
    <w:abstractNumId w:val="1"/>
  </w:num>
  <w:num w:numId="16">
    <w:abstractNumId w:val="16"/>
  </w:num>
  <w:num w:numId="17">
    <w:abstractNumId w:val="23"/>
  </w:num>
  <w:num w:numId="18">
    <w:abstractNumId w:val="34"/>
  </w:num>
  <w:num w:numId="19">
    <w:abstractNumId w:val="4"/>
  </w:num>
  <w:num w:numId="20">
    <w:abstractNumId w:val="6"/>
  </w:num>
  <w:num w:numId="21">
    <w:abstractNumId w:val="2"/>
  </w:num>
  <w:num w:numId="22">
    <w:abstractNumId w:val="36"/>
  </w:num>
  <w:num w:numId="23">
    <w:abstractNumId w:val="12"/>
  </w:num>
  <w:num w:numId="24">
    <w:abstractNumId w:val="18"/>
  </w:num>
  <w:num w:numId="25">
    <w:abstractNumId w:val="35"/>
  </w:num>
  <w:num w:numId="26">
    <w:abstractNumId w:val="26"/>
  </w:num>
  <w:num w:numId="27">
    <w:abstractNumId w:val="39"/>
  </w:num>
  <w:num w:numId="28">
    <w:abstractNumId w:val="15"/>
  </w:num>
  <w:num w:numId="29">
    <w:abstractNumId w:val="38"/>
  </w:num>
  <w:num w:numId="30">
    <w:abstractNumId w:val="21"/>
  </w:num>
  <w:num w:numId="31">
    <w:abstractNumId w:val="14"/>
  </w:num>
  <w:num w:numId="32">
    <w:abstractNumId w:val="5"/>
  </w:num>
  <w:num w:numId="33">
    <w:abstractNumId w:val="22"/>
  </w:num>
  <w:num w:numId="34">
    <w:abstractNumId w:val="41"/>
  </w:num>
  <w:num w:numId="35">
    <w:abstractNumId w:val="11"/>
  </w:num>
  <w:num w:numId="36">
    <w:abstractNumId w:val="20"/>
  </w:num>
  <w:num w:numId="37">
    <w:abstractNumId w:val="28"/>
  </w:num>
  <w:num w:numId="38">
    <w:abstractNumId w:val="8"/>
  </w:num>
  <w:num w:numId="39">
    <w:abstractNumId w:val="17"/>
  </w:num>
  <w:num w:numId="40">
    <w:abstractNumId w:val="43"/>
  </w:num>
  <w:num w:numId="41">
    <w:abstractNumId w:val="27"/>
  </w:num>
  <w:num w:numId="42">
    <w:abstractNumId w:val="7"/>
  </w:num>
  <w:num w:numId="43">
    <w:abstractNumId w:val="40"/>
  </w:num>
  <w:num w:numId="44">
    <w:abstractNumId w:val="37"/>
  </w:num>
  <w:num w:numId="4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D8"/>
    <w:rsid w:val="00002196"/>
    <w:rsid w:val="00013491"/>
    <w:rsid w:val="0001612E"/>
    <w:rsid w:val="0001631C"/>
    <w:rsid w:val="000212CA"/>
    <w:rsid w:val="0002174D"/>
    <w:rsid w:val="00026F18"/>
    <w:rsid w:val="000279E5"/>
    <w:rsid w:val="00030BD0"/>
    <w:rsid w:val="00031B07"/>
    <w:rsid w:val="0004047A"/>
    <w:rsid w:val="00051F80"/>
    <w:rsid w:val="0005280D"/>
    <w:rsid w:val="00052BFC"/>
    <w:rsid w:val="00055908"/>
    <w:rsid w:val="000559D5"/>
    <w:rsid w:val="00060C16"/>
    <w:rsid w:val="00071ABA"/>
    <w:rsid w:val="00073AAB"/>
    <w:rsid w:val="00085B64"/>
    <w:rsid w:val="000936AC"/>
    <w:rsid w:val="00096536"/>
    <w:rsid w:val="000A169B"/>
    <w:rsid w:val="000A363B"/>
    <w:rsid w:val="000B1488"/>
    <w:rsid w:val="000B3C7E"/>
    <w:rsid w:val="000C07CD"/>
    <w:rsid w:val="000C24F8"/>
    <w:rsid w:val="000D5099"/>
    <w:rsid w:val="000D54AA"/>
    <w:rsid w:val="000D7E19"/>
    <w:rsid w:val="000E42BB"/>
    <w:rsid w:val="000E43CB"/>
    <w:rsid w:val="000E73F4"/>
    <w:rsid w:val="000F31BA"/>
    <w:rsid w:val="001022F0"/>
    <w:rsid w:val="00111C9D"/>
    <w:rsid w:val="0011269C"/>
    <w:rsid w:val="001164E9"/>
    <w:rsid w:val="0012195F"/>
    <w:rsid w:val="00131E07"/>
    <w:rsid w:val="001505C1"/>
    <w:rsid w:val="00153F80"/>
    <w:rsid w:val="00156365"/>
    <w:rsid w:val="00163DFB"/>
    <w:rsid w:val="00167E53"/>
    <w:rsid w:val="00182DD6"/>
    <w:rsid w:val="00187576"/>
    <w:rsid w:val="00191267"/>
    <w:rsid w:val="0019155D"/>
    <w:rsid w:val="001A7627"/>
    <w:rsid w:val="001B2978"/>
    <w:rsid w:val="001B4B4B"/>
    <w:rsid w:val="001B71EA"/>
    <w:rsid w:val="001C1FA7"/>
    <w:rsid w:val="001C370B"/>
    <w:rsid w:val="001C3961"/>
    <w:rsid w:val="001C7556"/>
    <w:rsid w:val="001D540B"/>
    <w:rsid w:val="001E1EA0"/>
    <w:rsid w:val="001E6842"/>
    <w:rsid w:val="00201D86"/>
    <w:rsid w:val="0020229B"/>
    <w:rsid w:val="0020297E"/>
    <w:rsid w:val="00202EEA"/>
    <w:rsid w:val="00215123"/>
    <w:rsid w:val="00232060"/>
    <w:rsid w:val="002404A1"/>
    <w:rsid w:val="0024177C"/>
    <w:rsid w:val="0024448C"/>
    <w:rsid w:val="002463E2"/>
    <w:rsid w:val="0025136F"/>
    <w:rsid w:val="002513B0"/>
    <w:rsid w:val="002565B5"/>
    <w:rsid w:val="002640FB"/>
    <w:rsid w:val="002719F7"/>
    <w:rsid w:val="0028000D"/>
    <w:rsid w:val="00281128"/>
    <w:rsid w:val="00282278"/>
    <w:rsid w:val="00282ACF"/>
    <w:rsid w:val="00285A9F"/>
    <w:rsid w:val="00285F8C"/>
    <w:rsid w:val="00294105"/>
    <w:rsid w:val="002971A3"/>
    <w:rsid w:val="002A62B2"/>
    <w:rsid w:val="002A6F6C"/>
    <w:rsid w:val="002B507C"/>
    <w:rsid w:val="002B7A05"/>
    <w:rsid w:val="002C72AE"/>
    <w:rsid w:val="002D7A9C"/>
    <w:rsid w:val="002E00D7"/>
    <w:rsid w:val="002E02BB"/>
    <w:rsid w:val="002E3485"/>
    <w:rsid w:val="002E36C9"/>
    <w:rsid w:val="002E51DB"/>
    <w:rsid w:val="002F1971"/>
    <w:rsid w:val="002F1E5C"/>
    <w:rsid w:val="002F65CA"/>
    <w:rsid w:val="003043F2"/>
    <w:rsid w:val="00305798"/>
    <w:rsid w:val="0031742D"/>
    <w:rsid w:val="00321584"/>
    <w:rsid w:val="00322CFB"/>
    <w:rsid w:val="0033092A"/>
    <w:rsid w:val="00330BDF"/>
    <w:rsid w:val="00337846"/>
    <w:rsid w:val="00341CEE"/>
    <w:rsid w:val="003550A2"/>
    <w:rsid w:val="00355AE5"/>
    <w:rsid w:val="00360609"/>
    <w:rsid w:val="00364E8D"/>
    <w:rsid w:val="00371819"/>
    <w:rsid w:val="003736A0"/>
    <w:rsid w:val="003822B7"/>
    <w:rsid w:val="00385608"/>
    <w:rsid w:val="00386259"/>
    <w:rsid w:val="00396ADF"/>
    <w:rsid w:val="003978F0"/>
    <w:rsid w:val="0039797F"/>
    <w:rsid w:val="003A0E32"/>
    <w:rsid w:val="003A1F22"/>
    <w:rsid w:val="003A20A3"/>
    <w:rsid w:val="003A3E17"/>
    <w:rsid w:val="003A5400"/>
    <w:rsid w:val="003B5A88"/>
    <w:rsid w:val="003C4D59"/>
    <w:rsid w:val="003D335A"/>
    <w:rsid w:val="003E2279"/>
    <w:rsid w:val="003E5FA0"/>
    <w:rsid w:val="003F171D"/>
    <w:rsid w:val="003F28B8"/>
    <w:rsid w:val="003F6EDE"/>
    <w:rsid w:val="00402559"/>
    <w:rsid w:val="00402C5E"/>
    <w:rsid w:val="00410572"/>
    <w:rsid w:val="00414C61"/>
    <w:rsid w:val="00424ED3"/>
    <w:rsid w:val="004303F7"/>
    <w:rsid w:val="004324C9"/>
    <w:rsid w:val="00440EF4"/>
    <w:rsid w:val="00443871"/>
    <w:rsid w:val="004606BE"/>
    <w:rsid w:val="00472C7A"/>
    <w:rsid w:val="0047502F"/>
    <w:rsid w:val="0047663B"/>
    <w:rsid w:val="00483B3F"/>
    <w:rsid w:val="00483CC7"/>
    <w:rsid w:val="00485DB8"/>
    <w:rsid w:val="00487F15"/>
    <w:rsid w:val="00497E1E"/>
    <w:rsid w:val="004A0008"/>
    <w:rsid w:val="004A403E"/>
    <w:rsid w:val="004A5899"/>
    <w:rsid w:val="004B04A6"/>
    <w:rsid w:val="004B2AEC"/>
    <w:rsid w:val="004B4A81"/>
    <w:rsid w:val="004C378B"/>
    <w:rsid w:val="004C6904"/>
    <w:rsid w:val="004D61F0"/>
    <w:rsid w:val="004D69B0"/>
    <w:rsid w:val="004E0740"/>
    <w:rsid w:val="004E206D"/>
    <w:rsid w:val="004E5093"/>
    <w:rsid w:val="004F09B6"/>
    <w:rsid w:val="00506B9A"/>
    <w:rsid w:val="00511A38"/>
    <w:rsid w:val="00512845"/>
    <w:rsid w:val="005249B4"/>
    <w:rsid w:val="00531D88"/>
    <w:rsid w:val="005324D1"/>
    <w:rsid w:val="00535B6C"/>
    <w:rsid w:val="005418D5"/>
    <w:rsid w:val="00545096"/>
    <w:rsid w:val="005462A4"/>
    <w:rsid w:val="00546FB9"/>
    <w:rsid w:val="005522D6"/>
    <w:rsid w:val="00561846"/>
    <w:rsid w:val="00563028"/>
    <w:rsid w:val="00583D4A"/>
    <w:rsid w:val="00583DA7"/>
    <w:rsid w:val="005859A1"/>
    <w:rsid w:val="005867BA"/>
    <w:rsid w:val="00586DDE"/>
    <w:rsid w:val="00587776"/>
    <w:rsid w:val="005952A8"/>
    <w:rsid w:val="00596E6D"/>
    <w:rsid w:val="005A17D0"/>
    <w:rsid w:val="005A26E8"/>
    <w:rsid w:val="005A4995"/>
    <w:rsid w:val="005C55D9"/>
    <w:rsid w:val="005D1613"/>
    <w:rsid w:val="005D2A72"/>
    <w:rsid w:val="005D337A"/>
    <w:rsid w:val="005F37D0"/>
    <w:rsid w:val="005F6E00"/>
    <w:rsid w:val="00605474"/>
    <w:rsid w:val="006074EB"/>
    <w:rsid w:val="0061114D"/>
    <w:rsid w:val="006120B7"/>
    <w:rsid w:val="00615F55"/>
    <w:rsid w:val="006230D1"/>
    <w:rsid w:val="00625C34"/>
    <w:rsid w:val="00626071"/>
    <w:rsid w:val="00632668"/>
    <w:rsid w:val="00637C6B"/>
    <w:rsid w:val="0064007C"/>
    <w:rsid w:val="0064029D"/>
    <w:rsid w:val="006405B7"/>
    <w:rsid w:val="006405EA"/>
    <w:rsid w:val="00640969"/>
    <w:rsid w:val="0064590B"/>
    <w:rsid w:val="00646DBF"/>
    <w:rsid w:val="00654C19"/>
    <w:rsid w:val="00654F66"/>
    <w:rsid w:val="0065537E"/>
    <w:rsid w:val="0065768E"/>
    <w:rsid w:val="00662F8F"/>
    <w:rsid w:val="00672036"/>
    <w:rsid w:val="0067671B"/>
    <w:rsid w:val="006814E6"/>
    <w:rsid w:val="00682430"/>
    <w:rsid w:val="00683BB6"/>
    <w:rsid w:val="00684A9F"/>
    <w:rsid w:val="006A16D6"/>
    <w:rsid w:val="006A359F"/>
    <w:rsid w:val="006A52B5"/>
    <w:rsid w:val="006A702D"/>
    <w:rsid w:val="006B67E9"/>
    <w:rsid w:val="006C1924"/>
    <w:rsid w:val="006C6E9A"/>
    <w:rsid w:val="006D16A6"/>
    <w:rsid w:val="006D2E7E"/>
    <w:rsid w:val="006D4142"/>
    <w:rsid w:val="006D61CB"/>
    <w:rsid w:val="006D7242"/>
    <w:rsid w:val="006E071D"/>
    <w:rsid w:val="006E1BB4"/>
    <w:rsid w:val="006E3BEE"/>
    <w:rsid w:val="006E4689"/>
    <w:rsid w:val="006F26AD"/>
    <w:rsid w:val="007012A7"/>
    <w:rsid w:val="00703408"/>
    <w:rsid w:val="00704DAE"/>
    <w:rsid w:val="00706292"/>
    <w:rsid w:val="00710B96"/>
    <w:rsid w:val="00716454"/>
    <w:rsid w:val="00721F90"/>
    <w:rsid w:val="007236D8"/>
    <w:rsid w:val="00726EDB"/>
    <w:rsid w:val="007326E1"/>
    <w:rsid w:val="00734F8D"/>
    <w:rsid w:val="00735175"/>
    <w:rsid w:val="007358B8"/>
    <w:rsid w:val="00741D13"/>
    <w:rsid w:val="007463BF"/>
    <w:rsid w:val="00750B0F"/>
    <w:rsid w:val="00751AA7"/>
    <w:rsid w:val="00755215"/>
    <w:rsid w:val="0075760E"/>
    <w:rsid w:val="007613C2"/>
    <w:rsid w:val="00761C01"/>
    <w:rsid w:val="00766721"/>
    <w:rsid w:val="00774224"/>
    <w:rsid w:val="00776922"/>
    <w:rsid w:val="007841AB"/>
    <w:rsid w:val="007851EB"/>
    <w:rsid w:val="00792253"/>
    <w:rsid w:val="007A3CFC"/>
    <w:rsid w:val="007A5CB3"/>
    <w:rsid w:val="007A5FAA"/>
    <w:rsid w:val="007B4306"/>
    <w:rsid w:val="007C10E2"/>
    <w:rsid w:val="007D0F54"/>
    <w:rsid w:val="007F0D3E"/>
    <w:rsid w:val="007F12B7"/>
    <w:rsid w:val="007F42A3"/>
    <w:rsid w:val="008008C5"/>
    <w:rsid w:val="0080336C"/>
    <w:rsid w:val="008121D1"/>
    <w:rsid w:val="008247AE"/>
    <w:rsid w:val="00825C2E"/>
    <w:rsid w:val="0082739C"/>
    <w:rsid w:val="0083140D"/>
    <w:rsid w:val="00832520"/>
    <w:rsid w:val="0083316E"/>
    <w:rsid w:val="00833A69"/>
    <w:rsid w:val="00843E8F"/>
    <w:rsid w:val="0084708B"/>
    <w:rsid w:val="0084723A"/>
    <w:rsid w:val="00847A11"/>
    <w:rsid w:val="00851D40"/>
    <w:rsid w:val="0085349E"/>
    <w:rsid w:val="00854498"/>
    <w:rsid w:val="00857552"/>
    <w:rsid w:val="008736D9"/>
    <w:rsid w:val="0087707A"/>
    <w:rsid w:val="00877367"/>
    <w:rsid w:val="008803F8"/>
    <w:rsid w:val="008812CB"/>
    <w:rsid w:val="0089248A"/>
    <w:rsid w:val="00894390"/>
    <w:rsid w:val="008946D3"/>
    <w:rsid w:val="008A1545"/>
    <w:rsid w:val="008B0E90"/>
    <w:rsid w:val="008B208E"/>
    <w:rsid w:val="008B2F11"/>
    <w:rsid w:val="008D75DC"/>
    <w:rsid w:val="008F06A4"/>
    <w:rsid w:val="008F6204"/>
    <w:rsid w:val="009068E5"/>
    <w:rsid w:val="00910CF0"/>
    <w:rsid w:val="00911DEC"/>
    <w:rsid w:val="00913B1E"/>
    <w:rsid w:val="00922118"/>
    <w:rsid w:val="00924765"/>
    <w:rsid w:val="0094311A"/>
    <w:rsid w:val="009552FD"/>
    <w:rsid w:val="00956D8E"/>
    <w:rsid w:val="00963245"/>
    <w:rsid w:val="0096369B"/>
    <w:rsid w:val="0097136E"/>
    <w:rsid w:val="00973861"/>
    <w:rsid w:val="00980D32"/>
    <w:rsid w:val="00983D7F"/>
    <w:rsid w:val="009957F6"/>
    <w:rsid w:val="009A37DE"/>
    <w:rsid w:val="009A3EC0"/>
    <w:rsid w:val="009A5654"/>
    <w:rsid w:val="009B57C1"/>
    <w:rsid w:val="009B62D2"/>
    <w:rsid w:val="009C0D81"/>
    <w:rsid w:val="009C5118"/>
    <w:rsid w:val="009C7AFB"/>
    <w:rsid w:val="009D486D"/>
    <w:rsid w:val="009E44BD"/>
    <w:rsid w:val="009E57D9"/>
    <w:rsid w:val="009E5874"/>
    <w:rsid w:val="009E7AB8"/>
    <w:rsid w:val="009F0A8C"/>
    <w:rsid w:val="009F1BEC"/>
    <w:rsid w:val="009F2170"/>
    <w:rsid w:val="009F4DF6"/>
    <w:rsid w:val="009F7903"/>
    <w:rsid w:val="00A01B06"/>
    <w:rsid w:val="00A1056C"/>
    <w:rsid w:val="00A13B49"/>
    <w:rsid w:val="00A21EF7"/>
    <w:rsid w:val="00A23242"/>
    <w:rsid w:val="00A25155"/>
    <w:rsid w:val="00A251ED"/>
    <w:rsid w:val="00A27FDF"/>
    <w:rsid w:val="00A3210D"/>
    <w:rsid w:val="00A40FA5"/>
    <w:rsid w:val="00A414C9"/>
    <w:rsid w:val="00A443A8"/>
    <w:rsid w:val="00A46F2B"/>
    <w:rsid w:val="00A569C3"/>
    <w:rsid w:val="00A56DEE"/>
    <w:rsid w:val="00A57D99"/>
    <w:rsid w:val="00A615FD"/>
    <w:rsid w:val="00A61D99"/>
    <w:rsid w:val="00A66937"/>
    <w:rsid w:val="00A67CBB"/>
    <w:rsid w:val="00A801D6"/>
    <w:rsid w:val="00A851BB"/>
    <w:rsid w:val="00A96493"/>
    <w:rsid w:val="00AA254B"/>
    <w:rsid w:val="00AA2605"/>
    <w:rsid w:val="00AA4978"/>
    <w:rsid w:val="00AA5D15"/>
    <w:rsid w:val="00AA62E2"/>
    <w:rsid w:val="00AA7678"/>
    <w:rsid w:val="00AB23BB"/>
    <w:rsid w:val="00AD03F8"/>
    <w:rsid w:val="00AD721D"/>
    <w:rsid w:val="00AE2BE4"/>
    <w:rsid w:val="00AE52B2"/>
    <w:rsid w:val="00AF44B6"/>
    <w:rsid w:val="00AF6262"/>
    <w:rsid w:val="00B04F38"/>
    <w:rsid w:val="00B12DDB"/>
    <w:rsid w:val="00B15FA2"/>
    <w:rsid w:val="00B2083A"/>
    <w:rsid w:val="00B36F53"/>
    <w:rsid w:val="00B3731D"/>
    <w:rsid w:val="00B3741D"/>
    <w:rsid w:val="00B44626"/>
    <w:rsid w:val="00B44E1E"/>
    <w:rsid w:val="00B60C99"/>
    <w:rsid w:val="00B61B8C"/>
    <w:rsid w:val="00B65FE1"/>
    <w:rsid w:val="00B66B8C"/>
    <w:rsid w:val="00B677BB"/>
    <w:rsid w:val="00B7087F"/>
    <w:rsid w:val="00B72C3D"/>
    <w:rsid w:val="00B7357E"/>
    <w:rsid w:val="00B816F9"/>
    <w:rsid w:val="00B83C11"/>
    <w:rsid w:val="00B83CE7"/>
    <w:rsid w:val="00B90D0A"/>
    <w:rsid w:val="00B91712"/>
    <w:rsid w:val="00B92418"/>
    <w:rsid w:val="00B92F6B"/>
    <w:rsid w:val="00BA70EC"/>
    <w:rsid w:val="00BB1E66"/>
    <w:rsid w:val="00BB5489"/>
    <w:rsid w:val="00BB6AC9"/>
    <w:rsid w:val="00BB7A6C"/>
    <w:rsid w:val="00BC29E4"/>
    <w:rsid w:val="00BC42D4"/>
    <w:rsid w:val="00BC74F5"/>
    <w:rsid w:val="00BD04E8"/>
    <w:rsid w:val="00BE2093"/>
    <w:rsid w:val="00BF20D2"/>
    <w:rsid w:val="00C1619E"/>
    <w:rsid w:val="00C26B03"/>
    <w:rsid w:val="00C3194B"/>
    <w:rsid w:val="00C36415"/>
    <w:rsid w:val="00C42333"/>
    <w:rsid w:val="00C46294"/>
    <w:rsid w:val="00C555E5"/>
    <w:rsid w:val="00C57086"/>
    <w:rsid w:val="00C578D3"/>
    <w:rsid w:val="00C61F22"/>
    <w:rsid w:val="00C658B9"/>
    <w:rsid w:val="00C71501"/>
    <w:rsid w:val="00C7270C"/>
    <w:rsid w:val="00C8545E"/>
    <w:rsid w:val="00C85FAF"/>
    <w:rsid w:val="00C86058"/>
    <w:rsid w:val="00C93674"/>
    <w:rsid w:val="00CA60C4"/>
    <w:rsid w:val="00CB52CB"/>
    <w:rsid w:val="00CB7D52"/>
    <w:rsid w:val="00CC24AC"/>
    <w:rsid w:val="00CC44A6"/>
    <w:rsid w:val="00CC510E"/>
    <w:rsid w:val="00CD5400"/>
    <w:rsid w:val="00CD5AD3"/>
    <w:rsid w:val="00CD79A6"/>
    <w:rsid w:val="00D028E0"/>
    <w:rsid w:val="00D05C62"/>
    <w:rsid w:val="00D05E44"/>
    <w:rsid w:val="00D10B70"/>
    <w:rsid w:val="00D11898"/>
    <w:rsid w:val="00D13007"/>
    <w:rsid w:val="00D17D31"/>
    <w:rsid w:val="00D36661"/>
    <w:rsid w:val="00D36752"/>
    <w:rsid w:val="00D36F80"/>
    <w:rsid w:val="00D37C56"/>
    <w:rsid w:val="00D43178"/>
    <w:rsid w:val="00D53C18"/>
    <w:rsid w:val="00D540F6"/>
    <w:rsid w:val="00D60127"/>
    <w:rsid w:val="00D73AA9"/>
    <w:rsid w:val="00D81AB5"/>
    <w:rsid w:val="00D828B3"/>
    <w:rsid w:val="00D8314C"/>
    <w:rsid w:val="00D83D3E"/>
    <w:rsid w:val="00D90551"/>
    <w:rsid w:val="00D95BF5"/>
    <w:rsid w:val="00DA4831"/>
    <w:rsid w:val="00DD40F4"/>
    <w:rsid w:val="00DD7C37"/>
    <w:rsid w:val="00DE5CFD"/>
    <w:rsid w:val="00DF118A"/>
    <w:rsid w:val="00DF4711"/>
    <w:rsid w:val="00DF6455"/>
    <w:rsid w:val="00E01CB4"/>
    <w:rsid w:val="00E0569A"/>
    <w:rsid w:val="00E07830"/>
    <w:rsid w:val="00E15D0E"/>
    <w:rsid w:val="00E1623F"/>
    <w:rsid w:val="00E167BB"/>
    <w:rsid w:val="00E32EED"/>
    <w:rsid w:val="00E4018F"/>
    <w:rsid w:val="00E40ED9"/>
    <w:rsid w:val="00E41344"/>
    <w:rsid w:val="00E438C2"/>
    <w:rsid w:val="00E43BFB"/>
    <w:rsid w:val="00E4740C"/>
    <w:rsid w:val="00E54B69"/>
    <w:rsid w:val="00E566ED"/>
    <w:rsid w:val="00E60399"/>
    <w:rsid w:val="00E668BE"/>
    <w:rsid w:val="00E75299"/>
    <w:rsid w:val="00E80CC0"/>
    <w:rsid w:val="00E83FD8"/>
    <w:rsid w:val="00E867D7"/>
    <w:rsid w:val="00E877A2"/>
    <w:rsid w:val="00E87DF7"/>
    <w:rsid w:val="00E9052F"/>
    <w:rsid w:val="00E91429"/>
    <w:rsid w:val="00EA27B0"/>
    <w:rsid w:val="00EB0D91"/>
    <w:rsid w:val="00EB11A7"/>
    <w:rsid w:val="00EB4A07"/>
    <w:rsid w:val="00EB6E29"/>
    <w:rsid w:val="00EC1C75"/>
    <w:rsid w:val="00EC2AB0"/>
    <w:rsid w:val="00EC37ED"/>
    <w:rsid w:val="00EC68C4"/>
    <w:rsid w:val="00ED5F2C"/>
    <w:rsid w:val="00EE1C01"/>
    <w:rsid w:val="00EF3789"/>
    <w:rsid w:val="00EF6059"/>
    <w:rsid w:val="00F0687D"/>
    <w:rsid w:val="00F10605"/>
    <w:rsid w:val="00F2170E"/>
    <w:rsid w:val="00F23C7B"/>
    <w:rsid w:val="00F25A74"/>
    <w:rsid w:val="00F25DCE"/>
    <w:rsid w:val="00F33134"/>
    <w:rsid w:val="00F36512"/>
    <w:rsid w:val="00F447D5"/>
    <w:rsid w:val="00F555F7"/>
    <w:rsid w:val="00F55F37"/>
    <w:rsid w:val="00F65735"/>
    <w:rsid w:val="00F758F7"/>
    <w:rsid w:val="00F8560E"/>
    <w:rsid w:val="00F861A4"/>
    <w:rsid w:val="00F86D5D"/>
    <w:rsid w:val="00F871D7"/>
    <w:rsid w:val="00F94D44"/>
    <w:rsid w:val="00F9565B"/>
    <w:rsid w:val="00F97CE0"/>
    <w:rsid w:val="00FA35DA"/>
    <w:rsid w:val="00FA482C"/>
    <w:rsid w:val="00FB055F"/>
    <w:rsid w:val="00FB74BF"/>
    <w:rsid w:val="00FC12F3"/>
    <w:rsid w:val="00FC2BAE"/>
    <w:rsid w:val="00FC5752"/>
    <w:rsid w:val="00FC6E6C"/>
    <w:rsid w:val="00FD139D"/>
    <w:rsid w:val="00FD6A64"/>
    <w:rsid w:val="00FD6CF4"/>
    <w:rsid w:val="00FE140C"/>
    <w:rsid w:val="00FE370E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,"/>
  <w:listSeparator w:val=";"/>
  <w14:docId w14:val="3572B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2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F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A1F22"/>
    <w:rPr>
      <w:rFonts w:ascii="Tahoma" w:hAnsi="Tahoma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A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F2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A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F22"/>
    <w:rPr>
      <w:sz w:val="22"/>
      <w:szCs w:val="22"/>
    </w:rPr>
  </w:style>
  <w:style w:type="character" w:styleId="Tekstzastpczy">
    <w:name w:val="Placeholder Text"/>
    <w:uiPriority w:val="99"/>
    <w:semiHidden/>
    <w:rsid w:val="003A1F22"/>
    <w:rPr>
      <w:color w:val="808080"/>
    </w:rPr>
  </w:style>
  <w:style w:type="paragraph" w:styleId="Akapitzlist">
    <w:name w:val="List Paragraph"/>
    <w:basedOn w:val="Normalny"/>
    <w:uiPriority w:val="34"/>
    <w:qFormat/>
    <w:rsid w:val="003A1F22"/>
    <w:pPr>
      <w:ind w:left="720"/>
      <w:contextualSpacing/>
    </w:pPr>
  </w:style>
  <w:style w:type="character" w:styleId="Hipercze">
    <w:name w:val="Hyperlink"/>
    <w:uiPriority w:val="99"/>
    <w:unhideWhenUsed/>
    <w:rsid w:val="003A1F22"/>
    <w:rPr>
      <w:color w:val="0000FF"/>
      <w:u w:val="single"/>
    </w:rPr>
  </w:style>
  <w:style w:type="paragraph" w:customStyle="1" w:styleId="body">
    <w:name w:val="body"/>
    <w:basedOn w:val="Normalny"/>
    <w:rsid w:val="003A1F22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BulletList1">
    <w:name w:val="WSG Bullet List 1"/>
    <w:basedOn w:val="Normalny"/>
    <w:link w:val="WSGBulletList1Char"/>
    <w:qFormat/>
    <w:rsid w:val="003A1F22"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  <w:lang w:val="x-none" w:eastAsia="x-none"/>
    </w:rPr>
  </w:style>
  <w:style w:type="paragraph" w:customStyle="1" w:styleId="WSGBulletList2">
    <w:name w:val="WSG Bullet List 2"/>
    <w:basedOn w:val="WSGBulletList1"/>
    <w:qFormat/>
    <w:rsid w:val="003A1F22"/>
    <w:pPr>
      <w:numPr>
        <w:ilvl w:val="1"/>
      </w:numPr>
      <w:tabs>
        <w:tab w:val="clear" w:pos="1440"/>
      </w:tabs>
    </w:pPr>
    <w:rPr>
      <w:bCs/>
    </w:rPr>
  </w:style>
  <w:style w:type="character" w:customStyle="1" w:styleId="WSGBulletList1Char">
    <w:name w:val="WSG Bullet List 1 Char"/>
    <w:link w:val="WSGBulletList1"/>
    <w:rsid w:val="003A1F22"/>
    <w:rPr>
      <w:rFonts w:ascii="Tahoma" w:hAnsi="Tahoma"/>
      <w:szCs w:val="24"/>
      <w:lang w:val="x-none" w:eastAsia="x-none"/>
    </w:rPr>
  </w:style>
  <w:style w:type="paragraph" w:customStyle="1" w:styleId="body2">
    <w:name w:val="body2"/>
    <w:basedOn w:val="Normalny"/>
    <w:rsid w:val="003A1F22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Bezodstpw">
    <w:name w:val="No Spacing"/>
    <w:uiPriority w:val="1"/>
    <w:qFormat/>
    <w:rsid w:val="003A1F22"/>
    <w:rPr>
      <w:sz w:val="22"/>
      <w:szCs w:val="22"/>
    </w:rPr>
  </w:style>
  <w:style w:type="paragraph" w:customStyle="1" w:styleId="WSGBodyText">
    <w:name w:val="WSG Body Text"/>
    <w:basedOn w:val="Normalny"/>
    <w:qFormat/>
    <w:rsid w:val="003A1F22"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Odwoaniedokomentarza">
    <w:name w:val="annotation reference"/>
    <w:uiPriority w:val="99"/>
    <w:semiHidden/>
    <w:unhideWhenUsed/>
    <w:rsid w:val="003A1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F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F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F2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A1F22"/>
    <w:rPr>
      <w:b/>
      <w:bCs/>
      <w:lang w:val="x-none" w:eastAsia="x-none"/>
    </w:rPr>
  </w:style>
  <w:style w:type="paragraph" w:customStyle="1" w:styleId="Default">
    <w:name w:val="Default"/>
    <w:rsid w:val="003A1F22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Bezlisty"/>
    <w:uiPriority w:val="99"/>
    <w:rsid w:val="003A1F22"/>
    <w:pPr>
      <w:numPr>
        <w:numId w:val="12"/>
      </w:numPr>
    </w:pPr>
  </w:style>
  <w:style w:type="paragraph" w:customStyle="1" w:styleId="UI">
    <w:name w:val="UI"/>
    <w:basedOn w:val="Normalny"/>
    <w:link w:val="UIChar"/>
    <w:qFormat/>
    <w:rsid w:val="003A1F22"/>
    <w:pPr>
      <w:spacing w:line="360" w:lineRule="auto"/>
    </w:pPr>
    <w:rPr>
      <w:rFonts w:ascii="Arial" w:eastAsia="Calibri" w:hAnsi="Arial"/>
      <w:b/>
      <w:color w:val="484848"/>
      <w:sz w:val="18"/>
      <w:szCs w:val="18"/>
      <w:lang w:val="x-none" w:eastAsia="x-none"/>
    </w:rPr>
  </w:style>
  <w:style w:type="character" w:customStyle="1" w:styleId="UIChar">
    <w:name w:val="UI Char"/>
    <w:link w:val="UI"/>
    <w:rsid w:val="003A1F22"/>
    <w:rPr>
      <w:rFonts w:ascii="Arial" w:eastAsia="Calibri" w:hAnsi="Arial"/>
      <w:b/>
      <w:color w:val="484848"/>
      <w:sz w:val="18"/>
      <w:szCs w:val="18"/>
      <w:lang w:val="x-none" w:eastAsia="x-none"/>
    </w:rPr>
  </w:style>
  <w:style w:type="table" w:styleId="Tabela-Siatka">
    <w:name w:val="Table Grid"/>
    <w:basedOn w:val="Standardowy"/>
    <w:uiPriority w:val="59"/>
    <w:rsid w:val="003A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84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hyperlink" Target="http://office.microsoft.com/pl-pl/sharepoint-help/HA102771913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yperlink" Target="http://office.microsoft.com/pl-pl/sharepoint-help/HA102774516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pl-pl/sharepoint-help/HA102771938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office.microsoft.com/pl-pl/sharepoint-help/HA102771955.aspx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va.000\AppData\Roaming\Microsoft\Templates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875155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2013-01-08T20:36:00+00:00</AssetStart>
    <FriendlyTitle xmlns="4873beb7-5857-4685-be1f-d57550cc96cc" xsi:nil="true"/>
    <MarketSpecific xmlns="4873beb7-5857-4685-be1f-d57550cc96cc">false</MarketSpecific>
    <PublishStatusLookup xmlns="4873beb7-5857-4685-be1f-d57550cc96cc">
      <Value>1668281</Value>
    </PublishStatusLookup>
    <APAuthor xmlns="4873beb7-5857-4685-be1f-d57550cc96cc">
      <UserInfo>
        <DisplayName>REDMOND\matteva</DisplayName>
        <AccountId>106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103993868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>2013-01-31T08:00:00+00:00</PlannedPubDate>
    <Size xmlns="4873beb7-5857-4685-be1f-d57550cc96cc">367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426</UACurrentWords>
    <Applications xmlns="4873beb7-5857-4685-be1f-d57550cc96cc">
      <Value>1602</Value>
      <Value>1675</Value>
      <Value>1604</Value>
      <Value>1761</Value>
      <Value>1605</Value>
      <Value>1606</Value>
      <Value>1676</Value>
    </Applications>
    <AssetId xmlns="4873beb7-5857-4685-be1f-d57550cc96cc">AF103993868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IntlLangReview xmlns="29baff33-f40f-4664-8054-1bde3cabf4f6" xsi:nil="true"/>
    <LocLastLocAttemptVersionLookup xmlns="29baff33-f40f-4664-8054-1bde3cabf4f6" xsi:nil="true"/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ppVerPrimary xmlns="29baff33-f40f-4664-8054-1bde3cabf4f6" xsi:nil="true"/>
    <AssetStart xmlns="29baff33-f40f-4664-8054-1bde3cabf4f6">2013-01-08T20:36:00+00:00</AssetStart>
    <FriendlyTitle xmlns="29baff33-f40f-4664-8054-1bde3cabf4f6" xsi:nil="true"/>
    <MarketSpecific xmlns="29baff33-f40f-4664-8054-1bde3cabf4f6" xsi:nil="true"/>
    <PublishStatusLookup xmlns="29baff33-f40f-4664-8054-1bde3cabf4f6">
      <Value>458859</Value>
    </PublishStatusLookup>
    <APAuthor xmlns="29baff33-f40f-4664-8054-1bde3cabf4f6">
      <UserInfo>
        <DisplayName/>
        <AccountId>1073741823</AccountId>
        <AccountType/>
      </UserInfo>
    </APAuthor>
    <IntlLangReviewer xmlns="29baff33-f40f-4664-8054-1bde3cabf4f6" xsi:nil="true"/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>103993868</NumericId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EditorialTags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NA</AssetType>
    <MachineTranslated xmlns="29baff33-f40f-4664-8054-1bde3cabf4f6" xsi:nil="true"/>
    <OutputCachingOn xmlns="29baff33-f40f-4664-8054-1bde3cabf4f6">true</OutputCachingOn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 xsi:nil="true"/>
    <LocMarketGroupTiers2 xmlns="29baff33-f40f-4664-8054-1bde3cabf4f6" xsi:nil="true"/>
    <ClipArtFilename xmlns="29baff33-f40f-4664-8054-1bde3cabf4f6" xsi:nil="true"/>
    <CSXHash xmlns="29baff33-f40f-4664-8054-1bde3cabf4f6" xsi:nil="true"/>
    <DirectSourceMarket xmlns="29baff33-f40f-4664-8054-1bde3cabf4f6">english</DirectSourceMarket>
    <PlannedPubDate xmlns="29baff33-f40f-4664-8054-1bde3cabf4f6">2013-01-31T08:00:00+00:00</PlannedPubDate>
    <Size xmlns="29baff33-f40f-4664-8054-1bde3cabf4f6">367 KB</Size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 xsi:nil="true"/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imesCloned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pplications xmlns="29baff33-f40f-4664-8054-1bde3cabf4f6">
      <Value>990</Value>
      <Value>1061</Value>
      <Value>1022</Value>
      <Value>1126</Value>
      <Value>1011</Value>
      <Value>984</Value>
      <Value>1066</Value>
    </Applications>
    <AssetId xmlns="29baff33-f40f-4664-8054-1bde3cabf4f6">AF103993868</AssetId>
    <AuthorGroup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OOCacheId xmlns="29baff33-f40f-4664-8054-1bde3cabf4f6" xsi:nil="true"/>
    <IsDeleted xmlns="29baff33-f40f-4664-8054-1bde3cabf4f6">false</IsDeleted>
    <HiddenCategoryTagsTaxHTField0 xmlns="29baff33-f40f-4664-8054-1bde3cabf4f6">
      <Terms xmlns="http://schemas.microsoft.com/office/infopath/2007/PartnerControls"/>
    </HiddenCategoryTagsTaxHTField0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>GA</Milestone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  <CategoryTagsTaxHTField0 xmlns="29baff33-f40f-4664-8054-1bde3cabf4f6">
      <Terms xmlns="http://schemas.microsoft.com/office/infopath/2007/PartnerControls"/>
    </CategoryTag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CFA5F52AA0A00C4CBEF2A37681B2318F02010027C635902E9E064A834A5F2C8C1AC071" ma:contentTypeVersion="56" ma:contentTypeDescription="Create a new document." ma:contentTypeScope="" ma:versionID="56903bb0dfa9bda53a894d0b53b48dae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54a688f5b6c561c2552ad4269118bf5a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E0BAE4BA-4746-40B6-9663-0B3752050445}" ma:internalName="ApplicationCode" ma:readOnly="true" ma:showField="AppVerCod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E0BAE4BA-4746-40B6-9663-0B3752050445}" ma:internalName="ApplicationId" ma:readOnly="true" ma:showField="AssetId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E0BAE4BA-4746-40B6-9663-0B3752050445}" ma:internalName="Applications" ma:readOnly="false" ma:showField="Titl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E0BAE4BA-4746-40B6-9663-0B3752050445}" ma:internalName="FeedAppVer" ma:readOnly="true" ma:showField="AppVerForLookup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BlockPublish" ma:index="17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8" nillable="true" ma:displayName="Bug Number" ma:default="" ma:internalName="BugNumber" ma:readOnly="false">
      <xsd:simpleType>
        <xsd:restriction base="dms:Text"/>
      </xsd:simpleType>
    </xsd:element>
    <xsd:element name="CampaignTagsTaxHTField0" ma:index="20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2" nillable="true" ma:taxonomy="true" ma:internalName="CategoryTagsTaxHTField0" ma:taxonomyFieldName="CategoryTags" ma:displayName="Category Tags" ma:readOnly="false" ma:default="" ma:fieldId="{e8c319a6-7aea-4160-955f-00f6dffc923a}" ma:taxonomyMulti="true" ma:sspId="8f79753a-75d3-41f5-8ca3-40b843941b4f" ma:termSetId="3d2f205a-55e4-46c9-98ba-19b1cdba68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3" nillable="true" ma:displayName="Clip Art Name" ma:default="" ma:internalName="ClipArtFilename" ma:readOnly="false">
      <xsd:simpleType>
        <xsd:restriction base="dms:Text"/>
      </xsd:simpleType>
    </xsd:element>
    <xsd:element name="ContentItem" ma:index="24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6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9" nillable="true" ma:displayName="CSX Hash" ma:default="" ma:internalName="CSXHash" ma:readOnly="false">
      <xsd:simpleType>
        <xsd:restriction base="dms:Text"/>
      </xsd:simpleType>
    </xsd:element>
    <xsd:element name="CSXSubmissionMarket" ma:index="30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31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2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3" nillable="true" ma:displayName="Deleted?" ma:default="" ma:internalName="IsDeleted" ma:readOnly="false">
      <xsd:simpleType>
        <xsd:restriction base="dms:Boolean"/>
      </xsd:simpleType>
    </xsd:element>
    <xsd:element name="APDescription" ma:index="34" nillable="true" ma:displayName="Description" ma:default="" ma:internalName="APDescription" ma:readOnly="false">
      <xsd:simpleType>
        <xsd:restriction base="dms:Note"/>
      </xsd:simpleType>
    </xsd:element>
    <xsd:element name="DirectSourceMarket" ma:index="35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6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7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8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9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0" nillable="true" ma:displayName="Editorial Tags" ma:default="" ma:internalName="EditorialTags">
      <xsd:simpleType>
        <xsd:restriction base="dms:Unknown"/>
      </xsd:simpleType>
    </xsd:element>
    <xsd:element name="FeatureTagsTaxHTField0" ma:index="42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3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6" nillable="true" ma:taxonomy="true" ma:internalName="HiddenCategoryTagsTaxHTField0" ma:taxonomyFieldName="HiddenCategoryTags" ma:displayName="Hidden Category" ma:readOnly="false" ma:default="" ma:fieldId="{53ee5d47-e02a-48c0-9fc8-d23f59f6a508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7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49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0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1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2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3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4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5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6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7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8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9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0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1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2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3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4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5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6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7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NumericId" ma:index="93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4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5" nillable="true" ma:displayName="OOCacheId" ma:internalName="OOCacheId" ma:readOnly="false">
      <xsd:simpleType>
        <xsd:restriction base="dms:Text"/>
      </xsd:simpleType>
    </xsd:element>
    <xsd:element name="OriginAsset" ma:index="96" nillable="true" ma:displayName="Origin Asset" ma:default="" ma:internalName="OriginAsset" ma:readOnly="false">
      <xsd:simpleType>
        <xsd:restriction base="dms:Text"/>
      </xsd:simpleType>
    </xsd:element>
    <xsd:element name="OriginalRelease" ma:index="97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8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99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0" nillable="true" ma:displayName="Parent Asset Id" ma:default="" ma:internalName="ParentAssetId" ma:readOnly="false">
      <xsd:simpleType>
        <xsd:restriction base="dms:Text"/>
      </xsd:simpleType>
    </xsd:element>
    <xsd:element name="PlannedPubDate" ma:index="101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2" nillable="true" ma:displayName="Policheck Words" ma:default="" ma:internalName="PolicheckWords" ma:readOnly="false">
      <xsd:simpleType>
        <xsd:restriction base="dms:Text"/>
      </xsd:simpleType>
    </xsd:element>
    <xsd:element name="AppVerPrimary" ma:index="103" nillable="true" ma:displayName="Primary Application Version" ma:default="" ma:indexed="true" ma:list="{E0BAE4BA-4746-40B6-9663-0B3752050445}" ma:internalName="AppVerPrimary" ma:showField="Title" ma:web="29baff33-f40f-4664-8054-1bde3cabf4f6">
      <xsd:simpleType>
        <xsd:restriction base="dms:Lookup"/>
      </xsd:simpleType>
    </xsd:element>
    <xsd:element name="BusinessGroup" ma:index="104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5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6" nillable="true" ma:displayName="Provider" ma:default="" ma:internalName="Provider" ma:readOnly="false">
      <xsd:simpleType>
        <xsd:restriction base="dms:Unknown"/>
      </xsd:simpleType>
    </xsd:element>
    <xsd:element name="Providers" ma:index="107" nillable="true" ma:displayName="Providers" ma:default="" ma:internalName="Providers">
      <xsd:simpleType>
        <xsd:restriction base="dms:Unknown"/>
      </xsd:simpleType>
    </xsd:element>
    <xsd:element name="PublishStatusLookup" ma:index="108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09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0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1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3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5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6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7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8" nillable="true" ma:displayName="Submitter ID" ma:default="" ma:internalName="SubmitterId" ma:readOnly="false">
      <xsd:simpleType>
        <xsd:restriction base="dms:Text"/>
      </xsd:simpleType>
    </xsd:element>
    <xsd:element name="TaxCatchAll" ma:index="119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0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1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2" nillable="true" ma:displayName="Times Cloned" ma:default="" ma:internalName="TimesCloned" ma:readOnly="false">
      <xsd:simpleType>
        <xsd:restriction base="dms:Number"/>
      </xsd:simpleType>
    </xsd:element>
    <xsd:element name="TrustLevel" ma:index="124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5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6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7" nillable="true" ma:displayName="UA Notes" ma:default="" ma:internalName="UANotes" ma:readOnly="false">
      <xsd:simpleType>
        <xsd:restriction base="dms:Note"/>
      </xsd:simpleType>
    </xsd:element>
    <xsd:element name="VoteCount" ma:index="128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2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372ECA6-29D1-4725-92FF-AEDF7837B3C9}"/>
</file>

<file path=customXml/itemProps3.xml><?xml version="1.0" encoding="utf-8"?>
<ds:datastoreItem xmlns:ds="http://schemas.openxmlformats.org/officeDocument/2006/customXml" ds:itemID="{BF192DB0-D43F-4771-B5E5-5CCC9459D974}"/>
</file>

<file path=customXml/itemProps4.xml><?xml version="1.0" encoding="utf-8"?>
<ds:datastoreItem xmlns:ds="http://schemas.openxmlformats.org/officeDocument/2006/customXml" ds:itemID="{E2B6A457-343B-40F2-BC1E-188F9BFEF7EE}"/>
</file>

<file path=customXml/itemProps5.xml><?xml version="1.0" encoding="utf-8"?>
<ds:datastoreItem xmlns:ds="http://schemas.openxmlformats.org/officeDocument/2006/customXml" ds:itemID="{352C1332-A106-447F-A272-56650EB895A4}"/>
</file>

<file path=customXml/itemProps6.xml><?xml version="1.0" encoding="utf-8"?>
<ds:datastoreItem xmlns:ds="http://schemas.openxmlformats.org/officeDocument/2006/customXml" ds:itemID="{AC64EA52-6272-4656-B0DA-3C9B380203B4}"/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0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2956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2013-01-07T19:46:00Z</dcterms:created>
  <dcterms:modified xsi:type="dcterms:W3CDTF">2013-07-01T11:03:00Z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0x010100CFA5F52AA0A00C4CBEF2A37681B2318F02010027C635902E9E064A834A5F2C8C1AC071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