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5CF9B" w14:textId="77777777" w:rsidR="00D16BF2" w:rsidRDefault="00C77DFF">
      <w:pPr>
        <w:pStyle w:val="Lijstalinea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 xml:space="preserve">UW PROFIEL BIJWERKEN </w:t>
      </w:r>
    </w:p>
    <w:p w14:paraId="31F593F4" w14:textId="77777777" w:rsidR="00D16BF2" w:rsidRPr="009E0302" w:rsidRDefault="00C77DFF">
      <w:pPr>
        <w:pStyle w:val="Lijstalinea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Werk uw profiel bij om u voor te stellen aan collega's en werk privacy-instellingen bij zodat u persoonlijke gegevens naar eigen behoefte kunt delen of verbergen. </w:t>
      </w:r>
    </w:p>
    <w:p w14:paraId="1E3A7229" w14:textId="6B68171D" w:rsidR="00D16BF2" w:rsidRPr="009E0302" w:rsidRDefault="00C77DFF">
      <w:pPr>
        <w:pStyle w:val="Lijstalinea"/>
        <w:spacing w:before="80"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Houd er rekening mee dat uw profielpagina's en de items die u kunt bewerken, kunnen verschillen van de beschrijvingen hieronder, afhankelijk van hoe uw beheerders profielpagina's voor uw organisatie hebben aangepast en of u gebruikmaakt van Office 365 of SharePoint Server 2013.</w:t>
      </w:r>
    </w:p>
    <w:p w14:paraId="433A4452" w14:textId="77777777" w:rsidR="00D16BF2" w:rsidRDefault="00D16BF2">
      <w:pPr>
        <w:pStyle w:val="Lijstalinea"/>
        <w:spacing w:after="0"/>
        <w:ind w:left="0"/>
      </w:pPr>
    </w:p>
    <w:p w14:paraId="2D5BC4D3" w14:textId="77777777" w:rsidR="00D16BF2" w:rsidRDefault="00D16BF2">
      <w:pPr>
        <w:pStyle w:val="Lijstalinea"/>
        <w:spacing w:after="0"/>
        <w:ind w:left="0"/>
        <w:rPr>
          <w:rFonts w:cs="Calibri"/>
          <w:b/>
          <w:color w:val="F79646"/>
          <w:sz w:val="32"/>
          <w:szCs w:val="32"/>
        </w:rPr>
        <w:sectPr w:rsidR="00D16BF2" w:rsidSect="00D445E6">
          <w:head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49A8D9F" w14:textId="77777777" w:rsidR="00D16BF2" w:rsidRDefault="00C77DFF">
      <w:pPr>
        <w:pStyle w:val="Lijstalinea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WAAR KAN IK MIJN PROFIEL VINDEN?</w:t>
      </w:r>
    </w:p>
    <w:p w14:paraId="39E97B28" w14:textId="52D4FE80" w:rsidR="00D16BF2" w:rsidRDefault="00C77DFF">
      <w:pPr>
        <w:numPr>
          <w:ilvl w:val="0"/>
          <w:numId w:val="4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 op uw foto </w:t>
      </w:r>
      <w:r>
        <w:rPr>
          <w:rFonts w:ascii="Segoe UI" w:hAnsi="Segoe UI" w:cs="Segoe UI"/>
          <w:b/>
          <w:i/>
          <w:sz w:val="18"/>
          <w:szCs w:val="18"/>
        </w:rPr>
        <w:t xml:space="preserve">&gt; </w:t>
      </w:r>
      <w:r>
        <w:rPr>
          <w:rFonts w:ascii="Segoe UI" w:hAnsi="Segoe UI" w:cs="Segoe UI"/>
          <w:b/>
          <w:sz w:val="18"/>
          <w:szCs w:val="18"/>
        </w:rPr>
        <w:t>Over mij</w:t>
      </w:r>
      <w:r>
        <w:rPr>
          <w:rFonts w:ascii="Segoe UI" w:hAnsi="Segoe UI" w:cs="Segoe UI"/>
          <w:sz w:val="18"/>
          <w:szCs w:val="18"/>
        </w:rPr>
        <w:t xml:space="preserve"> in de rechterbovenhoek van elke Office 365- of SharePoint 2013-webpagina van uw organisatie. </w:t>
      </w:r>
    </w:p>
    <w:p w14:paraId="78FDF685" w14:textId="365D62FB" w:rsidR="00D16BF2" w:rsidRDefault="00C77DFF">
      <w:pPr>
        <w:spacing w:after="60" w:line="240" w:lineRule="auto"/>
        <w:ind w:left="360"/>
        <w:rPr>
          <w:rFonts w:asciiTheme="minorHAnsi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"C:\\Users\\v-irpast\\AppData\\Local\\Temp\\SNAGHTML10f9e282.PNG"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"C:\\Users\\v-irpast\\AppData\\Local\\Temp\\SNAGHTML10f9e282.PNG"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"C:\\Users\\v-irpast\\AppData\\Local\\Temp\\SNAGHTML10f9e282.PNG" \* MERGEFORMATINET </w:instrText>
      </w:r>
      <w:r>
        <w:rPr>
          <w:noProof/>
        </w:rPr>
        <w:fldChar w:fldCharType="separate"/>
      </w:r>
      <w:r w:rsidR="003B5A6A">
        <w:rPr>
          <w:noProof/>
        </w:rPr>
        <w:fldChar w:fldCharType="begin"/>
      </w:r>
      <w:r w:rsidR="003B5A6A">
        <w:rPr>
          <w:noProof/>
        </w:rPr>
        <w:instrText xml:space="preserve"> </w:instrText>
      </w:r>
      <w:r w:rsidR="003B5A6A">
        <w:rPr>
          <w:noProof/>
        </w:rPr>
        <w:instrText>INCLUDEPICTURE  "C:\\Users\\v-irpast\\AppData\\Local\\Temp\\SNAGHTML</w:instrText>
      </w:r>
      <w:r w:rsidR="003B5A6A">
        <w:rPr>
          <w:noProof/>
        </w:rPr>
        <w:instrText>10f9e282.PNG" \* MERGEFORMATINET</w:instrText>
      </w:r>
      <w:r w:rsidR="003B5A6A">
        <w:rPr>
          <w:noProof/>
        </w:rPr>
        <w:instrText xml:space="preserve"> </w:instrText>
      </w:r>
      <w:r w:rsidR="003B5A6A">
        <w:rPr>
          <w:noProof/>
        </w:rPr>
        <w:fldChar w:fldCharType="separate"/>
      </w:r>
      <w:r w:rsidR="003B5A6A">
        <w:rPr>
          <w:noProof/>
        </w:rPr>
        <w:pict w14:anchorId="17746788">
          <v:shape id="_x0000_i1027" type="#_x0000_t75" alt="" style="width:218.25pt;height:110.25pt">
            <v:imagedata r:id="rId14" r:href="rId15"/>
          </v:shape>
        </w:pict>
      </w:r>
      <w:r w:rsidR="003B5A6A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113C25C8" w14:textId="77777777" w:rsidR="00D16BF2" w:rsidRDefault="00C77DFF">
      <w:pPr>
        <w:pStyle w:val="Lijstalinea"/>
        <w:spacing w:before="60" w:after="0"/>
        <w:ind w:left="0"/>
        <w:rPr>
          <w:rFonts w:ascii="Segoe Pro" w:hAnsi="Segoe Pro" w:cs="Segoe UI"/>
          <w:sz w:val="18"/>
          <w:szCs w:val="18"/>
        </w:rPr>
      </w:pPr>
      <w:bookmarkStart w:id="0" w:name="vieworeditprofile"/>
      <w:r>
        <w:rPr>
          <w:rFonts w:ascii="Segoe UI Semibold" w:hAnsi="Segoe UI Semibold" w:cs="Segoe UI"/>
          <w:color w:val="0067B0"/>
          <w:sz w:val="18"/>
          <w:szCs w:val="18"/>
        </w:rPr>
        <w:t>UW PROFIELFOTO BIJWERKEN</w:t>
      </w:r>
    </w:p>
    <w:p w14:paraId="4B821E08" w14:textId="77777777" w:rsidR="00D16BF2" w:rsidRDefault="00C77DFF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Selecteer uw foto en selecteer </w:t>
      </w:r>
      <w:r>
        <w:rPr>
          <w:rFonts w:ascii="Segoe UI" w:hAnsi="Segoe UI" w:cs="Segoe UI"/>
          <w:b/>
          <w:sz w:val="18"/>
          <w:szCs w:val="18"/>
        </w:rPr>
        <w:t>Wijzigen</w:t>
      </w:r>
      <w:r>
        <w:rPr>
          <w:rFonts w:ascii="Segoe UI" w:hAnsi="Segoe UI" w:cs="Segoe UI"/>
          <w:sz w:val="18"/>
          <w:szCs w:val="18"/>
        </w:rPr>
        <w:t xml:space="preserve"> onder de foto.</w:t>
      </w:r>
    </w:p>
    <w:p w14:paraId="59C6F178" w14:textId="77777777" w:rsidR="00D16BF2" w:rsidRDefault="00C77DFF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Blader naar de gewenste foto.</w:t>
      </w:r>
    </w:p>
    <w:p w14:paraId="402A7D42" w14:textId="77777777" w:rsidR="00D16BF2" w:rsidRDefault="00C77DFF">
      <w:pPr>
        <w:numPr>
          <w:ilvl w:val="0"/>
          <w:numId w:val="13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 op </w:t>
      </w:r>
      <w:r>
        <w:rPr>
          <w:rFonts w:ascii="Segoe UI" w:hAnsi="Segoe UI" w:cs="Segoe UI"/>
          <w:b/>
          <w:sz w:val="18"/>
          <w:szCs w:val="18"/>
        </w:rPr>
        <w:t>Opslaan</w:t>
      </w:r>
      <w:r>
        <w:rPr>
          <w:rFonts w:ascii="Segoe UI" w:hAnsi="Segoe UI" w:cs="Segoe UI"/>
          <w:sz w:val="18"/>
          <w:szCs w:val="18"/>
        </w:rPr>
        <w:t>.</w:t>
      </w:r>
    </w:p>
    <w:p w14:paraId="39141FB3" w14:textId="77777777" w:rsidR="00D16BF2" w:rsidRDefault="00C77DFF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INCLUDEPICTURE "C:\\Users\\v-irpast\\AppData\\Local\\Temp\\SNAGHTML11066e9b.PNG" \* MERGEFORMATINET </w:instrText>
      </w:r>
      <w:r>
        <w:fldChar w:fldCharType="separate"/>
      </w:r>
      <w:r>
        <w:fldChar w:fldCharType="begin"/>
      </w:r>
      <w:r>
        <w:instrText xml:space="preserve"> INCLUDEPICTURE  "C:\\Users\\v-irpast\\AppData\\Local\\Temp\\SNAGHTML11066e9b.PNG" \* MERGEFORMATINET </w:instrText>
      </w:r>
      <w:r>
        <w:fldChar w:fldCharType="separate"/>
      </w:r>
      <w:r>
        <w:fldChar w:fldCharType="begin"/>
      </w:r>
      <w:r>
        <w:instrText xml:space="preserve"> INCLUDEPICTURE  "C:\\Users\\v-irpast\\AppData\\Local\\Temp\\SNAGHTML11066e9b.PNG" \* MERGEFORMATINET </w:instrText>
      </w:r>
      <w:r>
        <w:fldChar w:fldCharType="separate"/>
      </w:r>
      <w:r w:rsidR="003B5A6A">
        <w:fldChar w:fldCharType="begin"/>
      </w:r>
      <w:r w:rsidR="003B5A6A">
        <w:instrText xml:space="preserve"> </w:instrText>
      </w:r>
      <w:r w:rsidR="003B5A6A">
        <w:instrText>INCLUDEPICTURE  "C:\\Users\\v-irpast\\AppData\\Local\\Temp\\SNAGHTML11066e9b.PNG" \* MERGEFORMATINET</w:instrText>
      </w:r>
      <w:r w:rsidR="003B5A6A">
        <w:instrText xml:space="preserve"> </w:instrText>
      </w:r>
      <w:r w:rsidR="003B5A6A">
        <w:fldChar w:fldCharType="separate"/>
      </w:r>
      <w:r w:rsidR="003B5A6A">
        <w:pict w14:anchorId="796ACCB5">
          <v:shape id="_x0000_i1028" type="#_x0000_t75" alt="" style="width:234pt;height:120pt" o:bordertopcolor="#ffd900 pure" o:borderleftcolor="#ffd900 pure" o:borderbottomcolor="#ffd900 pure" o:borderrightcolor="#ffd900 pure">
            <v:imagedata r:id="rId16" r:href="rId17"/>
          </v:shape>
        </w:pict>
      </w:r>
      <w:r w:rsidR="003B5A6A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65A2448" w14:textId="0E1A672E" w:rsidR="00D16BF2" w:rsidRDefault="00C77DFF">
      <w:pPr>
        <w:pStyle w:val="Lijstalinea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UW PROFIEL WEERGEVEN OF BEWERKEN</w:t>
      </w:r>
    </w:p>
    <w:bookmarkEnd w:id="0"/>
    <w:p w14:paraId="5E4A9733" w14:textId="6AC3BE17" w:rsidR="00D16BF2" w:rsidRDefault="00C77DFF" w:rsidP="003B5A6A">
      <w:pPr>
        <w:numPr>
          <w:ilvl w:val="0"/>
          <w:numId w:val="1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 op uw foto </w:t>
      </w:r>
      <w:r>
        <w:rPr>
          <w:rFonts w:ascii="Segoe UI" w:hAnsi="Segoe UI" w:cs="Segoe UI"/>
          <w:b/>
          <w:i/>
          <w:sz w:val="18"/>
          <w:szCs w:val="18"/>
        </w:rPr>
        <w:t xml:space="preserve">&gt; </w:t>
      </w:r>
      <w:r>
        <w:rPr>
          <w:rFonts w:ascii="Segoe UI" w:hAnsi="Segoe UI" w:cs="Segoe UI"/>
          <w:b/>
          <w:sz w:val="18"/>
          <w:szCs w:val="18"/>
        </w:rPr>
        <w:t>Over mij</w:t>
      </w:r>
      <w:r>
        <w:rPr>
          <w:rFonts w:ascii="Segoe UI" w:hAnsi="Segoe UI" w:cs="Segoe UI"/>
          <w:sz w:val="18"/>
          <w:szCs w:val="18"/>
        </w:rPr>
        <w:t>.</w:t>
      </w:r>
    </w:p>
    <w:p w14:paraId="637E7829" w14:textId="37BC03D2" w:rsidR="00D16BF2" w:rsidRDefault="00C77DFF" w:rsidP="003B5A6A">
      <w:pPr>
        <w:numPr>
          <w:ilvl w:val="0"/>
          <w:numId w:val="16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 op </w:t>
      </w:r>
      <w:r>
        <w:rPr>
          <w:rFonts w:ascii="Segoe UI" w:hAnsi="Segoe UI" w:cs="Segoe UI"/>
          <w:b/>
          <w:sz w:val="18"/>
          <w:szCs w:val="18"/>
        </w:rPr>
        <w:t>uw profiel bewerken</w:t>
      </w:r>
      <w:r>
        <w:rPr>
          <w:rFonts w:ascii="Segoe UI" w:hAnsi="Segoe UI" w:cs="Segoe UI"/>
          <w:sz w:val="18"/>
          <w:szCs w:val="18"/>
        </w:rPr>
        <w:t>.</w:t>
      </w:r>
    </w:p>
    <w:p w14:paraId="6E977935" w14:textId="140B4AA3" w:rsidR="00D16BF2" w:rsidRDefault="003B5A6A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pict w14:anchorId="729688CE">
          <v:shape id="_x0000_i1029" type="#_x0000_t75" style="width:3in;height:104.25pt;visibility:visible;mso-wrap-style:square" o:bordertopcolor="this" o:borderleftcolor="this" o:borderbottomcolor="this" o:borderrightcolor="this">
            <v:imagedata r:id="rId18" o:title=""/>
          </v:shape>
        </w:pict>
      </w:r>
    </w:p>
    <w:p w14:paraId="058D7A8F" w14:textId="77777777" w:rsidR="00D16BF2" w:rsidRDefault="00C77DFF" w:rsidP="003B5A6A">
      <w:pPr>
        <w:numPr>
          <w:ilvl w:val="0"/>
          <w:numId w:val="16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Bekijk of bewerk de pagina </w:t>
      </w:r>
      <w:r>
        <w:rPr>
          <w:rFonts w:ascii="Segoe UI" w:hAnsi="Segoe UI" w:cs="Segoe UI"/>
          <w:b/>
          <w:sz w:val="18"/>
          <w:szCs w:val="18"/>
        </w:rPr>
        <w:t>Basisinformatie</w:t>
      </w:r>
      <w:r>
        <w:rPr>
          <w:rFonts w:ascii="Segoe UI" w:hAnsi="Segoe UI" w:cs="Segoe UI"/>
          <w:sz w:val="18"/>
          <w:szCs w:val="18"/>
        </w:rPr>
        <w:t xml:space="preserve"> of ga naar een andere pagina door te klikken op </w:t>
      </w:r>
      <w:r>
        <w:rPr>
          <w:rFonts w:ascii="Segoe UI" w:hAnsi="Segoe UI" w:cs="Segoe UI"/>
          <w:b/>
          <w:sz w:val="18"/>
          <w:szCs w:val="18"/>
        </w:rPr>
        <w:t>Contactgegevens</w:t>
      </w:r>
      <w:r>
        <w:rPr>
          <w:rFonts w:ascii="Segoe UI" w:hAnsi="Segoe UI" w:cs="Segoe UI"/>
          <w:sz w:val="18"/>
          <w:szCs w:val="18"/>
        </w:rPr>
        <w:t xml:space="preserve"> of </w:t>
      </w:r>
      <w:r>
        <w:rPr>
          <w:rFonts w:ascii="Segoe UI" w:hAnsi="Segoe UI" w:cs="Segoe UI"/>
          <w:b/>
          <w:sz w:val="18"/>
          <w:szCs w:val="18"/>
        </w:rPr>
        <w:t>Details</w:t>
      </w:r>
      <w:r>
        <w:rPr>
          <w:rFonts w:ascii="Segoe UI" w:hAnsi="Segoe UI" w:cs="Segoe UI"/>
          <w:sz w:val="18"/>
          <w:szCs w:val="18"/>
        </w:rPr>
        <w:t>.</w:t>
      </w:r>
    </w:p>
    <w:p w14:paraId="4411E5DB" w14:textId="65F06E46" w:rsidR="00D16BF2" w:rsidRDefault="003B5A6A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3AEB0A21">
          <v:shape id="_x0000_i1030" type="#_x0000_t75" style="width:3in;height:87pt;visibility:visible;mso-wrap-style:square">
            <v:imagedata r:id="rId19" o:title=""/>
          </v:shape>
        </w:pict>
      </w:r>
    </w:p>
    <w:p w14:paraId="3C0AD27B" w14:textId="134BB2C4" w:rsidR="00D16BF2" w:rsidRDefault="00C77DFF" w:rsidP="003B5A6A">
      <w:pPr>
        <w:numPr>
          <w:ilvl w:val="0"/>
          <w:numId w:val="16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Als u de tekst van Over mij wilt uitbreiden of bijwerken, klikt u in het vak </w:t>
      </w:r>
      <w:r>
        <w:rPr>
          <w:rFonts w:ascii="Segoe UI" w:hAnsi="Segoe UI" w:cs="Segoe UI"/>
          <w:b/>
          <w:sz w:val="18"/>
          <w:szCs w:val="18"/>
        </w:rPr>
        <w:t>Over mij</w:t>
      </w:r>
      <w:r>
        <w:rPr>
          <w:rFonts w:ascii="Segoe UI" w:hAnsi="Segoe UI" w:cs="Segoe UI"/>
          <w:sz w:val="18"/>
          <w:szCs w:val="18"/>
        </w:rPr>
        <w:t xml:space="preserve"> en typt u een persoonlijke beschrijving. Gebruik de opmaakfuncties in het lint om speciale teksteffecten zoals vetgedrukt en opsommingstekens toe te voegen.</w:t>
      </w:r>
    </w:p>
    <w:p w14:paraId="0B82C7AD" w14:textId="24802B98" w:rsidR="00D16BF2" w:rsidRDefault="003B5A6A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pict w14:anchorId="5E134663">
          <v:shape id="_x0000_i1031" type="#_x0000_t75" style="width:3in;height:197.25pt;visibility:visible;mso-wrap-style:square">
            <v:imagedata r:id="rId20" o:title=""/>
          </v:shape>
        </w:pict>
      </w:r>
    </w:p>
    <w:p w14:paraId="2994EA8C" w14:textId="77777777" w:rsidR="00D16BF2" w:rsidRDefault="00C77DFF" w:rsidP="003B5A6A">
      <w:pPr>
        <w:widowControl w:val="0"/>
        <w:numPr>
          <w:ilvl w:val="0"/>
          <w:numId w:val="1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 op </w:t>
      </w:r>
      <w:r>
        <w:rPr>
          <w:rFonts w:ascii="Segoe UI" w:hAnsi="Segoe UI" w:cs="Segoe UI"/>
          <w:b/>
          <w:sz w:val="18"/>
          <w:szCs w:val="18"/>
        </w:rPr>
        <w:t>Alles opslaan en sluiten</w:t>
      </w:r>
      <w:r>
        <w:rPr>
          <w:rFonts w:ascii="Segoe UI" w:hAnsi="Segoe UI" w:cs="Segoe UI"/>
          <w:sz w:val="18"/>
          <w:szCs w:val="18"/>
        </w:rPr>
        <w:t>.</w:t>
      </w:r>
    </w:p>
    <w:p w14:paraId="69D22F3E" w14:textId="77777777" w:rsidR="00D16BF2" w:rsidRDefault="00D16BF2">
      <w:pPr>
        <w:pStyle w:val="Lijstalinea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3F0D3B52" w14:textId="77777777" w:rsidR="00D16BF2" w:rsidRDefault="00C77DFF">
      <w:pPr>
        <w:pStyle w:val="Lijstalinea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UW CONTACTGEGEVENS BIJWERKEN</w:t>
      </w:r>
    </w:p>
    <w:p w14:paraId="3697DC33" w14:textId="195BB474" w:rsidR="00D16BF2" w:rsidRDefault="00C77DFF">
      <w:pPr>
        <w:numPr>
          <w:ilvl w:val="0"/>
          <w:numId w:val="8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Open uw profiel om dat te bewerken en selecteer </w:t>
      </w:r>
      <w:r>
        <w:rPr>
          <w:rFonts w:ascii="Segoe UI" w:hAnsi="Segoe UI" w:cs="Segoe UI"/>
          <w:b/>
          <w:sz w:val="18"/>
          <w:szCs w:val="18"/>
        </w:rPr>
        <w:t>Contactgegevens</w:t>
      </w:r>
      <w:r>
        <w:rPr>
          <w:rFonts w:ascii="Segoe UI" w:hAnsi="Segoe UI" w:cs="Segoe UI"/>
          <w:sz w:val="18"/>
          <w:szCs w:val="18"/>
        </w:rPr>
        <w:t>.</w:t>
      </w:r>
    </w:p>
    <w:p w14:paraId="64D471E1" w14:textId="7F92C3C1" w:rsidR="00D16BF2" w:rsidRDefault="003B5A6A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79CE6F5A">
          <v:shape id="_x0000_i1032" type="#_x0000_t75" style="width:3in;height:135pt;visibility:visible;mso-wrap-style:square" o:bordertopcolor="this" o:borderleftcolor="this" o:borderbottomcolor="this" o:borderrightcolor="this">
            <v:imagedata r:id="rId21" o:title=""/>
          </v:shape>
        </w:pict>
      </w:r>
    </w:p>
    <w:p w14:paraId="4521B2F5" w14:textId="77777777" w:rsidR="00D16BF2" w:rsidRDefault="00C77DFF">
      <w:pPr>
        <w:numPr>
          <w:ilvl w:val="0"/>
          <w:numId w:val="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Bewerk zo nodig uw telefoonnummer en andere contactgegevens.</w:t>
      </w:r>
    </w:p>
    <w:p w14:paraId="38DB4243" w14:textId="77777777" w:rsidR="00D16BF2" w:rsidRDefault="00C77DFF">
      <w:pPr>
        <w:numPr>
          <w:ilvl w:val="0"/>
          <w:numId w:val="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 op </w:t>
      </w:r>
      <w:r>
        <w:rPr>
          <w:rFonts w:ascii="Segoe UI" w:hAnsi="Segoe UI" w:cs="Segoe UI"/>
          <w:b/>
          <w:sz w:val="18"/>
          <w:szCs w:val="18"/>
        </w:rPr>
        <w:t>Alles opslaan en sluiten</w:t>
      </w:r>
      <w:r>
        <w:rPr>
          <w:rFonts w:ascii="Segoe UI" w:hAnsi="Segoe UI" w:cs="Segoe UI"/>
          <w:sz w:val="18"/>
          <w:szCs w:val="18"/>
        </w:rPr>
        <w:t>.</w:t>
      </w:r>
    </w:p>
    <w:p w14:paraId="3295E441" w14:textId="77777777" w:rsidR="00D16BF2" w:rsidRDefault="00C77DFF">
      <w:pPr>
        <w:pStyle w:val="Lijstalinea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UW PERSOONLIJKE GEGEVENS BIJWERKEN</w:t>
      </w:r>
    </w:p>
    <w:p w14:paraId="663F2901" w14:textId="33AA5D62" w:rsidR="00D16BF2" w:rsidRDefault="00C77DFF">
      <w:pPr>
        <w:numPr>
          <w:ilvl w:val="0"/>
          <w:numId w:val="10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Open uw profiel om dat te bewerken en selecteer </w:t>
      </w:r>
      <w:r>
        <w:rPr>
          <w:rFonts w:ascii="Segoe UI" w:hAnsi="Segoe UI" w:cs="Segoe UI"/>
          <w:b/>
          <w:sz w:val="18"/>
          <w:szCs w:val="18"/>
        </w:rPr>
        <w:t>Details</w:t>
      </w:r>
      <w:r>
        <w:rPr>
          <w:rFonts w:ascii="Segoe UI" w:hAnsi="Segoe UI" w:cs="Segoe UI"/>
          <w:sz w:val="18"/>
          <w:szCs w:val="18"/>
        </w:rPr>
        <w:t>.</w:t>
      </w:r>
    </w:p>
    <w:p w14:paraId="2CBA0EFB" w14:textId="26E00DD9" w:rsidR="00D16BF2" w:rsidRDefault="003B5A6A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pict w14:anchorId="49D26100">
          <v:shape id="_x0000_i1033" type="#_x0000_t75" style="width:3in;height:132.75pt;visibility:visible;mso-wrap-style:square" o:bordertopcolor="this" o:borderleftcolor="this" o:borderbottomcolor="this" o:borderrightcolor="this">
            <v:imagedata r:id="rId22" o:title=""/>
          </v:shape>
        </w:pict>
      </w:r>
    </w:p>
    <w:p w14:paraId="78DD7E8F" w14:textId="77777777" w:rsidR="00D16BF2" w:rsidRDefault="00C77DFF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Voor het vermelden van eerdere projecten of andere informatie die u wilt delen of waarvan u een melding wilt maken, kunt u enkele trefwoorden toevoegen aan de keuzelijst </w:t>
      </w:r>
      <w:r>
        <w:rPr>
          <w:rFonts w:ascii="Segoe UI" w:hAnsi="Segoe UI" w:cs="Segoe UI"/>
          <w:b/>
          <w:sz w:val="18"/>
          <w:szCs w:val="18"/>
        </w:rPr>
        <w:t>Afgelopen projecten</w:t>
      </w:r>
      <w:r>
        <w:rPr>
          <w:rFonts w:ascii="Segoe UI" w:hAnsi="Segoe UI" w:cs="Segoe UI"/>
          <w:sz w:val="18"/>
          <w:szCs w:val="18"/>
        </w:rPr>
        <w:t xml:space="preserve"> of andere keuzelijsten.</w:t>
      </w:r>
    </w:p>
    <w:p w14:paraId="644D29CF" w14:textId="77777777" w:rsidR="00D16BF2" w:rsidRDefault="00C77DFF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Als u uw verjaardag wilt weergeven of daarvan melding wilt maken, typt u de datum in het vak </w:t>
      </w:r>
      <w:r>
        <w:rPr>
          <w:rFonts w:ascii="Segoe UI" w:hAnsi="Segoe UI" w:cs="Segoe UI"/>
          <w:b/>
          <w:sz w:val="18"/>
          <w:szCs w:val="18"/>
        </w:rPr>
        <w:t>Verjaardag</w:t>
      </w:r>
      <w:r>
        <w:rPr>
          <w:rFonts w:ascii="Segoe UI" w:hAnsi="Segoe UI" w:cs="Segoe UI"/>
          <w:sz w:val="18"/>
          <w:szCs w:val="18"/>
        </w:rPr>
        <w:t>.</w:t>
      </w:r>
    </w:p>
    <w:p w14:paraId="7F49DFC2" w14:textId="77777777" w:rsidR="00D16BF2" w:rsidRDefault="00C77DFF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 op </w:t>
      </w:r>
      <w:r>
        <w:rPr>
          <w:rFonts w:ascii="Segoe UI" w:hAnsi="Segoe UI" w:cs="Segoe UI"/>
          <w:b/>
          <w:sz w:val="18"/>
          <w:szCs w:val="18"/>
        </w:rPr>
        <w:t>Alles opslaan en sluiten</w:t>
      </w:r>
      <w:r>
        <w:rPr>
          <w:rFonts w:ascii="Segoe UI" w:hAnsi="Segoe UI" w:cs="Segoe UI"/>
          <w:sz w:val="18"/>
          <w:szCs w:val="18"/>
        </w:rPr>
        <w:t>.</w:t>
      </w:r>
    </w:p>
    <w:p w14:paraId="501A1574" w14:textId="77777777" w:rsidR="00D16BF2" w:rsidRDefault="00C77DFF">
      <w:pPr>
        <w:pStyle w:val="Lijstalinea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DE PRIVACYINSTELLINGEN VAN UW PROFIEL BIJWERKEN</w:t>
      </w:r>
    </w:p>
    <w:p w14:paraId="4424A764" w14:textId="4C83C502" w:rsidR="00D16BF2" w:rsidRDefault="00C77DFF">
      <w:pPr>
        <w:numPr>
          <w:ilvl w:val="0"/>
          <w:numId w:val="9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Open uw profiel om dat te bewerken en selecteer </w:t>
      </w:r>
      <w:r>
        <w:rPr>
          <w:rFonts w:ascii="Segoe UI" w:hAnsi="Segoe UI" w:cs="Segoe UI"/>
          <w:b/>
          <w:sz w:val="18"/>
          <w:szCs w:val="18"/>
        </w:rPr>
        <w:t xml:space="preserve">Contactgegevens </w:t>
      </w:r>
      <w:r>
        <w:rPr>
          <w:rFonts w:ascii="Segoe UI" w:hAnsi="Segoe UI" w:cs="Segoe UI"/>
          <w:sz w:val="18"/>
          <w:szCs w:val="18"/>
        </w:rPr>
        <w:t xml:space="preserve">of </w:t>
      </w:r>
      <w:r>
        <w:rPr>
          <w:rFonts w:ascii="Segoe UI" w:hAnsi="Segoe UI" w:cs="Segoe UI"/>
          <w:b/>
          <w:sz w:val="18"/>
          <w:szCs w:val="18"/>
        </w:rPr>
        <w:t>Details.</w:t>
      </w:r>
    </w:p>
    <w:p w14:paraId="4D367DA5" w14:textId="01CCA391" w:rsidR="00D16BF2" w:rsidRDefault="00C77DFF">
      <w:pPr>
        <w:numPr>
          <w:ilvl w:val="0"/>
          <w:numId w:val="9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Onder </w:t>
      </w:r>
      <w:r>
        <w:rPr>
          <w:rFonts w:ascii="Segoe UI" w:hAnsi="Segoe UI" w:cs="Segoe UI"/>
          <w:b/>
          <w:sz w:val="18"/>
          <w:szCs w:val="18"/>
        </w:rPr>
        <w:t>Wie kan dit zien</w:t>
      </w:r>
      <w:r>
        <w:rPr>
          <w:rFonts w:ascii="Segoe UI" w:hAnsi="Segoe UI" w:cs="Segoe UI"/>
          <w:sz w:val="18"/>
          <w:szCs w:val="18"/>
        </w:rPr>
        <w:t>? selecteert u de pijl-omlaag rechts van een item dat u wilt wijzigen.</w:t>
      </w:r>
    </w:p>
    <w:p w14:paraId="2A01FEA2" w14:textId="18DCB08E" w:rsidR="00D16BF2" w:rsidRDefault="00C77DFF">
      <w:pPr>
        <w:numPr>
          <w:ilvl w:val="0"/>
          <w:numId w:val="9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Selecteer </w:t>
      </w:r>
      <w:r>
        <w:rPr>
          <w:rFonts w:ascii="Segoe UI" w:hAnsi="Segoe UI" w:cs="Segoe UI"/>
          <w:b/>
          <w:sz w:val="18"/>
          <w:szCs w:val="18"/>
        </w:rPr>
        <w:t xml:space="preserve">Iedereen </w:t>
      </w:r>
      <w:r>
        <w:rPr>
          <w:rFonts w:ascii="Segoe UI" w:hAnsi="Segoe UI" w:cs="Segoe UI"/>
          <w:sz w:val="18"/>
          <w:szCs w:val="18"/>
        </w:rPr>
        <w:t xml:space="preserve">of </w:t>
      </w:r>
      <w:r>
        <w:rPr>
          <w:rFonts w:ascii="Segoe UI" w:hAnsi="Segoe UI" w:cs="Segoe UI"/>
          <w:b/>
          <w:sz w:val="18"/>
          <w:szCs w:val="18"/>
        </w:rPr>
        <w:t>Alleen ik</w:t>
      </w:r>
      <w:r>
        <w:rPr>
          <w:rFonts w:ascii="Segoe UI" w:hAnsi="Segoe UI" w:cs="Segoe UI"/>
          <w:sz w:val="18"/>
          <w:szCs w:val="18"/>
        </w:rPr>
        <w:t>.</w:t>
      </w:r>
    </w:p>
    <w:p w14:paraId="3E7F065F" w14:textId="0846C177" w:rsidR="00D16BF2" w:rsidRDefault="00C77DFF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INCLUDEPICTURE "C:\\Users\\v-irpast\\AppData\\Local\\Temp\\SNAGHTML111bdcdf.PNG" \* MERGEFORMATINET </w:instrText>
      </w:r>
      <w:r>
        <w:fldChar w:fldCharType="separate"/>
      </w:r>
      <w:r>
        <w:fldChar w:fldCharType="begin"/>
      </w:r>
      <w:r>
        <w:instrText xml:space="preserve"> INCLUDEPICTURE  "C:\\Users\\v-irpast\\AppData\\Local\\Temp\\SNAGHTML111bdcdf.PNG" \* MERGEFORMATINET </w:instrText>
      </w:r>
      <w:r>
        <w:fldChar w:fldCharType="separate"/>
      </w:r>
      <w:r>
        <w:fldChar w:fldCharType="begin"/>
      </w:r>
      <w:r>
        <w:instrText xml:space="preserve"> INCLUDEPICTURE  "C:\\Users\\v-irpast\\AppData\\Local\\Temp\\SNAGHTML111bdcdf.PNG" \* MERGEFORMATINET </w:instrText>
      </w:r>
      <w:r>
        <w:fldChar w:fldCharType="separate"/>
      </w:r>
      <w:r w:rsidR="003B5A6A">
        <w:fldChar w:fldCharType="begin"/>
      </w:r>
      <w:r w:rsidR="003B5A6A">
        <w:instrText xml:space="preserve"> </w:instrText>
      </w:r>
      <w:r w:rsidR="003B5A6A">
        <w:instrText>INCLUDEPICTURE  "C:\\Users\\v-irpast\\AppData\\Local\\Temp\\SNAGHTML111bdcdf.PNG" \* MERGEFORMATINET</w:instrText>
      </w:r>
      <w:r w:rsidR="003B5A6A">
        <w:instrText xml:space="preserve"> </w:instrText>
      </w:r>
      <w:r w:rsidR="003B5A6A">
        <w:fldChar w:fldCharType="separate"/>
      </w:r>
      <w:r w:rsidR="003B5A6A">
        <w:pict w14:anchorId="564F81FC">
          <v:shape id="_x0000_i1034" type="#_x0000_t75" alt="" style="width:217.5pt;height:87.75pt" o:bordertopcolor="this" o:borderleftcolor="this" o:borderbottomcolor="this" o:borderrightcolor="this">
            <v:imagedata r:id="rId23" r:href="rId24"/>
          </v:shape>
        </w:pict>
      </w:r>
      <w:r w:rsidR="003B5A6A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368104F" w14:textId="77777777" w:rsidR="00D16BF2" w:rsidRDefault="00C77DFF">
      <w:pPr>
        <w:pStyle w:val="Lijstalinea"/>
        <w:spacing w:before="24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UW NIEUWSFEEDINSTELLINGEN BIJWERKEN</w:t>
      </w:r>
    </w:p>
    <w:p w14:paraId="0E033F64" w14:textId="40727E67" w:rsidR="00D16BF2" w:rsidRDefault="00C77DFF">
      <w:pPr>
        <w:pStyle w:val="Lijstalinea"/>
        <w:numPr>
          <w:ilvl w:val="0"/>
          <w:numId w:val="14"/>
        </w:numPr>
        <w:spacing w:before="60"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Open uw profiel om dat te bewerken en selecteer het weglatingsteken (</w:t>
      </w:r>
      <w:r>
        <w:rPr>
          <w:rFonts w:ascii="Segoe UI" w:hAnsi="Segoe UI" w:cs="Segoe UI"/>
          <w:b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>).</w:t>
      </w:r>
    </w:p>
    <w:p w14:paraId="1CC73D38" w14:textId="76413A18" w:rsidR="00D16BF2" w:rsidRDefault="00C77DFF">
      <w:pPr>
        <w:numPr>
          <w:ilvl w:val="0"/>
          <w:numId w:val="14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Selecteer </w:t>
      </w:r>
      <w:r>
        <w:rPr>
          <w:rFonts w:ascii="Segoe UI" w:hAnsi="Segoe UI" w:cs="Segoe UI"/>
          <w:b/>
          <w:sz w:val="18"/>
          <w:szCs w:val="18"/>
        </w:rPr>
        <w:t>Nieuwsfeedinstellingen</w:t>
      </w:r>
      <w:r>
        <w:rPr>
          <w:rFonts w:ascii="Segoe UI" w:hAnsi="Segoe UI" w:cs="Segoe UI"/>
          <w:sz w:val="18"/>
          <w:szCs w:val="18"/>
        </w:rPr>
        <w:t>.</w:t>
      </w:r>
    </w:p>
    <w:p w14:paraId="00B4BF30" w14:textId="3DAA3F6E" w:rsidR="00D16BF2" w:rsidRDefault="003B5A6A">
      <w:pPr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pict w14:anchorId="2265FD11">
          <v:shape id="_x0000_i1035" type="#_x0000_t75" style="width:3in;height:108pt;visibility:visible;mso-wrap-style:square">
            <v:imagedata r:id="rId25" o:title=""/>
          </v:shape>
        </w:pict>
      </w:r>
    </w:p>
    <w:p w14:paraId="66A45CDE" w14:textId="20CAA196" w:rsidR="00D16BF2" w:rsidRDefault="00C77DFF">
      <w:pPr>
        <w:numPr>
          <w:ilvl w:val="0"/>
          <w:numId w:val="14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Als u berichten in uw nieuwsfeed over specifieke onderwerpen wilt zien, typt u trefwoorden in het vak </w:t>
      </w:r>
      <w:r>
        <w:rPr>
          <w:rFonts w:ascii="Segoe UI" w:hAnsi="Segoe UI" w:cs="Segoe UI"/>
          <w:b/>
          <w:sz w:val="18"/>
          <w:szCs w:val="18"/>
        </w:rPr>
        <w:t>Gevolgde #tags</w:t>
      </w:r>
      <w:r>
        <w:rPr>
          <w:rFonts w:ascii="Segoe UI" w:hAnsi="Segoe UI" w:cs="Segoe UI"/>
          <w:sz w:val="18"/>
          <w:szCs w:val="18"/>
        </w:rPr>
        <w:t xml:space="preserve">. </w:t>
      </w:r>
    </w:p>
    <w:p w14:paraId="4A8B96E3" w14:textId="56EA2883" w:rsidR="00D16BF2" w:rsidRDefault="00C77DFF">
      <w:pPr>
        <w:numPr>
          <w:ilvl w:val="0"/>
          <w:numId w:val="14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Als u wilt opgeven over welke activiteiten u een melding per e-mail wilt ontvangen, selecteert u in de sectie </w:t>
      </w:r>
      <w:r>
        <w:rPr>
          <w:rFonts w:ascii="Segoe UI" w:hAnsi="Segoe UI" w:cs="Segoe UI"/>
          <w:b/>
          <w:sz w:val="18"/>
          <w:szCs w:val="18"/>
        </w:rPr>
        <w:t>E-mailberichten</w:t>
      </w:r>
      <w:r>
        <w:rPr>
          <w:rFonts w:ascii="Segoe UI" w:hAnsi="Segoe UI" w:cs="Segoe UI"/>
          <w:sz w:val="18"/>
          <w:szCs w:val="18"/>
        </w:rPr>
        <w:t xml:space="preserve"> de items waarin u geïnteresseerd bent.</w:t>
      </w:r>
    </w:p>
    <w:p w14:paraId="41928255" w14:textId="0DCDD024" w:rsidR="00D16BF2" w:rsidRDefault="00C77DFF">
      <w:pPr>
        <w:numPr>
          <w:ilvl w:val="0"/>
          <w:numId w:val="14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Als u wilt opgeven welke informatie u wilt delen met personen binnen uw organisatie, werkt u de instelling </w:t>
      </w:r>
      <w:r>
        <w:rPr>
          <w:rFonts w:ascii="Segoe UI" w:hAnsi="Segoe UI" w:cs="Segoe UI"/>
          <w:b/>
          <w:sz w:val="18"/>
          <w:szCs w:val="18"/>
        </w:rPr>
        <w:t xml:space="preserve">Wie kan dit zien? </w:t>
      </w:r>
      <w:r>
        <w:rPr>
          <w:rFonts w:ascii="Segoe UI" w:hAnsi="Segoe UI" w:cs="Segoe UI"/>
          <w:sz w:val="18"/>
          <w:szCs w:val="18"/>
        </w:rPr>
        <w:t>bij en selecteert of wist u items naar wens.</w:t>
      </w:r>
    </w:p>
    <w:p w14:paraId="0F614F4B" w14:textId="77777777" w:rsidR="00D16BF2" w:rsidRDefault="00D16BF2">
      <w:pPr>
        <w:spacing w:after="100" w:afterAutospacing="1" w:line="240" w:lineRule="auto"/>
        <w:rPr>
          <w:rFonts w:ascii="Segoe Pro" w:hAnsi="Segoe Pro"/>
          <w:sz w:val="18"/>
          <w:szCs w:val="18"/>
        </w:rPr>
      </w:pPr>
    </w:p>
    <w:p w14:paraId="232BAFDD" w14:textId="77777777" w:rsidR="00D16BF2" w:rsidRPr="009E0302" w:rsidRDefault="00D16BF2">
      <w:pPr>
        <w:pStyle w:val="WSG-lijstmetopsommingstekens1"/>
        <w:numPr>
          <w:ilvl w:val="0"/>
          <w:numId w:val="6"/>
        </w:numPr>
        <w:spacing w:before="0" w:after="100" w:afterAutospacing="1"/>
        <w:rPr>
          <w:rFonts w:ascii="Segoe UI" w:hAnsi="Segoe UI" w:cs="Segoe UI"/>
          <w:sz w:val="18"/>
          <w:szCs w:val="18"/>
          <w:lang w:val="nl-NL"/>
        </w:rPr>
        <w:sectPr w:rsidR="00D16BF2" w:rsidRPr="009E0302" w:rsidSect="00D445E6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bookmarkStart w:id="1" w:name="_GoBack"/>
      <w:bookmarkEnd w:id="1"/>
    </w:p>
    <w:p w14:paraId="7F83C898" w14:textId="77777777" w:rsidR="009E0302" w:rsidRDefault="009E0302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7DB36B26" w14:textId="77777777" w:rsidR="009E0302" w:rsidRDefault="009E0302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378DB06A" w14:textId="3DB625E2" w:rsidR="00D16BF2" w:rsidRDefault="00C77DFF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b/>
          <w:color w:val="0067B0"/>
          <w:sz w:val="18"/>
          <w:szCs w:val="18"/>
        </w:rPr>
        <w:t>ZIE OOK</w:t>
      </w:r>
    </w:p>
    <w:p w14:paraId="5F1927B7" w14:textId="77777777" w:rsidR="00D16BF2" w:rsidRDefault="00C77DFF" w:rsidP="009E0302">
      <w:pPr>
        <w:numPr>
          <w:ilvl w:val="0"/>
          <w:numId w:val="15"/>
        </w:numPr>
        <w:spacing w:after="0" w:line="240" w:lineRule="auto"/>
      </w:pPr>
      <w:r>
        <w:rPr>
          <w:rFonts w:ascii="Segoe UI Semibold" w:hAnsi="Segoe UI Semibold" w:cs="Segoe UI"/>
          <w:sz w:val="18"/>
          <w:szCs w:val="18"/>
        </w:rPr>
        <w:t xml:space="preserve">Uw profiel </w:t>
      </w:r>
      <w:hyperlink r:id="rId26" w:history="1">
        <w:r>
          <w:rPr>
            <w:rFonts w:ascii="Segoe UI Semibold" w:hAnsi="Segoe UI Semibold" w:cs="Segoe UI"/>
            <w:sz w:val="18"/>
            <w:szCs w:val="18"/>
            <w:u w:val="single"/>
          </w:rPr>
          <w:t>bekijken</w:t>
        </w:r>
      </w:hyperlink>
      <w:r>
        <w:rPr>
          <w:rFonts w:ascii="Segoe UI Semibold" w:hAnsi="Segoe UI Semibold" w:cs="Segoe UI"/>
          <w:sz w:val="18"/>
          <w:szCs w:val="18"/>
        </w:rPr>
        <w:t xml:space="preserve"> en instellen.</w:t>
      </w:r>
    </w:p>
    <w:p w14:paraId="51B5B710" w14:textId="34F6EA35" w:rsidR="00D16BF2" w:rsidRDefault="003B5A6A">
      <w:pPr>
        <w:pStyle w:val="WSG-lijstmetopsommingstekens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hyperlink r:id="rId27" w:history="1">
        <w:r w:rsidR="009E0302" w:rsidRPr="009E0302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http://office.microsoft.com/nl-nl/sharepoint-server-help/view-and-set-up-your-profile-HA102785967.aspx</w:t>
        </w:r>
      </w:hyperlink>
    </w:p>
    <w:p w14:paraId="57829BE2" w14:textId="77777777" w:rsidR="00D16BF2" w:rsidRDefault="00C77DFF" w:rsidP="009E0302">
      <w:pPr>
        <w:numPr>
          <w:ilvl w:val="0"/>
          <w:numId w:val="15"/>
        </w:numPr>
        <w:spacing w:after="0"/>
      </w:pPr>
      <w:r>
        <w:rPr>
          <w:rFonts w:ascii="Segoe UI Semibold" w:hAnsi="Segoe UI Semibold" w:cs="Segoe UI"/>
          <w:sz w:val="18"/>
          <w:szCs w:val="18"/>
        </w:rPr>
        <w:t xml:space="preserve">De privacyinstellingen van uw profiel </w:t>
      </w:r>
      <w:hyperlink r:id="rId28" w:history="1">
        <w:r>
          <w:rPr>
            <w:rFonts w:ascii="Segoe UI Semibold" w:hAnsi="Segoe UI Semibold" w:cs="Segoe UI"/>
            <w:sz w:val="18"/>
            <w:szCs w:val="18"/>
            <w:u w:val="single"/>
          </w:rPr>
          <w:t>bijwerken</w:t>
        </w:r>
      </w:hyperlink>
    </w:p>
    <w:p w14:paraId="433CB183" w14:textId="7D2AAE16" w:rsidR="00D16BF2" w:rsidRDefault="003B5A6A">
      <w:pPr>
        <w:pStyle w:val="WSG-lijstmetopsommingstekens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hyperlink r:id="rId29" w:history="1">
        <w:r w:rsidR="009E0302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http://office.microsoft.com/nl-nl/office365-sharepoint-online-enterprise-help/HA103338255.aspx</w:t>
        </w:r>
      </w:hyperlink>
    </w:p>
    <w:p w14:paraId="6E5AEE55" w14:textId="607FA4DC" w:rsidR="00D16BF2" w:rsidRDefault="00C77DFF">
      <w:pPr>
        <w:pStyle w:val="WSG-lijstmetopsommingstekens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nl-NL"/>
        </w:rPr>
        <w:t xml:space="preserve">Video: Uw profiel bijwerken: </w:t>
      </w:r>
      <w:hyperlink r:id="rId30" w:history="1">
        <w:r w:rsidR="009E0302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http://office.microsoft.com/nl-nl/redir/VA102897378.aspx</w:t>
        </w:r>
      </w:hyperlink>
    </w:p>
    <w:p w14:paraId="0FE927E1" w14:textId="72474EAF" w:rsidR="00D16BF2" w:rsidRDefault="00C77DFF">
      <w:pPr>
        <w:pStyle w:val="WSG-lijstmetopsommingstekens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nl-NL"/>
        </w:rPr>
        <w:t xml:space="preserve">Video: De privacyinstellingen van uw profiel bijwerken: </w:t>
      </w:r>
      <w:hyperlink r:id="rId31" w:history="1">
        <w:r w:rsidR="009E0302">
          <w:rPr>
            <w:rStyle w:val="Hyperlink"/>
            <w:rFonts w:ascii="Segoe UI" w:hAnsi="Segoe UI" w:cs="Segoe UI"/>
            <w:sz w:val="18"/>
            <w:szCs w:val="18"/>
            <w:lang w:val="nl-NL"/>
          </w:rPr>
          <w:t xml:space="preserve">http://office.microsoft.com/nl-nl/redir/VA102897377.aspx </w:t>
        </w:r>
      </w:hyperlink>
      <w:r>
        <w:rPr>
          <w:lang w:val="nl-NL"/>
        </w:rPr>
        <w:t xml:space="preserve"> </w:t>
      </w:r>
    </w:p>
    <w:p w14:paraId="31762020" w14:textId="099027E2" w:rsidR="00D16BF2" w:rsidRDefault="00C77DFF">
      <w:pPr>
        <w:pStyle w:val="WSG-lijstmetopsommingstekens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nl-NL"/>
        </w:rPr>
        <w:t xml:space="preserve">Video: De </w:t>
      </w:r>
      <w:proofErr w:type="spellStart"/>
      <w:r>
        <w:rPr>
          <w:lang w:val="nl-NL"/>
        </w:rPr>
        <w:t>privacyinstellingen</w:t>
      </w:r>
      <w:proofErr w:type="spellEnd"/>
      <w:r>
        <w:rPr>
          <w:lang w:val="nl-NL"/>
        </w:rPr>
        <w:t xml:space="preserve"> van uw </w:t>
      </w:r>
      <w:proofErr w:type="spellStart"/>
      <w:r>
        <w:rPr>
          <w:lang w:val="nl-NL"/>
        </w:rPr>
        <w:t>nieuwsfeed</w:t>
      </w:r>
      <w:proofErr w:type="spellEnd"/>
      <w:r>
        <w:rPr>
          <w:lang w:val="nl-NL"/>
        </w:rPr>
        <w:t xml:space="preserve"> bijwerken: </w:t>
      </w:r>
      <w:hyperlink r:id="rId32" w:history="1">
        <w:r w:rsidR="009E0302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http://office.microsoft.com/nl-nl/redir/VA104011765.aspx</w:t>
        </w:r>
      </w:hyperlink>
    </w:p>
    <w:sectPr w:rsidR="00D16BF2">
      <w:headerReference w:type="default" r:id="rId3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B3D0" w14:textId="77777777" w:rsidR="00DC2121" w:rsidRDefault="00DC2121" w:rsidP="00C85FAF">
      <w:pPr>
        <w:spacing w:after="0" w:line="240" w:lineRule="auto"/>
      </w:pPr>
      <w:r>
        <w:separator/>
      </w:r>
    </w:p>
  </w:endnote>
  <w:endnote w:type="continuationSeparator" w:id="0">
    <w:p w14:paraId="5ED01CC2" w14:textId="77777777" w:rsidR="00DC2121" w:rsidRDefault="00DC2121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3745C" w14:textId="77777777" w:rsidR="00DC2121" w:rsidRDefault="00DC2121" w:rsidP="00C85FAF">
      <w:pPr>
        <w:spacing w:after="0" w:line="240" w:lineRule="auto"/>
      </w:pPr>
      <w:r>
        <w:separator/>
      </w:r>
    </w:p>
  </w:footnote>
  <w:footnote w:type="continuationSeparator" w:id="0">
    <w:p w14:paraId="3F307E08" w14:textId="77777777" w:rsidR="00DC2121" w:rsidRDefault="00DC2121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D607B" w14:textId="46C86EA9" w:rsidR="00DC2121" w:rsidRPr="00774224" w:rsidRDefault="003B5A6A" w:rsidP="00774224">
    <w:pPr>
      <w:pStyle w:val="Lijstalinea"/>
      <w:spacing w:after="360"/>
      <w:ind w:left="0"/>
      <w:rPr>
        <w:sz w:val="72"/>
      </w:rPr>
    </w:pPr>
    <w:r>
      <w:rPr>
        <w:noProof/>
        <w:sz w:val="56"/>
      </w:rPr>
      <w:pict w14:anchorId="3A7CB7A4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4.5pt;margin-top:5.25pt;width:225pt;height:36.55pt;z-index:251658240;visibility:visible;mso-position-horizontal-relative:text;mso-position-vertical-relative:text;mso-width-relative:margin;mso-height-relative:margin" stroked="f">
          <v:textbox style="mso-next-textbox:#_x0000_s2061">
            <w:txbxContent>
              <w:p w14:paraId="705BDA7B" w14:textId="77777777" w:rsidR="00DC2121" w:rsidRPr="00EC37ED" w:rsidRDefault="00DC2121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  <w:t>Snelzoekkaart</w:t>
                </w:r>
              </w:p>
            </w:txbxContent>
          </v:textbox>
        </v:shape>
      </w:pict>
    </w:r>
    <w:r>
      <w:rPr>
        <w:sz w:val="72"/>
      </w:rPr>
      <w:pict w14:anchorId="1A500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75pt;height:42pt">
          <v:imagedata r:id="rId1" o:title="SP_logo_black"/>
        </v:shape>
      </w:pict>
    </w:r>
    <w:r>
      <w:rPr>
        <w:noProof/>
        <w:color w:val="0072C6"/>
        <w:sz w:val="56"/>
      </w:rPr>
      <w:pict w14:anchorId="0AD5788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1pt;margin-top:60pt;width:535.15pt;height:0;z-index:251659264;mso-position-horizontal-relative:text;mso-position-vertical-relative:text" o:connectortype="straight" strokecolor="#0072c6" strokeweight="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6F302" w14:textId="77777777" w:rsidR="00DC2121" w:rsidRPr="00774224" w:rsidRDefault="003B5A6A" w:rsidP="00774224">
    <w:pPr>
      <w:pStyle w:val="Lijstalinea"/>
      <w:spacing w:after="360"/>
      <w:ind w:left="0"/>
      <w:rPr>
        <w:sz w:val="72"/>
      </w:rPr>
    </w:pPr>
    <w:r>
      <w:rPr>
        <w:sz w:val="72"/>
      </w:rPr>
      <w:pict w14:anchorId="5D9D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41.75pt;height:42pt">
          <v:imagedata r:id="rId1" o:title="SP_logo_black"/>
        </v:shape>
      </w:pict>
    </w:r>
    <w:r>
      <w:rPr>
        <w:noProof/>
        <w:color w:val="0072C6"/>
        <w:sz w:val="56"/>
      </w:rPr>
      <w:pict w14:anchorId="0F82502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1.1pt;margin-top:60pt;width:535.15pt;height:0;z-index:251657216;mso-position-horizontal-relative:text;mso-position-vertical-relative:text" o:connectortype="straight" strokecolor="#0072c6" strokeweight=".5pt"/>
      </w:pict>
    </w:r>
    <w:r>
      <w:rPr>
        <w:noProof/>
        <w:sz w:val="56"/>
      </w:rPr>
      <w:pict w14:anchorId="154AC4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16.5pt;margin-top:5.25pt;width:225pt;height:36.55pt;z-index:251656192;visibility:visible;mso-position-horizontal-relative:text;mso-position-vertical-relative:text;mso-width-relative:margin;mso-height-relative:margin" stroked="f">
          <v:textbox style="mso-next-textbox:#Text Box 2">
            <w:txbxContent>
              <w:p w14:paraId="4BADD0DA" w14:textId="77777777" w:rsidR="00DC2121" w:rsidRPr="00EC37ED" w:rsidRDefault="00DC2121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  <w:t>Snelzoekkaart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-lijstmetopsommingstekens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-lijstmetopsommingstekens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B6A1B7E"/>
    <w:multiLevelType w:val="hybridMultilevel"/>
    <w:tmpl w:val="3CB68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1B0544E1"/>
    <w:multiLevelType w:val="hybridMultilevel"/>
    <w:tmpl w:val="8BE8D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05DF2"/>
    <w:multiLevelType w:val="hybridMultilevel"/>
    <w:tmpl w:val="A8204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A3950"/>
    <w:multiLevelType w:val="hybridMultilevel"/>
    <w:tmpl w:val="CEB46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3615BE"/>
    <w:multiLevelType w:val="hybridMultilevel"/>
    <w:tmpl w:val="7D468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1B4D1C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1C17BE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81F41"/>
    <w:multiLevelType w:val="hybridMultilevel"/>
    <w:tmpl w:val="DF822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9678F"/>
    <w:multiLevelType w:val="hybridMultilevel"/>
    <w:tmpl w:val="4432BCB2"/>
    <w:lvl w:ilvl="0" w:tplc="719AC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672130E5"/>
    <w:multiLevelType w:val="hybridMultilevel"/>
    <w:tmpl w:val="36FCBF9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2A076C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2"/>
      <o:rules v:ext="edit">
        <o:r id="V:Rule3" type="connector" idref="#_x0000_s2062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69"/>
    <w:rsid w:val="00002196"/>
    <w:rsid w:val="00006E81"/>
    <w:rsid w:val="00013491"/>
    <w:rsid w:val="00013976"/>
    <w:rsid w:val="0001631C"/>
    <w:rsid w:val="000212CA"/>
    <w:rsid w:val="0002174D"/>
    <w:rsid w:val="00026F18"/>
    <w:rsid w:val="000279E5"/>
    <w:rsid w:val="00031B07"/>
    <w:rsid w:val="0004047A"/>
    <w:rsid w:val="00044E24"/>
    <w:rsid w:val="00051F80"/>
    <w:rsid w:val="0005280D"/>
    <w:rsid w:val="00052BFC"/>
    <w:rsid w:val="00055908"/>
    <w:rsid w:val="000559D5"/>
    <w:rsid w:val="00060986"/>
    <w:rsid w:val="00060C16"/>
    <w:rsid w:val="00067577"/>
    <w:rsid w:val="00071ABA"/>
    <w:rsid w:val="00073AAB"/>
    <w:rsid w:val="00085B64"/>
    <w:rsid w:val="000936AC"/>
    <w:rsid w:val="00096536"/>
    <w:rsid w:val="000A169B"/>
    <w:rsid w:val="000A363B"/>
    <w:rsid w:val="000B1488"/>
    <w:rsid w:val="000B3C7E"/>
    <w:rsid w:val="000C07CD"/>
    <w:rsid w:val="000C24F8"/>
    <w:rsid w:val="000C46FF"/>
    <w:rsid w:val="000D54AA"/>
    <w:rsid w:val="000D554F"/>
    <w:rsid w:val="000D7E19"/>
    <w:rsid w:val="000E42BB"/>
    <w:rsid w:val="000E43CB"/>
    <w:rsid w:val="000E5226"/>
    <w:rsid w:val="000E73F4"/>
    <w:rsid w:val="000F31BA"/>
    <w:rsid w:val="001022F0"/>
    <w:rsid w:val="00106EC1"/>
    <w:rsid w:val="00111C9D"/>
    <w:rsid w:val="0011269C"/>
    <w:rsid w:val="00113AC1"/>
    <w:rsid w:val="001164E9"/>
    <w:rsid w:val="001303C1"/>
    <w:rsid w:val="00131E07"/>
    <w:rsid w:val="0014596B"/>
    <w:rsid w:val="001505C1"/>
    <w:rsid w:val="00153F80"/>
    <w:rsid w:val="00156365"/>
    <w:rsid w:val="00163DFB"/>
    <w:rsid w:val="00167E53"/>
    <w:rsid w:val="00182DD6"/>
    <w:rsid w:val="00187576"/>
    <w:rsid w:val="001A7627"/>
    <w:rsid w:val="001B4B4B"/>
    <w:rsid w:val="001B71EA"/>
    <w:rsid w:val="001C370B"/>
    <w:rsid w:val="001C3961"/>
    <w:rsid w:val="001C7556"/>
    <w:rsid w:val="001D540B"/>
    <w:rsid w:val="001E1EA0"/>
    <w:rsid w:val="001E6842"/>
    <w:rsid w:val="001E787F"/>
    <w:rsid w:val="001F4217"/>
    <w:rsid w:val="00201D86"/>
    <w:rsid w:val="0020229B"/>
    <w:rsid w:val="0020297E"/>
    <w:rsid w:val="00202EEA"/>
    <w:rsid w:val="00215123"/>
    <w:rsid w:val="00232060"/>
    <w:rsid w:val="00232F4F"/>
    <w:rsid w:val="002404A1"/>
    <w:rsid w:val="0024177C"/>
    <w:rsid w:val="0024448C"/>
    <w:rsid w:val="002463E2"/>
    <w:rsid w:val="0025136F"/>
    <w:rsid w:val="002513B0"/>
    <w:rsid w:val="002565B5"/>
    <w:rsid w:val="002640FB"/>
    <w:rsid w:val="002719F7"/>
    <w:rsid w:val="0028000D"/>
    <w:rsid w:val="00281128"/>
    <w:rsid w:val="00282278"/>
    <w:rsid w:val="00282ACF"/>
    <w:rsid w:val="00285A9F"/>
    <w:rsid w:val="00285F8C"/>
    <w:rsid w:val="0029005F"/>
    <w:rsid w:val="00294105"/>
    <w:rsid w:val="002971A3"/>
    <w:rsid w:val="002A62B2"/>
    <w:rsid w:val="002A6F6C"/>
    <w:rsid w:val="002B24AB"/>
    <w:rsid w:val="002B507C"/>
    <w:rsid w:val="002B580A"/>
    <w:rsid w:val="002B7A05"/>
    <w:rsid w:val="002D457A"/>
    <w:rsid w:val="002E00D7"/>
    <w:rsid w:val="002E02BB"/>
    <w:rsid w:val="002E3485"/>
    <w:rsid w:val="002E36C9"/>
    <w:rsid w:val="002E51DB"/>
    <w:rsid w:val="002F1971"/>
    <w:rsid w:val="002F65CA"/>
    <w:rsid w:val="002F7C14"/>
    <w:rsid w:val="00301FBD"/>
    <w:rsid w:val="003043F2"/>
    <w:rsid w:val="00305798"/>
    <w:rsid w:val="0031742D"/>
    <w:rsid w:val="00321584"/>
    <w:rsid w:val="00322CFB"/>
    <w:rsid w:val="0033092A"/>
    <w:rsid w:val="00330BDF"/>
    <w:rsid w:val="003329E6"/>
    <w:rsid w:val="00337846"/>
    <w:rsid w:val="00341CEE"/>
    <w:rsid w:val="003550A2"/>
    <w:rsid w:val="00355AE5"/>
    <w:rsid w:val="00360609"/>
    <w:rsid w:val="00364E8D"/>
    <w:rsid w:val="00371819"/>
    <w:rsid w:val="003736A0"/>
    <w:rsid w:val="0037543E"/>
    <w:rsid w:val="00376C0E"/>
    <w:rsid w:val="003822B7"/>
    <w:rsid w:val="00385608"/>
    <w:rsid w:val="00391CAB"/>
    <w:rsid w:val="00396ADF"/>
    <w:rsid w:val="003978F0"/>
    <w:rsid w:val="0039797F"/>
    <w:rsid w:val="003A00C9"/>
    <w:rsid w:val="003A0E32"/>
    <w:rsid w:val="003A3E17"/>
    <w:rsid w:val="003A5400"/>
    <w:rsid w:val="003B12F7"/>
    <w:rsid w:val="003B2A3B"/>
    <w:rsid w:val="003B5A6A"/>
    <w:rsid w:val="003B5A88"/>
    <w:rsid w:val="003C4D59"/>
    <w:rsid w:val="003C4D6D"/>
    <w:rsid w:val="003D335A"/>
    <w:rsid w:val="003E2279"/>
    <w:rsid w:val="003E3C10"/>
    <w:rsid w:val="003E5FA0"/>
    <w:rsid w:val="003F171D"/>
    <w:rsid w:val="003F28B8"/>
    <w:rsid w:val="003F5FD4"/>
    <w:rsid w:val="003F6EDE"/>
    <w:rsid w:val="00402559"/>
    <w:rsid w:val="00402C5E"/>
    <w:rsid w:val="00414C61"/>
    <w:rsid w:val="00424ED3"/>
    <w:rsid w:val="00427A97"/>
    <w:rsid w:val="004303F7"/>
    <w:rsid w:val="004324C9"/>
    <w:rsid w:val="004337F1"/>
    <w:rsid w:val="00440EF4"/>
    <w:rsid w:val="00443871"/>
    <w:rsid w:val="00445576"/>
    <w:rsid w:val="004554D2"/>
    <w:rsid w:val="00456D09"/>
    <w:rsid w:val="004606BE"/>
    <w:rsid w:val="004668F7"/>
    <w:rsid w:val="00472C7A"/>
    <w:rsid w:val="0047502F"/>
    <w:rsid w:val="00483B3F"/>
    <w:rsid w:val="00483CC7"/>
    <w:rsid w:val="00485DB8"/>
    <w:rsid w:val="0048632F"/>
    <w:rsid w:val="00487F15"/>
    <w:rsid w:val="004915AB"/>
    <w:rsid w:val="00497E1E"/>
    <w:rsid w:val="004A0008"/>
    <w:rsid w:val="004A403E"/>
    <w:rsid w:val="004A542A"/>
    <w:rsid w:val="004A5899"/>
    <w:rsid w:val="004B04A6"/>
    <w:rsid w:val="004B1317"/>
    <w:rsid w:val="004B2AEC"/>
    <w:rsid w:val="004B4A81"/>
    <w:rsid w:val="004C378B"/>
    <w:rsid w:val="004C6904"/>
    <w:rsid w:val="004D281E"/>
    <w:rsid w:val="004D61F0"/>
    <w:rsid w:val="004D69B0"/>
    <w:rsid w:val="004E0740"/>
    <w:rsid w:val="004E206D"/>
    <w:rsid w:val="004E5093"/>
    <w:rsid w:val="004E7A31"/>
    <w:rsid w:val="004F09B6"/>
    <w:rsid w:val="00506B9A"/>
    <w:rsid w:val="00511122"/>
    <w:rsid w:val="00511A38"/>
    <w:rsid w:val="00512845"/>
    <w:rsid w:val="00513345"/>
    <w:rsid w:val="0052188C"/>
    <w:rsid w:val="005249B4"/>
    <w:rsid w:val="00531D84"/>
    <w:rsid w:val="00531D88"/>
    <w:rsid w:val="005324D1"/>
    <w:rsid w:val="00535B6C"/>
    <w:rsid w:val="005418D5"/>
    <w:rsid w:val="00545096"/>
    <w:rsid w:val="005462A4"/>
    <w:rsid w:val="00546FB9"/>
    <w:rsid w:val="005522D6"/>
    <w:rsid w:val="00561846"/>
    <w:rsid w:val="00563028"/>
    <w:rsid w:val="00581BA4"/>
    <w:rsid w:val="00582762"/>
    <w:rsid w:val="00583D4A"/>
    <w:rsid w:val="00583DA7"/>
    <w:rsid w:val="005859A1"/>
    <w:rsid w:val="005867BA"/>
    <w:rsid w:val="00586DDE"/>
    <w:rsid w:val="00587776"/>
    <w:rsid w:val="005952A8"/>
    <w:rsid w:val="00596E6D"/>
    <w:rsid w:val="005A17D0"/>
    <w:rsid w:val="005A26E8"/>
    <w:rsid w:val="005A4995"/>
    <w:rsid w:val="005B6580"/>
    <w:rsid w:val="005C55D9"/>
    <w:rsid w:val="005C7D66"/>
    <w:rsid w:val="005D1613"/>
    <w:rsid w:val="005D2A72"/>
    <w:rsid w:val="005D337A"/>
    <w:rsid w:val="005E68C9"/>
    <w:rsid w:val="005F37D0"/>
    <w:rsid w:val="005F6E00"/>
    <w:rsid w:val="00605474"/>
    <w:rsid w:val="006074EB"/>
    <w:rsid w:val="0061114D"/>
    <w:rsid w:val="006120B7"/>
    <w:rsid w:val="00615F55"/>
    <w:rsid w:val="0061784D"/>
    <w:rsid w:val="006230D1"/>
    <w:rsid w:val="00625C34"/>
    <w:rsid w:val="00626071"/>
    <w:rsid w:val="00632668"/>
    <w:rsid w:val="00637C6B"/>
    <w:rsid w:val="0064007C"/>
    <w:rsid w:val="0064029D"/>
    <w:rsid w:val="006405B7"/>
    <w:rsid w:val="006405EA"/>
    <w:rsid w:val="00640969"/>
    <w:rsid w:val="00645678"/>
    <w:rsid w:val="0064590B"/>
    <w:rsid w:val="00646DBF"/>
    <w:rsid w:val="00651770"/>
    <w:rsid w:val="00651AC6"/>
    <w:rsid w:val="00654C19"/>
    <w:rsid w:val="00654F66"/>
    <w:rsid w:val="0065537E"/>
    <w:rsid w:val="0065768E"/>
    <w:rsid w:val="0066065A"/>
    <w:rsid w:val="00662F8F"/>
    <w:rsid w:val="00672036"/>
    <w:rsid w:val="0067671B"/>
    <w:rsid w:val="006814E6"/>
    <w:rsid w:val="00682430"/>
    <w:rsid w:val="00683BB6"/>
    <w:rsid w:val="006A16D6"/>
    <w:rsid w:val="006A359F"/>
    <w:rsid w:val="006A52B5"/>
    <w:rsid w:val="006A52B8"/>
    <w:rsid w:val="006A702D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E571C"/>
    <w:rsid w:val="006F0289"/>
    <w:rsid w:val="006F1223"/>
    <w:rsid w:val="006F26AD"/>
    <w:rsid w:val="0070140B"/>
    <w:rsid w:val="00703408"/>
    <w:rsid w:val="00704DAE"/>
    <w:rsid w:val="00706292"/>
    <w:rsid w:val="00710B96"/>
    <w:rsid w:val="00721F90"/>
    <w:rsid w:val="00726EDB"/>
    <w:rsid w:val="007326E1"/>
    <w:rsid w:val="00734F8D"/>
    <w:rsid w:val="00735175"/>
    <w:rsid w:val="007358B8"/>
    <w:rsid w:val="00741D13"/>
    <w:rsid w:val="007463BF"/>
    <w:rsid w:val="00750B0F"/>
    <w:rsid w:val="00751AA7"/>
    <w:rsid w:val="00755215"/>
    <w:rsid w:val="0075760E"/>
    <w:rsid w:val="007613C2"/>
    <w:rsid w:val="00761C01"/>
    <w:rsid w:val="00766721"/>
    <w:rsid w:val="00774224"/>
    <w:rsid w:val="00776922"/>
    <w:rsid w:val="007841AB"/>
    <w:rsid w:val="007851EB"/>
    <w:rsid w:val="00792253"/>
    <w:rsid w:val="007A3CFC"/>
    <w:rsid w:val="007A5CB3"/>
    <w:rsid w:val="007A5FAA"/>
    <w:rsid w:val="007B4306"/>
    <w:rsid w:val="007C10E2"/>
    <w:rsid w:val="007C7347"/>
    <w:rsid w:val="007D0F54"/>
    <w:rsid w:val="007D4460"/>
    <w:rsid w:val="007D7267"/>
    <w:rsid w:val="007F0D3E"/>
    <w:rsid w:val="007F12B7"/>
    <w:rsid w:val="007F1E5B"/>
    <w:rsid w:val="007F2A11"/>
    <w:rsid w:val="007F384C"/>
    <w:rsid w:val="007F4069"/>
    <w:rsid w:val="007F42A3"/>
    <w:rsid w:val="008008C5"/>
    <w:rsid w:val="0080336C"/>
    <w:rsid w:val="008076E0"/>
    <w:rsid w:val="008121D1"/>
    <w:rsid w:val="008247AE"/>
    <w:rsid w:val="00825C2E"/>
    <w:rsid w:val="0082739C"/>
    <w:rsid w:val="00832520"/>
    <w:rsid w:val="0083316E"/>
    <w:rsid w:val="00833A69"/>
    <w:rsid w:val="008376BE"/>
    <w:rsid w:val="00843E8F"/>
    <w:rsid w:val="00844A72"/>
    <w:rsid w:val="0084589E"/>
    <w:rsid w:val="0084708B"/>
    <w:rsid w:val="0084723A"/>
    <w:rsid w:val="00847A11"/>
    <w:rsid w:val="00851D40"/>
    <w:rsid w:val="0085349E"/>
    <w:rsid w:val="00853607"/>
    <w:rsid w:val="00854498"/>
    <w:rsid w:val="00857552"/>
    <w:rsid w:val="0086074E"/>
    <w:rsid w:val="00864265"/>
    <w:rsid w:val="00864A9E"/>
    <w:rsid w:val="008670C5"/>
    <w:rsid w:val="008736D9"/>
    <w:rsid w:val="0087707A"/>
    <w:rsid w:val="00877367"/>
    <w:rsid w:val="008803F8"/>
    <w:rsid w:val="008812CB"/>
    <w:rsid w:val="0089248A"/>
    <w:rsid w:val="008946D3"/>
    <w:rsid w:val="008A1545"/>
    <w:rsid w:val="008A400B"/>
    <w:rsid w:val="008B0E90"/>
    <w:rsid w:val="008B208E"/>
    <w:rsid w:val="008B2F11"/>
    <w:rsid w:val="008D75DC"/>
    <w:rsid w:val="008E7E43"/>
    <w:rsid w:val="008F5D8B"/>
    <w:rsid w:val="008F6204"/>
    <w:rsid w:val="009007CA"/>
    <w:rsid w:val="00901E68"/>
    <w:rsid w:val="009068E5"/>
    <w:rsid w:val="00910CF0"/>
    <w:rsid w:val="00911DEC"/>
    <w:rsid w:val="00913B1E"/>
    <w:rsid w:val="00922118"/>
    <w:rsid w:val="00924765"/>
    <w:rsid w:val="0094311A"/>
    <w:rsid w:val="0095517D"/>
    <w:rsid w:val="00956D8E"/>
    <w:rsid w:val="00963245"/>
    <w:rsid w:val="0096369B"/>
    <w:rsid w:val="0097136E"/>
    <w:rsid w:val="00973861"/>
    <w:rsid w:val="00980D32"/>
    <w:rsid w:val="00983D7F"/>
    <w:rsid w:val="009957F6"/>
    <w:rsid w:val="00995AC8"/>
    <w:rsid w:val="009A37DE"/>
    <w:rsid w:val="009A3EC0"/>
    <w:rsid w:val="009A6CED"/>
    <w:rsid w:val="009B4C18"/>
    <w:rsid w:val="009B57C1"/>
    <w:rsid w:val="009B62D2"/>
    <w:rsid w:val="009C0D81"/>
    <w:rsid w:val="009C5118"/>
    <w:rsid w:val="009C7AFB"/>
    <w:rsid w:val="009D1AC4"/>
    <w:rsid w:val="009D486D"/>
    <w:rsid w:val="009E0302"/>
    <w:rsid w:val="009E44BD"/>
    <w:rsid w:val="009E57D9"/>
    <w:rsid w:val="009E5874"/>
    <w:rsid w:val="009E7AB8"/>
    <w:rsid w:val="009F0A8C"/>
    <w:rsid w:val="009F1BEC"/>
    <w:rsid w:val="009F2170"/>
    <w:rsid w:val="009F4DF6"/>
    <w:rsid w:val="009F7903"/>
    <w:rsid w:val="00A01B06"/>
    <w:rsid w:val="00A07714"/>
    <w:rsid w:val="00A1056C"/>
    <w:rsid w:val="00A11C46"/>
    <w:rsid w:val="00A13B49"/>
    <w:rsid w:val="00A21EF7"/>
    <w:rsid w:val="00A23242"/>
    <w:rsid w:val="00A25155"/>
    <w:rsid w:val="00A251ED"/>
    <w:rsid w:val="00A25E9D"/>
    <w:rsid w:val="00A27FDF"/>
    <w:rsid w:val="00A318A9"/>
    <w:rsid w:val="00A3210D"/>
    <w:rsid w:val="00A40FA5"/>
    <w:rsid w:val="00A430FD"/>
    <w:rsid w:val="00A443A8"/>
    <w:rsid w:val="00A46F2B"/>
    <w:rsid w:val="00A569C3"/>
    <w:rsid w:val="00A56DEE"/>
    <w:rsid w:val="00A57D99"/>
    <w:rsid w:val="00A615FD"/>
    <w:rsid w:val="00A61AE4"/>
    <w:rsid w:val="00A61D99"/>
    <w:rsid w:val="00A66937"/>
    <w:rsid w:val="00A66F68"/>
    <w:rsid w:val="00A67CBB"/>
    <w:rsid w:val="00A801D6"/>
    <w:rsid w:val="00A8135D"/>
    <w:rsid w:val="00A851BB"/>
    <w:rsid w:val="00A853B8"/>
    <w:rsid w:val="00A857E4"/>
    <w:rsid w:val="00A9339D"/>
    <w:rsid w:val="00A96493"/>
    <w:rsid w:val="00AA254B"/>
    <w:rsid w:val="00AA2605"/>
    <w:rsid w:val="00AA4978"/>
    <w:rsid w:val="00AA5D15"/>
    <w:rsid w:val="00AA62E2"/>
    <w:rsid w:val="00AA7678"/>
    <w:rsid w:val="00AA794A"/>
    <w:rsid w:val="00AB23BB"/>
    <w:rsid w:val="00AD03F8"/>
    <w:rsid w:val="00AD721D"/>
    <w:rsid w:val="00AE2BE4"/>
    <w:rsid w:val="00AE52B2"/>
    <w:rsid w:val="00AE7AAB"/>
    <w:rsid w:val="00AF44B6"/>
    <w:rsid w:val="00AF6262"/>
    <w:rsid w:val="00B04F38"/>
    <w:rsid w:val="00B056E4"/>
    <w:rsid w:val="00B12DDB"/>
    <w:rsid w:val="00B15FA2"/>
    <w:rsid w:val="00B2083A"/>
    <w:rsid w:val="00B33785"/>
    <w:rsid w:val="00B36F53"/>
    <w:rsid w:val="00B3731D"/>
    <w:rsid w:val="00B3741D"/>
    <w:rsid w:val="00B42101"/>
    <w:rsid w:val="00B44626"/>
    <w:rsid w:val="00B44E1E"/>
    <w:rsid w:val="00B50301"/>
    <w:rsid w:val="00B60C99"/>
    <w:rsid w:val="00B61B8C"/>
    <w:rsid w:val="00B65FE1"/>
    <w:rsid w:val="00B677BB"/>
    <w:rsid w:val="00B7087F"/>
    <w:rsid w:val="00B72C3D"/>
    <w:rsid w:val="00B81376"/>
    <w:rsid w:val="00B816F9"/>
    <w:rsid w:val="00B83C11"/>
    <w:rsid w:val="00B83CE7"/>
    <w:rsid w:val="00B846BE"/>
    <w:rsid w:val="00B90D0A"/>
    <w:rsid w:val="00B91712"/>
    <w:rsid w:val="00B92418"/>
    <w:rsid w:val="00B92F6B"/>
    <w:rsid w:val="00BA70EC"/>
    <w:rsid w:val="00BB1E66"/>
    <w:rsid w:val="00BB5489"/>
    <w:rsid w:val="00BB6AC9"/>
    <w:rsid w:val="00BB7A6C"/>
    <w:rsid w:val="00BC0438"/>
    <w:rsid w:val="00BC29E4"/>
    <w:rsid w:val="00BC42D4"/>
    <w:rsid w:val="00BC74F5"/>
    <w:rsid w:val="00BD04E8"/>
    <w:rsid w:val="00BD6BC4"/>
    <w:rsid w:val="00BE2093"/>
    <w:rsid w:val="00BF20D2"/>
    <w:rsid w:val="00C0552E"/>
    <w:rsid w:val="00C1619E"/>
    <w:rsid w:val="00C3194B"/>
    <w:rsid w:val="00C36415"/>
    <w:rsid w:val="00C36EA8"/>
    <w:rsid w:val="00C42333"/>
    <w:rsid w:val="00C54C99"/>
    <w:rsid w:val="00C555E5"/>
    <w:rsid w:val="00C57086"/>
    <w:rsid w:val="00C578D3"/>
    <w:rsid w:val="00C57B58"/>
    <w:rsid w:val="00C61F22"/>
    <w:rsid w:val="00C6589E"/>
    <w:rsid w:val="00C658B9"/>
    <w:rsid w:val="00C6637F"/>
    <w:rsid w:val="00C7270C"/>
    <w:rsid w:val="00C77DFF"/>
    <w:rsid w:val="00C8545E"/>
    <w:rsid w:val="00C85FAF"/>
    <w:rsid w:val="00C86058"/>
    <w:rsid w:val="00C93674"/>
    <w:rsid w:val="00CA60C4"/>
    <w:rsid w:val="00CB52CB"/>
    <w:rsid w:val="00CB7D52"/>
    <w:rsid w:val="00CC24AC"/>
    <w:rsid w:val="00CC44A6"/>
    <w:rsid w:val="00CC510E"/>
    <w:rsid w:val="00CC6817"/>
    <w:rsid w:val="00CD5400"/>
    <w:rsid w:val="00CD5AD3"/>
    <w:rsid w:val="00CD7599"/>
    <w:rsid w:val="00CD79A6"/>
    <w:rsid w:val="00CE6AC4"/>
    <w:rsid w:val="00CF5EEB"/>
    <w:rsid w:val="00CF6AA6"/>
    <w:rsid w:val="00D028E0"/>
    <w:rsid w:val="00D05C62"/>
    <w:rsid w:val="00D05D06"/>
    <w:rsid w:val="00D05E44"/>
    <w:rsid w:val="00D10B70"/>
    <w:rsid w:val="00D11898"/>
    <w:rsid w:val="00D13007"/>
    <w:rsid w:val="00D16BF2"/>
    <w:rsid w:val="00D17D31"/>
    <w:rsid w:val="00D25548"/>
    <w:rsid w:val="00D278D7"/>
    <w:rsid w:val="00D36661"/>
    <w:rsid w:val="00D36752"/>
    <w:rsid w:val="00D36F80"/>
    <w:rsid w:val="00D37C56"/>
    <w:rsid w:val="00D43178"/>
    <w:rsid w:val="00D445E6"/>
    <w:rsid w:val="00D53C18"/>
    <w:rsid w:val="00D540F6"/>
    <w:rsid w:val="00D60127"/>
    <w:rsid w:val="00D67E69"/>
    <w:rsid w:val="00D73AA9"/>
    <w:rsid w:val="00D80163"/>
    <w:rsid w:val="00D81AB5"/>
    <w:rsid w:val="00D828B3"/>
    <w:rsid w:val="00D8314C"/>
    <w:rsid w:val="00D83D3E"/>
    <w:rsid w:val="00D87DF2"/>
    <w:rsid w:val="00D90551"/>
    <w:rsid w:val="00D90BE1"/>
    <w:rsid w:val="00D95BF5"/>
    <w:rsid w:val="00DC2121"/>
    <w:rsid w:val="00DC6661"/>
    <w:rsid w:val="00DD4C79"/>
    <w:rsid w:val="00DD7C37"/>
    <w:rsid w:val="00DE5CFD"/>
    <w:rsid w:val="00DF118A"/>
    <w:rsid w:val="00DF33FB"/>
    <w:rsid w:val="00DF4711"/>
    <w:rsid w:val="00DF6455"/>
    <w:rsid w:val="00E01CB4"/>
    <w:rsid w:val="00E0569A"/>
    <w:rsid w:val="00E07830"/>
    <w:rsid w:val="00E102E5"/>
    <w:rsid w:val="00E10F1D"/>
    <w:rsid w:val="00E15D0E"/>
    <w:rsid w:val="00E1623F"/>
    <w:rsid w:val="00E167BB"/>
    <w:rsid w:val="00E32EED"/>
    <w:rsid w:val="00E4018F"/>
    <w:rsid w:val="00E40ED9"/>
    <w:rsid w:val="00E41344"/>
    <w:rsid w:val="00E438C2"/>
    <w:rsid w:val="00E43BFB"/>
    <w:rsid w:val="00E4740C"/>
    <w:rsid w:val="00E50AF1"/>
    <w:rsid w:val="00E54B69"/>
    <w:rsid w:val="00E566ED"/>
    <w:rsid w:val="00E60399"/>
    <w:rsid w:val="00E668BE"/>
    <w:rsid w:val="00E75299"/>
    <w:rsid w:val="00E75BE0"/>
    <w:rsid w:val="00E80CC0"/>
    <w:rsid w:val="00E83FD8"/>
    <w:rsid w:val="00E867D7"/>
    <w:rsid w:val="00E877A2"/>
    <w:rsid w:val="00E9052F"/>
    <w:rsid w:val="00E91429"/>
    <w:rsid w:val="00EA0757"/>
    <w:rsid w:val="00EA0C63"/>
    <w:rsid w:val="00EA27B0"/>
    <w:rsid w:val="00EA4013"/>
    <w:rsid w:val="00EB0D91"/>
    <w:rsid w:val="00EB11A7"/>
    <w:rsid w:val="00EB4A07"/>
    <w:rsid w:val="00EB6E29"/>
    <w:rsid w:val="00EC2603"/>
    <w:rsid w:val="00EC2AB0"/>
    <w:rsid w:val="00EC37ED"/>
    <w:rsid w:val="00EC68C4"/>
    <w:rsid w:val="00ED5F2C"/>
    <w:rsid w:val="00EE1C01"/>
    <w:rsid w:val="00EF3789"/>
    <w:rsid w:val="00EF42CA"/>
    <w:rsid w:val="00EF6059"/>
    <w:rsid w:val="00F057EE"/>
    <w:rsid w:val="00F0687D"/>
    <w:rsid w:val="00F10605"/>
    <w:rsid w:val="00F2170E"/>
    <w:rsid w:val="00F22AC6"/>
    <w:rsid w:val="00F23C7B"/>
    <w:rsid w:val="00F25DCE"/>
    <w:rsid w:val="00F33134"/>
    <w:rsid w:val="00F36512"/>
    <w:rsid w:val="00F4300F"/>
    <w:rsid w:val="00F43524"/>
    <w:rsid w:val="00F447D5"/>
    <w:rsid w:val="00F555F7"/>
    <w:rsid w:val="00F55F37"/>
    <w:rsid w:val="00F65735"/>
    <w:rsid w:val="00F67B4D"/>
    <w:rsid w:val="00F758F7"/>
    <w:rsid w:val="00F8560E"/>
    <w:rsid w:val="00F861A4"/>
    <w:rsid w:val="00F86D5D"/>
    <w:rsid w:val="00F871D7"/>
    <w:rsid w:val="00F94D44"/>
    <w:rsid w:val="00F9565B"/>
    <w:rsid w:val="00F97CE0"/>
    <w:rsid w:val="00FA35DA"/>
    <w:rsid w:val="00FA482C"/>
    <w:rsid w:val="00FB055F"/>
    <w:rsid w:val="00FB74BF"/>
    <w:rsid w:val="00FC12F3"/>
    <w:rsid w:val="00FC2BAE"/>
    <w:rsid w:val="00FC5752"/>
    <w:rsid w:val="00FC6E6C"/>
    <w:rsid w:val="00FD0ABC"/>
    <w:rsid w:val="00FD139D"/>
    <w:rsid w:val="00FD6A64"/>
    <w:rsid w:val="00FD6CF4"/>
    <w:rsid w:val="00FE4613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  <w14:docId w14:val="309D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0438"/>
    <w:pPr>
      <w:spacing w:after="160" w:line="259" w:lineRule="auto"/>
    </w:pPr>
    <w:rPr>
      <w:rFonts w:eastAsia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5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85F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5FAF"/>
  </w:style>
  <w:style w:type="paragraph" w:styleId="Voettekst">
    <w:name w:val="footer"/>
    <w:basedOn w:val="Standaard"/>
    <w:link w:val="Voettekst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5FAF"/>
  </w:style>
  <w:style w:type="character" w:styleId="Tekstvantijdelijkeaanduiding">
    <w:name w:val="Placeholder Text"/>
    <w:uiPriority w:val="99"/>
    <w:semiHidden/>
    <w:rsid w:val="000D7E19"/>
    <w:rPr>
      <w:color w:val="808080"/>
    </w:rPr>
  </w:style>
  <w:style w:type="paragraph" w:styleId="Lijstalinea">
    <w:name w:val="List Paragraph"/>
    <w:basedOn w:val="Standaard"/>
    <w:uiPriority w:val="34"/>
    <w:qFormat/>
    <w:rsid w:val="007326E1"/>
    <w:pPr>
      <w:ind w:left="720"/>
      <w:contextualSpacing/>
    </w:pPr>
  </w:style>
  <w:style w:type="character" w:styleId="Hyperlink">
    <w:name w:val="Hyperlink"/>
    <w:uiPriority w:val="99"/>
    <w:unhideWhenUsed/>
    <w:rsid w:val="00A801D6"/>
    <w:rPr>
      <w:color w:val="0000FF"/>
      <w:u w:val="single"/>
    </w:rPr>
  </w:style>
  <w:style w:type="paragraph" w:customStyle="1" w:styleId="hoofdtekst">
    <w:name w:val="hoofdtekst"/>
    <w:basedOn w:val="Standaard"/>
    <w:rsid w:val="00632668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-lijstmetopsommingstekens1">
    <w:name w:val="WSG-lijst met opsommingstekens 1"/>
    <w:basedOn w:val="Standaard"/>
    <w:link w:val="TekensWSG-lijstmetopsommingstekens1"/>
    <w:qFormat/>
    <w:rsid w:val="00672036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-lijstmetopsommingstekens2">
    <w:name w:val="WSG-lijst met opsommingstekens 2"/>
    <w:basedOn w:val="WSG-lijstmetopsommingstekens1"/>
    <w:qFormat/>
    <w:rsid w:val="00672036"/>
    <w:pPr>
      <w:numPr>
        <w:ilvl w:val="1"/>
      </w:numPr>
      <w:tabs>
        <w:tab w:val="clear" w:pos="1440"/>
      </w:tabs>
    </w:pPr>
    <w:rPr>
      <w:bCs/>
    </w:rPr>
  </w:style>
  <w:style w:type="character" w:customStyle="1" w:styleId="TekensWSG-lijstmetopsommingstekens1">
    <w:name w:val="Tekens WSG-lijst met opsommingstekens 1"/>
    <w:link w:val="WSG-lijstmetopsommingstekens1"/>
    <w:rsid w:val="00672036"/>
    <w:rPr>
      <w:rFonts w:ascii="Tahoma" w:hAnsi="Tahoma"/>
      <w:szCs w:val="24"/>
      <w:lang w:val="x-none" w:eastAsia="x-none"/>
    </w:rPr>
  </w:style>
  <w:style w:type="paragraph" w:customStyle="1" w:styleId="hoofdtekst2">
    <w:name w:val="hoofdtekst2"/>
    <w:basedOn w:val="Standaard"/>
    <w:rsid w:val="00F25DCE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Geenafstand">
    <w:name w:val="No Spacing"/>
    <w:uiPriority w:val="1"/>
    <w:qFormat/>
    <w:rsid w:val="00704DAE"/>
    <w:rPr>
      <w:sz w:val="22"/>
      <w:szCs w:val="22"/>
    </w:rPr>
  </w:style>
  <w:style w:type="paragraph" w:customStyle="1" w:styleId="WSG-hoofdtekst">
    <w:name w:val="WSG-hoofdtekst"/>
    <w:basedOn w:val="Standaard"/>
    <w:qFormat/>
    <w:rsid w:val="005859A1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Verwijzingopmerking">
    <w:name w:val="annotation reference"/>
    <w:uiPriority w:val="99"/>
    <w:semiHidden/>
    <w:unhideWhenUsed/>
    <w:rsid w:val="00AA62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62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62E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62E2"/>
    <w:rPr>
      <w:b/>
      <w:bCs/>
      <w:lang w:val="x-none" w:eastAsia="x-none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A62E2"/>
    <w:rPr>
      <w:b/>
      <w:bCs/>
    </w:rPr>
  </w:style>
  <w:style w:type="paragraph" w:customStyle="1" w:styleId="Standaard1">
    <w:name w:val="Standaard1"/>
    <w:rsid w:val="00FC2B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Geenlijst"/>
    <w:uiPriority w:val="99"/>
    <w:rsid w:val="00956D8E"/>
    <w:pPr>
      <w:numPr>
        <w:numId w:val="2"/>
      </w:numPr>
    </w:pPr>
  </w:style>
  <w:style w:type="paragraph" w:customStyle="1" w:styleId="UI">
    <w:name w:val="UI"/>
    <w:basedOn w:val="Standaard"/>
    <w:link w:val="UI-tekens"/>
    <w:qFormat/>
    <w:rsid w:val="00956D8E"/>
    <w:pPr>
      <w:spacing w:line="360" w:lineRule="auto"/>
    </w:pPr>
    <w:rPr>
      <w:rFonts w:ascii="Arial" w:hAnsi="Arial"/>
      <w:b/>
      <w:color w:val="484848"/>
      <w:sz w:val="18"/>
      <w:szCs w:val="18"/>
      <w:lang w:val="x-none" w:eastAsia="x-none"/>
    </w:rPr>
  </w:style>
  <w:style w:type="character" w:customStyle="1" w:styleId="UI-tekens">
    <w:name w:val="UI-tekens"/>
    <w:link w:val="UI"/>
    <w:rsid w:val="00956D8E"/>
    <w:rPr>
      <w:rFonts w:ascii="Arial" w:eastAsia="Calibri" w:hAnsi="Arial" w:cs="Arial"/>
      <w:b/>
      <w:color w:val="484848"/>
      <w:sz w:val="18"/>
      <w:szCs w:val="18"/>
    </w:rPr>
  </w:style>
  <w:style w:type="table" w:styleId="Tabelraster">
    <w:name w:val="Table Grid"/>
    <w:basedOn w:val="Standaardtabel"/>
    <w:uiPriority w:val="59"/>
    <w:rsid w:val="00EE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81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://office.microsoft.com/en-u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file:///C:\Users\v-irpast\AppData\Local\Temp\SNAGHTML11066e9b.PNG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yperlink" Target="http://office.microsoft.com/nl-nl/office365-sharepoint-online-enterprise-help/HA103338255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file:///C:\Users\v-irpast\AppData\Local\Temp\SNAGHTML111bdcdf.PNG" TargetMode="External"/><Relationship Id="rId32" Type="http://schemas.openxmlformats.org/officeDocument/2006/relationships/hyperlink" Target="http://office.microsoft.com/nl-nl/redir/VA104011765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file:///C:\Users\v-irpast\AppData\Local\Temp\SNAGHTML10f9e282.PNG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office.microsoft.com/en-us/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31" Type="http://schemas.openxmlformats.org/officeDocument/2006/relationships/hyperlink" Target="http://office.microsoft.com/nl-nl/redir/VA102897377.asp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hyperlink" Target="http://office.microsoft.com/nl-nl/sharepoint-server-help/view-and-set-up-your-profile-HA102785967.aspx" TargetMode="External"/><Relationship Id="rId30" Type="http://schemas.openxmlformats.org/officeDocument/2006/relationships/hyperlink" Target="http://office.microsoft.com/nl-nl/redir/VA102897378.aspx" TargetMode="External"/><Relationship Id="rId35" Type="http://schemas.openxmlformats.org/officeDocument/2006/relationships/theme" Target="theme/theme1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ap\Desktop\ProfileQ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 xsi:nil="true"/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IntlLangReview xmlns="e6b10b74-023b-4505-bd21-3dea7fe386f6" xsi:nil="true"/>
    <LocLastLocAttemptVersionLookup xmlns="e6b10b74-023b-4505-bd21-3dea7fe386f6" xsi:nil="true"/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ppVerPrimary xmlns="e6b10b74-023b-4505-bd21-3dea7fe386f6" xsi:nil="true"/>
    <AssetStart xmlns="e6b10b74-023b-4505-bd21-3dea7fe386f6">2013-05-01T08:00:00+00:00</AssetStart>
    <FriendlyTitle xmlns="e6b10b74-023b-4505-bd21-3dea7fe386f6" xsi:nil="true"/>
    <MarketSpecific xmlns="e6b10b74-023b-4505-bd21-3dea7fe386f6" xsi:nil="true"/>
    <PublishStatusLookup xmlns="e6b10b74-023b-4505-bd21-3dea7fe386f6">
      <Value>446460</Value>
    </PublishStatusLookup>
    <APAuthor xmlns="e6b10b74-023b-4505-bd21-3dea7fe386f6">
      <UserInfo>
        <DisplayName/>
        <AccountId>1073741823</AccountId>
        <AccountType/>
      </UserInfo>
    </APAuthor>
    <IntlLangReviewer xmlns="e6b10b74-023b-4505-bd21-3dea7fe386f6" xsi:nil="true"/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>104003832</NumericId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EditorialTags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NA</AssetType>
    <MachineTranslated xmlns="e6b10b74-023b-4505-bd21-3dea7fe386f6" xsi:nil="true"/>
    <OutputCachingOn xmlns="e6b10b74-023b-4505-bd21-3dea7fe386f6">true</OutputCachingOn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 xsi:nil="true"/>
    <LocMarketGroupTiers2 xmlns="e6b10b74-023b-4505-bd21-3dea7fe386f6" xsi:nil="true"/>
    <ClipArtFilename xmlns="e6b10b74-023b-4505-bd21-3dea7fe386f6" xsi:nil="true"/>
    <CSXHash xmlns="e6b10b74-023b-4505-bd21-3dea7fe386f6" xsi:nil="true"/>
    <DirectSourceMarket xmlns="e6b10b74-023b-4505-bd21-3dea7fe386f6">english</DirectSourceMarket>
    <PlannedPubDate xmlns="e6b10b74-023b-4505-bd21-3dea7fe386f6">2013-05-01T08:00:00+00:00</PlannedPubDate>
    <Size xmlns="e6b10b74-023b-4505-bd21-3dea7fe386f6">500</Size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 xsi:nil="true"/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imesCloned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pplications xmlns="e6b10b74-023b-4505-bd21-3dea7fe386f6">
      <Value>1029</Value>
      <Value>1137</Value>
      <Value>1088</Value>
      <Value>1065</Value>
      <Value>1028</Value>
      <Value>1130</Value>
      <Value>1016</Value>
      <Value>1003</Value>
      <Value>1070</Value>
    </Applications>
    <AssetId xmlns="e6b10b74-023b-4505-bd21-3dea7fe386f6">AF104003832</AssetId>
    <AuthorGroup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OOCacheId xmlns="e6b10b74-023b-4505-bd21-3dea7fe386f6" xsi:nil="true"/>
    <IsDeleted xmlns="e6b10b74-023b-4505-bd21-3dea7fe386f6">false</IsDeleted>
    <HiddenCategoryTagsTaxHTField0 xmlns="e6b10b74-023b-4505-bd21-3dea7fe386f6">
      <Terms xmlns="http://schemas.microsoft.com/office/infopath/2007/PartnerControls"/>
    </HiddenCategoryTagsTaxHTField0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>GA</Milestone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  <CategoryTagsTaxHTField0 xmlns="e6b10b74-023b-4505-bd21-3dea7fe386f6">
      <Terms xmlns="http://schemas.microsoft.com/office/infopath/2007/PartnerControls"/>
    </CategoryTagsTaxHTField0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CBDA964ABCF6134795B89D3DFFAE1FEF02010096064D475F2683469695B04C8AEDB284" ma:contentTypeVersion="56" ma:contentTypeDescription="Create a new document." ma:contentTypeScope="" ma:versionID="b98933877f34146559eaa124c7e2b550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d8d1c14446b8895e0aed53eb62da7fec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167C82B4-8338-40ED-8CF1-BC65650C6F6A}" ma:internalName="ApplicationCode" ma:readOnly="true" ma:showField="AppVerCod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167C82B4-8338-40ED-8CF1-BC65650C6F6A}" ma:internalName="ApplicationId" ma:readOnly="true" ma:showField="AssetId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167C82B4-8338-40ED-8CF1-BC65650C6F6A}" ma:internalName="Applications" ma:readOnly="false" ma:showField="Titl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167C82B4-8338-40ED-8CF1-BC65650C6F6A}" ma:internalName="FeedAppVer" ma:readOnly="true" ma:showField="AppVerForLookup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24cecb98-783b-48ea-9171-ec0b512bc14e}" ma:taxonomyMulti="true" ma:sspId="8f79753a-75d3-41f5-8ca3-40b843941b4f" ma:termSetId="9ffef256-d2b4-4390-aa31-d0138f907d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e43e8e9a-1ab3-465c-8cc6-13c08fd38337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167C82B4-8338-40ED-8CF1-BC65650C6F6A}" ma:internalName="AppVerPrimary" ma:showField="Title" ma:web="e6b10b74-023b-4505-bd21-3dea7fe386f6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876300</LocLastLocAttemptVersionLookup>
    <PolicheckWords xmlns="4873beb7-5857-4685-be1f-d57550cc96cc" xsi:nil="true"/>
    <SubmitterId xmlns="4873beb7-5857-4685-be1f-d57550cc96cc" xsi:nil="true"/>
    <AcquiredFrom xmlns="4873beb7-5857-4685-be1f-d57550cc96cc">None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2013-05-01T08:00:00+00:00</AssetStart>
    <FriendlyTitle xmlns="4873beb7-5857-4685-be1f-d57550cc96cc" xsi:nil="true"/>
    <MarketSpecific xmlns="4873beb7-5857-4685-be1f-d57550cc96cc">false</MarketSpecific>
    <PublishStatusLookup xmlns="4873beb7-5857-4685-be1f-d57550cc96cc">
      <Value>1669896</Value>
    </PublishStatusLookup>
    <APAuthor xmlns="4873beb7-5857-4685-be1f-d57550cc96cc">
      <UserInfo>
        <DisplayName>NORTHAMERICA\menap</DisplayName>
        <AccountId>3487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104003832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>INTL_Localizable </LocComments>
    <LocRecommendedHandoff xmlns="4873beb7-5857-4685-be1f-d57550cc96cc">FY14HOApr8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>t:Tier 1,t:Tier 2,t:Tier 3</LocMarketGroupTiers2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2013-05-01T08:00:00+00:00</PlannedPubDate>
    <Size xmlns="4873beb7-5857-4685-be1f-d57550cc96cc">500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463</UACurrentWords>
    <Applications xmlns="4873beb7-5857-4685-be1f-d57550cc96cc">
      <Value>1640</Value>
      <Value>1769</Value>
      <Value>1696</Value>
      <Value>1675</Value>
      <Value>1604</Value>
      <Value>1761</Value>
      <Value>1605</Value>
      <Value>1606</Value>
      <Value>1676</Value>
    </Applications>
    <AssetId xmlns="4873beb7-5857-4685-be1f-d57550cc96cc">AF104003832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5CD45C4-47DF-4834-9A61-39A8F6A8EEC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A82E6B37-5891-411E-9A4E-E4CB90DEAFFA}"/>
</file>

<file path=customXml/itemProps5.xml><?xml version="1.0" encoding="utf-8"?>
<ds:datastoreItem xmlns:ds="http://schemas.openxmlformats.org/officeDocument/2006/customXml" ds:itemID="{063C0B3D-23C7-4238-872C-9E56F5827E6F}"/>
</file>

<file path=customXml/itemProps6.xml><?xml version="1.0" encoding="utf-8"?>
<ds:datastoreItem xmlns:ds="http://schemas.openxmlformats.org/officeDocument/2006/customXml" ds:itemID="{8372ECA6-29D1-4725-92FF-AEDF7837B3C9}"/>
</file>

<file path=docProps/app.xml><?xml version="1.0" encoding="utf-8"?>
<Properties xmlns="http://schemas.openxmlformats.org/officeDocument/2006/extended-properties" xmlns:vt="http://schemas.openxmlformats.org/officeDocument/2006/docPropsVTypes">
  <Template>ProfileQRC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5141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2013-04-29T19:20:00Z</dcterms:created>
  <dcterms:modified xsi:type="dcterms:W3CDTF">2014-05-13T09:00:00Z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0x010100CBDA964ABCF6134795B89D3DFFAE1FEF02010096064D475F2683469695B04C8AEDB284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