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27632" w14:textId="77777777" w:rsidR="00B677BB" w:rsidRPr="00EC37ED" w:rsidRDefault="00716454" w:rsidP="00B677BB">
      <w:pPr>
        <w:pStyle w:val="ListParagraph"/>
        <w:spacing w:after="120"/>
        <w:ind w:left="0"/>
        <w:contextualSpacing w:val="0"/>
        <w:rPr>
          <w:rFonts w:ascii="Segoe UI Semibold" w:hAnsi="Segoe UI Semibold" w:cs="Segoe UI"/>
          <w:color w:val="0067B0"/>
          <w:sz w:val="28"/>
          <w:szCs w:val="28"/>
        </w:rPr>
      </w:pPr>
      <w:r>
        <w:rPr>
          <w:rFonts w:ascii="Segoe UI Semibold" w:hAnsi="Segoe UI Semibold" w:cs="Segoe UI"/>
          <w:color w:val="0067B0"/>
          <w:sz w:val="28"/>
          <w:szCs w:val="28"/>
        </w:rPr>
        <w:t>START USING A LIST</w:t>
      </w:r>
    </w:p>
    <w:p w14:paraId="409D2F43" w14:textId="77777777" w:rsidR="00B677BB" w:rsidRDefault="00B677BB" w:rsidP="00B677BB">
      <w:pPr>
        <w:pStyle w:val="ListParagraph"/>
        <w:spacing w:after="120"/>
        <w:ind w:left="0"/>
        <w:contextualSpacing w:val="0"/>
        <w:rPr>
          <w:rFonts w:ascii="Segoe UI" w:hAnsi="Segoe UI" w:cs="Segoe UI"/>
          <w:sz w:val="18"/>
          <w:szCs w:val="18"/>
        </w:rPr>
      </w:pPr>
    </w:p>
    <w:p w14:paraId="692AE1AC" w14:textId="77777777" w:rsidR="00B677BB" w:rsidRDefault="00B677BB" w:rsidP="00B677BB">
      <w:pPr>
        <w:pStyle w:val="ListParagraph"/>
        <w:spacing w:after="0"/>
        <w:ind w:left="0"/>
        <w:contextualSpacing w:val="0"/>
        <w:rPr>
          <w:rFonts w:ascii="Segoe UI" w:hAnsi="Segoe UI" w:cs="Segoe UI"/>
          <w:sz w:val="18"/>
          <w:szCs w:val="18"/>
        </w:rPr>
        <w:sectPr w:rsidR="00B677BB" w:rsidSect="003A1F22">
          <w:headerReference w:type="default" r:id="rId14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2D207680" w14:textId="6C56F258" w:rsidR="00B677BB" w:rsidRPr="00EC37ED" w:rsidRDefault="003A20A3" w:rsidP="00B677BB">
      <w:pPr>
        <w:pStyle w:val="ListParagraph"/>
        <w:spacing w:after="0" w:line="240" w:lineRule="auto"/>
        <w:ind w:left="0"/>
        <w:contextualSpacing w:val="0"/>
        <w:rPr>
          <w:rFonts w:ascii="Segoe UI" w:hAnsi="Segoe UI" w:cs="Segoe UI"/>
          <w:lang w:val="en"/>
        </w:rPr>
      </w:pPr>
      <w:r w:rsidRPr="003A20A3">
        <w:rPr>
          <w:rFonts w:ascii="Segoe UI" w:hAnsi="Segoe UI" w:cs="Segoe UI"/>
        </w:rPr>
        <w:lastRenderedPageBreak/>
        <w:t xml:space="preserve">A list is a place on a SharePoint site where you can </w:t>
      </w:r>
      <w:r>
        <w:rPr>
          <w:rFonts w:ascii="Segoe UI" w:hAnsi="Segoe UI" w:cs="Segoe UI"/>
        </w:rPr>
        <w:t xml:space="preserve">share </w:t>
      </w:r>
      <w:r w:rsidRPr="003A20A3">
        <w:rPr>
          <w:rFonts w:ascii="Segoe UI" w:hAnsi="Segoe UI" w:cs="Segoe UI"/>
        </w:rPr>
        <w:t>information with other people in your company.</w:t>
      </w:r>
      <w:r>
        <w:rPr>
          <w:rFonts w:ascii="Segoe UI" w:hAnsi="Segoe UI" w:cs="Segoe UI"/>
        </w:rPr>
        <w:t xml:space="preserve"> </w:t>
      </w:r>
      <w:r w:rsidR="00C46294">
        <w:rPr>
          <w:rFonts w:ascii="Segoe UI" w:hAnsi="Segoe UI" w:cs="Segoe UI"/>
        </w:rPr>
        <w:t>This is where you can s</w:t>
      </w:r>
      <w:r w:rsidRPr="003A20A3">
        <w:rPr>
          <w:rFonts w:ascii="Segoe UI" w:hAnsi="Segoe UI" w:cs="Segoe UI"/>
        </w:rPr>
        <w:t>tore and share contacts, calendar appointments, tasks, or other sorts of information you need to track.</w:t>
      </w:r>
    </w:p>
    <w:p w14:paraId="516EDF5F" w14:textId="77777777" w:rsidR="00B677BB" w:rsidRDefault="00B677BB" w:rsidP="00B677BB">
      <w:pPr>
        <w:pStyle w:val="ListParagraph"/>
        <w:spacing w:after="0"/>
        <w:ind w:left="0"/>
      </w:pPr>
    </w:p>
    <w:p w14:paraId="257C154E" w14:textId="77777777" w:rsidR="00B677BB" w:rsidRDefault="00B677BB" w:rsidP="00B677BB">
      <w:pPr>
        <w:pStyle w:val="ListParagraph"/>
        <w:spacing w:after="0"/>
        <w:ind w:left="0"/>
        <w:rPr>
          <w:rFonts w:cs="Calibri"/>
          <w:b/>
          <w:color w:val="F79646"/>
          <w:sz w:val="32"/>
          <w:szCs w:val="32"/>
        </w:rPr>
        <w:sectPr w:rsidR="00B677BB" w:rsidSect="003A1F2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44A2A5A" w14:textId="77777777" w:rsidR="00B677BB" w:rsidRPr="00D60127" w:rsidRDefault="00FE140C" w:rsidP="00B677BB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lastRenderedPageBreak/>
        <w:t>WHERE CAN I FIND A LIST?</w:t>
      </w:r>
    </w:p>
    <w:p w14:paraId="4C479071" w14:textId="2354B660" w:rsidR="00B677BB" w:rsidRPr="00EC37ED" w:rsidRDefault="00FE140C" w:rsidP="0019155D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On your team site, look for the name of the list in the navigation</w:t>
      </w:r>
      <w:r w:rsidR="0019155D">
        <w:rPr>
          <w:rFonts w:ascii="Segoe UI" w:hAnsi="Segoe UI" w:cs="Segoe UI"/>
          <w:sz w:val="18"/>
          <w:szCs w:val="18"/>
        </w:rPr>
        <w:t xml:space="preserve">, </w:t>
      </w:r>
      <w:r w:rsidR="0019155D" w:rsidRPr="0019155D">
        <w:rPr>
          <w:rFonts w:ascii="Segoe UI" w:hAnsi="Segoe UI" w:cs="Segoe UI"/>
          <w:sz w:val="18"/>
          <w:szCs w:val="18"/>
        </w:rPr>
        <w:t xml:space="preserve">or </w:t>
      </w:r>
      <w:proofErr w:type="gramStart"/>
      <w:r w:rsidR="0019155D" w:rsidRPr="0019155D">
        <w:rPr>
          <w:rFonts w:ascii="Segoe UI" w:hAnsi="Segoe UI" w:cs="Segoe UI"/>
          <w:sz w:val="18"/>
          <w:szCs w:val="18"/>
        </w:rPr>
        <w:t xml:space="preserve">click  </w:t>
      </w:r>
      <w:r w:rsidR="0019155D" w:rsidRPr="00FE370E">
        <w:rPr>
          <w:rFonts w:ascii="Segoe UI" w:hAnsi="Segoe UI" w:cs="Segoe UI"/>
          <w:b/>
          <w:sz w:val="18"/>
          <w:szCs w:val="18"/>
        </w:rPr>
        <w:t>Settings</w:t>
      </w:r>
      <w:proofErr w:type="gramEnd"/>
      <w:r w:rsidR="0019155D" w:rsidRPr="0019155D">
        <w:rPr>
          <w:rFonts w:ascii="Segoe UI" w:hAnsi="Segoe UI" w:cs="Segoe UI"/>
          <w:sz w:val="18"/>
          <w:szCs w:val="18"/>
        </w:rPr>
        <w:t xml:space="preserve"> </w:t>
      </w:r>
      <w:r w:rsidR="00B7357E"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6C74AC4A" wp14:editId="5302769D">
            <wp:extent cx="219164" cy="181048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_Setting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64" cy="18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155D" w:rsidRPr="0019155D">
        <w:rPr>
          <w:rFonts w:ascii="Segoe UI" w:hAnsi="Segoe UI" w:cs="Segoe UI"/>
          <w:sz w:val="18"/>
          <w:szCs w:val="18"/>
        </w:rPr>
        <w:t xml:space="preserve">&gt; </w:t>
      </w:r>
      <w:r w:rsidR="0019155D" w:rsidRPr="00FE370E">
        <w:rPr>
          <w:rFonts w:ascii="Segoe UI" w:hAnsi="Segoe UI" w:cs="Segoe UI"/>
          <w:b/>
          <w:sz w:val="18"/>
          <w:szCs w:val="18"/>
        </w:rPr>
        <w:t>Site contents</w:t>
      </w:r>
      <w:r w:rsidR="0019155D">
        <w:rPr>
          <w:rFonts w:ascii="Segoe UI" w:hAnsi="Segoe UI" w:cs="Segoe UI"/>
          <w:sz w:val="18"/>
          <w:szCs w:val="18"/>
        </w:rPr>
        <w:t>.</w:t>
      </w:r>
    </w:p>
    <w:p w14:paraId="707D1F68" w14:textId="77777777" w:rsidR="00C71501" w:rsidRPr="00C71501" w:rsidRDefault="00FE140C" w:rsidP="00C71501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 w:rsidRPr="00C71501">
        <w:rPr>
          <w:rFonts w:ascii="Segoe UI" w:hAnsi="Segoe UI" w:cs="Segoe UI"/>
          <w:sz w:val="18"/>
          <w:szCs w:val="18"/>
        </w:rPr>
        <w:t>Click the name of the list to open it.</w:t>
      </w:r>
      <w:r w:rsidR="002C72AE" w:rsidRPr="002C72AE">
        <w:rPr>
          <w:noProof/>
        </w:rPr>
        <w:t xml:space="preserve"> </w:t>
      </w:r>
      <w:r w:rsidR="002C72AE">
        <w:rPr>
          <w:noProof/>
        </w:rPr>
        <w:drawing>
          <wp:inline distT="0" distB="0" distL="0" distR="0" wp14:anchorId="208D35E3" wp14:editId="6458F890">
            <wp:extent cx="2876191" cy="2133333"/>
            <wp:effectExtent l="0" t="0" r="635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76191" cy="2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AC941" w14:textId="77777777" w:rsidR="00B677BB" w:rsidRPr="00EC37ED" w:rsidRDefault="00716454" w:rsidP="00B677BB">
      <w:pPr>
        <w:pStyle w:val="ListParagraph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 xml:space="preserve">ADD </w:t>
      </w:r>
      <w:r w:rsidR="00DD40F4">
        <w:rPr>
          <w:rFonts w:ascii="Segoe UI Semibold" w:hAnsi="Segoe UI Semibold" w:cs="Segoe UI"/>
          <w:color w:val="0067B0"/>
          <w:sz w:val="18"/>
          <w:szCs w:val="18"/>
        </w:rPr>
        <w:t xml:space="preserve">AN </w:t>
      </w:r>
      <w:r>
        <w:rPr>
          <w:rFonts w:ascii="Segoe UI Semibold" w:hAnsi="Segoe UI Semibold" w:cs="Segoe UI"/>
          <w:color w:val="0067B0"/>
          <w:sz w:val="18"/>
          <w:szCs w:val="18"/>
        </w:rPr>
        <w:t>ITEM TO A LIST</w:t>
      </w:r>
    </w:p>
    <w:p w14:paraId="03776875" w14:textId="77777777" w:rsidR="00B677BB" w:rsidRPr="00EC37ED" w:rsidRDefault="00DD40F4" w:rsidP="0019155D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In the list where you want to add an item, click </w:t>
      </w:r>
      <w:r w:rsidRPr="00FE370E">
        <w:rPr>
          <w:rFonts w:ascii="Segoe UI" w:hAnsi="Segoe UI" w:cs="Segoe UI"/>
          <w:b/>
          <w:sz w:val="18"/>
          <w:szCs w:val="18"/>
        </w:rPr>
        <w:t>new item</w:t>
      </w:r>
      <w:r>
        <w:rPr>
          <w:rFonts w:ascii="Segoe UI" w:hAnsi="Segoe UI" w:cs="Segoe UI"/>
          <w:sz w:val="18"/>
          <w:szCs w:val="18"/>
        </w:rPr>
        <w:t>.</w:t>
      </w:r>
      <w:r w:rsidR="00B7357E">
        <w:rPr>
          <w:rFonts w:ascii="Segoe UI" w:hAnsi="Segoe UI" w:cs="Segoe UI"/>
          <w:sz w:val="18"/>
          <w:szCs w:val="18"/>
        </w:rPr>
        <w:br/>
      </w:r>
      <w:r w:rsidR="0083140D">
        <w:rPr>
          <w:noProof/>
        </w:rPr>
        <w:drawing>
          <wp:inline distT="0" distB="0" distL="0" distR="0" wp14:anchorId="4444A7DF" wp14:editId="18E8DDA5">
            <wp:extent cx="2876191" cy="2009524"/>
            <wp:effectExtent l="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76191" cy="2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EF991" w14:textId="77777777" w:rsidR="00B677BB" w:rsidRPr="00EC37ED" w:rsidRDefault="00DD40F4" w:rsidP="00DD40F4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 w:rsidRPr="00DD40F4">
        <w:rPr>
          <w:rFonts w:ascii="Segoe UI" w:hAnsi="Segoe UI" w:cs="Segoe UI"/>
          <w:sz w:val="18"/>
          <w:szCs w:val="18"/>
        </w:rPr>
        <w:t>Enter the information for the list item.</w:t>
      </w:r>
    </w:p>
    <w:p w14:paraId="68E8F7D4" w14:textId="77777777" w:rsidR="00B677BB" w:rsidRPr="00EC37ED" w:rsidRDefault="00DD40F4" w:rsidP="00B677BB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Click </w:t>
      </w:r>
      <w:r w:rsidRPr="00FE370E">
        <w:rPr>
          <w:rFonts w:ascii="Segoe UI" w:hAnsi="Segoe UI" w:cs="Segoe UI"/>
          <w:b/>
          <w:sz w:val="18"/>
          <w:szCs w:val="18"/>
        </w:rPr>
        <w:t>Save</w:t>
      </w:r>
      <w:r>
        <w:rPr>
          <w:rFonts w:ascii="Segoe UI" w:hAnsi="Segoe UI" w:cs="Segoe UI"/>
          <w:sz w:val="18"/>
          <w:szCs w:val="18"/>
        </w:rPr>
        <w:t>.</w:t>
      </w:r>
    </w:p>
    <w:p w14:paraId="4C787D25" w14:textId="77777777" w:rsidR="00C71501" w:rsidRDefault="00C71501" w:rsidP="00B677BB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4565DB51" w14:textId="77777777" w:rsidR="00C71501" w:rsidRDefault="00C71501" w:rsidP="00B677BB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6F9B9B53" w14:textId="77777777" w:rsidR="00C71501" w:rsidRDefault="00C71501" w:rsidP="00B677BB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3FA2A461" w14:textId="77777777" w:rsidR="00C71501" w:rsidRDefault="00C71501" w:rsidP="00B677BB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5D89065C" w14:textId="77777777" w:rsidR="00C71501" w:rsidRDefault="00C71501" w:rsidP="00B677BB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6CC5F18D" w14:textId="77777777" w:rsidR="00C71501" w:rsidRDefault="00C71501" w:rsidP="00B677BB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00D0B147" w14:textId="77777777" w:rsidR="00C71501" w:rsidRDefault="00C71501" w:rsidP="00B677BB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612D986E" w14:textId="77777777" w:rsidR="00C71501" w:rsidRDefault="00C71501" w:rsidP="00B677BB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2DF728CA" w14:textId="77777777" w:rsidR="00B677BB" w:rsidRPr="00EC37ED" w:rsidRDefault="00C26B03" w:rsidP="00B677BB">
      <w:pPr>
        <w:pStyle w:val="ListParagraph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 xml:space="preserve">ADD OR </w:t>
      </w:r>
      <w:r w:rsidR="00DD40F4">
        <w:rPr>
          <w:rFonts w:ascii="Segoe UI Semibold" w:hAnsi="Segoe UI Semibold" w:cs="Segoe UI"/>
          <w:color w:val="0067B0"/>
          <w:sz w:val="18"/>
          <w:szCs w:val="18"/>
        </w:rPr>
        <w:t xml:space="preserve">EDIT </w:t>
      </w:r>
      <w:r>
        <w:rPr>
          <w:rFonts w:ascii="Segoe UI Semibold" w:hAnsi="Segoe UI Semibold" w:cs="Segoe UI"/>
          <w:color w:val="0067B0"/>
          <w:sz w:val="18"/>
          <w:szCs w:val="18"/>
        </w:rPr>
        <w:t>MULTIPLE</w:t>
      </w:r>
      <w:r w:rsidR="00DD40F4">
        <w:rPr>
          <w:rFonts w:ascii="Segoe UI Semibold" w:hAnsi="Segoe UI Semibold" w:cs="Segoe UI"/>
          <w:color w:val="0067B0"/>
          <w:sz w:val="18"/>
          <w:szCs w:val="18"/>
        </w:rPr>
        <w:t xml:space="preserve"> ITEMS</w:t>
      </w:r>
      <w:r>
        <w:rPr>
          <w:rFonts w:ascii="Segoe UI Semibold" w:hAnsi="Segoe UI Semibold" w:cs="Segoe UI"/>
          <w:color w:val="0067B0"/>
          <w:sz w:val="18"/>
          <w:szCs w:val="18"/>
        </w:rPr>
        <w:t xml:space="preserve"> IN A LIST</w:t>
      </w:r>
    </w:p>
    <w:p w14:paraId="7DE4A51F" w14:textId="77777777" w:rsidR="00B677BB" w:rsidRPr="00EC37ED" w:rsidRDefault="00C26B03" w:rsidP="00B677BB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At the top of the list you want to edit, click </w:t>
      </w:r>
      <w:r w:rsidRPr="00FE370E">
        <w:rPr>
          <w:rFonts w:ascii="Segoe UI" w:hAnsi="Segoe UI" w:cs="Segoe UI"/>
          <w:b/>
          <w:sz w:val="18"/>
          <w:szCs w:val="18"/>
        </w:rPr>
        <w:t>edit</w:t>
      </w:r>
      <w:r w:rsidR="00B677BB" w:rsidRPr="00EC37ED">
        <w:rPr>
          <w:rFonts w:ascii="Segoe UI" w:hAnsi="Segoe UI" w:cs="Segoe UI"/>
          <w:sz w:val="18"/>
          <w:szCs w:val="18"/>
        </w:rPr>
        <w:t xml:space="preserve">. </w:t>
      </w:r>
      <w:r w:rsidR="00B66B8C">
        <w:rPr>
          <w:rFonts w:ascii="Segoe UI" w:hAnsi="Segoe UI" w:cs="Segoe UI"/>
          <w:sz w:val="18"/>
          <w:szCs w:val="18"/>
        </w:rPr>
        <w:br/>
      </w:r>
      <w:r w:rsidR="00C71501">
        <w:rPr>
          <w:noProof/>
        </w:rPr>
        <w:drawing>
          <wp:inline distT="0" distB="0" distL="0" distR="0" wp14:anchorId="388BCF4B" wp14:editId="669C4D9B">
            <wp:extent cx="2342857" cy="1304762"/>
            <wp:effectExtent l="0" t="0" r="63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42857" cy="1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F8B00" w14:textId="77777777" w:rsidR="00B677BB" w:rsidRDefault="00C26B03" w:rsidP="00B677BB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Type information in the boxes</w:t>
      </w:r>
      <w:r w:rsidR="00B677BB" w:rsidRPr="00EC37ED">
        <w:rPr>
          <w:rFonts w:ascii="Segoe UI" w:hAnsi="Segoe UI" w:cs="Segoe UI"/>
          <w:sz w:val="18"/>
          <w:szCs w:val="18"/>
        </w:rPr>
        <w:t>.</w:t>
      </w:r>
    </w:p>
    <w:p w14:paraId="4EA458B0" w14:textId="77777777" w:rsidR="00B66B8C" w:rsidRDefault="00C26B03" w:rsidP="00B66B8C">
      <w:pPr>
        <w:numPr>
          <w:ilvl w:val="0"/>
          <w:numId w:val="28"/>
        </w:numPr>
        <w:spacing w:after="100" w:afterAutospacing="1" w:line="240" w:lineRule="auto"/>
      </w:pPr>
      <w:r w:rsidRPr="00C26B03">
        <w:rPr>
          <w:rFonts w:ascii="Segoe UI" w:hAnsi="Segoe UI" w:cs="Segoe UI"/>
          <w:sz w:val="18"/>
          <w:szCs w:val="18"/>
        </w:rPr>
        <w:t xml:space="preserve">When you’re finished editing, click </w:t>
      </w:r>
      <w:proofErr w:type="gramStart"/>
      <w:r w:rsidRPr="00FE370E">
        <w:rPr>
          <w:rFonts w:ascii="Segoe UI" w:hAnsi="Segoe UI" w:cs="Segoe UI"/>
          <w:b/>
          <w:sz w:val="18"/>
          <w:szCs w:val="18"/>
        </w:rPr>
        <w:t>Stop</w:t>
      </w:r>
      <w:proofErr w:type="gramEnd"/>
      <w:r w:rsidRPr="00C26B03">
        <w:rPr>
          <w:rFonts w:ascii="Segoe UI" w:hAnsi="Segoe UI" w:cs="Segoe UI"/>
          <w:sz w:val="18"/>
          <w:szCs w:val="18"/>
        </w:rPr>
        <w:t xml:space="preserve"> editing.</w:t>
      </w:r>
      <w:r w:rsidR="00B66B8C">
        <w:br/>
      </w:r>
      <w:r w:rsidR="00894390">
        <w:rPr>
          <w:noProof/>
        </w:rPr>
        <w:drawing>
          <wp:inline distT="0" distB="0" distL="0" distR="0" wp14:anchorId="155A1997" wp14:editId="3C946702">
            <wp:extent cx="2876191" cy="1495238"/>
            <wp:effectExtent l="0" t="0" r="63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76191" cy="1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B420A" w14:textId="77777777" w:rsidR="00410572" w:rsidRPr="00D60127" w:rsidRDefault="00410572" w:rsidP="00410572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DELETE ITEMS IN A LIST</w:t>
      </w:r>
    </w:p>
    <w:p w14:paraId="095134E8" w14:textId="0CCDFE95" w:rsidR="00410572" w:rsidRDefault="00410572" w:rsidP="00410572">
      <w:p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The</w:t>
      </w:r>
      <w:r w:rsidR="00C46294">
        <w:rPr>
          <w:rFonts w:ascii="Segoe UI" w:hAnsi="Segoe UI" w:cs="Segoe UI"/>
          <w:sz w:val="18"/>
          <w:szCs w:val="18"/>
        </w:rPr>
        <w:t>re</w:t>
      </w:r>
      <w:r>
        <w:rPr>
          <w:rFonts w:ascii="Segoe UI" w:hAnsi="Segoe UI" w:cs="Segoe UI"/>
          <w:sz w:val="18"/>
          <w:szCs w:val="18"/>
        </w:rPr>
        <w:t xml:space="preserve"> are multiple ways to dele</w:t>
      </w:r>
      <w:r w:rsidR="00C46294">
        <w:rPr>
          <w:rFonts w:ascii="Segoe UI" w:hAnsi="Segoe UI" w:cs="Segoe UI"/>
          <w:sz w:val="18"/>
          <w:szCs w:val="18"/>
        </w:rPr>
        <w:t>t</w:t>
      </w:r>
      <w:r>
        <w:rPr>
          <w:rFonts w:ascii="Segoe UI" w:hAnsi="Segoe UI" w:cs="Segoe UI"/>
          <w:sz w:val="18"/>
          <w:szCs w:val="18"/>
        </w:rPr>
        <w:t>e items in a list</w:t>
      </w:r>
      <w:r w:rsidR="00C46294">
        <w:rPr>
          <w:rFonts w:ascii="Segoe UI" w:hAnsi="Segoe UI" w:cs="Segoe UI"/>
          <w:sz w:val="18"/>
          <w:szCs w:val="18"/>
        </w:rPr>
        <w:t>. H</w:t>
      </w:r>
      <w:r>
        <w:rPr>
          <w:rFonts w:ascii="Segoe UI" w:hAnsi="Segoe UI" w:cs="Segoe UI"/>
          <w:sz w:val="18"/>
          <w:szCs w:val="18"/>
        </w:rPr>
        <w:t>ere’s the quickest way:</w:t>
      </w:r>
    </w:p>
    <w:p w14:paraId="0B674F66" w14:textId="77777777" w:rsidR="00410572" w:rsidRPr="00EC37ED" w:rsidRDefault="00410572" w:rsidP="00410572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Select the items you want to delete.</w:t>
      </w:r>
    </w:p>
    <w:p w14:paraId="155DA87D" w14:textId="77777777" w:rsidR="00410572" w:rsidRDefault="00410572" w:rsidP="00410572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 w:rsidRPr="00C26B03">
        <w:rPr>
          <w:rFonts w:ascii="Segoe UI" w:hAnsi="Segoe UI" w:cs="Segoe UI"/>
          <w:sz w:val="18"/>
          <w:szCs w:val="18"/>
        </w:rPr>
        <w:t xml:space="preserve">Click </w:t>
      </w:r>
      <w:r w:rsidRPr="00FE370E">
        <w:rPr>
          <w:rFonts w:ascii="Segoe UI" w:hAnsi="Segoe UI" w:cs="Segoe UI"/>
          <w:b/>
          <w:sz w:val="18"/>
          <w:szCs w:val="18"/>
        </w:rPr>
        <w:t>Items</w:t>
      </w:r>
      <w:r w:rsidRPr="00C26B03">
        <w:rPr>
          <w:rFonts w:ascii="Segoe UI" w:hAnsi="Segoe UI" w:cs="Segoe UI"/>
          <w:sz w:val="18"/>
          <w:szCs w:val="18"/>
        </w:rPr>
        <w:t xml:space="preserve"> &gt; </w:t>
      </w:r>
      <w:r w:rsidRPr="00FE370E">
        <w:rPr>
          <w:rFonts w:ascii="Segoe UI" w:hAnsi="Segoe UI" w:cs="Segoe UI"/>
          <w:b/>
          <w:sz w:val="18"/>
          <w:szCs w:val="18"/>
        </w:rPr>
        <w:t>Delete Item</w:t>
      </w:r>
      <w:r w:rsidRPr="00C26B03">
        <w:rPr>
          <w:rFonts w:ascii="Segoe UI" w:hAnsi="Segoe UI" w:cs="Segoe UI"/>
          <w:sz w:val="18"/>
          <w:szCs w:val="18"/>
        </w:rPr>
        <w:t>.</w:t>
      </w:r>
    </w:p>
    <w:p w14:paraId="4515923C" w14:textId="77777777" w:rsidR="00410572" w:rsidRPr="00C26B03" w:rsidRDefault="00410572" w:rsidP="00410572">
      <w:p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24409790" wp14:editId="5D032F00">
            <wp:extent cx="3200400" cy="185473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7E4EE" w14:textId="77777777" w:rsidR="00030BD0" w:rsidRDefault="00030BD0">
      <w:pPr>
        <w:spacing w:after="0" w:line="240" w:lineRule="auto"/>
        <w:rPr>
          <w:rFonts w:ascii="Segoe UI Semibold" w:hAnsi="Segoe UI Semibold" w:cs="Segoe UI"/>
          <w:color w:val="0067B0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br w:type="page"/>
      </w:r>
    </w:p>
    <w:p w14:paraId="49367632" w14:textId="77777777" w:rsidR="00C26B03" w:rsidRPr="00EC37ED" w:rsidRDefault="00C26B03" w:rsidP="00C26B03">
      <w:pPr>
        <w:pStyle w:val="ListParagraph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lastRenderedPageBreak/>
        <w:t xml:space="preserve">EDIT ALL THE DETAILS </w:t>
      </w:r>
      <w:r w:rsidR="00FE370E">
        <w:rPr>
          <w:rFonts w:ascii="Segoe UI Semibold" w:hAnsi="Segoe UI Semibold" w:cs="Segoe UI"/>
          <w:color w:val="0067B0"/>
          <w:sz w:val="18"/>
          <w:szCs w:val="18"/>
        </w:rPr>
        <w:t>IN</w:t>
      </w:r>
      <w:r>
        <w:rPr>
          <w:rFonts w:ascii="Segoe UI Semibold" w:hAnsi="Segoe UI Semibold" w:cs="Segoe UI"/>
          <w:color w:val="0067B0"/>
          <w:sz w:val="18"/>
          <w:szCs w:val="18"/>
        </w:rPr>
        <w:t xml:space="preserve"> A LIST ITEM</w:t>
      </w:r>
    </w:p>
    <w:p w14:paraId="4961400B" w14:textId="77777777" w:rsidR="00030BD0" w:rsidRPr="00030BD0" w:rsidRDefault="00894390" w:rsidP="00030BD0">
      <w:pPr>
        <w:numPr>
          <w:ilvl w:val="0"/>
          <w:numId w:val="36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Select the item you want to edit, click the ellipses (</w:t>
      </w:r>
      <w:r w:rsidRPr="00894390">
        <w:rPr>
          <w:rFonts w:ascii="Segoe UI" w:hAnsi="Segoe UI" w:cs="Segoe UI"/>
          <w:b/>
          <w:sz w:val="18"/>
          <w:szCs w:val="18"/>
        </w:rPr>
        <w:t>…</w:t>
      </w:r>
      <w:r>
        <w:rPr>
          <w:rFonts w:ascii="Segoe UI" w:hAnsi="Segoe UI" w:cs="Segoe UI"/>
          <w:sz w:val="18"/>
          <w:szCs w:val="18"/>
        </w:rPr>
        <w:t xml:space="preserve">), and then click </w:t>
      </w:r>
      <w:r w:rsidRPr="00894390">
        <w:rPr>
          <w:rFonts w:ascii="Segoe UI" w:hAnsi="Segoe UI" w:cs="Segoe UI"/>
          <w:b/>
          <w:sz w:val="18"/>
          <w:szCs w:val="18"/>
        </w:rPr>
        <w:t>Edit Item</w:t>
      </w:r>
      <w:r>
        <w:rPr>
          <w:rFonts w:ascii="Segoe UI" w:hAnsi="Segoe UI" w:cs="Segoe UI"/>
          <w:sz w:val="18"/>
          <w:szCs w:val="18"/>
        </w:rPr>
        <w:t>.</w:t>
      </w:r>
      <w:r w:rsidR="00030BD0">
        <w:rPr>
          <w:rFonts w:ascii="Segoe UI" w:hAnsi="Segoe UI" w:cs="Segoe UI"/>
          <w:sz w:val="18"/>
          <w:szCs w:val="18"/>
        </w:rPr>
        <w:br/>
      </w:r>
      <w:r w:rsidR="00030BD0">
        <w:rPr>
          <w:noProof/>
        </w:rPr>
        <w:drawing>
          <wp:inline distT="0" distB="0" distL="0" distR="0" wp14:anchorId="5E2EFBF9" wp14:editId="4B856BA7">
            <wp:extent cx="2876191" cy="3571429"/>
            <wp:effectExtent l="0" t="0" r="63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76191" cy="3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2C4B5" w14:textId="77777777" w:rsidR="00C26B03" w:rsidRPr="00EC37ED" w:rsidRDefault="00030BD0" w:rsidP="00C26B03">
      <w:pPr>
        <w:numPr>
          <w:ilvl w:val="0"/>
          <w:numId w:val="36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Edit the information in the form that appears.</w:t>
      </w:r>
    </w:p>
    <w:p w14:paraId="40A11E02" w14:textId="77777777" w:rsidR="00C26B03" w:rsidRPr="00EC37ED" w:rsidRDefault="00030BD0" w:rsidP="00C26B03">
      <w:pPr>
        <w:numPr>
          <w:ilvl w:val="0"/>
          <w:numId w:val="36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When you’re finished editing, click </w:t>
      </w:r>
      <w:proofErr w:type="gramStart"/>
      <w:r w:rsidRPr="00030BD0">
        <w:rPr>
          <w:rFonts w:ascii="Segoe UI" w:hAnsi="Segoe UI" w:cs="Segoe UI"/>
          <w:b/>
          <w:sz w:val="18"/>
          <w:szCs w:val="18"/>
        </w:rPr>
        <w:t>Save</w:t>
      </w:r>
      <w:proofErr w:type="gramEnd"/>
      <w:r>
        <w:rPr>
          <w:rFonts w:ascii="Segoe UI" w:hAnsi="Segoe UI" w:cs="Segoe UI"/>
          <w:sz w:val="18"/>
          <w:szCs w:val="18"/>
        </w:rPr>
        <w:t>.</w:t>
      </w:r>
    </w:p>
    <w:p w14:paraId="00090CCB" w14:textId="77777777" w:rsidR="00B677BB" w:rsidRPr="00EC37ED" w:rsidRDefault="002F1E5C" w:rsidP="00B677BB">
      <w:pPr>
        <w:pStyle w:val="ListParagraph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SORT OR FILTER A LIST BY COLUMN HEADING AND SAVE THE VIEW</w:t>
      </w:r>
    </w:p>
    <w:p w14:paraId="763C87F5" w14:textId="77777777" w:rsidR="00B677BB" w:rsidRPr="00EC37ED" w:rsidRDefault="002F1E5C" w:rsidP="00E87DF7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In the list, point to the heading you want to sort or filter the list by, and then click the arrow that appears</w:t>
      </w:r>
    </w:p>
    <w:p w14:paraId="0B38B566" w14:textId="77777777" w:rsidR="00B677BB" w:rsidRPr="00EC37ED" w:rsidRDefault="00E87DF7" w:rsidP="00E87DF7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To sort by the heading, click </w:t>
      </w:r>
      <w:proofErr w:type="gramStart"/>
      <w:r w:rsidRPr="00E87DF7">
        <w:rPr>
          <w:rFonts w:ascii="Segoe UI" w:hAnsi="Segoe UI" w:cs="Segoe UI"/>
          <w:b/>
          <w:sz w:val="18"/>
          <w:szCs w:val="18"/>
        </w:rPr>
        <w:t>A</w:t>
      </w:r>
      <w:proofErr w:type="gramEnd"/>
      <w:r w:rsidRPr="00E87DF7">
        <w:rPr>
          <w:rFonts w:ascii="Segoe UI" w:hAnsi="Segoe UI" w:cs="Segoe UI"/>
          <w:b/>
          <w:sz w:val="18"/>
          <w:szCs w:val="18"/>
        </w:rPr>
        <w:t xml:space="preserve"> on Top</w:t>
      </w:r>
      <w:r>
        <w:rPr>
          <w:rFonts w:ascii="Segoe UI" w:hAnsi="Segoe UI" w:cs="Segoe UI"/>
          <w:sz w:val="18"/>
          <w:szCs w:val="18"/>
        </w:rPr>
        <w:t xml:space="preserve"> or </w:t>
      </w:r>
      <w:r w:rsidRPr="00E87DF7">
        <w:rPr>
          <w:rFonts w:ascii="Segoe UI" w:hAnsi="Segoe UI" w:cs="Segoe UI"/>
          <w:b/>
          <w:sz w:val="18"/>
          <w:szCs w:val="18"/>
        </w:rPr>
        <w:t>Z on Top</w:t>
      </w:r>
      <w:r>
        <w:rPr>
          <w:rFonts w:ascii="Segoe UI" w:hAnsi="Segoe UI" w:cs="Segoe UI"/>
          <w:sz w:val="18"/>
          <w:szCs w:val="18"/>
        </w:rPr>
        <w:t>.</w:t>
      </w:r>
    </w:p>
    <w:p w14:paraId="1993C0AE" w14:textId="77777777" w:rsidR="00B677BB" w:rsidRDefault="00E87DF7" w:rsidP="00E87DF7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To filter, select the one or more check boxes</w:t>
      </w:r>
      <w:r w:rsidR="00B677BB" w:rsidRPr="00EC37ED"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br/>
      </w:r>
      <w:r>
        <w:rPr>
          <w:noProof/>
        </w:rPr>
        <w:drawing>
          <wp:inline distT="0" distB="0" distL="0" distR="0" wp14:anchorId="587FCA98" wp14:editId="398C1CC2">
            <wp:extent cx="2400000" cy="2133333"/>
            <wp:effectExtent l="0" t="0" r="635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2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396A5" w14:textId="77777777" w:rsidR="00E87DF7" w:rsidRPr="00EC37ED" w:rsidRDefault="00E87DF7" w:rsidP="00E87DF7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To save the view you created, click </w:t>
      </w:r>
      <w:r w:rsidRPr="00E87DF7">
        <w:rPr>
          <w:rFonts w:ascii="Segoe UI" w:hAnsi="Segoe UI" w:cs="Segoe UI"/>
          <w:b/>
          <w:sz w:val="18"/>
          <w:szCs w:val="18"/>
        </w:rPr>
        <w:t>SAVE THIS VIEW</w:t>
      </w:r>
      <w:r>
        <w:rPr>
          <w:rFonts w:ascii="Segoe UI" w:hAnsi="Segoe UI" w:cs="Segoe UI"/>
          <w:sz w:val="18"/>
          <w:szCs w:val="18"/>
        </w:rPr>
        <w:t xml:space="preserve"> at the top of the list near the Search box.</w:t>
      </w:r>
    </w:p>
    <w:p w14:paraId="25C72411" w14:textId="77777777" w:rsidR="00B677BB" w:rsidRPr="00D60127" w:rsidRDefault="00E87DF7" w:rsidP="00B677BB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CREATE A PERSONAL VIEW OF A LIST</w:t>
      </w:r>
    </w:p>
    <w:p w14:paraId="63BF57C5" w14:textId="77777777" w:rsidR="00B677BB" w:rsidRPr="00EC37ED" w:rsidRDefault="00E87DF7" w:rsidP="00B677BB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At the top of the list, click the ellipses (</w:t>
      </w:r>
      <w:r w:rsidRPr="00E87DF7">
        <w:rPr>
          <w:rFonts w:ascii="Segoe UI" w:hAnsi="Segoe UI" w:cs="Segoe UI"/>
          <w:b/>
          <w:sz w:val="18"/>
          <w:szCs w:val="18"/>
        </w:rPr>
        <w:t>…</w:t>
      </w:r>
      <w:r>
        <w:rPr>
          <w:rFonts w:ascii="Segoe UI" w:hAnsi="Segoe UI" w:cs="Segoe UI"/>
          <w:sz w:val="18"/>
          <w:szCs w:val="18"/>
        </w:rPr>
        <w:t xml:space="preserve">) between the view names and the Search box, and then click </w:t>
      </w:r>
      <w:r w:rsidRPr="00E87DF7">
        <w:rPr>
          <w:rFonts w:ascii="Segoe UI" w:hAnsi="Segoe UI" w:cs="Segoe UI"/>
          <w:b/>
          <w:sz w:val="18"/>
          <w:szCs w:val="18"/>
        </w:rPr>
        <w:t>Create View</w:t>
      </w:r>
      <w:r w:rsidR="00B677BB" w:rsidRPr="00EC37ED">
        <w:rPr>
          <w:rFonts w:ascii="Segoe UI" w:hAnsi="Segoe UI" w:cs="Segoe UI"/>
          <w:sz w:val="18"/>
          <w:szCs w:val="18"/>
        </w:rPr>
        <w:t>.</w:t>
      </w:r>
      <w:r w:rsidR="009552FD">
        <w:rPr>
          <w:rFonts w:ascii="Segoe UI" w:hAnsi="Segoe UI" w:cs="Segoe UI"/>
          <w:sz w:val="18"/>
          <w:szCs w:val="18"/>
        </w:rPr>
        <w:br/>
      </w:r>
      <w:r w:rsidR="009552FD">
        <w:rPr>
          <w:noProof/>
        </w:rPr>
        <w:drawing>
          <wp:inline distT="0" distB="0" distL="0" distR="0" wp14:anchorId="4F381BC3" wp14:editId="368DE726">
            <wp:extent cx="2238095" cy="1342857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38095" cy="1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7183A" w14:textId="77777777" w:rsidR="00E87DF7" w:rsidRDefault="00E87DF7" w:rsidP="00B677BB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Choose a view type or start from an existing view.</w:t>
      </w:r>
    </w:p>
    <w:p w14:paraId="458945FB" w14:textId="77777777" w:rsidR="00B677BB" w:rsidRPr="00EC37ED" w:rsidRDefault="00E87DF7" w:rsidP="00B677BB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On the Create View page, type a name for the view</w:t>
      </w:r>
      <w:r w:rsidR="00B677BB" w:rsidRPr="00EC37ED">
        <w:rPr>
          <w:rFonts w:ascii="Segoe UI" w:hAnsi="Segoe UI" w:cs="Segoe UI"/>
          <w:sz w:val="18"/>
          <w:szCs w:val="18"/>
        </w:rPr>
        <w:t>.</w:t>
      </w:r>
    </w:p>
    <w:p w14:paraId="3E4E9104" w14:textId="77777777" w:rsidR="001B2978" w:rsidRDefault="00E87DF7" w:rsidP="00B677BB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Select the columns </w:t>
      </w:r>
      <w:proofErr w:type="spellStart"/>
      <w:r>
        <w:rPr>
          <w:rFonts w:ascii="Segoe UI" w:hAnsi="Segoe UI" w:cs="Segoe UI"/>
          <w:sz w:val="18"/>
          <w:szCs w:val="18"/>
        </w:rPr>
        <w:t>your</w:t>
      </w:r>
      <w:proofErr w:type="spellEnd"/>
      <w:r>
        <w:rPr>
          <w:rFonts w:ascii="Segoe UI" w:hAnsi="Segoe UI" w:cs="Segoe UI"/>
          <w:sz w:val="18"/>
          <w:szCs w:val="18"/>
        </w:rPr>
        <w:t xml:space="preserve"> want to appear, and use the </w:t>
      </w:r>
      <w:r w:rsidR="001B2978">
        <w:rPr>
          <w:rFonts w:ascii="Segoe UI" w:hAnsi="Segoe UI" w:cs="Segoe UI"/>
          <w:sz w:val="18"/>
          <w:szCs w:val="18"/>
        </w:rPr>
        <w:t xml:space="preserve">position </w:t>
      </w:r>
      <w:r>
        <w:rPr>
          <w:rFonts w:ascii="Segoe UI" w:hAnsi="Segoe UI" w:cs="Segoe UI"/>
          <w:sz w:val="18"/>
          <w:szCs w:val="18"/>
        </w:rPr>
        <w:t>numbers to set the order</w:t>
      </w:r>
      <w:r w:rsidR="001B2978">
        <w:rPr>
          <w:rFonts w:ascii="Segoe UI" w:hAnsi="Segoe UI" w:cs="Segoe UI"/>
          <w:sz w:val="18"/>
          <w:szCs w:val="18"/>
        </w:rPr>
        <w:t xml:space="preserve"> of the columns</w:t>
      </w:r>
      <w:r w:rsidR="00B677BB" w:rsidRPr="00EC37ED">
        <w:rPr>
          <w:rFonts w:ascii="Segoe UI" w:hAnsi="Segoe UI" w:cs="Segoe UI"/>
          <w:sz w:val="18"/>
          <w:szCs w:val="18"/>
        </w:rPr>
        <w:t>.</w:t>
      </w:r>
    </w:p>
    <w:p w14:paraId="671E1055" w14:textId="77777777" w:rsidR="00B677BB" w:rsidRPr="00EC37ED" w:rsidRDefault="001B2978" w:rsidP="00B677BB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Set the sorting, filter, and other options, and then click </w:t>
      </w:r>
      <w:proofErr w:type="gramStart"/>
      <w:r w:rsidRPr="001B2978">
        <w:rPr>
          <w:rFonts w:ascii="Segoe UI" w:hAnsi="Segoe UI" w:cs="Segoe UI"/>
          <w:b/>
          <w:sz w:val="18"/>
          <w:szCs w:val="18"/>
        </w:rPr>
        <w:t>Save</w:t>
      </w:r>
      <w:proofErr w:type="gramEnd"/>
      <w:r>
        <w:rPr>
          <w:rFonts w:ascii="Segoe UI" w:hAnsi="Segoe UI" w:cs="Segoe UI"/>
          <w:sz w:val="18"/>
          <w:szCs w:val="18"/>
        </w:rPr>
        <w:t>.</w:t>
      </w:r>
      <w:r w:rsidR="00B677BB" w:rsidRPr="00EC37ED">
        <w:rPr>
          <w:rFonts w:ascii="Segoe UI" w:hAnsi="Segoe UI" w:cs="Segoe UI"/>
          <w:sz w:val="18"/>
          <w:szCs w:val="18"/>
        </w:rPr>
        <w:t xml:space="preserve"> </w:t>
      </w:r>
    </w:p>
    <w:p w14:paraId="07656A78" w14:textId="77777777" w:rsidR="00B677BB" w:rsidRPr="00EC37ED" w:rsidRDefault="00B677BB" w:rsidP="00B677BB">
      <w:pPr>
        <w:pStyle w:val="WSGBulletList1"/>
        <w:numPr>
          <w:ilvl w:val="0"/>
          <w:numId w:val="39"/>
        </w:numPr>
        <w:spacing w:before="0" w:after="100" w:afterAutospacing="1"/>
        <w:rPr>
          <w:rFonts w:ascii="Segoe UI" w:hAnsi="Segoe UI" w:cs="Segoe UI"/>
          <w:sz w:val="18"/>
          <w:szCs w:val="18"/>
          <w:lang w:val="en-US"/>
        </w:rPr>
        <w:sectPr w:rsidR="00B677BB" w:rsidRPr="00EC37ED" w:rsidSect="003A1F22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58B22C0C" w14:textId="77777777" w:rsidR="000D5099" w:rsidRDefault="000D5099" w:rsidP="00B677BB">
      <w:pPr>
        <w:spacing w:after="0" w:line="240" w:lineRule="auto"/>
        <w:rPr>
          <w:rFonts w:ascii="Segoe UI Semibold" w:hAnsi="Segoe UI Semibold" w:cs="Segoe UI"/>
          <w:b/>
          <w:color w:val="0067B0"/>
          <w:sz w:val="18"/>
          <w:szCs w:val="18"/>
        </w:rPr>
      </w:pPr>
    </w:p>
    <w:p w14:paraId="0F7F2778" w14:textId="77777777" w:rsidR="003A1F22" w:rsidRDefault="003A1F22" w:rsidP="00B677BB">
      <w:pPr>
        <w:spacing w:after="0" w:line="240" w:lineRule="auto"/>
        <w:rPr>
          <w:rFonts w:ascii="Segoe UI Semibold" w:hAnsi="Segoe UI Semibold" w:cs="Segoe UI"/>
          <w:b/>
          <w:color w:val="0067B0"/>
          <w:sz w:val="18"/>
          <w:szCs w:val="18"/>
        </w:rPr>
      </w:pPr>
      <w:bookmarkStart w:id="0" w:name="_GoBack"/>
      <w:bookmarkEnd w:id="0"/>
    </w:p>
    <w:p w14:paraId="4650B9E0" w14:textId="77777777" w:rsidR="00B677BB" w:rsidRPr="00EC37ED" w:rsidRDefault="00B677BB" w:rsidP="00B677BB">
      <w:pPr>
        <w:spacing w:after="0" w:line="240" w:lineRule="auto"/>
        <w:rPr>
          <w:rFonts w:ascii="Segoe UI Semibold" w:hAnsi="Segoe UI Semibold" w:cs="Segoe UI"/>
          <w:color w:val="0067B0"/>
          <w:sz w:val="18"/>
          <w:szCs w:val="18"/>
        </w:rPr>
      </w:pPr>
      <w:r w:rsidRPr="00EC37ED">
        <w:rPr>
          <w:rFonts w:ascii="Segoe UI Semibold" w:hAnsi="Segoe UI Semibold" w:cs="Segoe UI"/>
          <w:b/>
          <w:color w:val="0067B0"/>
          <w:sz w:val="18"/>
          <w:szCs w:val="18"/>
        </w:rPr>
        <w:t>SEE A</w:t>
      </w:r>
      <w:r w:rsidRPr="00EC37ED">
        <w:rPr>
          <w:rFonts w:ascii="Segoe UI Semibold" w:hAnsi="Segoe UI Semibold" w:cs="Segoe UI"/>
          <w:color w:val="0067B0"/>
          <w:sz w:val="18"/>
          <w:szCs w:val="18"/>
        </w:rPr>
        <w:t>LSO:</w:t>
      </w:r>
    </w:p>
    <w:p w14:paraId="21F7A756" w14:textId="77777777" w:rsidR="00B677BB" w:rsidRPr="00EC37ED" w:rsidRDefault="00DA4831" w:rsidP="00DA4831">
      <w:pPr>
        <w:pStyle w:val="WSGBulletList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  <w:lang w:val="en-US"/>
        </w:rPr>
      </w:pPr>
      <w:r w:rsidRPr="00684A9F">
        <w:rPr>
          <w:rFonts w:ascii="Segoe UI Semibold" w:hAnsi="Segoe UI Semibold" w:cs="Segoe UI"/>
          <w:sz w:val="18"/>
          <w:szCs w:val="18"/>
          <w:lang w:val="en-US"/>
        </w:rPr>
        <w:t>Introduction to lists</w:t>
      </w:r>
      <w:r w:rsidR="00B677BB" w:rsidRPr="00EC37ED">
        <w:rPr>
          <w:rFonts w:ascii="Segoe UI" w:hAnsi="Segoe UI" w:cs="Segoe UI"/>
          <w:sz w:val="18"/>
          <w:szCs w:val="18"/>
          <w:u w:val="single"/>
          <w:lang w:val="en-US"/>
        </w:rPr>
        <w:br/>
      </w:r>
      <w:hyperlink r:id="rId24" w:history="1">
        <w:r w:rsidR="00684A9F" w:rsidRPr="00684A9F">
          <w:rPr>
            <w:rStyle w:val="Hyperlink"/>
            <w:rFonts w:ascii="Segoe UI" w:hAnsi="Segoe UI" w:cs="Segoe UI"/>
            <w:sz w:val="18"/>
            <w:szCs w:val="18"/>
            <w:lang w:val="en-US"/>
          </w:rPr>
          <w:t>http://office.microsoft.com/en-us/sharepoint-help/introduction-to-lists-HA102771955.aspx</w:t>
        </w:r>
      </w:hyperlink>
    </w:p>
    <w:p w14:paraId="34DB435E" w14:textId="77777777" w:rsidR="00B677BB" w:rsidRPr="00EC37ED" w:rsidRDefault="00684A9F" w:rsidP="00684A9F">
      <w:pPr>
        <w:pStyle w:val="WSGBulletList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  <w:lang w:val="en-US"/>
        </w:rPr>
      </w:pPr>
      <w:r w:rsidRPr="00684A9F">
        <w:rPr>
          <w:rFonts w:ascii="Segoe UI Semibold" w:hAnsi="Segoe UI Semibold" w:cs="Segoe UI"/>
          <w:sz w:val="18"/>
          <w:szCs w:val="18"/>
          <w:lang w:val="en-US"/>
        </w:rPr>
        <w:t>Add, edit, or delete list items</w:t>
      </w:r>
      <w:r w:rsidR="00B677BB" w:rsidRPr="00EC37ED">
        <w:rPr>
          <w:rFonts w:ascii="Segoe UI" w:hAnsi="Segoe UI" w:cs="Segoe UI"/>
          <w:sz w:val="18"/>
          <w:szCs w:val="18"/>
          <w:u w:val="single"/>
          <w:lang w:val="en-US"/>
        </w:rPr>
        <w:br/>
      </w:r>
      <w:hyperlink r:id="rId25" w:history="1">
        <w:r w:rsidR="00F25A74">
          <w:rPr>
            <w:rStyle w:val="Hyperlink"/>
            <w:rFonts w:ascii="Segoe UI" w:hAnsi="Segoe UI" w:cs="Segoe UI"/>
            <w:color w:val="0070C0"/>
            <w:sz w:val="18"/>
            <w:szCs w:val="18"/>
            <w:lang w:val="en-US"/>
          </w:rPr>
          <w:t>http://office.microsoft.com/en-us/sharepoint-help/add-edit-or-delete-list-items-HA102771938.aspx</w:t>
        </w:r>
      </w:hyperlink>
    </w:p>
    <w:p w14:paraId="5AB43EAB" w14:textId="77777777" w:rsidR="00B677BB" w:rsidRPr="00EC37ED" w:rsidRDefault="00684A9F" w:rsidP="00684A9F">
      <w:pPr>
        <w:pStyle w:val="WSGBulletList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  <w:lang w:val="en-US"/>
        </w:rPr>
      </w:pPr>
      <w:r w:rsidRPr="00684A9F">
        <w:rPr>
          <w:rFonts w:ascii="Segoe UI Semibold" w:hAnsi="Segoe UI Semibold" w:cs="Segoe UI"/>
          <w:sz w:val="18"/>
          <w:szCs w:val="18"/>
          <w:lang w:val="en-US"/>
        </w:rPr>
        <w:t>Create, change, or delete a view of a list or library</w:t>
      </w:r>
      <w:r w:rsidR="00B677BB" w:rsidRPr="00EC37ED">
        <w:rPr>
          <w:rFonts w:ascii="Segoe UI" w:hAnsi="Segoe UI" w:cs="Segoe UI"/>
          <w:sz w:val="18"/>
          <w:szCs w:val="18"/>
          <w:u w:val="single"/>
          <w:lang w:val="en-US"/>
        </w:rPr>
        <w:br/>
      </w:r>
      <w:hyperlink r:id="rId26" w:history="1">
        <w:r w:rsidR="00F25A74" w:rsidRPr="00F25A74">
          <w:rPr>
            <w:rStyle w:val="Hyperlink"/>
            <w:rFonts w:ascii="Segoe UI" w:hAnsi="Segoe UI" w:cs="Segoe UI"/>
            <w:sz w:val="18"/>
            <w:szCs w:val="18"/>
            <w:lang w:val="en-US"/>
          </w:rPr>
          <w:t>http://office.microsoft.com/en-us/sharepoint-help/create-change-or-delete-a-view-of-a-list-or-library-HA102774516.aspx</w:t>
        </w:r>
      </w:hyperlink>
    </w:p>
    <w:p w14:paraId="4FD517F0" w14:textId="77777777" w:rsidR="00B677BB" w:rsidRPr="00EC37ED" w:rsidRDefault="00684A9F" w:rsidP="00684A9F">
      <w:pPr>
        <w:pStyle w:val="WSGBulletList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  <w:lang w:val="en-US"/>
        </w:rPr>
      </w:pPr>
      <w:r w:rsidRPr="00684A9F">
        <w:rPr>
          <w:rFonts w:ascii="Segoe UI Semibold" w:hAnsi="Segoe UI Semibold" w:cs="Segoe UI"/>
          <w:sz w:val="18"/>
          <w:szCs w:val="18"/>
          <w:lang w:val="en-US"/>
        </w:rPr>
        <w:t>Create, change, or delete a column in a list or library</w:t>
      </w:r>
      <w:r w:rsidR="00B677BB" w:rsidRPr="00EC37ED">
        <w:rPr>
          <w:rFonts w:ascii="Segoe UI" w:hAnsi="Segoe UI" w:cs="Segoe UI"/>
          <w:sz w:val="18"/>
          <w:szCs w:val="18"/>
          <w:u w:val="single"/>
          <w:lang w:val="en-US"/>
        </w:rPr>
        <w:br/>
      </w:r>
      <w:hyperlink r:id="rId27" w:history="1">
        <w:r w:rsidR="00F25A74" w:rsidRPr="00F25A74">
          <w:rPr>
            <w:rStyle w:val="Hyperlink"/>
            <w:rFonts w:ascii="Segoe UI" w:hAnsi="Segoe UI" w:cs="Segoe UI"/>
            <w:sz w:val="18"/>
            <w:szCs w:val="18"/>
            <w:lang w:val="en-US"/>
          </w:rPr>
          <w:t>http://office.microsoft.com/en-us/sharepoint-help/create-change-or-delete-a-column-in-a-list-or-library-HA102771913.aspx</w:t>
        </w:r>
      </w:hyperlink>
    </w:p>
    <w:p w14:paraId="3D0428A8" w14:textId="77777777" w:rsidR="00B677BB" w:rsidRDefault="00B677BB" w:rsidP="00B677BB">
      <w:pPr>
        <w:pStyle w:val="WSGBulletList1"/>
        <w:numPr>
          <w:ilvl w:val="0"/>
          <w:numId w:val="0"/>
        </w:numPr>
        <w:spacing w:before="0" w:after="0"/>
        <w:rPr>
          <w:rFonts w:ascii="Segoe UI" w:hAnsi="Segoe UI" w:cs="Segoe UI"/>
          <w:color w:val="0067B0"/>
          <w:sz w:val="18"/>
          <w:szCs w:val="18"/>
          <w:u w:val="single"/>
          <w:lang w:val="en-US"/>
        </w:rPr>
      </w:pPr>
    </w:p>
    <w:p w14:paraId="63988008" w14:textId="77777777" w:rsidR="00002196" w:rsidRPr="00B677BB" w:rsidRDefault="00002196" w:rsidP="00B677BB"/>
    <w:sectPr w:rsidR="00002196" w:rsidRPr="00B677BB" w:rsidSect="003A1F22">
      <w:headerReference w:type="default" r:id="rId28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3D64E" w14:textId="77777777" w:rsidR="0001612E" w:rsidRDefault="0001612E" w:rsidP="00C85FAF">
      <w:pPr>
        <w:spacing w:after="0" w:line="240" w:lineRule="auto"/>
      </w:pPr>
      <w:r>
        <w:separator/>
      </w:r>
    </w:p>
  </w:endnote>
  <w:endnote w:type="continuationSeparator" w:id="0">
    <w:p w14:paraId="719D55AC" w14:textId="77777777" w:rsidR="0001612E" w:rsidRDefault="0001612E" w:rsidP="00C8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o">
    <w:altName w:val="Arial"/>
    <w:charset w:val="00"/>
    <w:family w:val="swiss"/>
    <w:pitch w:val="variable"/>
    <w:sig w:usb0="00000001" w:usb1="4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3F9B2" w14:textId="77777777" w:rsidR="0001612E" w:rsidRDefault="0001612E" w:rsidP="00C85FAF">
      <w:pPr>
        <w:spacing w:after="0" w:line="240" w:lineRule="auto"/>
      </w:pPr>
      <w:r>
        <w:separator/>
      </w:r>
    </w:p>
  </w:footnote>
  <w:footnote w:type="continuationSeparator" w:id="0">
    <w:p w14:paraId="475C3D84" w14:textId="77777777" w:rsidR="0001612E" w:rsidRDefault="0001612E" w:rsidP="00C8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A8481" w14:textId="77777777" w:rsidR="00B677BB" w:rsidRPr="00774224" w:rsidRDefault="00386259" w:rsidP="00774224">
    <w:pPr>
      <w:pStyle w:val="ListParagraph"/>
      <w:spacing w:after="360"/>
      <w:ind w:left="0"/>
      <w:rPr>
        <w:sz w:val="72"/>
      </w:rPr>
    </w:pPr>
    <w:r>
      <w:rPr>
        <w:noProof/>
        <w:sz w:val="72"/>
      </w:rPr>
      <w:drawing>
        <wp:inline distT="0" distB="0" distL="0" distR="0" wp14:anchorId="0D7C0A19" wp14:editId="6A9C1155">
          <wp:extent cx="1800225" cy="533400"/>
          <wp:effectExtent l="0" t="0" r="9525" b="0"/>
          <wp:docPr id="3" name="Picture 3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51E930" wp14:editId="616B7ADA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796405" cy="0"/>
              <wp:effectExtent l="13970" t="9525" r="9525" b="9525"/>
              <wp:wrapNone/>
              <wp:docPr id="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1.1pt;margin-top:60pt;width:535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" strokecolor="#0072c6" strokeweight=".5pt"/>
          </w:pict>
        </mc:Fallback>
      </mc:AlternateContent>
    </w:r>
    <w:r>
      <w:rPr>
        <w:noProof/>
        <w:sz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54E1AC" wp14:editId="1A6281F7">
              <wp:simplePos x="0" y="0"/>
              <wp:positionH relativeFrom="column">
                <wp:posOffset>4019550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254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FD89E" w14:textId="77777777" w:rsidR="00B677BB" w:rsidRPr="00EC37ED" w:rsidRDefault="00B677BB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  <w:t>Quick Reference Card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16.5pt;margin-top:5.25pt;width:225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" stroked="f">
              <v:textbox>
                <w:txbxContent>
                  <w:p w14:paraId="343FD89E" w14:textId="77777777" w:rsidR="00B677BB" w:rsidRPr="00EC37ED" w:rsidRDefault="00B677BB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  <w:t>Quick Reference Card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EE5AC" w14:textId="77777777" w:rsidR="009F7903" w:rsidRPr="00774224" w:rsidRDefault="00386259" w:rsidP="00774224">
    <w:pPr>
      <w:pStyle w:val="ListParagraph"/>
      <w:spacing w:after="360"/>
      <w:ind w:left="0"/>
      <w:rPr>
        <w:sz w:val="72"/>
      </w:rPr>
    </w:pPr>
    <w:r>
      <w:rPr>
        <w:noProof/>
        <w:sz w:val="72"/>
      </w:rPr>
      <w:drawing>
        <wp:inline distT="0" distB="0" distL="0" distR="0" wp14:anchorId="5020AB95" wp14:editId="10635E94">
          <wp:extent cx="1800225" cy="533400"/>
          <wp:effectExtent l="0" t="0" r="9525" b="0"/>
          <wp:docPr id="9" name="Picture 9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01960" wp14:editId="034A47E7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796405" cy="0"/>
              <wp:effectExtent l="13970" t="9525" r="9525" b="952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.1pt;margin-top:60pt;width:535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" strokecolor="#0072c6" strokeweight=".5pt"/>
          </w:pict>
        </mc:Fallback>
      </mc:AlternateContent>
    </w:r>
    <w:r>
      <w:rPr>
        <w:noProof/>
        <w:sz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B51C18" wp14:editId="6603A0E2">
              <wp:simplePos x="0" y="0"/>
              <wp:positionH relativeFrom="column">
                <wp:posOffset>4019550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ABF1D" w14:textId="77777777" w:rsidR="009F7903" w:rsidRPr="00EC37ED" w:rsidRDefault="009F7903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  <w:t>Quick Reference Card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6.5pt;margin-top:5.25pt;width:225pt;height:3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" stroked="f">
              <v:textbox>
                <w:txbxContent>
                  <w:p w14:paraId="30AABF1D" w14:textId="77777777" w:rsidR="009F7903" w:rsidRPr="00EC37ED" w:rsidRDefault="009F7903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  <w:t>Quick Reference Card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30" type="#_x0000_t75" style="width:3in;height:3in" o:bullet="t"/>
    </w:pict>
  </w:numPicBullet>
  <w:abstractNum w:abstractNumId="0">
    <w:nsid w:val="019D12E6"/>
    <w:multiLevelType w:val="hybridMultilevel"/>
    <w:tmpl w:val="554CD0AC"/>
    <w:lvl w:ilvl="0" w:tplc="D51294E0">
      <w:start w:val="1"/>
      <w:numFmt w:val="bullet"/>
      <w:pStyle w:val="WSGBulletList1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F79646"/>
      </w:rPr>
    </w:lvl>
    <w:lvl w:ilvl="1" w:tplc="B9BCF316">
      <w:start w:val="1"/>
      <w:numFmt w:val="bullet"/>
      <w:pStyle w:val="WSGBulletList2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3A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78E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3E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F8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8A4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12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3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31745D9"/>
    <w:multiLevelType w:val="hybridMultilevel"/>
    <w:tmpl w:val="8FFAE8FA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3987"/>
    <w:multiLevelType w:val="hybridMultilevel"/>
    <w:tmpl w:val="707C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C2B"/>
    <w:multiLevelType w:val="multilevel"/>
    <w:tmpl w:val="14A8DD48"/>
    <w:styleLink w:val="ADocSquare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>
    <w:nsid w:val="0F6669F9"/>
    <w:multiLevelType w:val="hybridMultilevel"/>
    <w:tmpl w:val="A4B0940C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ACD"/>
    <w:multiLevelType w:val="hybridMultilevel"/>
    <w:tmpl w:val="97B81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E61D38"/>
    <w:multiLevelType w:val="hybridMultilevel"/>
    <w:tmpl w:val="4664DD46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C13D9"/>
    <w:multiLevelType w:val="hybridMultilevel"/>
    <w:tmpl w:val="2BA816DA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4537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90A9D"/>
    <w:multiLevelType w:val="hybridMultilevel"/>
    <w:tmpl w:val="3D1E00EA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C23BF"/>
    <w:multiLevelType w:val="hybridMultilevel"/>
    <w:tmpl w:val="72F8FB6A"/>
    <w:lvl w:ilvl="0" w:tplc="4F96A65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0F922D5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179D0"/>
    <w:multiLevelType w:val="hybridMultilevel"/>
    <w:tmpl w:val="FE4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D34B0"/>
    <w:multiLevelType w:val="hybridMultilevel"/>
    <w:tmpl w:val="DB9219C2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369D3"/>
    <w:multiLevelType w:val="hybridMultilevel"/>
    <w:tmpl w:val="C02C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5DF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65752"/>
    <w:multiLevelType w:val="hybridMultilevel"/>
    <w:tmpl w:val="5FDA8630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71751"/>
    <w:multiLevelType w:val="hybridMultilevel"/>
    <w:tmpl w:val="77766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E440FA"/>
    <w:multiLevelType w:val="hybridMultilevel"/>
    <w:tmpl w:val="0B9E2300"/>
    <w:lvl w:ilvl="0" w:tplc="4F96A658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9">
    <w:nsid w:val="377122FB"/>
    <w:multiLevelType w:val="hybridMultilevel"/>
    <w:tmpl w:val="67A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83194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E84F4D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AD2894"/>
    <w:multiLevelType w:val="hybridMultilevel"/>
    <w:tmpl w:val="E8709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A55A1B"/>
    <w:multiLevelType w:val="hybridMultilevel"/>
    <w:tmpl w:val="1F92826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210C1"/>
    <w:multiLevelType w:val="hybridMultilevel"/>
    <w:tmpl w:val="DF1A9296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483777"/>
    <w:multiLevelType w:val="hybridMultilevel"/>
    <w:tmpl w:val="0DA84E40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835B5"/>
    <w:multiLevelType w:val="hybridMultilevel"/>
    <w:tmpl w:val="5AD295C2"/>
    <w:lvl w:ilvl="0" w:tplc="C94C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20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8F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2A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A0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A5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8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0A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4A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896FCA"/>
    <w:multiLevelType w:val="hybridMultilevel"/>
    <w:tmpl w:val="B7AE224E"/>
    <w:lvl w:ilvl="0" w:tplc="DA12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25B33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CD76D6"/>
    <w:multiLevelType w:val="hybridMultilevel"/>
    <w:tmpl w:val="5FE8B3D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A338E"/>
    <w:multiLevelType w:val="hybridMultilevel"/>
    <w:tmpl w:val="12CEE102"/>
    <w:lvl w:ilvl="0" w:tplc="F3B8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F7EBD"/>
    <w:multiLevelType w:val="multilevel"/>
    <w:tmpl w:val="14A8DD48"/>
    <w:numStyleLink w:val="ADocSquareBulletList"/>
  </w:abstractNum>
  <w:abstractNum w:abstractNumId="32">
    <w:nsid w:val="56D27377"/>
    <w:multiLevelType w:val="hybridMultilevel"/>
    <w:tmpl w:val="059EDB04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C5580"/>
    <w:multiLevelType w:val="hybridMultilevel"/>
    <w:tmpl w:val="9E92E008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4">
    <w:nsid w:val="61902A57"/>
    <w:multiLevelType w:val="hybridMultilevel"/>
    <w:tmpl w:val="E8A4A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3582E"/>
    <w:multiLevelType w:val="multilevel"/>
    <w:tmpl w:val="4E1E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>
    <w:nsid w:val="68460946"/>
    <w:multiLevelType w:val="hybridMultilevel"/>
    <w:tmpl w:val="CCF2ED66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322FA"/>
    <w:multiLevelType w:val="hybridMultilevel"/>
    <w:tmpl w:val="07047362"/>
    <w:lvl w:ilvl="0" w:tplc="1BFE5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D6D31"/>
    <w:multiLevelType w:val="hybridMultilevel"/>
    <w:tmpl w:val="CA162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90B8F"/>
    <w:multiLevelType w:val="hybridMultilevel"/>
    <w:tmpl w:val="1A30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3665C"/>
    <w:multiLevelType w:val="hybridMultilevel"/>
    <w:tmpl w:val="51DAA5A4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59625C"/>
    <w:multiLevelType w:val="hybridMultilevel"/>
    <w:tmpl w:val="6F1E4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1F7F9E"/>
    <w:multiLevelType w:val="hybridMultilevel"/>
    <w:tmpl w:val="21ECC6D0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3">
    <w:nsid w:val="76696B5B"/>
    <w:multiLevelType w:val="hybridMultilevel"/>
    <w:tmpl w:val="98B4ADA4"/>
    <w:lvl w:ilvl="0" w:tplc="DA129A5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6C45B4"/>
    <w:multiLevelType w:val="hybridMultilevel"/>
    <w:tmpl w:val="13645852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25"/>
  </w:num>
  <w:num w:numId="6">
    <w:abstractNumId w:val="32"/>
  </w:num>
  <w:num w:numId="7">
    <w:abstractNumId w:val="44"/>
  </w:num>
  <w:num w:numId="8">
    <w:abstractNumId w:val="42"/>
  </w:num>
  <w:num w:numId="9">
    <w:abstractNumId w:val="33"/>
  </w:num>
  <w:num w:numId="10">
    <w:abstractNumId w:val="24"/>
  </w:num>
  <w:num w:numId="11">
    <w:abstractNumId w:val="19"/>
  </w:num>
  <w:num w:numId="12">
    <w:abstractNumId w:val="3"/>
  </w:num>
  <w:num w:numId="13">
    <w:abstractNumId w:val="31"/>
  </w:num>
  <w:num w:numId="14">
    <w:abstractNumId w:val="29"/>
  </w:num>
  <w:num w:numId="15">
    <w:abstractNumId w:val="1"/>
  </w:num>
  <w:num w:numId="16">
    <w:abstractNumId w:val="16"/>
  </w:num>
  <w:num w:numId="17">
    <w:abstractNumId w:val="23"/>
  </w:num>
  <w:num w:numId="18">
    <w:abstractNumId w:val="34"/>
  </w:num>
  <w:num w:numId="19">
    <w:abstractNumId w:val="4"/>
  </w:num>
  <w:num w:numId="20">
    <w:abstractNumId w:val="6"/>
  </w:num>
  <w:num w:numId="21">
    <w:abstractNumId w:val="2"/>
  </w:num>
  <w:num w:numId="22">
    <w:abstractNumId w:val="36"/>
  </w:num>
  <w:num w:numId="23">
    <w:abstractNumId w:val="12"/>
  </w:num>
  <w:num w:numId="24">
    <w:abstractNumId w:val="18"/>
  </w:num>
  <w:num w:numId="25">
    <w:abstractNumId w:val="35"/>
  </w:num>
  <w:num w:numId="26">
    <w:abstractNumId w:val="26"/>
  </w:num>
  <w:num w:numId="27">
    <w:abstractNumId w:val="39"/>
  </w:num>
  <w:num w:numId="28">
    <w:abstractNumId w:val="15"/>
  </w:num>
  <w:num w:numId="29">
    <w:abstractNumId w:val="38"/>
  </w:num>
  <w:num w:numId="30">
    <w:abstractNumId w:val="21"/>
  </w:num>
  <w:num w:numId="31">
    <w:abstractNumId w:val="14"/>
  </w:num>
  <w:num w:numId="32">
    <w:abstractNumId w:val="5"/>
  </w:num>
  <w:num w:numId="33">
    <w:abstractNumId w:val="22"/>
  </w:num>
  <w:num w:numId="34">
    <w:abstractNumId w:val="41"/>
  </w:num>
  <w:num w:numId="35">
    <w:abstractNumId w:val="11"/>
  </w:num>
  <w:num w:numId="36">
    <w:abstractNumId w:val="20"/>
  </w:num>
  <w:num w:numId="37">
    <w:abstractNumId w:val="28"/>
  </w:num>
  <w:num w:numId="38">
    <w:abstractNumId w:val="8"/>
  </w:num>
  <w:num w:numId="39">
    <w:abstractNumId w:val="17"/>
  </w:num>
  <w:num w:numId="40">
    <w:abstractNumId w:val="43"/>
  </w:num>
  <w:num w:numId="41">
    <w:abstractNumId w:val="27"/>
  </w:num>
  <w:num w:numId="42">
    <w:abstractNumId w:val="7"/>
  </w:num>
  <w:num w:numId="43">
    <w:abstractNumId w:val="40"/>
  </w:num>
  <w:num w:numId="44">
    <w:abstractNumId w:val="37"/>
  </w:num>
  <w:num w:numId="45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none [3209]">
      <v:fill color="white" on="f"/>
      <v:stroke color="none [3209]"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D8"/>
    <w:rsid w:val="00002196"/>
    <w:rsid w:val="00013491"/>
    <w:rsid w:val="0001612E"/>
    <w:rsid w:val="0001631C"/>
    <w:rsid w:val="000212CA"/>
    <w:rsid w:val="0002174D"/>
    <w:rsid w:val="00026F18"/>
    <w:rsid w:val="000279E5"/>
    <w:rsid w:val="00030BD0"/>
    <w:rsid w:val="00031B07"/>
    <w:rsid w:val="0004047A"/>
    <w:rsid w:val="00051F80"/>
    <w:rsid w:val="0005280D"/>
    <w:rsid w:val="00052BFC"/>
    <w:rsid w:val="00055908"/>
    <w:rsid w:val="000559D5"/>
    <w:rsid w:val="00060C16"/>
    <w:rsid w:val="00071ABA"/>
    <w:rsid w:val="00073AAB"/>
    <w:rsid w:val="00085B64"/>
    <w:rsid w:val="000936AC"/>
    <w:rsid w:val="00096536"/>
    <w:rsid w:val="000A169B"/>
    <w:rsid w:val="000A363B"/>
    <w:rsid w:val="000B1488"/>
    <w:rsid w:val="000B3C7E"/>
    <w:rsid w:val="000C07CD"/>
    <w:rsid w:val="000C24F8"/>
    <w:rsid w:val="000D5099"/>
    <w:rsid w:val="000D54AA"/>
    <w:rsid w:val="000D7E19"/>
    <w:rsid w:val="000E42BB"/>
    <w:rsid w:val="000E43CB"/>
    <w:rsid w:val="000E73F4"/>
    <w:rsid w:val="000F31BA"/>
    <w:rsid w:val="001022F0"/>
    <w:rsid w:val="00111C9D"/>
    <w:rsid w:val="0011269C"/>
    <w:rsid w:val="001164E9"/>
    <w:rsid w:val="0012195F"/>
    <w:rsid w:val="00131E07"/>
    <w:rsid w:val="001505C1"/>
    <w:rsid w:val="00153F80"/>
    <w:rsid w:val="00156365"/>
    <w:rsid w:val="00163DFB"/>
    <w:rsid w:val="00167E53"/>
    <w:rsid w:val="00182DD6"/>
    <w:rsid w:val="00187576"/>
    <w:rsid w:val="00191267"/>
    <w:rsid w:val="0019155D"/>
    <w:rsid w:val="001A7627"/>
    <w:rsid w:val="001B2978"/>
    <w:rsid w:val="001B4B4B"/>
    <w:rsid w:val="001B71EA"/>
    <w:rsid w:val="001C1FA7"/>
    <w:rsid w:val="001C370B"/>
    <w:rsid w:val="001C3961"/>
    <w:rsid w:val="001C7556"/>
    <w:rsid w:val="001D540B"/>
    <w:rsid w:val="001E1EA0"/>
    <w:rsid w:val="001E6842"/>
    <w:rsid w:val="00201D86"/>
    <w:rsid w:val="0020229B"/>
    <w:rsid w:val="0020297E"/>
    <w:rsid w:val="00202EEA"/>
    <w:rsid w:val="00215123"/>
    <w:rsid w:val="00232060"/>
    <w:rsid w:val="002404A1"/>
    <w:rsid w:val="0024177C"/>
    <w:rsid w:val="0024448C"/>
    <w:rsid w:val="002463E2"/>
    <w:rsid w:val="0025136F"/>
    <w:rsid w:val="002513B0"/>
    <w:rsid w:val="002565B5"/>
    <w:rsid w:val="002640FB"/>
    <w:rsid w:val="002719F7"/>
    <w:rsid w:val="0028000D"/>
    <w:rsid w:val="00281128"/>
    <w:rsid w:val="00282278"/>
    <w:rsid w:val="00282ACF"/>
    <w:rsid w:val="00285A9F"/>
    <w:rsid w:val="00285F8C"/>
    <w:rsid w:val="00294105"/>
    <w:rsid w:val="002971A3"/>
    <w:rsid w:val="002A62B2"/>
    <w:rsid w:val="002A6F6C"/>
    <w:rsid w:val="002B507C"/>
    <w:rsid w:val="002B7A05"/>
    <w:rsid w:val="002C72AE"/>
    <w:rsid w:val="002D7A9C"/>
    <w:rsid w:val="002E00D7"/>
    <w:rsid w:val="002E02BB"/>
    <w:rsid w:val="002E3485"/>
    <w:rsid w:val="002E36C9"/>
    <w:rsid w:val="002E51DB"/>
    <w:rsid w:val="002F1971"/>
    <w:rsid w:val="002F1E5C"/>
    <w:rsid w:val="002F65CA"/>
    <w:rsid w:val="003043F2"/>
    <w:rsid w:val="00305798"/>
    <w:rsid w:val="0031742D"/>
    <w:rsid w:val="00321584"/>
    <w:rsid w:val="00322CFB"/>
    <w:rsid w:val="0033092A"/>
    <w:rsid w:val="00330BDF"/>
    <w:rsid w:val="00337846"/>
    <w:rsid w:val="00341CEE"/>
    <w:rsid w:val="003550A2"/>
    <w:rsid w:val="00355AE5"/>
    <w:rsid w:val="00360609"/>
    <w:rsid w:val="00364E8D"/>
    <w:rsid w:val="00371819"/>
    <w:rsid w:val="003736A0"/>
    <w:rsid w:val="003822B7"/>
    <w:rsid w:val="00385608"/>
    <w:rsid w:val="00386259"/>
    <w:rsid w:val="00396ADF"/>
    <w:rsid w:val="003978F0"/>
    <w:rsid w:val="0039797F"/>
    <w:rsid w:val="003A0E32"/>
    <w:rsid w:val="003A1F22"/>
    <w:rsid w:val="003A20A3"/>
    <w:rsid w:val="003A3E17"/>
    <w:rsid w:val="003A5400"/>
    <w:rsid w:val="003B5A88"/>
    <w:rsid w:val="003C4D59"/>
    <w:rsid w:val="003D335A"/>
    <w:rsid w:val="003E2279"/>
    <w:rsid w:val="003E5FA0"/>
    <w:rsid w:val="003F171D"/>
    <w:rsid w:val="003F28B8"/>
    <w:rsid w:val="003F6EDE"/>
    <w:rsid w:val="00402559"/>
    <w:rsid w:val="00402C5E"/>
    <w:rsid w:val="00410572"/>
    <w:rsid w:val="00414C61"/>
    <w:rsid w:val="00424ED3"/>
    <w:rsid w:val="004303F7"/>
    <w:rsid w:val="004324C9"/>
    <w:rsid w:val="00440EF4"/>
    <w:rsid w:val="00443871"/>
    <w:rsid w:val="004606BE"/>
    <w:rsid w:val="00472C7A"/>
    <w:rsid w:val="0047502F"/>
    <w:rsid w:val="0047663B"/>
    <w:rsid w:val="00483B3F"/>
    <w:rsid w:val="00483CC7"/>
    <w:rsid w:val="00485DB8"/>
    <w:rsid w:val="00487F15"/>
    <w:rsid w:val="00497E1E"/>
    <w:rsid w:val="004A0008"/>
    <w:rsid w:val="004A403E"/>
    <w:rsid w:val="004A5899"/>
    <w:rsid w:val="004B04A6"/>
    <w:rsid w:val="004B2AEC"/>
    <w:rsid w:val="004B4A81"/>
    <w:rsid w:val="004C378B"/>
    <w:rsid w:val="004C6904"/>
    <w:rsid w:val="004D61F0"/>
    <w:rsid w:val="004D69B0"/>
    <w:rsid w:val="004E0740"/>
    <w:rsid w:val="004E206D"/>
    <w:rsid w:val="004E5093"/>
    <w:rsid w:val="004F09B6"/>
    <w:rsid w:val="00506B9A"/>
    <w:rsid w:val="00511A38"/>
    <w:rsid w:val="00512845"/>
    <w:rsid w:val="005249B4"/>
    <w:rsid w:val="00531D88"/>
    <w:rsid w:val="005324D1"/>
    <w:rsid w:val="00535B6C"/>
    <w:rsid w:val="005418D5"/>
    <w:rsid w:val="00545096"/>
    <w:rsid w:val="005462A4"/>
    <w:rsid w:val="00546FB9"/>
    <w:rsid w:val="005522D6"/>
    <w:rsid w:val="00561846"/>
    <w:rsid w:val="00563028"/>
    <w:rsid w:val="00583D4A"/>
    <w:rsid w:val="00583DA7"/>
    <w:rsid w:val="005859A1"/>
    <w:rsid w:val="005867BA"/>
    <w:rsid w:val="00586DDE"/>
    <w:rsid w:val="00587776"/>
    <w:rsid w:val="005952A8"/>
    <w:rsid w:val="00596E6D"/>
    <w:rsid w:val="005A17D0"/>
    <w:rsid w:val="005A26E8"/>
    <w:rsid w:val="005A4995"/>
    <w:rsid w:val="005C55D9"/>
    <w:rsid w:val="005D1613"/>
    <w:rsid w:val="005D2A72"/>
    <w:rsid w:val="005D337A"/>
    <w:rsid w:val="005F37D0"/>
    <w:rsid w:val="005F6E00"/>
    <w:rsid w:val="00605474"/>
    <w:rsid w:val="006074EB"/>
    <w:rsid w:val="0061114D"/>
    <w:rsid w:val="006120B7"/>
    <w:rsid w:val="00615F55"/>
    <w:rsid w:val="006230D1"/>
    <w:rsid w:val="00625C34"/>
    <w:rsid w:val="00626071"/>
    <w:rsid w:val="00632668"/>
    <w:rsid w:val="00637C6B"/>
    <w:rsid w:val="0064007C"/>
    <w:rsid w:val="0064029D"/>
    <w:rsid w:val="006405B7"/>
    <w:rsid w:val="006405EA"/>
    <w:rsid w:val="00640969"/>
    <w:rsid w:val="0064590B"/>
    <w:rsid w:val="00646DBF"/>
    <w:rsid w:val="00654C19"/>
    <w:rsid w:val="00654F66"/>
    <w:rsid w:val="0065537E"/>
    <w:rsid w:val="0065768E"/>
    <w:rsid w:val="00662F8F"/>
    <w:rsid w:val="00672036"/>
    <w:rsid w:val="0067671B"/>
    <w:rsid w:val="006814E6"/>
    <w:rsid w:val="00682430"/>
    <w:rsid w:val="00683BB6"/>
    <w:rsid w:val="00684A9F"/>
    <w:rsid w:val="006A16D6"/>
    <w:rsid w:val="006A359F"/>
    <w:rsid w:val="006A52B5"/>
    <w:rsid w:val="006A702D"/>
    <w:rsid w:val="006B67E9"/>
    <w:rsid w:val="006C1924"/>
    <w:rsid w:val="006C6E9A"/>
    <w:rsid w:val="006D16A6"/>
    <w:rsid w:val="006D2E7E"/>
    <w:rsid w:val="006D4142"/>
    <w:rsid w:val="006D61CB"/>
    <w:rsid w:val="006D7242"/>
    <w:rsid w:val="006E071D"/>
    <w:rsid w:val="006E1BB4"/>
    <w:rsid w:val="006E3BEE"/>
    <w:rsid w:val="006E4689"/>
    <w:rsid w:val="006F26AD"/>
    <w:rsid w:val="007012A7"/>
    <w:rsid w:val="00703408"/>
    <w:rsid w:val="00704DAE"/>
    <w:rsid w:val="00706292"/>
    <w:rsid w:val="00710B96"/>
    <w:rsid w:val="00716454"/>
    <w:rsid w:val="00721F90"/>
    <w:rsid w:val="007236D8"/>
    <w:rsid w:val="00726EDB"/>
    <w:rsid w:val="007326E1"/>
    <w:rsid w:val="00734F8D"/>
    <w:rsid w:val="00735175"/>
    <w:rsid w:val="007358B8"/>
    <w:rsid w:val="00741D13"/>
    <w:rsid w:val="007463BF"/>
    <w:rsid w:val="00750B0F"/>
    <w:rsid w:val="00751AA7"/>
    <w:rsid w:val="00755215"/>
    <w:rsid w:val="0075760E"/>
    <w:rsid w:val="007613C2"/>
    <w:rsid w:val="00761C01"/>
    <w:rsid w:val="00766721"/>
    <w:rsid w:val="00774224"/>
    <w:rsid w:val="00776922"/>
    <w:rsid w:val="007841AB"/>
    <w:rsid w:val="007851EB"/>
    <w:rsid w:val="00792253"/>
    <w:rsid w:val="007A3CFC"/>
    <w:rsid w:val="007A5CB3"/>
    <w:rsid w:val="007A5FAA"/>
    <w:rsid w:val="007B4306"/>
    <w:rsid w:val="007C10E2"/>
    <w:rsid w:val="007D0F54"/>
    <w:rsid w:val="007F0D3E"/>
    <w:rsid w:val="007F12B7"/>
    <w:rsid w:val="007F42A3"/>
    <w:rsid w:val="008008C5"/>
    <w:rsid w:val="0080336C"/>
    <w:rsid w:val="008121D1"/>
    <w:rsid w:val="008247AE"/>
    <w:rsid w:val="00825C2E"/>
    <w:rsid w:val="0082739C"/>
    <w:rsid w:val="0083140D"/>
    <w:rsid w:val="00832520"/>
    <w:rsid w:val="0083316E"/>
    <w:rsid w:val="00833A69"/>
    <w:rsid w:val="00843E8F"/>
    <w:rsid w:val="0084708B"/>
    <w:rsid w:val="0084723A"/>
    <w:rsid w:val="00847A11"/>
    <w:rsid w:val="00851D40"/>
    <w:rsid w:val="0085349E"/>
    <w:rsid w:val="00854498"/>
    <w:rsid w:val="00857552"/>
    <w:rsid w:val="008736D9"/>
    <w:rsid w:val="0087707A"/>
    <w:rsid w:val="00877367"/>
    <w:rsid w:val="008803F8"/>
    <w:rsid w:val="008812CB"/>
    <w:rsid w:val="0089248A"/>
    <w:rsid w:val="00894390"/>
    <w:rsid w:val="008946D3"/>
    <w:rsid w:val="008A1545"/>
    <w:rsid w:val="008B0E90"/>
    <w:rsid w:val="008B208E"/>
    <w:rsid w:val="008B2F11"/>
    <w:rsid w:val="008D75DC"/>
    <w:rsid w:val="008F6204"/>
    <w:rsid w:val="009068E5"/>
    <w:rsid w:val="00910CF0"/>
    <w:rsid w:val="00911DEC"/>
    <w:rsid w:val="00913B1E"/>
    <w:rsid w:val="00922118"/>
    <w:rsid w:val="00924765"/>
    <w:rsid w:val="0094311A"/>
    <w:rsid w:val="009552FD"/>
    <w:rsid w:val="00956D8E"/>
    <w:rsid w:val="00963245"/>
    <w:rsid w:val="0096369B"/>
    <w:rsid w:val="0097136E"/>
    <w:rsid w:val="00973861"/>
    <w:rsid w:val="00980D32"/>
    <w:rsid w:val="00983D7F"/>
    <w:rsid w:val="009957F6"/>
    <w:rsid w:val="009A37DE"/>
    <w:rsid w:val="009A3EC0"/>
    <w:rsid w:val="009A5654"/>
    <w:rsid w:val="009B57C1"/>
    <w:rsid w:val="009B62D2"/>
    <w:rsid w:val="009C0D81"/>
    <w:rsid w:val="009C5118"/>
    <w:rsid w:val="009C7AFB"/>
    <w:rsid w:val="009D486D"/>
    <w:rsid w:val="009E44BD"/>
    <w:rsid w:val="009E57D9"/>
    <w:rsid w:val="009E5874"/>
    <w:rsid w:val="009E7AB8"/>
    <w:rsid w:val="009F0A8C"/>
    <w:rsid w:val="009F1BEC"/>
    <w:rsid w:val="009F2170"/>
    <w:rsid w:val="009F4DF6"/>
    <w:rsid w:val="009F7903"/>
    <w:rsid w:val="00A01B06"/>
    <w:rsid w:val="00A1056C"/>
    <w:rsid w:val="00A13B49"/>
    <w:rsid w:val="00A21EF7"/>
    <w:rsid w:val="00A23242"/>
    <w:rsid w:val="00A25155"/>
    <w:rsid w:val="00A251ED"/>
    <w:rsid w:val="00A27FDF"/>
    <w:rsid w:val="00A3210D"/>
    <w:rsid w:val="00A40FA5"/>
    <w:rsid w:val="00A443A8"/>
    <w:rsid w:val="00A46F2B"/>
    <w:rsid w:val="00A569C3"/>
    <w:rsid w:val="00A56DEE"/>
    <w:rsid w:val="00A57D99"/>
    <w:rsid w:val="00A615FD"/>
    <w:rsid w:val="00A61D99"/>
    <w:rsid w:val="00A66937"/>
    <w:rsid w:val="00A67CBB"/>
    <w:rsid w:val="00A801D6"/>
    <w:rsid w:val="00A851BB"/>
    <w:rsid w:val="00A96493"/>
    <w:rsid w:val="00AA254B"/>
    <w:rsid w:val="00AA2605"/>
    <w:rsid w:val="00AA4978"/>
    <w:rsid w:val="00AA5D15"/>
    <w:rsid w:val="00AA62E2"/>
    <w:rsid w:val="00AA7678"/>
    <w:rsid w:val="00AB23BB"/>
    <w:rsid w:val="00AD03F8"/>
    <w:rsid w:val="00AD721D"/>
    <w:rsid w:val="00AE2BE4"/>
    <w:rsid w:val="00AE52B2"/>
    <w:rsid w:val="00AF44B6"/>
    <w:rsid w:val="00AF6262"/>
    <w:rsid w:val="00B04F38"/>
    <w:rsid w:val="00B12DDB"/>
    <w:rsid w:val="00B15FA2"/>
    <w:rsid w:val="00B2083A"/>
    <w:rsid w:val="00B36F53"/>
    <w:rsid w:val="00B3731D"/>
    <w:rsid w:val="00B3741D"/>
    <w:rsid w:val="00B44626"/>
    <w:rsid w:val="00B44E1E"/>
    <w:rsid w:val="00B60C99"/>
    <w:rsid w:val="00B61B8C"/>
    <w:rsid w:val="00B65FE1"/>
    <w:rsid w:val="00B66B8C"/>
    <w:rsid w:val="00B677BB"/>
    <w:rsid w:val="00B7087F"/>
    <w:rsid w:val="00B72C3D"/>
    <w:rsid w:val="00B7357E"/>
    <w:rsid w:val="00B816F9"/>
    <w:rsid w:val="00B83C11"/>
    <w:rsid w:val="00B83CE7"/>
    <w:rsid w:val="00B90D0A"/>
    <w:rsid w:val="00B91712"/>
    <w:rsid w:val="00B92418"/>
    <w:rsid w:val="00B92F6B"/>
    <w:rsid w:val="00BA70EC"/>
    <w:rsid w:val="00BB1E66"/>
    <w:rsid w:val="00BB5489"/>
    <w:rsid w:val="00BB6AC9"/>
    <w:rsid w:val="00BB7A6C"/>
    <w:rsid w:val="00BC29E4"/>
    <w:rsid w:val="00BC42D4"/>
    <w:rsid w:val="00BC74F5"/>
    <w:rsid w:val="00BD04E8"/>
    <w:rsid w:val="00BE2093"/>
    <w:rsid w:val="00BF20D2"/>
    <w:rsid w:val="00C1619E"/>
    <w:rsid w:val="00C26B03"/>
    <w:rsid w:val="00C3194B"/>
    <w:rsid w:val="00C36415"/>
    <w:rsid w:val="00C42333"/>
    <w:rsid w:val="00C46294"/>
    <w:rsid w:val="00C555E5"/>
    <w:rsid w:val="00C57086"/>
    <w:rsid w:val="00C578D3"/>
    <w:rsid w:val="00C61F22"/>
    <w:rsid w:val="00C658B9"/>
    <w:rsid w:val="00C71501"/>
    <w:rsid w:val="00C7270C"/>
    <w:rsid w:val="00C8545E"/>
    <w:rsid w:val="00C85FAF"/>
    <w:rsid w:val="00C86058"/>
    <w:rsid w:val="00C93674"/>
    <w:rsid w:val="00CA60C4"/>
    <w:rsid w:val="00CB52CB"/>
    <w:rsid w:val="00CB7D52"/>
    <w:rsid w:val="00CC24AC"/>
    <w:rsid w:val="00CC44A6"/>
    <w:rsid w:val="00CC510E"/>
    <w:rsid w:val="00CD5400"/>
    <w:rsid w:val="00CD5AD3"/>
    <w:rsid w:val="00CD79A6"/>
    <w:rsid w:val="00D028E0"/>
    <w:rsid w:val="00D05C62"/>
    <w:rsid w:val="00D05E44"/>
    <w:rsid w:val="00D10B70"/>
    <w:rsid w:val="00D11898"/>
    <w:rsid w:val="00D13007"/>
    <w:rsid w:val="00D17D31"/>
    <w:rsid w:val="00D36661"/>
    <w:rsid w:val="00D36752"/>
    <w:rsid w:val="00D36F80"/>
    <w:rsid w:val="00D37C56"/>
    <w:rsid w:val="00D43178"/>
    <w:rsid w:val="00D53C18"/>
    <w:rsid w:val="00D540F6"/>
    <w:rsid w:val="00D60127"/>
    <w:rsid w:val="00D73AA9"/>
    <w:rsid w:val="00D81AB5"/>
    <w:rsid w:val="00D828B3"/>
    <w:rsid w:val="00D8314C"/>
    <w:rsid w:val="00D83D3E"/>
    <w:rsid w:val="00D90551"/>
    <w:rsid w:val="00D95BF5"/>
    <w:rsid w:val="00DA4831"/>
    <w:rsid w:val="00DD40F4"/>
    <w:rsid w:val="00DD7C37"/>
    <w:rsid w:val="00DE5CFD"/>
    <w:rsid w:val="00DF118A"/>
    <w:rsid w:val="00DF4711"/>
    <w:rsid w:val="00DF6455"/>
    <w:rsid w:val="00E01CB4"/>
    <w:rsid w:val="00E0569A"/>
    <w:rsid w:val="00E07830"/>
    <w:rsid w:val="00E15D0E"/>
    <w:rsid w:val="00E1623F"/>
    <w:rsid w:val="00E167BB"/>
    <w:rsid w:val="00E32EED"/>
    <w:rsid w:val="00E4018F"/>
    <w:rsid w:val="00E40ED9"/>
    <w:rsid w:val="00E41344"/>
    <w:rsid w:val="00E438C2"/>
    <w:rsid w:val="00E43BFB"/>
    <w:rsid w:val="00E4740C"/>
    <w:rsid w:val="00E54B69"/>
    <w:rsid w:val="00E566ED"/>
    <w:rsid w:val="00E60399"/>
    <w:rsid w:val="00E668BE"/>
    <w:rsid w:val="00E75299"/>
    <w:rsid w:val="00E80CC0"/>
    <w:rsid w:val="00E83FD8"/>
    <w:rsid w:val="00E867D7"/>
    <w:rsid w:val="00E877A2"/>
    <w:rsid w:val="00E87DF7"/>
    <w:rsid w:val="00E9052F"/>
    <w:rsid w:val="00E91429"/>
    <w:rsid w:val="00EA27B0"/>
    <w:rsid w:val="00EB0D91"/>
    <w:rsid w:val="00EB11A7"/>
    <w:rsid w:val="00EB4A07"/>
    <w:rsid w:val="00EB6E29"/>
    <w:rsid w:val="00EC1C75"/>
    <w:rsid w:val="00EC2AB0"/>
    <w:rsid w:val="00EC37ED"/>
    <w:rsid w:val="00EC68C4"/>
    <w:rsid w:val="00ED5F2C"/>
    <w:rsid w:val="00EE1C01"/>
    <w:rsid w:val="00EF3789"/>
    <w:rsid w:val="00EF6059"/>
    <w:rsid w:val="00F0687D"/>
    <w:rsid w:val="00F10605"/>
    <w:rsid w:val="00F2170E"/>
    <w:rsid w:val="00F23C7B"/>
    <w:rsid w:val="00F25A74"/>
    <w:rsid w:val="00F25DCE"/>
    <w:rsid w:val="00F33134"/>
    <w:rsid w:val="00F36512"/>
    <w:rsid w:val="00F447D5"/>
    <w:rsid w:val="00F555F7"/>
    <w:rsid w:val="00F55F37"/>
    <w:rsid w:val="00F65735"/>
    <w:rsid w:val="00F758F7"/>
    <w:rsid w:val="00F8560E"/>
    <w:rsid w:val="00F861A4"/>
    <w:rsid w:val="00F86D5D"/>
    <w:rsid w:val="00F871D7"/>
    <w:rsid w:val="00F94D44"/>
    <w:rsid w:val="00F9565B"/>
    <w:rsid w:val="00F97CE0"/>
    <w:rsid w:val="00FA35DA"/>
    <w:rsid w:val="00FA482C"/>
    <w:rsid w:val="00FB055F"/>
    <w:rsid w:val="00FB74BF"/>
    <w:rsid w:val="00FC12F3"/>
    <w:rsid w:val="00FC2BAE"/>
    <w:rsid w:val="00FC5752"/>
    <w:rsid w:val="00FC6E6C"/>
    <w:rsid w:val="00FD139D"/>
    <w:rsid w:val="00FD6A64"/>
    <w:rsid w:val="00FD6CF4"/>
    <w:rsid w:val="00FE140C"/>
    <w:rsid w:val="00FE370E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3209]">
      <v:fill color="white" on="f"/>
      <v:stroke color="none [3209]" weight="1.25pt"/>
    </o:shapedefaults>
    <o:shapelayout v:ext="edit">
      <o:idmap v:ext="edit" data="1"/>
    </o:shapelayout>
  </w:shapeDefaults>
  <w:decimalSymbol w:val="."/>
  <w:listSeparator w:val=","/>
  <w14:docId w14:val="3572B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3A1F2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A1F22"/>
  </w:style>
  <w:style w:type="paragraph" w:styleId="BalloonText">
    <w:name w:val="Balloon Text"/>
    <w:basedOn w:val="Normal"/>
    <w:link w:val="BalloonTextChar"/>
    <w:uiPriority w:val="99"/>
    <w:semiHidden/>
    <w:unhideWhenUsed/>
    <w:rsid w:val="003A1F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A1F22"/>
    <w:rPr>
      <w:rFonts w:ascii="Tahoma" w:hAnsi="Tahoma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A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F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F22"/>
    <w:rPr>
      <w:sz w:val="22"/>
      <w:szCs w:val="22"/>
    </w:rPr>
  </w:style>
  <w:style w:type="character" w:styleId="PlaceholderText">
    <w:name w:val="Placeholder Text"/>
    <w:uiPriority w:val="99"/>
    <w:semiHidden/>
    <w:rsid w:val="003A1F22"/>
    <w:rPr>
      <w:color w:val="808080"/>
    </w:rPr>
  </w:style>
  <w:style w:type="paragraph" w:styleId="ListParagraph">
    <w:name w:val="List Paragraph"/>
    <w:basedOn w:val="Normal"/>
    <w:uiPriority w:val="34"/>
    <w:qFormat/>
    <w:rsid w:val="003A1F22"/>
    <w:pPr>
      <w:ind w:left="720"/>
      <w:contextualSpacing/>
    </w:pPr>
  </w:style>
  <w:style w:type="character" w:styleId="Hyperlink">
    <w:name w:val="Hyperlink"/>
    <w:uiPriority w:val="99"/>
    <w:unhideWhenUsed/>
    <w:rsid w:val="003A1F22"/>
    <w:rPr>
      <w:color w:val="0000FF"/>
      <w:u w:val="single"/>
    </w:rPr>
  </w:style>
  <w:style w:type="paragraph" w:customStyle="1" w:styleId="body">
    <w:name w:val="body"/>
    <w:basedOn w:val="Normal"/>
    <w:rsid w:val="003A1F22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WSGBulletList1">
    <w:name w:val="WSG Bullet List 1"/>
    <w:basedOn w:val="Normal"/>
    <w:link w:val="WSGBulletList1Char"/>
    <w:qFormat/>
    <w:rsid w:val="003A1F22"/>
    <w:pPr>
      <w:widowControl w:val="0"/>
      <w:numPr>
        <w:numId w:val="1"/>
      </w:numPr>
      <w:spacing w:before="120" w:after="120" w:line="240" w:lineRule="auto"/>
    </w:pPr>
    <w:rPr>
      <w:rFonts w:ascii="Tahoma" w:hAnsi="Tahoma"/>
      <w:sz w:val="20"/>
      <w:szCs w:val="24"/>
      <w:lang w:val="x-none" w:eastAsia="x-none"/>
    </w:rPr>
  </w:style>
  <w:style w:type="paragraph" w:customStyle="1" w:styleId="WSGBulletList2">
    <w:name w:val="WSG Bullet List 2"/>
    <w:basedOn w:val="WSGBulletList1"/>
    <w:qFormat/>
    <w:rsid w:val="003A1F22"/>
    <w:pPr>
      <w:numPr>
        <w:ilvl w:val="1"/>
      </w:numPr>
      <w:tabs>
        <w:tab w:val="clear" w:pos="1440"/>
      </w:tabs>
    </w:pPr>
    <w:rPr>
      <w:bCs/>
    </w:rPr>
  </w:style>
  <w:style w:type="character" w:customStyle="1" w:styleId="WSGBulletList1Char">
    <w:name w:val="WSG Bullet List 1 Char"/>
    <w:link w:val="WSGBulletList1"/>
    <w:rsid w:val="003A1F22"/>
    <w:rPr>
      <w:rFonts w:ascii="Tahoma" w:hAnsi="Tahoma"/>
      <w:szCs w:val="24"/>
      <w:lang w:val="x-none" w:eastAsia="x-none"/>
    </w:rPr>
  </w:style>
  <w:style w:type="paragraph" w:customStyle="1" w:styleId="body2">
    <w:name w:val="body2"/>
    <w:basedOn w:val="Normal"/>
    <w:rsid w:val="003A1F22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styleId="NoSpacing">
    <w:name w:val="No Spacing"/>
    <w:uiPriority w:val="1"/>
    <w:qFormat/>
    <w:rsid w:val="003A1F22"/>
    <w:rPr>
      <w:sz w:val="22"/>
      <w:szCs w:val="22"/>
    </w:rPr>
  </w:style>
  <w:style w:type="paragraph" w:customStyle="1" w:styleId="WSGBodyText">
    <w:name w:val="WSG Body Text"/>
    <w:basedOn w:val="Normal"/>
    <w:qFormat/>
    <w:rsid w:val="003A1F22"/>
    <w:pPr>
      <w:widowControl w:val="0"/>
      <w:spacing w:before="60" w:after="120" w:line="240" w:lineRule="auto"/>
    </w:pPr>
    <w:rPr>
      <w:rFonts w:ascii="Tahoma" w:hAnsi="Tahoma" w:cs="Tahoma"/>
      <w:sz w:val="20"/>
      <w:szCs w:val="24"/>
    </w:rPr>
  </w:style>
  <w:style w:type="character" w:styleId="CommentReference">
    <w:name w:val="annotation reference"/>
    <w:uiPriority w:val="99"/>
    <w:semiHidden/>
    <w:unhideWhenUsed/>
    <w:rsid w:val="003A1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F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F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F2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3A1F22"/>
    <w:rPr>
      <w:b/>
      <w:bCs/>
      <w:lang w:val="x-none" w:eastAsia="x-none"/>
    </w:rPr>
  </w:style>
  <w:style w:type="paragraph" w:customStyle="1" w:styleId="Default">
    <w:name w:val="Default"/>
    <w:rsid w:val="003A1F22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ADocSquareBulletList">
    <w:name w:val="ADocSquareBulletList"/>
    <w:basedOn w:val="NoList"/>
    <w:uiPriority w:val="99"/>
    <w:rsid w:val="003A1F22"/>
    <w:pPr>
      <w:numPr>
        <w:numId w:val="12"/>
      </w:numPr>
    </w:pPr>
  </w:style>
  <w:style w:type="paragraph" w:customStyle="1" w:styleId="UI">
    <w:name w:val="UI"/>
    <w:basedOn w:val="Normal"/>
    <w:link w:val="UIChar"/>
    <w:qFormat/>
    <w:rsid w:val="003A1F22"/>
    <w:pPr>
      <w:spacing w:line="360" w:lineRule="auto"/>
    </w:pPr>
    <w:rPr>
      <w:rFonts w:ascii="Arial" w:eastAsia="Calibri" w:hAnsi="Arial"/>
      <w:b/>
      <w:color w:val="484848"/>
      <w:sz w:val="18"/>
      <w:szCs w:val="18"/>
      <w:lang w:val="x-none" w:eastAsia="x-none"/>
    </w:rPr>
  </w:style>
  <w:style w:type="character" w:customStyle="1" w:styleId="UIChar">
    <w:name w:val="UI Char"/>
    <w:link w:val="UI"/>
    <w:rsid w:val="003A1F22"/>
    <w:rPr>
      <w:rFonts w:ascii="Arial" w:eastAsia="Calibri" w:hAnsi="Arial"/>
      <w:b/>
      <w:color w:val="484848"/>
      <w:sz w:val="18"/>
      <w:szCs w:val="18"/>
      <w:lang w:val="x-none" w:eastAsia="x-none"/>
    </w:rPr>
  </w:style>
  <w:style w:type="table" w:styleId="TableGrid">
    <w:name w:val="Table Grid"/>
    <w:basedOn w:val="TableNormal"/>
    <w:uiPriority w:val="59"/>
    <w:rsid w:val="003A1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84A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3A1F2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A1F22"/>
  </w:style>
  <w:style w:type="paragraph" w:styleId="BalloonText">
    <w:name w:val="Balloon Text"/>
    <w:basedOn w:val="Normal"/>
    <w:link w:val="BalloonTextChar"/>
    <w:uiPriority w:val="99"/>
    <w:semiHidden/>
    <w:unhideWhenUsed/>
    <w:rsid w:val="003A1F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A1F22"/>
    <w:rPr>
      <w:rFonts w:ascii="Tahoma" w:hAnsi="Tahoma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A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F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F22"/>
    <w:rPr>
      <w:sz w:val="22"/>
      <w:szCs w:val="22"/>
    </w:rPr>
  </w:style>
  <w:style w:type="character" w:styleId="PlaceholderText">
    <w:name w:val="Placeholder Text"/>
    <w:uiPriority w:val="99"/>
    <w:semiHidden/>
    <w:rsid w:val="003A1F22"/>
    <w:rPr>
      <w:color w:val="808080"/>
    </w:rPr>
  </w:style>
  <w:style w:type="paragraph" w:styleId="ListParagraph">
    <w:name w:val="List Paragraph"/>
    <w:basedOn w:val="Normal"/>
    <w:uiPriority w:val="34"/>
    <w:qFormat/>
    <w:rsid w:val="003A1F22"/>
    <w:pPr>
      <w:ind w:left="720"/>
      <w:contextualSpacing/>
    </w:pPr>
  </w:style>
  <w:style w:type="character" w:styleId="Hyperlink">
    <w:name w:val="Hyperlink"/>
    <w:uiPriority w:val="99"/>
    <w:unhideWhenUsed/>
    <w:rsid w:val="003A1F22"/>
    <w:rPr>
      <w:color w:val="0000FF"/>
      <w:u w:val="single"/>
    </w:rPr>
  </w:style>
  <w:style w:type="paragraph" w:customStyle="1" w:styleId="body">
    <w:name w:val="body"/>
    <w:basedOn w:val="Normal"/>
    <w:rsid w:val="003A1F22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WSGBulletList1">
    <w:name w:val="WSG Bullet List 1"/>
    <w:basedOn w:val="Normal"/>
    <w:link w:val="WSGBulletList1Char"/>
    <w:qFormat/>
    <w:rsid w:val="003A1F22"/>
    <w:pPr>
      <w:widowControl w:val="0"/>
      <w:numPr>
        <w:numId w:val="1"/>
      </w:numPr>
      <w:spacing w:before="120" w:after="120" w:line="240" w:lineRule="auto"/>
    </w:pPr>
    <w:rPr>
      <w:rFonts w:ascii="Tahoma" w:hAnsi="Tahoma"/>
      <w:sz w:val="20"/>
      <w:szCs w:val="24"/>
      <w:lang w:val="x-none" w:eastAsia="x-none"/>
    </w:rPr>
  </w:style>
  <w:style w:type="paragraph" w:customStyle="1" w:styleId="WSGBulletList2">
    <w:name w:val="WSG Bullet List 2"/>
    <w:basedOn w:val="WSGBulletList1"/>
    <w:qFormat/>
    <w:rsid w:val="003A1F22"/>
    <w:pPr>
      <w:numPr>
        <w:ilvl w:val="1"/>
      </w:numPr>
      <w:tabs>
        <w:tab w:val="clear" w:pos="1440"/>
      </w:tabs>
    </w:pPr>
    <w:rPr>
      <w:bCs/>
    </w:rPr>
  </w:style>
  <w:style w:type="character" w:customStyle="1" w:styleId="WSGBulletList1Char">
    <w:name w:val="WSG Bullet List 1 Char"/>
    <w:link w:val="WSGBulletList1"/>
    <w:rsid w:val="003A1F22"/>
    <w:rPr>
      <w:rFonts w:ascii="Tahoma" w:hAnsi="Tahoma"/>
      <w:szCs w:val="24"/>
      <w:lang w:val="x-none" w:eastAsia="x-none"/>
    </w:rPr>
  </w:style>
  <w:style w:type="paragraph" w:customStyle="1" w:styleId="body2">
    <w:name w:val="body2"/>
    <w:basedOn w:val="Normal"/>
    <w:rsid w:val="003A1F22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styleId="NoSpacing">
    <w:name w:val="No Spacing"/>
    <w:uiPriority w:val="1"/>
    <w:qFormat/>
    <w:rsid w:val="003A1F22"/>
    <w:rPr>
      <w:sz w:val="22"/>
      <w:szCs w:val="22"/>
    </w:rPr>
  </w:style>
  <w:style w:type="paragraph" w:customStyle="1" w:styleId="WSGBodyText">
    <w:name w:val="WSG Body Text"/>
    <w:basedOn w:val="Normal"/>
    <w:qFormat/>
    <w:rsid w:val="003A1F22"/>
    <w:pPr>
      <w:widowControl w:val="0"/>
      <w:spacing w:before="60" w:after="120" w:line="240" w:lineRule="auto"/>
    </w:pPr>
    <w:rPr>
      <w:rFonts w:ascii="Tahoma" w:hAnsi="Tahoma" w:cs="Tahoma"/>
      <w:sz w:val="20"/>
      <w:szCs w:val="24"/>
    </w:rPr>
  </w:style>
  <w:style w:type="character" w:styleId="CommentReference">
    <w:name w:val="annotation reference"/>
    <w:uiPriority w:val="99"/>
    <w:semiHidden/>
    <w:unhideWhenUsed/>
    <w:rsid w:val="003A1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F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F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F2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3A1F22"/>
    <w:rPr>
      <w:b/>
      <w:bCs/>
      <w:lang w:val="x-none" w:eastAsia="x-none"/>
    </w:rPr>
  </w:style>
  <w:style w:type="paragraph" w:customStyle="1" w:styleId="Default">
    <w:name w:val="Default"/>
    <w:rsid w:val="003A1F22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ADocSquareBulletList">
    <w:name w:val="ADocSquareBulletList"/>
    <w:basedOn w:val="NoList"/>
    <w:uiPriority w:val="99"/>
    <w:rsid w:val="003A1F22"/>
    <w:pPr>
      <w:numPr>
        <w:numId w:val="12"/>
      </w:numPr>
    </w:pPr>
  </w:style>
  <w:style w:type="paragraph" w:customStyle="1" w:styleId="UI">
    <w:name w:val="UI"/>
    <w:basedOn w:val="Normal"/>
    <w:link w:val="UIChar"/>
    <w:qFormat/>
    <w:rsid w:val="003A1F22"/>
    <w:pPr>
      <w:spacing w:line="360" w:lineRule="auto"/>
    </w:pPr>
    <w:rPr>
      <w:rFonts w:ascii="Arial" w:eastAsia="Calibri" w:hAnsi="Arial"/>
      <w:b/>
      <w:color w:val="484848"/>
      <w:sz w:val="18"/>
      <w:szCs w:val="18"/>
      <w:lang w:val="x-none" w:eastAsia="x-none"/>
    </w:rPr>
  </w:style>
  <w:style w:type="character" w:customStyle="1" w:styleId="UIChar">
    <w:name w:val="UI Char"/>
    <w:link w:val="UI"/>
    <w:rsid w:val="003A1F22"/>
    <w:rPr>
      <w:rFonts w:ascii="Arial" w:eastAsia="Calibri" w:hAnsi="Arial"/>
      <w:b/>
      <w:color w:val="484848"/>
      <w:sz w:val="18"/>
      <w:szCs w:val="18"/>
      <w:lang w:val="x-none" w:eastAsia="x-none"/>
    </w:rPr>
  </w:style>
  <w:style w:type="table" w:styleId="TableGrid">
    <w:name w:val="Table Grid"/>
    <w:basedOn w:val="TableNormal"/>
    <w:uiPriority w:val="59"/>
    <w:rsid w:val="003A1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84A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56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7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123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5.png"/><Relationship Id="rId26" Type="http://schemas.openxmlformats.org/officeDocument/2006/relationships/hyperlink" Target="http://office.microsoft.com/en-us/sharepoint-help/create-change-or-delete-a-view-of-a-list-or-library-HA102774516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4.png"/><Relationship Id="rId25" Type="http://schemas.openxmlformats.org/officeDocument/2006/relationships/hyperlink" Target="http://office.microsoft.com/en-us/sharepoint-help/add-edit-or-delete-list-items-HA102771938.asp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office.microsoft.com/en-us/sharepoint-help/introduction-to-lists-HA102771955.aspx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image" Target="media/image9.png"/><Relationship Id="rId27" Type="http://schemas.openxmlformats.org/officeDocument/2006/relationships/hyperlink" Target="http://office.microsoft.com/en-us/sharepoint-help/create-change-or-delete-a-column-in-a-list-or-library-HA102771913.aspx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eva.000\AppData\Roaming\Microsoft\Templates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IntlLangReview xmlns="4873beb7-5857-4685-be1f-d57550cc96cc">false</IntlLangReview>
    <LocLastLocAttemptVersionLookup xmlns="4873beb7-5857-4685-be1f-d57550cc96cc">875155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ppVerPrimary xmlns="4873beb7-5857-4685-be1f-d57550cc96cc" xsi:nil="true"/>
    <AssetStart xmlns="4873beb7-5857-4685-be1f-d57550cc96cc">2013-01-08T20:36:00+00:00</AssetStart>
    <FriendlyTitle xmlns="4873beb7-5857-4685-be1f-d57550cc96cc" xsi:nil="true"/>
    <MarketSpecific xmlns="4873beb7-5857-4685-be1f-d57550cc96cc">false</MarketSpecific>
    <PublishStatusLookup xmlns="4873beb7-5857-4685-be1f-d57550cc96cc">
      <Value>1668281</Value>
    </PublishStatusLookup>
    <APAuthor xmlns="4873beb7-5857-4685-be1f-d57550cc96cc">
      <UserInfo>
        <DisplayName>REDMOND\matteva</DisplayName>
        <AccountId>106</AccountId>
        <AccountType/>
      </UserInfo>
    </APAuthor>
    <IntlLangReviewer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>103993868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EditorialTags xmlns="4873beb7-5857-4685-be1f-d57550cc96cc" xsi:nil="true"/>
    <LocComments xmlns="4873beb7-5857-4685-be1f-d57550cc96cc">INTL_Localizable </LocComments>
    <LocRecommendedHandoff xmlns="4873beb7-5857-4685-be1f-d57550cc96cc">QR4NovUpdate</LocRecommendedHandoff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NA</AssetType>
    <MachineTranslated xmlns="4873beb7-5857-4685-be1f-d57550cc96cc">false</MachineTranslated>
    <OutputCachingOn xmlns="4873beb7-5857-4685-be1f-d57550cc96cc">false</OutputCachingOn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>t:Tier 2</LocMarketGroupTiers2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>2013-01-31T08:00:00+00:00</PlannedPubDate>
    <Size xmlns="4873beb7-5857-4685-be1f-d57550cc96cc">367 KB</Size>
    <CategoryTagsTaxHTField11 xmlns="4873beb7-5857-4685-be1f-d57550cc96cc">
      <Terms xmlns="http://schemas.microsoft.com/office/infopath/2007/PartnerControls"/>
    </CategoryTagsTaxHTField11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imesCloned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>426</UACurrentWords>
    <Applications xmlns="4873beb7-5857-4685-be1f-d57550cc96cc">
      <Value>1602</Value>
      <Value>1675</Value>
      <Value>1604</Value>
      <Value>1761</Value>
      <Value>1605</Value>
      <Value>1606</Value>
      <Value>1676</Value>
    </Applications>
    <AssetId xmlns="4873beb7-5857-4685-be1f-d57550cc96cc">AF103993868</AssetId>
    <AuthorGroup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OOCacheId xmlns="4873beb7-5857-4685-be1f-d57550cc96cc" xsi:nil="true"/>
    <IsDeleted xmlns="4873beb7-5857-4685-be1f-d57550cc96cc">false</IsDeleted>
    <HiddenCategoryTagsTaxHTField0 xmlns="4873beb7-5857-4685-be1f-d57550cc96cc">
      <Terms xmlns="http://schemas.microsoft.com/office/infopath/2007/PartnerControls"/>
    </HiddenCategoryTagsTaxHTField0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GA</Milestone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PArbitraryFile" ma:contentTypeID="0x0101006EDDDB5EE6D98C44930B742096920B30020100945995BAC74E6347BD6C979F46C6273B" ma:contentTypeVersion="86" ma:contentTypeDescription="Create a new document." ma:contentTypeScope="" ma:versionID="47362dbd0b2e04c99e18350883780ba7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4d33c9699287bf5bb5d1976bc78824fa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Size"/>
                <xsd:element ref="ns2:AcquiredFrom" minOccurs="0"/>
                <xsd:element ref="ns2:UACurrentWords" minOccurs="0"/>
                <xsd:element ref="ns2:ApplicationCode" minOccurs="0"/>
                <xsd:element ref="ns2:ApplicationId" minOccurs="0"/>
                <xsd:element ref="ns2:Applications" minOccurs="0"/>
                <xsd:element ref="ns2:ApprovalLog" minOccurs="0"/>
                <xsd:element ref="ns2:ApprovalStatus" minOccurs="0"/>
                <xsd:element ref="ns2:FeedAppVer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uthorGroup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CategoryTagsTaxHTField11" minOccurs="0"/>
                <xsd:element ref="ns2:ClipArtFilename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FeatureTagsTaxHTField0" minOccurs="0"/>
                <xsd:element ref="ns2:FriendlyTitle" minOccurs="0"/>
                <xsd:element ref="ns2:HandoffToMSDN" minOccurs="0"/>
                <xsd:element ref="ns2:HiddenCategoryTagsTaxHTField0" minOccurs="0"/>
                <xsd:element ref="ns2:InProjectListLookup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LegacyData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NumericId" minOccurs="0"/>
                <xsd:element ref="ns2:NumOfRatingsLookup" minOccurs="0"/>
                <xsd:element ref="ns2:OOCacheId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AppVerPrimary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Size" ma:index="1" ma:displayName="Size of File" ma:default="" ma:internalName="Size" ma:readOnly="false">
      <xsd:simpleType>
        <xsd:restriction base="dms:Text"/>
      </xsd:simpleType>
    </xsd:element>
    <xsd:element name="AcquiredFrom" ma:index="2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3" nillable="true" ma:displayName="Actual Word Count" ma:default="" ma:internalName="UACurrentWords" ma:readOnly="false">
      <xsd:simpleType>
        <xsd:restriction base="dms:Unknown"/>
      </xsd:simpleType>
    </xsd:element>
    <xsd:element name="ApplicationCode" ma:index="4" nillable="true" ma:displayName="Application Code" ma:default="" ma:list="{3B69E247-3408-4B27-BC34-375E2E9451F9}" ma:internalName="ApplicationCode" ma:readOnly="true" ma:showField="AppVerCod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Id" ma:index="5" nillable="true" ma:displayName="Application ID" ma:default="" ma:list="{3B69E247-3408-4B27-BC34-375E2E9451F9}" ma:internalName="ApplicationId" ma:readOnly="true" ma:showField="AssetId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s" ma:index="6" nillable="true" ma:displayName="Applications (With Version)" ma:default="" ma:description="Applications this asset is associated with" ma:list="{3B69E247-3408-4B27-BC34-375E2E9451F9}" ma:internalName="Applications" ma:readOnly="false" ma:showField="Titl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Log" ma:index="7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8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FeedAppVer" ma:index="9" nillable="true" ma:displayName="AppVer" ma:default="" ma:hidden="true" ma:list="{3B69E247-3408-4B27-BC34-375E2E9451F9}" ma:internalName="FeedAppVer" ma:readOnly="true" ma:showField="AppVerForLookup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etStart" ma:index="10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11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12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13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4" nillable="true" ma:displayName="Asset Type" ma:default="" ma:internalName="AssetType" ma:readOnly="false">
      <xsd:simpleType>
        <xsd:restriction base="dms:Unknown"/>
      </xsd:simpleType>
    </xsd:element>
    <xsd:element name="APAuthor" ma:index="15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Group" ma:index="16" nillable="true" ma:displayName="Author Group" ma:default="" ma:internalName="AuthorGroup" ma:readOnly="false">
      <xsd:simpleType>
        <xsd:restriction base="dms:Choice">
          <xsd:enumeration value="AWSUA"/>
          <xsd:enumeration value="ITProUA"/>
          <xsd:enumeration value="PMG"/>
          <xsd:enumeration value="Partner UA"/>
          <xsd:enumeration value="Acquired"/>
          <xsd:enumeration value="BCM"/>
          <xsd:enumeration value="MSC"/>
          <xsd:enumeration value="Intl Site Management"/>
          <xsd:enumeration value="Other"/>
        </xsd:restriction>
      </xsd:simpleType>
    </xsd:element>
    <xsd:element name="AverageRating" ma:index="17" nillable="true" ma:displayName="Average Rating" ma:internalName="AverageRating" ma:readOnly="false">
      <xsd:simpleType>
        <xsd:restriction base="dms:Text"/>
      </xsd:simpleType>
    </xsd:element>
    <xsd:element name="BlockPublish" ma:index="18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9" nillable="true" ma:displayName="Bug Number" ma:default="" ma:internalName="BugNumber" ma:readOnly="false">
      <xsd:simpleType>
        <xsd:restriction base="dms:Text"/>
      </xsd:simpleType>
    </xsd:element>
    <xsd:element name="CampaignTagsTaxHTField0" ma:index="21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TagsTaxHTField11" ma:index="23" nillable="true" ma:taxonomy="true" ma:internalName="CategoryTagsTaxHTField11" ma:taxonomyFieldName="CategoryTags" ma:displayName="Category Tags" ma:readOnly="false" ma:default="" ma:fieldId="{24797cbb-132b-4ad7-b1f7-0c1bcff0c38a}" ma:taxonomyMulti="true" ma:sspId="8f79753a-75d3-41f5-8ca3-40b843941b4f" ma:termSetId="52678d52-26de-467b-a7b9-d4d1c4c8b2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pArtFilename" ma:index="24" nillable="true" ma:displayName="Clip Art Name" ma:default="" ma:internalName="ClipArtFilename" ma:readOnly="false">
      <xsd:simpleType>
        <xsd:restriction base="dms:Text"/>
      </xsd:simpleType>
    </xsd:element>
    <xsd:element name="ContentItem" ma:index="25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7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30" nillable="true" ma:displayName="CSX Hash" ma:default="" ma:internalName="CSXHash" ma:readOnly="false">
      <xsd:simpleType>
        <xsd:restriction base="dms:Text"/>
      </xsd:simpleType>
    </xsd:element>
    <xsd:element name="CSXSubmissionMarket" ma:index="31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32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33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4" nillable="true" ma:displayName="Deleted?" ma:default="" ma:internalName="IsDeleted" ma:readOnly="false">
      <xsd:simpleType>
        <xsd:restriction base="dms:Boolean"/>
      </xsd:simpleType>
    </xsd:element>
    <xsd:element name="APDescription" ma:index="35" nillable="true" ma:displayName="Description" ma:default="" ma:internalName="APDescription" ma:readOnly="false">
      <xsd:simpleType>
        <xsd:restriction base="dms:Note"/>
      </xsd:simpleType>
    </xsd:element>
    <xsd:element name="DirectSourceMarket" ma:index="36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7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8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9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40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41" nillable="true" ma:displayName="Editorial Tags" ma:default="" ma:internalName="EditorialTags">
      <xsd:simpleType>
        <xsd:restriction base="dms:Unknown"/>
      </xsd:simpleType>
    </xsd:element>
    <xsd:element name="FeatureTagsTaxHTField0" ma:index="43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iendlyTitle" ma:index="44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HandoffToMSDN" ma:index="45" nillable="true" ma:displayName="Handoff To MSDN Date" ma:default="" ma:internalName="HandoffToMSDN" ma:readOnly="false">
      <xsd:simpleType>
        <xsd:restriction base="dms:DateTime"/>
      </xsd:simpleType>
    </xsd:element>
    <xsd:element name="HiddenCategoryTagsTaxHTField0" ma:index="47" nillable="true" ma:taxonomy="true" ma:internalName="HiddenCategoryTagsTaxHTField0" ma:taxonomyFieldName="HiddenCategoryTags" ma:displayName="Hidden Category" ma:readOnly="false" ma:default="" ma:fieldId="{50ad4411-6c46-40b6-a719-09bfd72caf6b}" ma:taxonomyMulti="true" ma:sspId="8f79753a-75d3-41f5-8ca3-40b843941b4f" ma:termSetId="db61d45c-64f2-4e37-a8e3-d5adce206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ProjectListLookup" ma:index="48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rnalTagsTaxHTField0" ma:index="50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51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2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3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4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5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6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7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8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9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60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61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2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3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4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5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6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7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8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Data" ma:index="69" nillable="true" ma:displayName="Legacy Data" ma:default="" ma:internalName="LegacyData" ma:readOnly="false">
      <xsd:simpleType>
        <xsd:restriction base="dms:Note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riginAsset" ma:index="97" nillable="true" ma:displayName="Origin Asset" ma:default="" ma:internalName="OriginAsset" ma:readOnly="false">
      <xsd:simpleType>
        <xsd:restriction base="dms:Text"/>
      </xsd:simpleType>
    </xsd:element>
    <xsd:element name="OriginalRelease" ma:index="98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99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0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1" nillable="true" ma:displayName="Parent Asset Id" ma:default="" ma:internalName="ParentAssetId" ma:readOnly="false">
      <xsd:simpleType>
        <xsd:restriction base="dms:Text"/>
      </xsd:simpleType>
    </xsd:element>
    <xsd:element name="PlannedPubDate" ma:index="102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3" nillable="true" ma:displayName="Policheck Words" ma:default="" ma:internalName="PolicheckWords" ma:readOnly="false">
      <xsd:simpleType>
        <xsd:restriction base="dms:Text"/>
      </xsd:simpleType>
    </xsd:element>
    <xsd:element name="AppVerPrimary" ma:index="104" nillable="true" ma:displayName="Primary Application Version" ma:default="" ma:indexed="true" ma:list="{3B69E247-3408-4B27-BC34-375E2E9451F9}" ma:internalName="AppVerPrimary" ma:showField="Title" ma:web="4873beb7-5857-4685-be1f-d57550cc96cc">
      <xsd:simpleType>
        <xsd:restriction base="dms:Lookup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AssetId" ma:index="122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3" nillable="true" ma:displayName="Times Cloned" ma:default="" ma:internalName="TimesCloned" ma:readOnly="false">
      <xsd:simpleType>
        <xsd:restriction base="dms:Number"/>
      </xsd:simpleType>
    </xsd:element>
    <xsd:element name="TrustLevel" ma:index="125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6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7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28" nillable="true" ma:displayName="UA Notes" ma:default="" ma:internalName="UANotes" ma:readOnly="false">
      <xsd:simpleType>
        <xsd:restriction base="dms:Note"/>
      </xsd:simpleType>
    </xsd:element>
    <xsd:element name="VoteCount" ma:index="129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2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BF192DB0-D43F-4771-B5E5-5CCC9459D974}"/>
</file>

<file path=customXml/itemProps3.xml><?xml version="1.0" encoding="utf-8"?>
<ds:datastoreItem xmlns:ds="http://schemas.openxmlformats.org/officeDocument/2006/customXml" ds:itemID="{8372ECA6-29D1-4725-92FF-AEDF7837B3C9}"/>
</file>

<file path=customXml/itemProps4.xml><?xml version="1.0" encoding="utf-8"?>
<ds:datastoreItem xmlns:ds="http://schemas.openxmlformats.org/officeDocument/2006/customXml" ds:itemID="{352C1332-A106-447F-A272-56650EB895A4}"/>
</file>

<file path=customXml/itemProps5.xml><?xml version="1.0" encoding="utf-8"?>
<ds:datastoreItem xmlns:ds="http://schemas.openxmlformats.org/officeDocument/2006/customXml" ds:itemID="{D15E392C-3E02-419A-B840-F9F3054803FA}"/>
</file>

<file path=customXml/itemProps6.xml><?xml version="1.0" encoding="utf-8"?>
<ds:datastoreItem xmlns:ds="http://schemas.openxmlformats.org/officeDocument/2006/customXml" ds:itemID="{837EA9AE-99C3-4077-87F1-8F8394870937}"/>
</file>

<file path=docProps/app.xml><?xml version="1.0" encoding="utf-8"?>
<Properties xmlns="http://schemas.openxmlformats.org/officeDocument/2006/extended-properties" xmlns:vt="http://schemas.openxmlformats.org/officeDocument/2006/docPropsVTypes">
  <Template>QRC_Template.dotx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3003</CharactersWithSpaces>
  <SharedDoc>false</SharedDoc>
  <HLinks>
    <vt:vector size="54" baseType="variant">
      <vt:variant>
        <vt:i4>3866668</vt:i4>
      </vt:variant>
      <vt:variant>
        <vt:i4>24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18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15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12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9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2013-01-07T19:46:00Z</dcterms:created>
  <dcterms:modified xsi:type="dcterms:W3CDTF">2013-01-09T18:24:00Z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6MRZ7ZVJQK5S-930-59</vt:lpwstr>
  </property>
  <property fmtid="{D5CDD505-2E9C-101B-9397-08002B2CF9AE}" pid="3" name="_dlc_DocIdItemGuid">
    <vt:lpwstr>833afb0d-5ef6-49a9-b131-7c441c97e315</vt:lpwstr>
  </property>
  <property fmtid="{D5CDD505-2E9C-101B-9397-08002B2CF9AE}" pid="4" name="_dlc_DocIdUrl">
    <vt:lpwstr>http://officecpub/Teams/itpro/seuss/iwtrain/_layouts/DocIdRedir.aspx?ID=6MRZ7ZVJQK5S-930-59, 6MRZ7ZVJQK5S-930-59</vt:lpwstr>
  </property>
  <property fmtid="{D5CDD505-2E9C-101B-9397-08002B2CF9AE}" pid="5" name="ContentTypeId">
    <vt:lpwstr>0x0101006EDDDB5EE6D98C44930B742096920B30020100945995BAC74E6347BD6C979F46C6273B</vt:lpwstr>
  </property>
  <property fmtid="{D5CDD505-2E9C-101B-9397-08002B2CF9AE}" pid="6" name="HiddenCategoryTags">
    <vt:lpwstr/>
  </property>
  <property fmtid="{D5CDD505-2E9C-101B-9397-08002B2CF9AE}" pid="7" name="InternalTags">
    <vt:lpwstr/>
  </property>
  <property fmtid="{D5CDD505-2E9C-101B-9397-08002B2CF9AE}" pid="8" name="FeatureTags">
    <vt:lpwstr/>
  </property>
  <property fmtid="{D5CDD505-2E9C-101B-9397-08002B2CF9AE}" pid="9" name="LocalizationTags">
    <vt:lpwstr/>
  </property>
  <property fmtid="{D5CDD505-2E9C-101B-9397-08002B2CF9AE}" pid="10" name="CategoryTags">
    <vt:lpwstr/>
  </property>
  <property fmtid="{D5CDD505-2E9C-101B-9397-08002B2CF9AE}" pid="11" name="ScenarioTags">
    <vt:lpwstr/>
  </property>
  <property fmtid="{D5CDD505-2E9C-101B-9397-08002B2CF9AE}" pid="12" name="CampaignTags">
    <vt:lpwstr/>
  </property>
</Properties>
</file>