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FC117" w14:textId="77777777" w:rsidR="00C65C94" w:rsidRDefault="00C65C94" w:rsidP="00C545AA">
      <w:pPr>
        <w:pStyle w:val="Heading1"/>
        <w:rPr>
          <w:rFonts w:ascii="Arial" w:hAnsi="Arial" w:cs="Arial"/>
        </w:rPr>
      </w:pPr>
      <w:r w:rsidRPr="00674032">
        <w:rPr>
          <w:rFonts w:ascii="Arial" w:hAnsi="Arial" w:cs="Arial"/>
          <w:noProof/>
        </w:rPr>
        <w:drawing>
          <wp:inline distT="0" distB="0" distL="0" distR="0" wp14:editId="6B0DC239">
            <wp:extent cx="3457575" cy="714375"/>
            <wp:effectExtent l="19050" t="0" r="9525" b="0"/>
            <wp:docPr id="1" name="Picture 0" descr="logo-sql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ql08.gif"/>
                    <pic:cNvPicPr/>
                  </pic:nvPicPr>
                  <pic:blipFill>
                    <a:blip r:embed="rId12" cstate="print"/>
                    <a:stretch>
                      <a:fillRect/>
                    </a:stretch>
                  </pic:blipFill>
                  <pic:spPr>
                    <a:xfrm>
                      <a:off x="0" y="0"/>
                      <a:ext cx="3457575" cy="714375"/>
                    </a:xfrm>
                    <a:prstGeom prst="rect">
                      <a:avLst/>
                    </a:prstGeom>
                  </pic:spPr>
                </pic:pic>
              </a:graphicData>
            </a:graphic>
          </wp:inline>
        </w:drawing>
      </w:r>
    </w:p>
    <w:p w14:paraId="692F45E7" w14:textId="77777777" w:rsidR="00C40699" w:rsidRPr="00C40699" w:rsidRDefault="00C40699" w:rsidP="00C40699"/>
    <w:p w14:paraId="559991BF" w14:textId="77777777" w:rsidR="004650A6" w:rsidRPr="008C4A8C" w:rsidRDefault="00661221" w:rsidP="008C4A8C">
      <w:pPr>
        <w:rPr>
          <w:rFonts w:ascii="Arial" w:hAnsi="Arial" w:cs="Arial"/>
          <w:sz w:val="36"/>
          <w:szCs w:val="36"/>
        </w:rPr>
      </w:pPr>
      <w:r>
        <w:rPr>
          <w:rFonts w:ascii="Arial" w:hAnsi="Arial" w:cs="Arial"/>
          <w:sz w:val="36"/>
          <w:szCs w:val="36"/>
        </w:rPr>
        <w:t>Overview: Upgrading</w:t>
      </w:r>
      <w:r w:rsidR="00175001">
        <w:rPr>
          <w:rFonts w:ascii="Arial" w:hAnsi="Arial" w:cs="Arial"/>
          <w:sz w:val="36"/>
          <w:szCs w:val="36"/>
        </w:rPr>
        <w:t xml:space="preserve"> from SQL Server 200</w:t>
      </w:r>
      <w:r w:rsidR="00924CC3">
        <w:rPr>
          <w:rFonts w:ascii="Arial" w:hAnsi="Arial" w:cs="Arial"/>
          <w:sz w:val="36"/>
          <w:szCs w:val="36"/>
        </w:rPr>
        <w:t>5</w:t>
      </w:r>
      <w:r w:rsidR="00175001">
        <w:rPr>
          <w:rFonts w:ascii="Arial" w:hAnsi="Arial" w:cs="Arial"/>
          <w:sz w:val="36"/>
          <w:szCs w:val="36"/>
        </w:rPr>
        <w:t xml:space="preserve"> to </w:t>
      </w:r>
      <w:r>
        <w:rPr>
          <w:rFonts w:ascii="Arial" w:hAnsi="Arial" w:cs="Arial"/>
          <w:sz w:val="36"/>
          <w:szCs w:val="36"/>
        </w:rPr>
        <w:br/>
      </w:r>
      <w:r w:rsidR="00175001">
        <w:rPr>
          <w:rFonts w:ascii="Arial" w:hAnsi="Arial" w:cs="Arial"/>
          <w:sz w:val="36"/>
          <w:szCs w:val="36"/>
        </w:rPr>
        <w:t>SQL Server 2008</w:t>
      </w:r>
    </w:p>
    <w:p w14:paraId="7F793CA0" w14:textId="77777777" w:rsidR="00C65C94" w:rsidRPr="00674032" w:rsidRDefault="00C65C94" w:rsidP="00C65C94">
      <w:pPr>
        <w:rPr>
          <w:rFonts w:ascii="Arial" w:hAnsi="Arial" w:cs="Arial"/>
        </w:rPr>
      </w:pPr>
      <w:r w:rsidRPr="00674032">
        <w:rPr>
          <w:rFonts w:ascii="Arial" w:hAnsi="Arial" w:cs="Arial"/>
        </w:rPr>
        <w:t>SQL Server Technical Article</w:t>
      </w:r>
    </w:p>
    <w:p w14:paraId="6917CA12" w14:textId="77777777" w:rsidR="00C545AA" w:rsidRPr="00674032" w:rsidRDefault="00C545AA" w:rsidP="00C545AA">
      <w:pPr>
        <w:rPr>
          <w:rFonts w:ascii="Arial" w:hAnsi="Arial" w:cs="Arial"/>
        </w:rPr>
      </w:pPr>
    </w:p>
    <w:p w14:paraId="50B00FCC" w14:textId="77777777" w:rsidR="00C65C94" w:rsidRPr="00674032" w:rsidRDefault="00C65C94" w:rsidP="00C545AA">
      <w:pPr>
        <w:rPr>
          <w:rFonts w:ascii="Arial" w:hAnsi="Arial" w:cs="Arial"/>
        </w:rPr>
      </w:pPr>
    </w:p>
    <w:p w14:paraId="0D5AD73C" w14:textId="77777777" w:rsidR="00C65C94" w:rsidRPr="00E0032A" w:rsidRDefault="00C65C94" w:rsidP="00C65C94">
      <w:pPr>
        <w:rPr>
          <w:rFonts w:ascii="Arial" w:hAnsi="Arial" w:cs="Arial"/>
          <w:b/>
        </w:rPr>
      </w:pPr>
      <w:r w:rsidRPr="00674032">
        <w:rPr>
          <w:rFonts w:ascii="Arial" w:hAnsi="Arial" w:cs="Arial"/>
          <w:b/>
        </w:rPr>
        <w:t>Published:</w:t>
      </w:r>
      <w:r w:rsidRPr="00674032">
        <w:rPr>
          <w:rFonts w:ascii="Arial" w:hAnsi="Arial" w:cs="Arial"/>
        </w:rPr>
        <w:t xml:space="preserve"> </w:t>
      </w:r>
      <w:r w:rsidR="00DD5C89">
        <w:rPr>
          <w:rFonts w:ascii="Arial" w:hAnsi="Arial" w:cs="Arial"/>
        </w:rPr>
        <w:t>February 2009</w:t>
      </w:r>
    </w:p>
    <w:p w14:paraId="70FFCF44" w14:textId="77777777" w:rsidR="00C65C94" w:rsidRPr="00674032" w:rsidRDefault="00C65C94" w:rsidP="00C545AA">
      <w:pPr>
        <w:rPr>
          <w:rFonts w:ascii="Arial" w:hAnsi="Arial" w:cs="Arial"/>
        </w:rPr>
      </w:pPr>
      <w:r w:rsidRPr="00674032">
        <w:rPr>
          <w:rFonts w:ascii="Arial" w:hAnsi="Arial" w:cs="Arial"/>
          <w:b/>
        </w:rPr>
        <w:t>Applies to:</w:t>
      </w:r>
      <w:r w:rsidRPr="00674032">
        <w:rPr>
          <w:rFonts w:ascii="Arial" w:hAnsi="Arial" w:cs="Arial"/>
        </w:rPr>
        <w:t xml:space="preserve"> SQL Server 2008</w:t>
      </w:r>
    </w:p>
    <w:p w14:paraId="20BF65EE" w14:textId="77777777" w:rsidR="00C65C94" w:rsidRPr="00674032" w:rsidRDefault="00C65C94" w:rsidP="00C545AA">
      <w:pPr>
        <w:rPr>
          <w:rFonts w:ascii="Arial" w:hAnsi="Arial" w:cs="Arial"/>
        </w:rPr>
      </w:pPr>
    </w:p>
    <w:p w14:paraId="69B62976" w14:textId="77777777" w:rsidR="00C65C94" w:rsidRPr="00B86A2C" w:rsidRDefault="00C65C94" w:rsidP="00C545AA">
      <w:pPr>
        <w:rPr>
          <w:rFonts w:ascii="Arial" w:hAnsi="Arial" w:cs="Arial"/>
        </w:rPr>
      </w:pPr>
      <w:r w:rsidRPr="00674032">
        <w:rPr>
          <w:rFonts w:ascii="Arial" w:hAnsi="Arial" w:cs="Arial"/>
          <w:b/>
        </w:rPr>
        <w:t>Summary:</w:t>
      </w:r>
      <w:r w:rsidRPr="00674032">
        <w:rPr>
          <w:rFonts w:ascii="Arial" w:hAnsi="Arial" w:cs="Arial"/>
        </w:rPr>
        <w:t xml:space="preserve"> </w:t>
      </w:r>
      <w:r w:rsidR="00B86A2C" w:rsidRPr="00B86A2C">
        <w:rPr>
          <w:rFonts w:ascii="Arial" w:hAnsi="Arial" w:cs="Arial"/>
        </w:rPr>
        <w:t xml:space="preserve">Upgrading to </w:t>
      </w:r>
      <w:r w:rsidR="00226B2C">
        <w:rPr>
          <w:rFonts w:ascii="Arial" w:hAnsi="Arial" w:cs="Arial"/>
        </w:rPr>
        <w:t>Microsoft</w:t>
      </w:r>
      <w:r w:rsidR="005025C8" w:rsidRPr="005025C8">
        <w:rPr>
          <w:rFonts w:ascii="Arial" w:hAnsi="Arial" w:cs="Arial"/>
          <w:vertAlign w:val="superscript"/>
        </w:rPr>
        <w:t>®</w:t>
      </w:r>
      <w:r w:rsidR="00226B2C">
        <w:rPr>
          <w:rFonts w:ascii="Arial" w:hAnsi="Arial" w:cs="Arial"/>
        </w:rPr>
        <w:t xml:space="preserve"> </w:t>
      </w:r>
      <w:r w:rsidR="00B86A2C" w:rsidRPr="00B86A2C">
        <w:rPr>
          <w:rFonts w:ascii="Arial" w:hAnsi="Arial" w:cs="Arial"/>
        </w:rPr>
        <w:t xml:space="preserve">SQL </w:t>
      </w:r>
      <w:r w:rsidR="00226B2C">
        <w:rPr>
          <w:rFonts w:ascii="Arial" w:hAnsi="Arial" w:cs="Arial"/>
        </w:rPr>
        <w:t>S</w:t>
      </w:r>
      <w:r w:rsidR="00B86A2C" w:rsidRPr="00B86A2C">
        <w:rPr>
          <w:rFonts w:ascii="Arial" w:hAnsi="Arial" w:cs="Arial"/>
        </w:rPr>
        <w:t>erver</w:t>
      </w:r>
      <w:r w:rsidR="005025C8" w:rsidRPr="005025C8">
        <w:rPr>
          <w:rFonts w:ascii="Arial" w:hAnsi="Arial" w:cs="Arial"/>
          <w:vertAlign w:val="superscript"/>
        </w:rPr>
        <w:t>®</w:t>
      </w:r>
      <w:r w:rsidR="00B86A2C" w:rsidRPr="00B86A2C">
        <w:rPr>
          <w:rFonts w:ascii="Arial" w:hAnsi="Arial" w:cs="Arial"/>
        </w:rPr>
        <w:t xml:space="preserve"> 2008 provides organizations with improved scalability, security, and manageability for their databases built on the trusted fundamentals of </w:t>
      </w:r>
      <w:r w:rsidR="00BF6EF7">
        <w:rPr>
          <w:rFonts w:ascii="Arial" w:hAnsi="Arial" w:cs="Arial"/>
        </w:rPr>
        <w:t xml:space="preserve">the </w:t>
      </w:r>
      <w:r w:rsidR="00226B2C">
        <w:rPr>
          <w:rFonts w:ascii="Arial" w:hAnsi="Arial" w:cs="Arial"/>
        </w:rPr>
        <w:t>Microsoft</w:t>
      </w:r>
      <w:r w:rsidR="00226B2C" w:rsidRPr="00226B2C">
        <w:rPr>
          <w:rFonts w:ascii="Arial" w:hAnsi="Arial" w:cs="Arial"/>
          <w:vertAlign w:val="superscript"/>
        </w:rPr>
        <w:t>®</w:t>
      </w:r>
      <w:r w:rsidR="00226B2C">
        <w:rPr>
          <w:rFonts w:ascii="Arial" w:hAnsi="Arial" w:cs="Arial"/>
        </w:rPr>
        <w:t xml:space="preserve"> </w:t>
      </w:r>
      <w:r w:rsidR="00B86A2C" w:rsidRPr="00B86A2C">
        <w:rPr>
          <w:rFonts w:ascii="Arial" w:hAnsi="Arial" w:cs="Arial"/>
        </w:rPr>
        <w:t>SQL Server</w:t>
      </w:r>
      <w:r w:rsidR="00226B2C" w:rsidRPr="00226B2C">
        <w:rPr>
          <w:rFonts w:ascii="Arial" w:hAnsi="Arial" w:cs="Arial"/>
          <w:vertAlign w:val="superscript"/>
        </w:rPr>
        <w:t>®</w:t>
      </w:r>
      <w:r w:rsidR="00BF6EF7">
        <w:rPr>
          <w:rFonts w:ascii="Arial" w:hAnsi="Arial" w:cs="Arial"/>
          <w:vertAlign w:val="superscript"/>
        </w:rPr>
        <w:t xml:space="preserve"> </w:t>
      </w:r>
      <w:r w:rsidR="005025C8" w:rsidRPr="005025C8">
        <w:rPr>
          <w:rFonts w:ascii="Arial" w:hAnsi="Arial" w:cs="Arial"/>
        </w:rPr>
        <w:t>platform</w:t>
      </w:r>
      <w:r w:rsidR="00B86A2C" w:rsidRPr="00B86A2C">
        <w:rPr>
          <w:rFonts w:ascii="Arial" w:hAnsi="Arial" w:cs="Arial"/>
        </w:rPr>
        <w:t>. This white paper discusses the factors that companies should take into consideration as they plan to upgrade to SQL Server 2008 as well as the tools that Microsoft provide</w:t>
      </w:r>
      <w:r w:rsidR="00891C9E">
        <w:rPr>
          <w:rFonts w:ascii="Arial" w:hAnsi="Arial" w:cs="Arial"/>
        </w:rPr>
        <w:t>s</w:t>
      </w:r>
      <w:r w:rsidR="00B86A2C" w:rsidRPr="00B86A2C">
        <w:rPr>
          <w:rFonts w:ascii="Arial" w:hAnsi="Arial" w:cs="Arial"/>
        </w:rPr>
        <w:t xml:space="preserve"> to help make upgrading easier and more successful</w:t>
      </w:r>
      <w:r w:rsidR="00B86A2C">
        <w:rPr>
          <w:rFonts w:ascii="Arial" w:hAnsi="Arial" w:cs="Arial"/>
        </w:rPr>
        <w:t>.</w:t>
      </w:r>
    </w:p>
    <w:p w14:paraId="0C617115" w14:textId="77777777" w:rsidR="00E82D8A" w:rsidRPr="00674032" w:rsidRDefault="00E82D8A">
      <w:pPr>
        <w:rPr>
          <w:rFonts w:ascii="Arial" w:hAnsi="Arial" w:cs="Arial"/>
        </w:rPr>
      </w:pPr>
      <w:r w:rsidRPr="00674032">
        <w:rPr>
          <w:rFonts w:ascii="Arial" w:hAnsi="Arial" w:cs="Arial"/>
        </w:rPr>
        <w:br w:type="page"/>
      </w:r>
    </w:p>
    <w:p w14:paraId="113BE49C" w14:textId="77777777" w:rsidR="00C65C94" w:rsidRPr="008C4A8C" w:rsidRDefault="00E82D8A" w:rsidP="008C4A8C">
      <w:pPr>
        <w:rPr>
          <w:rFonts w:ascii="Arial" w:hAnsi="Arial" w:cs="Arial"/>
          <w:sz w:val="36"/>
          <w:szCs w:val="36"/>
        </w:rPr>
      </w:pPr>
      <w:r w:rsidRPr="008C4A8C">
        <w:rPr>
          <w:rFonts w:ascii="Arial" w:hAnsi="Arial" w:cs="Arial"/>
          <w:sz w:val="36"/>
          <w:szCs w:val="36"/>
        </w:rPr>
        <w:lastRenderedPageBreak/>
        <w:t>Copyright</w:t>
      </w:r>
    </w:p>
    <w:p w14:paraId="41BDEE11" w14:textId="77777777" w:rsidR="00E82D8A" w:rsidRPr="00674032" w:rsidRDefault="00E82D8A" w:rsidP="00E82D8A">
      <w:pPr>
        <w:rPr>
          <w:rFonts w:ascii="Arial" w:hAnsi="Arial" w:cs="Arial"/>
        </w:rPr>
      </w:pPr>
      <w:r w:rsidRPr="00674032">
        <w:rPr>
          <w:rFonts w:ascii="Arial" w:hAnsi="Arial" w:cs="Arial"/>
        </w:rPr>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14:paraId="2E62E143" w14:textId="77777777" w:rsidR="00E82D8A" w:rsidRPr="00674032" w:rsidRDefault="00E82D8A" w:rsidP="00E82D8A">
      <w:pPr>
        <w:rPr>
          <w:rFonts w:ascii="Arial" w:hAnsi="Arial" w:cs="Arial"/>
        </w:rPr>
      </w:pPr>
      <w:r w:rsidRPr="00674032">
        <w:rPr>
          <w:rFonts w:ascii="Arial" w:hAnsi="Arial" w:cs="Arial"/>
        </w:rPr>
        <w:t xml:space="preserve">This </w:t>
      </w:r>
      <w:r w:rsidR="00387DE0" w:rsidRPr="00674032">
        <w:rPr>
          <w:rFonts w:ascii="Arial" w:hAnsi="Arial" w:cs="Arial"/>
        </w:rPr>
        <w:t>w</w:t>
      </w:r>
      <w:r w:rsidRPr="00674032">
        <w:rPr>
          <w:rFonts w:ascii="Arial" w:hAnsi="Arial" w:cs="Arial"/>
        </w:rPr>
        <w:t xml:space="preserve">hite </w:t>
      </w:r>
      <w:r w:rsidR="00387DE0" w:rsidRPr="00674032">
        <w:rPr>
          <w:rFonts w:ascii="Arial" w:hAnsi="Arial" w:cs="Arial"/>
        </w:rPr>
        <w:t>p</w:t>
      </w:r>
      <w:r w:rsidRPr="00674032">
        <w:rPr>
          <w:rFonts w:ascii="Arial" w:hAnsi="Arial" w:cs="Arial"/>
        </w:rPr>
        <w:t>aper is for informational purposes only. MICROSOFT MAKES NO WARRANTIES, EXPRESS, IMPLIED</w:t>
      </w:r>
      <w:r w:rsidR="00387DE0" w:rsidRPr="00674032">
        <w:rPr>
          <w:rFonts w:ascii="Arial" w:hAnsi="Arial" w:cs="Arial"/>
        </w:rPr>
        <w:t>,</w:t>
      </w:r>
      <w:r w:rsidRPr="00674032">
        <w:rPr>
          <w:rFonts w:ascii="Arial" w:hAnsi="Arial" w:cs="Arial"/>
        </w:rPr>
        <w:t xml:space="preserve"> OR STATUTORY, AS TO THE INFORMATION IN THIS DOCUMENT.</w:t>
      </w:r>
    </w:p>
    <w:p w14:paraId="22688E13" w14:textId="77777777" w:rsidR="00E82D8A" w:rsidRPr="00674032" w:rsidRDefault="00E82D8A" w:rsidP="00E82D8A">
      <w:pPr>
        <w:rPr>
          <w:rFonts w:ascii="Arial" w:hAnsi="Arial" w:cs="Arial"/>
        </w:rPr>
      </w:pPr>
      <w:r w:rsidRPr="00674032">
        <w:rPr>
          <w:rFonts w:ascii="Arial" w:hAnsi="Arial" w:cs="Arial"/>
        </w:rPr>
        <w:t>Complying with all applicable copyright laws is the responsibility of the user. Without limiting the rights under copyright, no part of this document may be reproduced, stored in</w:t>
      </w:r>
      <w:r w:rsidR="00387DE0" w:rsidRPr="00674032">
        <w:rPr>
          <w:rFonts w:ascii="Arial" w:hAnsi="Arial" w:cs="Arial"/>
        </w:rPr>
        <w:t>,</w:t>
      </w:r>
      <w:r w:rsidRPr="00674032">
        <w:rPr>
          <w:rFonts w:ascii="Arial" w:hAnsi="Arial" w:cs="Arial"/>
        </w:rPr>
        <w:t xml:space="preserve"> or introduced into a retrieval system, or transmitted in any form or by any means (electronic, mechanical, photocopying, recording, or otherwise), or for any purpose, without the express written permission of Microsoft Corporation. </w:t>
      </w:r>
    </w:p>
    <w:p w14:paraId="201F345D" w14:textId="77777777" w:rsidR="00E82D8A" w:rsidRPr="00674032" w:rsidRDefault="00E82D8A" w:rsidP="00E82D8A">
      <w:pPr>
        <w:rPr>
          <w:rFonts w:ascii="Arial" w:hAnsi="Arial" w:cs="Arial"/>
        </w:rPr>
      </w:pPr>
      <w:r w:rsidRPr="00674032">
        <w:rPr>
          <w:rFonts w:ascii="Arial" w:hAnsi="Arial" w:cs="Arial"/>
        </w:rPr>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14:paraId="682895DF" w14:textId="77777777" w:rsidR="00E82D8A" w:rsidRPr="00674032" w:rsidRDefault="00E82D8A" w:rsidP="00E82D8A">
      <w:pPr>
        <w:rPr>
          <w:rFonts w:ascii="Arial" w:hAnsi="Arial" w:cs="Arial"/>
        </w:rPr>
      </w:pPr>
    </w:p>
    <w:p w14:paraId="780A6DCA" w14:textId="77777777" w:rsidR="00E82D8A" w:rsidRPr="00674032" w:rsidRDefault="00E721F6" w:rsidP="00E82D8A">
      <w:pPr>
        <w:rPr>
          <w:rFonts w:ascii="Arial" w:hAnsi="Arial" w:cs="Arial"/>
        </w:rPr>
      </w:pPr>
      <w:r>
        <w:rPr>
          <w:rFonts w:ascii="Arial" w:hAnsi="Arial" w:cs="Arial"/>
        </w:rPr>
        <w:t>© 2009</w:t>
      </w:r>
      <w:r w:rsidR="00E82D8A" w:rsidRPr="00674032">
        <w:rPr>
          <w:rFonts w:ascii="Arial" w:hAnsi="Arial" w:cs="Arial"/>
        </w:rPr>
        <w:t xml:space="preserve"> Microsoft Corporation. All rights reserved.</w:t>
      </w:r>
    </w:p>
    <w:p w14:paraId="4322E029" w14:textId="77777777" w:rsidR="00E82D8A" w:rsidRPr="00674032" w:rsidRDefault="00E82D8A" w:rsidP="00E82D8A">
      <w:pPr>
        <w:rPr>
          <w:rFonts w:ascii="Arial" w:hAnsi="Arial" w:cs="Arial"/>
        </w:rPr>
      </w:pPr>
    </w:p>
    <w:p w14:paraId="2BFE4F73" w14:textId="77777777" w:rsidR="00F13662" w:rsidRDefault="00F13662" w:rsidP="00E82D8A">
      <w:pPr>
        <w:rPr>
          <w:rFonts w:ascii="Arial" w:hAnsi="Arial" w:cs="Arial"/>
        </w:rPr>
      </w:pPr>
      <w:r w:rsidRPr="00F13662">
        <w:rPr>
          <w:rFonts w:ascii="Arial" w:hAnsi="Arial" w:cs="Arial"/>
        </w:rPr>
        <w:t xml:space="preserve">Microsoft, </w:t>
      </w:r>
      <w:r w:rsidR="00A42B19">
        <w:rPr>
          <w:rFonts w:ascii="Arial" w:hAnsi="Arial" w:cs="Arial"/>
        </w:rPr>
        <w:t xml:space="preserve">Access, </w:t>
      </w:r>
      <w:r w:rsidRPr="00F13662">
        <w:rPr>
          <w:rFonts w:ascii="Arial" w:hAnsi="Arial" w:cs="Arial"/>
        </w:rPr>
        <w:t xml:space="preserve">Active Directory, </w:t>
      </w:r>
      <w:r w:rsidR="00A42B19">
        <w:rPr>
          <w:rFonts w:ascii="Arial" w:hAnsi="Arial" w:cs="Arial"/>
        </w:rPr>
        <w:t xml:space="preserve">ActiveX, </w:t>
      </w:r>
      <w:r w:rsidRPr="00F13662">
        <w:rPr>
          <w:rFonts w:ascii="Arial" w:hAnsi="Arial" w:cs="Arial"/>
        </w:rPr>
        <w:t xml:space="preserve">Excel, Forefront, Internet Explorer, MSDN, SharePoint, SQL Server, Visual Studio, Windows, </w:t>
      </w:r>
      <w:r w:rsidR="00A42B19">
        <w:rPr>
          <w:rFonts w:ascii="Arial" w:hAnsi="Arial" w:cs="Arial"/>
        </w:rPr>
        <w:t xml:space="preserve">Windows PowerShell, </w:t>
      </w:r>
      <w:r w:rsidRPr="00F13662">
        <w:rPr>
          <w:rFonts w:ascii="Arial" w:hAnsi="Arial" w:cs="Arial"/>
        </w:rPr>
        <w:t>Windows Server, and Windows Vista are trademarks of the Microsoft group of companies.</w:t>
      </w:r>
    </w:p>
    <w:p w14:paraId="563ABE5A" w14:textId="77777777" w:rsidR="00E82D8A" w:rsidRPr="00674032" w:rsidRDefault="00E82D8A" w:rsidP="00E82D8A">
      <w:pPr>
        <w:rPr>
          <w:rFonts w:ascii="Arial" w:hAnsi="Arial" w:cs="Arial"/>
        </w:rPr>
      </w:pPr>
    </w:p>
    <w:p w14:paraId="26A558CA" w14:textId="77777777" w:rsidR="00E82D8A" w:rsidRPr="00674032" w:rsidRDefault="00F34F4E" w:rsidP="00E82D8A">
      <w:pPr>
        <w:rPr>
          <w:rFonts w:ascii="Arial" w:hAnsi="Arial" w:cs="Arial"/>
        </w:rPr>
      </w:pPr>
      <w:r w:rsidRPr="00674032">
        <w:rPr>
          <w:rFonts w:ascii="Arial" w:hAnsi="Arial" w:cs="Arial"/>
        </w:rPr>
        <w:t>All other trademarks are property of their respective owners.</w:t>
      </w:r>
    </w:p>
    <w:p w14:paraId="304C0BE9" w14:textId="77777777" w:rsidR="00175001" w:rsidRDefault="00175001">
      <w:pPr>
        <w:rPr>
          <w:rFonts w:ascii="Arial" w:hAnsi="Arial" w:cs="Arial"/>
          <w:sz w:val="36"/>
          <w:szCs w:val="36"/>
        </w:rPr>
      </w:pPr>
      <w:r>
        <w:rPr>
          <w:rFonts w:ascii="Arial" w:hAnsi="Arial" w:cs="Arial"/>
          <w:sz w:val="36"/>
          <w:szCs w:val="36"/>
        </w:rPr>
        <w:br w:type="page"/>
      </w:r>
    </w:p>
    <w:p w14:paraId="7071AAE8" w14:textId="77777777" w:rsidR="00E82D8A" w:rsidRPr="00223821" w:rsidRDefault="00E82D8A" w:rsidP="00223821">
      <w:pPr>
        <w:rPr>
          <w:rFonts w:ascii="Arial" w:hAnsi="Arial" w:cs="Arial"/>
          <w:sz w:val="36"/>
          <w:szCs w:val="36"/>
        </w:rPr>
      </w:pPr>
      <w:r w:rsidRPr="00223821">
        <w:rPr>
          <w:rFonts w:ascii="Arial" w:hAnsi="Arial" w:cs="Arial"/>
          <w:sz w:val="36"/>
          <w:szCs w:val="36"/>
        </w:rPr>
        <w:lastRenderedPageBreak/>
        <w:t>Contents</w:t>
      </w:r>
    </w:p>
    <w:p w14:paraId="53B66823" w14:textId="77777777" w:rsidR="00D94B3A" w:rsidRDefault="00832B54">
      <w:pPr>
        <w:pStyle w:val="TOC1"/>
        <w:tabs>
          <w:tab w:val="right" w:leader="dot" w:pos="9350"/>
        </w:tabs>
        <w:rPr>
          <w:noProof/>
        </w:rPr>
      </w:pPr>
      <w:r w:rsidRPr="00674032">
        <w:rPr>
          <w:rFonts w:ascii="Arial" w:eastAsiaTheme="minorHAnsi" w:hAnsi="Arial" w:cs="Arial"/>
        </w:rPr>
        <w:fldChar w:fldCharType="begin"/>
      </w:r>
      <w:r w:rsidR="00A22239" w:rsidRPr="00674032">
        <w:rPr>
          <w:rFonts w:ascii="Arial" w:hAnsi="Arial" w:cs="Arial"/>
        </w:rPr>
        <w:instrText xml:space="preserve"> TOC \o "1-3" \h \z \u </w:instrText>
      </w:r>
      <w:r w:rsidRPr="00674032">
        <w:rPr>
          <w:rFonts w:ascii="Arial" w:eastAsiaTheme="minorHAnsi" w:hAnsi="Arial" w:cs="Arial"/>
        </w:rPr>
        <w:fldChar w:fldCharType="separate"/>
      </w:r>
      <w:hyperlink w:anchor="_Toc222633826" w:history="1">
        <w:r w:rsidR="00D94B3A" w:rsidRPr="006A2095">
          <w:rPr>
            <w:rStyle w:val="Hyperlink"/>
            <w:noProof/>
          </w:rPr>
          <w:t>Introduction: Why Upgrade to SQL Server 2008?</w:t>
        </w:r>
        <w:r w:rsidR="00D94B3A">
          <w:rPr>
            <w:noProof/>
            <w:webHidden/>
          </w:rPr>
          <w:tab/>
        </w:r>
        <w:r>
          <w:rPr>
            <w:noProof/>
            <w:webHidden/>
          </w:rPr>
          <w:fldChar w:fldCharType="begin"/>
        </w:r>
        <w:r w:rsidR="00D94B3A">
          <w:rPr>
            <w:noProof/>
            <w:webHidden/>
          </w:rPr>
          <w:instrText xml:space="preserve"> PAGEREF _Toc222633826 \h </w:instrText>
        </w:r>
        <w:r>
          <w:rPr>
            <w:noProof/>
            <w:webHidden/>
          </w:rPr>
        </w:r>
        <w:r>
          <w:rPr>
            <w:noProof/>
            <w:webHidden/>
          </w:rPr>
          <w:fldChar w:fldCharType="separate"/>
        </w:r>
        <w:r w:rsidR="00D94B3A">
          <w:rPr>
            <w:noProof/>
            <w:webHidden/>
          </w:rPr>
          <w:t>1</w:t>
        </w:r>
        <w:r>
          <w:rPr>
            <w:noProof/>
            <w:webHidden/>
          </w:rPr>
          <w:fldChar w:fldCharType="end"/>
        </w:r>
      </w:hyperlink>
    </w:p>
    <w:p w14:paraId="17C5E919" w14:textId="77777777" w:rsidR="00D94B3A" w:rsidRDefault="00BC2368">
      <w:pPr>
        <w:pStyle w:val="TOC2"/>
        <w:tabs>
          <w:tab w:val="right" w:leader="dot" w:pos="9350"/>
        </w:tabs>
        <w:rPr>
          <w:noProof/>
        </w:rPr>
      </w:pPr>
      <w:hyperlink w:anchor="_Toc222633827" w:history="1">
        <w:r w:rsidR="00D94B3A" w:rsidRPr="006A2095">
          <w:rPr>
            <w:rStyle w:val="Hyperlink"/>
            <w:noProof/>
          </w:rPr>
          <w:t>Return on Investment</w:t>
        </w:r>
        <w:r w:rsidR="00D94B3A">
          <w:rPr>
            <w:noProof/>
            <w:webHidden/>
          </w:rPr>
          <w:tab/>
        </w:r>
        <w:r w:rsidR="00832B54">
          <w:rPr>
            <w:noProof/>
            <w:webHidden/>
          </w:rPr>
          <w:fldChar w:fldCharType="begin"/>
        </w:r>
        <w:r w:rsidR="00D94B3A">
          <w:rPr>
            <w:noProof/>
            <w:webHidden/>
          </w:rPr>
          <w:instrText xml:space="preserve"> PAGEREF _Toc222633827 \h </w:instrText>
        </w:r>
        <w:r w:rsidR="00832B54">
          <w:rPr>
            <w:noProof/>
            <w:webHidden/>
          </w:rPr>
        </w:r>
        <w:r w:rsidR="00832B54">
          <w:rPr>
            <w:noProof/>
            <w:webHidden/>
          </w:rPr>
          <w:fldChar w:fldCharType="separate"/>
        </w:r>
        <w:r w:rsidR="00D94B3A">
          <w:rPr>
            <w:noProof/>
            <w:webHidden/>
          </w:rPr>
          <w:t>2</w:t>
        </w:r>
        <w:r w:rsidR="00832B54">
          <w:rPr>
            <w:noProof/>
            <w:webHidden/>
          </w:rPr>
          <w:fldChar w:fldCharType="end"/>
        </w:r>
      </w:hyperlink>
    </w:p>
    <w:p w14:paraId="1E8C2A84" w14:textId="77777777" w:rsidR="00D94B3A" w:rsidRDefault="00BC2368">
      <w:pPr>
        <w:pStyle w:val="TOC2"/>
        <w:tabs>
          <w:tab w:val="right" w:leader="dot" w:pos="9350"/>
        </w:tabs>
        <w:rPr>
          <w:noProof/>
        </w:rPr>
      </w:pPr>
      <w:hyperlink w:anchor="_Toc222633828" w:history="1">
        <w:r w:rsidR="00D94B3A" w:rsidRPr="006A2095">
          <w:rPr>
            <w:rStyle w:val="Hyperlink"/>
            <w:noProof/>
          </w:rPr>
          <w:t>Microsoft Data Platform Vision</w:t>
        </w:r>
        <w:r w:rsidR="00D94B3A">
          <w:rPr>
            <w:noProof/>
            <w:webHidden/>
          </w:rPr>
          <w:tab/>
        </w:r>
        <w:r w:rsidR="00832B54">
          <w:rPr>
            <w:noProof/>
            <w:webHidden/>
          </w:rPr>
          <w:fldChar w:fldCharType="begin"/>
        </w:r>
        <w:r w:rsidR="00D94B3A">
          <w:rPr>
            <w:noProof/>
            <w:webHidden/>
          </w:rPr>
          <w:instrText xml:space="preserve"> PAGEREF _Toc222633828 \h </w:instrText>
        </w:r>
        <w:r w:rsidR="00832B54">
          <w:rPr>
            <w:noProof/>
            <w:webHidden/>
          </w:rPr>
        </w:r>
        <w:r w:rsidR="00832B54">
          <w:rPr>
            <w:noProof/>
            <w:webHidden/>
          </w:rPr>
          <w:fldChar w:fldCharType="separate"/>
        </w:r>
        <w:r w:rsidR="00D94B3A">
          <w:rPr>
            <w:noProof/>
            <w:webHidden/>
          </w:rPr>
          <w:t>2</w:t>
        </w:r>
        <w:r w:rsidR="00832B54">
          <w:rPr>
            <w:noProof/>
            <w:webHidden/>
          </w:rPr>
          <w:fldChar w:fldCharType="end"/>
        </w:r>
      </w:hyperlink>
    </w:p>
    <w:p w14:paraId="0247D9E8" w14:textId="77777777" w:rsidR="00D94B3A" w:rsidRDefault="00BC2368">
      <w:pPr>
        <w:pStyle w:val="TOC2"/>
        <w:tabs>
          <w:tab w:val="right" w:leader="dot" w:pos="9350"/>
        </w:tabs>
        <w:rPr>
          <w:noProof/>
        </w:rPr>
      </w:pPr>
      <w:hyperlink w:anchor="_Toc222633829" w:history="1">
        <w:r w:rsidR="00D94B3A" w:rsidRPr="006A2095">
          <w:rPr>
            <w:rStyle w:val="Hyperlink"/>
            <w:noProof/>
          </w:rPr>
          <w:t>Trusted Database Platform</w:t>
        </w:r>
        <w:r w:rsidR="00D94B3A">
          <w:rPr>
            <w:noProof/>
            <w:webHidden/>
          </w:rPr>
          <w:tab/>
        </w:r>
        <w:r w:rsidR="00832B54">
          <w:rPr>
            <w:noProof/>
            <w:webHidden/>
          </w:rPr>
          <w:fldChar w:fldCharType="begin"/>
        </w:r>
        <w:r w:rsidR="00D94B3A">
          <w:rPr>
            <w:noProof/>
            <w:webHidden/>
          </w:rPr>
          <w:instrText xml:space="preserve"> PAGEREF _Toc222633829 \h </w:instrText>
        </w:r>
        <w:r w:rsidR="00832B54">
          <w:rPr>
            <w:noProof/>
            <w:webHidden/>
          </w:rPr>
        </w:r>
        <w:r w:rsidR="00832B54">
          <w:rPr>
            <w:noProof/>
            <w:webHidden/>
          </w:rPr>
          <w:fldChar w:fldCharType="separate"/>
        </w:r>
        <w:r w:rsidR="00D94B3A">
          <w:rPr>
            <w:noProof/>
            <w:webHidden/>
          </w:rPr>
          <w:t>3</w:t>
        </w:r>
        <w:r w:rsidR="00832B54">
          <w:rPr>
            <w:noProof/>
            <w:webHidden/>
          </w:rPr>
          <w:fldChar w:fldCharType="end"/>
        </w:r>
      </w:hyperlink>
    </w:p>
    <w:p w14:paraId="197F457E" w14:textId="77777777" w:rsidR="00D94B3A" w:rsidRDefault="00BC2368">
      <w:pPr>
        <w:pStyle w:val="TOC2"/>
        <w:tabs>
          <w:tab w:val="right" w:leader="dot" w:pos="9350"/>
        </w:tabs>
        <w:rPr>
          <w:noProof/>
        </w:rPr>
      </w:pPr>
      <w:hyperlink w:anchor="_Toc222633830" w:history="1">
        <w:r w:rsidR="00D94B3A" w:rsidRPr="006A2095">
          <w:rPr>
            <w:rStyle w:val="Hyperlink"/>
            <w:noProof/>
          </w:rPr>
          <w:t>Increased Productivity for Database Workloads</w:t>
        </w:r>
        <w:r w:rsidR="00D94B3A">
          <w:rPr>
            <w:noProof/>
            <w:webHidden/>
          </w:rPr>
          <w:tab/>
        </w:r>
        <w:r w:rsidR="00832B54">
          <w:rPr>
            <w:noProof/>
            <w:webHidden/>
          </w:rPr>
          <w:fldChar w:fldCharType="begin"/>
        </w:r>
        <w:r w:rsidR="00D94B3A">
          <w:rPr>
            <w:noProof/>
            <w:webHidden/>
          </w:rPr>
          <w:instrText xml:space="preserve"> PAGEREF _Toc222633830 \h </w:instrText>
        </w:r>
        <w:r w:rsidR="00832B54">
          <w:rPr>
            <w:noProof/>
            <w:webHidden/>
          </w:rPr>
        </w:r>
        <w:r w:rsidR="00832B54">
          <w:rPr>
            <w:noProof/>
            <w:webHidden/>
          </w:rPr>
          <w:fldChar w:fldCharType="separate"/>
        </w:r>
        <w:r w:rsidR="00D94B3A">
          <w:rPr>
            <w:noProof/>
            <w:webHidden/>
          </w:rPr>
          <w:t>3</w:t>
        </w:r>
        <w:r w:rsidR="00832B54">
          <w:rPr>
            <w:noProof/>
            <w:webHidden/>
          </w:rPr>
          <w:fldChar w:fldCharType="end"/>
        </w:r>
      </w:hyperlink>
    </w:p>
    <w:p w14:paraId="4299ACB2" w14:textId="77777777" w:rsidR="00D94B3A" w:rsidRDefault="00BC2368">
      <w:pPr>
        <w:pStyle w:val="TOC2"/>
        <w:tabs>
          <w:tab w:val="right" w:leader="dot" w:pos="9350"/>
        </w:tabs>
        <w:rPr>
          <w:noProof/>
        </w:rPr>
      </w:pPr>
      <w:hyperlink w:anchor="_Toc222633831" w:history="1">
        <w:r w:rsidR="00D94B3A" w:rsidRPr="006A2095">
          <w:rPr>
            <w:rStyle w:val="Hyperlink"/>
            <w:noProof/>
          </w:rPr>
          <w:t>Intelligent Data Platform</w:t>
        </w:r>
        <w:r w:rsidR="00D94B3A">
          <w:rPr>
            <w:noProof/>
            <w:webHidden/>
          </w:rPr>
          <w:tab/>
        </w:r>
        <w:r w:rsidR="00832B54">
          <w:rPr>
            <w:noProof/>
            <w:webHidden/>
          </w:rPr>
          <w:fldChar w:fldCharType="begin"/>
        </w:r>
        <w:r w:rsidR="00D94B3A">
          <w:rPr>
            <w:noProof/>
            <w:webHidden/>
          </w:rPr>
          <w:instrText xml:space="preserve"> PAGEREF _Toc222633831 \h </w:instrText>
        </w:r>
        <w:r w:rsidR="00832B54">
          <w:rPr>
            <w:noProof/>
            <w:webHidden/>
          </w:rPr>
        </w:r>
        <w:r w:rsidR="00832B54">
          <w:rPr>
            <w:noProof/>
            <w:webHidden/>
          </w:rPr>
          <w:fldChar w:fldCharType="separate"/>
        </w:r>
        <w:r w:rsidR="00D94B3A">
          <w:rPr>
            <w:noProof/>
            <w:webHidden/>
          </w:rPr>
          <w:t>4</w:t>
        </w:r>
        <w:r w:rsidR="00832B54">
          <w:rPr>
            <w:noProof/>
            <w:webHidden/>
          </w:rPr>
          <w:fldChar w:fldCharType="end"/>
        </w:r>
      </w:hyperlink>
    </w:p>
    <w:p w14:paraId="1C8302CE" w14:textId="77777777" w:rsidR="00D94B3A" w:rsidRDefault="00BC2368">
      <w:pPr>
        <w:pStyle w:val="TOC2"/>
        <w:tabs>
          <w:tab w:val="right" w:leader="dot" w:pos="9350"/>
        </w:tabs>
        <w:rPr>
          <w:noProof/>
        </w:rPr>
      </w:pPr>
      <w:hyperlink w:anchor="_Toc222633832" w:history="1">
        <w:r w:rsidR="00D94B3A" w:rsidRPr="006A2095">
          <w:rPr>
            <w:rStyle w:val="Hyperlink"/>
            <w:noProof/>
          </w:rPr>
          <w:t>Feature Changes in SQL Server 2008</w:t>
        </w:r>
        <w:r w:rsidR="00D94B3A">
          <w:rPr>
            <w:noProof/>
            <w:webHidden/>
          </w:rPr>
          <w:tab/>
        </w:r>
        <w:r w:rsidR="00832B54">
          <w:rPr>
            <w:noProof/>
            <w:webHidden/>
          </w:rPr>
          <w:fldChar w:fldCharType="begin"/>
        </w:r>
        <w:r w:rsidR="00D94B3A">
          <w:rPr>
            <w:noProof/>
            <w:webHidden/>
          </w:rPr>
          <w:instrText xml:space="preserve"> PAGEREF _Toc222633832 \h </w:instrText>
        </w:r>
        <w:r w:rsidR="00832B54">
          <w:rPr>
            <w:noProof/>
            <w:webHidden/>
          </w:rPr>
        </w:r>
        <w:r w:rsidR="00832B54">
          <w:rPr>
            <w:noProof/>
            <w:webHidden/>
          </w:rPr>
          <w:fldChar w:fldCharType="separate"/>
        </w:r>
        <w:r w:rsidR="00D94B3A">
          <w:rPr>
            <w:noProof/>
            <w:webHidden/>
          </w:rPr>
          <w:t>5</w:t>
        </w:r>
        <w:r w:rsidR="00832B54">
          <w:rPr>
            <w:noProof/>
            <w:webHidden/>
          </w:rPr>
          <w:fldChar w:fldCharType="end"/>
        </w:r>
      </w:hyperlink>
    </w:p>
    <w:p w14:paraId="690F6004" w14:textId="77777777" w:rsidR="00D94B3A" w:rsidRDefault="00BC2368">
      <w:pPr>
        <w:pStyle w:val="TOC2"/>
        <w:tabs>
          <w:tab w:val="right" w:leader="dot" w:pos="9350"/>
        </w:tabs>
        <w:rPr>
          <w:noProof/>
        </w:rPr>
      </w:pPr>
      <w:hyperlink w:anchor="_Toc222633833" w:history="1">
        <w:r w:rsidR="00D94B3A" w:rsidRPr="006A2095">
          <w:rPr>
            <w:rStyle w:val="Hyperlink"/>
            <w:noProof/>
          </w:rPr>
          <w:t>Consistent Pricing and Support</w:t>
        </w:r>
        <w:r w:rsidR="00D94B3A">
          <w:rPr>
            <w:noProof/>
            <w:webHidden/>
          </w:rPr>
          <w:tab/>
        </w:r>
        <w:r w:rsidR="00832B54">
          <w:rPr>
            <w:noProof/>
            <w:webHidden/>
          </w:rPr>
          <w:fldChar w:fldCharType="begin"/>
        </w:r>
        <w:r w:rsidR="00D94B3A">
          <w:rPr>
            <w:noProof/>
            <w:webHidden/>
          </w:rPr>
          <w:instrText xml:space="preserve"> PAGEREF _Toc222633833 \h </w:instrText>
        </w:r>
        <w:r w:rsidR="00832B54">
          <w:rPr>
            <w:noProof/>
            <w:webHidden/>
          </w:rPr>
        </w:r>
        <w:r w:rsidR="00832B54">
          <w:rPr>
            <w:noProof/>
            <w:webHidden/>
          </w:rPr>
          <w:fldChar w:fldCharType="separate"/>
        </w:r>
        <w:r w:rsidR="00D94B3A">
          <w:rPr>
            <w:noProof/>
            <w:webHidden/>
          </w:rPr>
          <w:t>5</w:t>
        </w:r>
        <w:r w:rsidR="00832B54">
          <w:rPr>
            <w:noProof/>
            <w:webHidden/>
          </w:rPr>
          <w:fldChar w:fldCharType="end"/>
        </w:r>
      </w:hyperlink>
    </w:p>
    <w:p w14:paraId="0DE368BA" w14:textId="77777777" w:rsidR="00D94B3A" w:rsidRDefault="00BC2368">
      <w:pPr>
        <w:pStyle w:val="TOC1"/>
        <w:tabs>
          <w:tab w:val="right" w:leader="dot" w:pos="9350"/>
        </w:tabs>
        <w:rPr>
          <w:noProof/>
        </w:rPr>
      </w:pPr>
      <w:hyperlink w:anchor="_Toc222633834" w:history="1">
        <w:r w:rsidR="00D94B3A" w:rsidRPr="006A2095">
          <w:rPr>
            <w:rStyle w:val="Hyperlink"/>
            <w:noProof/>
          </w:rPr>
          <w:t>Key Considerations in Upgrading from SQL Server 2005 to  SQL Server 2008</w:t>
        </w:r>
        <w:r w:rsidR="00D94B3A">
          <w:rPr>
            <w:noProof/>
            <w:webHidden/>
          </w:rPr>
          <w:tab/>
        </w:r>
        <w:r w:rsidR="00832B54">
          <w:rPr>
            <w:noProof/>
            <w:webHidden/>
          </w:rPr>
          <w:fldChar w:fldCharType="begin"/>
        </w:r>
        <w:r w:rsidR="00D94B3A">
          <w:rPr>
            <w:noProof/>
            <w:webHidden/>
          </w:rPr>
          <w:instrText xml:space="preserve"> PAGEREF _Toc222633834 \h </w:instrText>
        </w:r>
        <w:r w:rsidR="00832B54">
          <w:rPr>
            <w:noProof/>
            <w:webHidden/>
          </w:rPr>
        </w:r>
        <w:r w:rsidR="00832B54">
          <w:rPr>
            <w:noProof/>
            <w:webHidden/>
          </w:rPr>
          <w:fldChar w:fldCharType="separate"/>
        </w:r>
        <w:r w:rsidR="00D94B3A">
          <w:rPr>
            <w:noProof/>
            <w:webHidden/>
          </w:rPr>
          <w:t>5</w:t>
        </w:r>
        <w:r w:rsidR="00832B54">
          <w:rPr>
            <w:noProof/>
            <w:webHidden/>
          </w:rPr>
          <w:fldChar w:fldCharType="end"/>
        </w:r>
      </w:hyperlink>
    </w:p>
    <w:p w14:paraId="683550EE" w14:textId="77777777" w:rsidR="00D94B3A" w:rsidRDefault="00BC2368">
      <w:pPr>
        <w:pStyle w:val="TOC2"/>
        <w:tabs>
          <w:tab w:val="right" w:leader="dot" w:pos="9350"/>
        </w:tabs>
        <w:rPr>
          <w:noProof/>
        </w:rPr>
      </w:pPr>
      <w:hyperlink w:anchor="_Toc222633835" w:history="1">
        <w:r w:rsidR="00D94B3A" w:rsidRPr="006A2095">
          <w:rPr>
            <w:rStyle w:val="Hyperlink"/>
            <w:noProof/>
          </w:rPr>
          <w:t>Side-by-Side Upgrade vs. In-Place Upgrade</w:t>
        </w:r>
        <w:r w:rsidR="00D94B3A">
          <w:rPr>
            <w:noProof/>
            <w:webHidden/>
          </w:rPr>
          <w:tab/>
        </w:r>
        <w:r w:rsidR="00832B54">
          <w:rPr>
            <w:noProof/>
            <w:webHidden/>
          </w:rPr>
          <w:fldChar w:fldCharType="begin"/>
        </w:r>
        <w:r w:rsidR="00D94B3A">
          <w:rPr>
            <w:noProof/>
            <w:webHidden/>
          </w:rPr>
          <w:instrText xml:space="preserve"> PAGEREF _Toc222633835 \h </w:instrText>
        </w:r>
        <w:r w:rsidR="00832B54">
          <w:rPr>
            <w:noProof/>
            <w:webHidden/>
          </w:rPr>
        </w:r>
        <w:r w:rsidR="00832B54">
          <w:rPr>
            <w:noProof/>
            <w:webHidden/>
          </w:rPr>
          <w:fldChar w:fldCharType="separate"/>
        </w:r>
        <w:r w:rsidR="00D94B3A">
          <w:rPr>
            <w:noProof/>
            <w:webHidden/>
          </w:rPr>
          <w:t>5</w:t>
        </w:r>
        <w:r w:rsidR="00832B54">
          <w:rPr>
            <w:noProof/>
            <w:webHidden/>
          </w:rPr>
          <w:fldChar w:fldCharType="end"/>
        </w:r>
      </w:hyperlink>
    </w:p>
    <w:p w14:paraId="606E9E7D" w14:textId="77777777" w:rsidR="00D94B3A" w:rsidRDefault="00BC2368">
      <w:pPr>
        <w:pStyle w:val="TOC3"/>
        <w:tabs>
          <w:tab w:val="right" w:leader="dot" w:pos="9350"/>
        </w:tabs>
        <w:rPr>
          <w:noProof/>
        </w:rPr>
      </w:pPr>
      <w:hyperlink w:anchor="_Toc222633836" w:history="1">
        <w:r w:rsidR="00D94B3A" w:rsidRPr="006A2095">
          <w:rPr>
            <w:rStyle w:val="Hyperlink"/>
            <w:noProof/>
          </w:rPr>
          <w:t>In-Place Upgrade</w:t>
        </w:r>
        <w:r w:rsidR="00D94B3A">
          <w:rPr>
            <w:noProof/>
            <w:webHidden/>
          </w:rPr>
          <w:tab/>
        </w:r>
        <w:r w:rsidR="00832B54">
          <w:rPr>
            <w:noProof/>
            <w:webHidden/>
          </w:rPr>
          <w:fldChar w:fldCharType="begin"/>
        </w:r>
        <w:r w:rsidR="00D94B3A">
          <w:rPr>
            <w:noProof/>
            <w:webHidden/>
          </w:rPr>
          <w:instrText xml:space="preserve"> PAGEREF _Toc222633836 \h </w:instrText>
        </w:r>
        <w:r w:rsidR="00832B54">
          <w:rPr>
            <w:noProof/>
            <w:webHidden/>
          </w:rPr>
        </w:r>
        <w:r w:rsidR="00832B54">
          <w:rPr>
            <w:noProof/>
            <w:webHidden/>
          </w:rPr>
          <w:fldChar w:fldCharType="separate"/>
        </w:r>
        <w:r w:rsidR="00D94B3A">
          <w:rPr>
            <w:noProof/>
            <w:webHidden/>
          </w:rPr>
          <w:t>6</w:t>
        </w:r>
        <w:r w:rsidR="00832B54">
          <w:rPr>
            <w:noProof/>
            <w:webHidden/>
          </w:rPr>
          <w:fldChar w:fldCharType="end"/>
        </w:r>
      </w:hyperlink>
    </w:p>
    <w:p w14:paraId="0EC30E0F" w14:textId="77777777" w:rsidR="00D94B3A" w:rsidRDefault="00BC2368">
      <w:pPr>
        <w:pStyle w:val="TOC3"/>
        <w:tabs>
          <w:tab w:val="right" w:leader="dot" w:pos="9350"/>
        </w:tabs>
        <w:rPr>
          <w:noProof/>
        </w:rPr>
      </w:pPr>
      <w:hyperlink w:anchor="_Toc222633837" w:history="1">
        <w:r w:rsidR="00D94B3A" w:rsidRPr="006A2095">
          <w:rPr>
            <w:rStyle w:val="Hyperlink"/>
            <w:noProof/>
          </w:rPr>
          <w:t>Side-by-Side Upgrade</w:t>
        </w:r>
        <w:r w:rsidR="00D94B3A">
          <w:rPr>
            <w:noProof/>
            <w:webHidden/>
          </w:rPr>
          <w:tab/>
        </w:r>
        <w:r w:rsidR="00832B54">
          <w:rPr>
            <w:noProof/>
            <w:webHidden/>
          </w:rPr>
          <w:fldChar w:fldCharType="begin"/>
        </w:r>
        <w:r w:rsidR="00D94B3A">
          <w:rPr>
            <w:noProof/>
            <w:webHidden/>
          </w:rPr>
          <w:instrText xml:space="preserve"> PAGEREF _Toc222633837 \h </w:instrText>
        </w:r>
        <w:r w:rsidR="00832B54">
          <w:rPr>
            <w:noProof/>
            <w:webHidden/>
          </w:rPr>
        </w:r>
        <w:r w:rsidR="00832B54">
          <w:rPr>
            <w:noProof/>
            <w:webHidden/>
          </w:rPr>
          <w:fldChar w:fldCharType="separate"/>
        </w:r>
        <w:r w:rsidR="00D94B3A">
          <w:rPr>
            <w:noProof/>
            <w:webHidden/>
          </w:rPr>
          <w:t>7</w:t>
        </w:r>
        <w:r w:rsidR="00832B54">
          <w:rPr>
            <w:noProof/>
            <w:webHidden/>
          </w:rPr>
          <w:fldChar w:fldCharType="end"/>
        </w:r>
      </w:hyperlink>
    </w:p>
    <w:p w14:paraId="6BFF1775" w14:textId="77777777" w:rsidR="00D94B3A" w:rsidRDefault="00BC2368">
      <w:pPr>
        <w:pStyle w:val="TOC2"/>
        <w:tabs>
          <w:tab w:val="right" w:leader="dot" w:pos="9350"/>
        </w:tabs>
        <w:rPr>
          <w:noProof/>
        </w:rPr>
      </w:pPr>
      <w:hyperlink w:anchor="_Toc222633838" w:history="1">
        <w:r w:rsidR="00D94B3A" w:rsidRPr="006A2095">
          <w:rPr>
            <w:rStyle w:val="Hyperlink"/>
            <w:noProof/>
          </w:rPr>
          <w:t>Comparing In-Place and Side-by-Side Upgrade Methods</w:t>
        </w:r>
        <w:r w:rsidR="00D94B3A">
          <w:rPr>
            <w:noProof/>
            <w:webHidden/>
          </w:rPr>
          <w:tab/>
        </w:r>
        <w:r w:rsidR="00832B54">
          <w:rPr>
            <w:noProof/>
            <w:webHidden/>
          </w:rPr>
          <w:fldChar w:fldCharType="begin"/>
        </w:r>
        <w:r w:rsidR="00D94B3A">
          <w:rPr>
            <w:noProof/>
            <w:webHidden/>
          </w:rPr>
          <w:instrText xml:space="preserve"> PAGEREF _Toc222633838 \h </w:instrText>
        </w:r>
        <w:r w:rsidR="00832B54">
          <w:rPr>
            <w:noProof/>
            <w:webHidden/>
          </w:rPr>
        </w:r>
        <w:r w:rsidR="00832B54">
          <w:rPr>
            <w:noProof/>
            <w:webHidden/>
          </w:rPr>
          <w:fldChar w:fldCharType="separate"/>
        </w:r>
        <w:r w:rsidR="00D94B3A">
          <w:rPr>
            <w:noProof/>
            <w:webHidden/>
          </w:rPr>
          <w:t>8</w:t>
        </w:r>
        <w:r w:rsidR="00832B54">
          <w:rPr>
            <w:noProof/>
            <w:webHidden/>
          </w:rPr>
          <w:fldChar w:fldCharType="end"/>
        </w:r>
      </w:hyperlink>
    </w:p>
    <w:p w14:paraId="3433E4AE" w14:textId="77777777" w:rsidR="00D94B3A" w:rsidRDefault="00BC2368">
      <w:pPr>
        <w:pStyle w:val="TOC3"/>
        <w:tabs>
          <w:tab w:val="right" w:leader="dot" w:pos="9350"/>
        </w:tabs>
        <w:rPr>
          <w:noProof/>
        </w:rPr>
      </w:pPr>
      <w:hyperlink w:anchor="_Toc222633839" w:history="1">
        <w:r w:rsidR="00D94B3A" w:rsidRPr="006A2095">
          <w:rPr>
            <w:rStyle w:val="Hyperlink"/>
            <w:noProof/>
          </w:rPr>
          <w:t>Upgrade Strategy Overview</w:t>
        </w:r>
        <w:r w:rsidR="00D94B3A">
          <w:rPr>
            <w:noProof/>
            <w:webHidden/>
          </w:rPr>
          <w:tab/>
        </w:r>
        <w:r w:rsidR="00832B54">
          <w:rPr>
            <w:noProof/>
            <w:webHidden/>
          </w:rPr>
          <w:fldChar w:fldCharType="begin"/>
        </w:r>
        <w:r w:rsidR="00D94B3A">
          <w:rPr>
            <w:noProof/>
            <w:webHidden/>
          </w:rPr>
          <w:instrText xml:space="preserve"> PAGEREF _Toc222633839 \h </w:instrText>
        </w:r>
        <w:r w:rsidR="00832B54">
          <w:rPr>
            <w:noProof/>
            <w:webHidden/>
          </w:rPr>
        </w:r>
        <w:r w:rsidR="00832B54">
          <w:rPr>
            <w:noProof/>
            <w:webHidden/>
          </w:rPr>
          <w:fldChar w:fldCharType="separate"/>
        </w:r>
        <w:r w:rsidR="00D94B3A">
          <w:rPr>
            <w:noProof/>
            <w:webHidden/>
          </w:rPr>
          <w:t>9</w:t>
        </w:r>
        <w:r w:rsidR="00832B54">
          <w:rPr>
            <w:noProof/>
            <w:webHidden/>
          </w:rPr>
          <w:fldChar w:fldCharType="end"/>
        </w:r>
      </w:hyperlink>
    </w:p>
    <w:p w14:paraId="45D8C6BF" w14:textId="77777777" w:rsidR="00D94B3A" w:rsidRDefault="00BC2368">
      <w:pPr>
        <w:pStyle w:val="TOC2"/>
        <w:tabs>
          <w:tab w:val="right" w:leader="dot" w:pos="9350"/>
        </w:tabs>
        <w:rPr>
          <w:noProof/>
        </w:rPr>
      </w:pPr>
      <w:hyperlink w:anchor="_Toc222633840" w:history="1">
        <w:r w:rsidR="00D94B3A" w:rsidRPr="006A2095">
          <w:rPr>
            <w:rStyle w:val="Hyperlink"/>
            <w:noProof/>
          </w:rPr>
          <w:t>Functionality Considerations</w:t>
        </w:r>
        <w:r w:rsidR="00D94B3A">
          <w:rPr>
            <w:noProof/>
            <w:webHidden/>
          </w:rPr>
          <w:tab/>
        </w:r>
        <w:r w:rsidR="00832B54">
          <w:rPr>
            <w:noProof/>
            <w:webHidden/>
          </w:rPr>
          <w:fldChar w:fldCharType="begin"/>
        </w:r>
        <w:r w:rsidR="00D94B3A">
          <w:rPr>
            <w:noProof/>
            <w:webHidden/>
          </w:rPr>
          <w:instrText xml:space="preserve"> PAGEREF _Toc222633840 \h </w:instrText>
        </w:r>
        <w:r w:rsidR="00832B54">
          <w:rPr>
            <w:noProof/>
            <w:webHidden/>
          </w:rPr>
        </w:r>
        <w:r w:rsidR="00832B54">
          <w:rPr>
            <w:noProof/>
            <w:webHidden/>
          </w:rPr>
          <w:fldChar w:fldCharType="separate"/>
        </w:r>
        <w:r w:rsidR="00D94B3A">
          <w:rPr>
            <w:noProof/>
            <w:webHidden/>
          </w:rPr>
          <w:t>12</w:t>
        </w:r>
        <w:r w:rsidR="00832B54">
          <w:rPr>
            <w:noProof/>
            <w:webHidden/>
          </w:rPr>
          <w:fldChar w:fldCharType="end"/>
        </w:r>
      </w:hyperlink>
    </w:p>
    <w:p w14:paraId="284D5791" w14:textId="77777777" w:rsidR="00D94B3A" w:rsidRDefault="00BC2368">
      <w:pPr>
        <w:pStyle w:val="TOC3"/>
        <w:tabs>
          <w:tab w:val="right" w:leader="dot" w:pos="9350"/>
        </w:tabs>
        <w:rPr>
          <w:noProof/>
        </w:rPr>
      </w:pPr>
      <w:hyperlink w:anchor="_Toc222633841" w:history="1">
        <w:r w:rsidR="00D94B3A" w:rsidRPr="006A2095">
          <w:rPr>
            <w:rStyle w:val="Hyperlink"/>
            <w:noProof/>
          </w:rPr>
          <w:t>Minimizing Downtime</w:t>
        </w:r>
        <w:r w:rsidR="00D94B3A">
          <w:rPr>
            <w:noProof/>
            <w:webHidden/>
          </w:rPr>
          <w:tab/>
        </w:r>
        <w:r w:rsidR="00832B54">
          <w:rPr>
            <w:noProof/>
            <w:webHidden/>
          </w:rPr>
          <w:fldChar w:fldCharType="begin"/>
        </w:r>
        <w:r w:rsidR="00D94B3A">
          <w:rPr>
            <w:noProof/>
            <w:webHidden/>
          </w:rPr>
          <w:instrText xml:space="preserve"> PAGEREF _Toc222633841 \h </w:instrText>
        </w:r>
        <w:r w:rsidR="00832B54">
          <w:rPr>
            <w:noProof/>
            <w:webHidden/>
          </w:rPr>
        </w:r>
        <w:r w:rsidR="00832B54">
          <w:rPr>
            <w:noProof/>
            <w:webHidden/>
          </w:rPr>
          <w:fldChar w:fldCharType="separate"/>
        </w:r>
        <w:r w:rsidR="00D94B3A">
          <w:rPr>
            <w:noProof/>
            <w:webHidden/>
          </w:rPr>
          <w:t>12</w:t>
        </w:r>
        <w:r w:rsidR="00832B54">
          <w:rPr>
            <w:noProof/>
            <w:webHidden/>
          </w:rPr>
          <w:fldChar w:fldCharType="end"/>
        </w:r>
      </w:hyperlink>
    </w:p>
    <w:p w14:paraId="3A2528C6" w14:textId="77777777" w:rsidR="00D94B3A" w:rsidRDefault="00BC2368">
      <w:pPr>
        <w:pStyle w:val="TOC3"/>
        <w:tabs>
          <w:tab w:val="right" w:leader="dot" w:pos="9350"/>
        </w:tabs>
        <w:rPr>
          <w:noProof/>
        </w:rPr>
      </w:pPr>
      <w:hyperlink w:anchor="_Toc222633842" w:history="1">
        <w:r w:rsidR="00D94B3A" w:rsidRPr="006A2095">
          <w:rPr>
            <w:rStyle w:val="Hyperlink"/>
            <w:noProof/>
          </w:rPr>
          <w:t>Application Backward Compatibility</w:t>
        </w:r>
        <w:r w:rsidR="00D94B3A">
          <w:rPr>
            <w:noProof/>
            <w:webHidden/>
          </w:rPr>
          <w:tab/>
        </w:r>
        <w:r w:rsidR="00832B54">
          <w:rPr>
            <w:noProof/>
            <w:webHidden/>
          </w:rPr>
          <w:fldChar w:fldCharType="begin"/>
        </w:r>
        <w:r w:rsidR="00D94B3A">
          <w:rPr>
            <w:noProof/>
            <w:webHidden/>
          </w:rPr>
          <w:instrText xml:space="preserve"> PAGEREF _Toc222633842 \h </w:instrText>
        </w:r>
        <w:r w:rsidR="00832B54">
          <w:rPr>
            <w:noProof/>
            <w:webHidden/>
          </w:rPr>
        </w:r>
        <w:r w:rsidR="00832B54">
          <w:rPr>
            <w:noProof/>
            <w:webHidden/>
          </w:rPr>
          <w:fldChar w:fldCharType="separate"/>
        </w:r>
        <w:r w:rsidR="00D94B3A">
          <w:rPr>
            <w:noProof/>
            <w:webHidden/>
          </w:rPr>
          <w:t>13</w:t>
        </w:r>
        <w:r w:rsidR="00832B54">
          <w:rPr>
            <w:noProof/>
            <w:webHidden/>
          </w:rPr>
          <w:fldChar w:fldCharType="end"/>
        </w:r>
      </w:hyperlink>
    </w:p>
    <w:p w14:paraId="3E99F844" w14:textId="77777777" w:rsidR="00D94B3A" w:rsidRDefault="00BC2368">
      <w:pPr>
        <w:pStyle w:val="TOC3"/>
        <w:tabs>
          <w:tab w:val="right" w:leader="dot" w:pos="9350"/>
        </w:tabs>
        <w:rPr>
          <w:noProof/>
        </w:rPr>
      </w:pPr>
      <w:hyperlink w:anchor="_Toc222633843" w:history="1">
        <w:r w:rsidR="00D94B3A" w:rsidRPr="006A2095">
          <w:rPr>
            <w:rStyle w:val="Hyperlink"/>
            <w:noProof/>
          </w:rPr>
          <w:t>Discontinued Features</w:t>
        </w:r>
        <w:r w:rsidR="00D94B3A">
          <w:rPr>
            <w:noProof/>
            <w:webHidden/>
          </w:rPr>
          <w:tab/>
        </w:r>
        <w:r w:rsidR="00832B54">
          <w:rPr>
            <w:noProof/>
            <w:webHidden/>
          </w:rPr>
          <w:fldChar w:fldCharType="begin"/>
        </w:r>
        <w:r w:rsidR="00D94B3A">
          <w:rPr>
            <w:noProof/>
            <w:webHidden/>
          </w:rPr>
          <w:instrText xml:space="preserve"> PAGEREF _Toc222633843 \h </w:instrText>
        </w:r>
        <w:r w:rsidR="00832B54">
          <w:rPr>
            <w:noProof/>
            <w:webHidden/>
          </w:rPr>
        </w:r>
        <w:r w:rsidR="00832B54">
          <w:rPr>
            <w:noProof/>
            <w:webHidden/>
          </w:rPr>
          <w:fldChar w:fldCharType="separate"/>
        </w:r>
        <w:r w:rsidR="00D94B3A">
          <w:rPr>
            <w:noProof/>
            <w:webHidden/>
          </w:rPr>
          <w:t>13</w:t>
        </w:r>
        <w:r w:rsidR="00832B54">
          <w:rPr>
            <w:noProof/>
            <w:webHidden/>
          </w:rPr>
          <w:fldChar w:fldCharType="end"/>
        </w:r>
      </w:hyperlink>
    </w:p>
    <w:p w14:paraId="33D6155B" w14:textId="77777777" w:rsidR="00D94B3A" w:rsidRDefault="00BC2368">
      <w:pPr>
        <w:pStyle w:val="TOC3"/>
        <w:tabs>
          <w:tab w:val="right" w:leader="dot" w:pos="9350"/>
        </w:tabs>
        <w:rPr>
          <w:noProof/>
        </w:rPr>
      </w:pPr>
      <w:hyperlink w:anchor="_Toc222633844" w:history="1">
        <w:r w:rsidR="00D94B3A" w:rsidRPr="006A2095">
          <w:rPr>
            <w:rStyle w:val="Hyperlink"/>
            <w:noProof/>
          </w:rPr>
          <w:t>Deprecated Features</w:t>
        </w:r>
        <w:r w:rsidR="00D94B3A">
          <w:rPr>
            <w:noProof/>
            <w:webHidden/>
          </w:rPr>
          <w:tab/>
        </w:r>
        <w:r w:rsidR="00832B54">
          <w:rPr>
            <w:noProof/>
            <w:webHidden/>
          </w:rPr>
          <w:fldChar w:fldCharType="begin"/>
        </w:r>
        <w:r w:rsidR="00D94B3A">
          <w:rPr>
            <w:noProof/>
            <w:webHidden/>
          </w:rPr>
          <w:instrText xml:space="preserve"> PAGEREF _Toc222633844 \h </w:instrText>
        </w:r>
        <w:r w:rsidR="00832B54">
          <w:rPr>
            <w:noProof/>
            <w:webHidden/>
          </w:rPr>
        </w:r>
        <w:r w:rsidR="00832B54">
          <w:rPr>
            <w:noProof/>
            <w:webHidden/>
          </w:rPr>
          <w:fldChar w:fldCharType="separate"/>
        </w:r>
        <w:r w:rsidR="00D94B3A">
          <w:rPr>
            <w:noProof/>
            <w:webHidden/>
          </w:rPr>
          <w:t>13</w:t>
        </w:r>
        <w:r w:rsidR="00832B54">
          <w:rPr>
            <w:noProof/>
            <w:webHidden/>
          </w:rPr>
          <w:fldChar w:fldCharType="end"/>
        </w:r>
      </w:hyperlink>
    </w:p>
    <w:p w14:paraId="36FE16EE" w14:textId="77777777" w:rsidR="00D94B3A" w:rsidRDefault="00BC2368">
      <w:pPr>
        <w:pStyle w:val="TOC3"/>
        <w:tabs>
          <w:tab w:val="right" w:leader="dot" w:pos="9350"/>
        </w:tabs>
        <w:rPr>
          <w:noProof/>
        </w:rPr>
      </w:pPr>
      <w:hyperlink w:anchor="_Toc222633845" w:history="1">
        <w:r w:rsidR="00D94B3A" w:rsidRPr="006A2095">
          <w:rPr>
            <w:rStyle w:val="Hyperlink"/>
            <w:noProof/>
          </w:rPr>
          <w:t>Breaking Changes</w:t>
        </w:r>
        <w:r w:rsidR="00D94B3A">
          <w:rPr>
            <w:noProof/>
            <w:webHidden/>
          </w:rPr>
          <w:tab/>
        </w:r>
        <w:r w:rsidR="00832B54">
          <w:rPr>
            <w:noProof/>
            <w:webHidden/>
          </w:rPr>
          <w:fldChar w:fldCharType="begin"/>
        </w:r>
        <w:r w:rsidR="00D94B3A">
          <w:rPr>
            <w:noProof/>
            <w:webHidden/>
          </w:rPr>
          <w:instrText xml:space="preserve"> PAGEREF _Toc222633845 \h </w:instrText>
        </w:r>
        <w:r w:rsidR="00832B54">
          <w:rPr>
            <w:noProof/>
            <w:webHidden/>
          </w:rPr>
        </w:r>
        <w:r w:rsidR="00832B54">
          <w:rPr>
            <w:noProof/>
            <w:webHidden/>
          </w:rPr>
          <w:fldChar w:fldCharType="separate"/>
        </w:r>
        <w:r w:rsidR="00D94B3A">
          <w:rPr>
            <w:noProof/>
            <w:webHidden/>
          </w:rPr>
          <w:t>14</w:t>
        </w:r>
        <w:r w:rsidR="00832B54">
          <w:rPr>
            <w:noProof/>
            <w:webHidden/>
          </w:rPr>
          <w:fldChar w:fldCharType="end"/>
        </w:r>
      </w:hyperlink>
    </w:p>
    <w:p w14:paraId="4CC27E41" w14:textId="77777777" w:rsidR="00D94B3A" w:rsidRDefault="00BC2368">
      <w:pPr>
        <w:pStyle w:val="TOC3"/>
        <w:tabs>
          <w:tab w:val="right" w:leader="dot" w:pos="9350"/>
        </w:tabs>
        <w:rPr>
          <w:noProof/>
        </w:rPr>
      </w:pPr>
      <w:hyperlink w:anchor="_Toc222633846" w:history="1">
        <w:r w:rsidR="00D94B3A" w:rsidRPr="006A2095">
          <w:rPr>
            <w:rStyle w:val="Hyperlink"/>
            <w:noProof/>
          </w:rPr>
          <w:t>Behavior Changes</w:t>
        </w:r>
        <w:r w:rsidR="00D94B3A">
          <w:rPr>
            <w:noProof/>
            <w:webHidden/>
          </w:rPr>
          <w:tab/>
        </w:r>
        <w:r w:rsidR="00832B54">
          <w:rPr>
            <w:noProof/>
            <w:webHidden/>
          </w:rPr>
          <w:fldChar w:fldCharType="begin"/>
        </w:r>
        <w:r w:rsidR="00D94B3A">
          <w:rPr>
            <w:noProof/>
            <w:webHidden/>
          </w:rPr>
          <w:instrText xml:space="preserve"> PAGEREF _Toc222633846 \h </w:instrText>
        </w:r>
        <w:r w:rsidR="00832B54">
          <w:rPr>
            <w:noProof/>
            <w:webHidden/>
          </w:rPr>
        </w:r>
        <w:r w:rsidR="00832B54">
          <w:rPr>
            <w:noProof/>
            <w:webHidden/>
          </w:rPr>
          <w:fldChar w:fldCharType="separate"/>
        </w:r>
        <w:r w:rsidR="00D94B3A">
          <w:rPr>
            <w:noProof/>
            <w:webHidden/>
          </w:rPr>
          <w:t>14</w:t>
        </w:r>
        <w:r w:rsidR="00832B54">
          <w:rPr>
            <w:noProof/>
            <w:webHidden/>
          </w:rPr>
          <w:fldChar w:fldCharType="end"/>
        </w:r>
      </w:hyperlink>
    </w:p>
    <w:p w14:paraId="5C725CA0" w14:textId="77777777" w:rsidR="00D94B3A" w:rsidRDefault="00BC2368">
      <w:pPr>
        <w:pStyle w:val="TOC3"/>
        <w:tabs>
          <w:tab w:val="right" w:leader="dot" w:pos="9350"/>
        </w:tabs>
        <w:rPr>
          <w:noProof/>
        </w:rPr>
      </w:pPr>
      <w:hyperlink w:anchor="_Toc222633847" w:history="1">
        <w:r w:rsidR="00D94B3A" w:rsidRPr="006A2095">
          <w:rPr>
            <w:rStyle w:val="Hyperlink"/>
            <w:noProof/>
          </w:rPr>
          <w:t>Other SQL Services Affected by Upgrade</w:t>
        </w:r>
        <w:r w:rsidR="00D94B3A">
          <w:rPr>
            <w:noProof/>
            <w:webHidden/>
          </w:rPr>
          <w:tab/>
        </w:r>
        <w:r w:rsidR="00832B54">
          <w:rPr>
            <w:noProof/>
            <w:webHidden/>
          </w:rPr>
          <w:fldChar w:fldCharType="begin"/>
        </w:r>
        <w:r w:rsidR="00D94B3A">
          <w:rPr>
            <w:noProof/>
            <w:webHidden/>
          </w:rPr>
          <w:instrText xml:space="preserve"> PAGEREF _Toc222633847 \h </w:instrText>
        </w:r>
        <w:r w:rsidR="00832B54">
          <w:rPr>
            <w:noProof/>
            <w:webHidden/>
          </w:rPr>
        </w:r>
        <w:r w:rsidR="00832B54">
          <w:rPr>
            <w:noProof/>
            <w:webHidden/>
          </w:rPr>
          <w:fldChar w:fldCharType="separate"/>
        </w:r>
        <w:r w:rsidR="00D94B3A">
          <w:rPr>
            <w:noProof/>
            <w:webHidden/>
          </w:rPr>
          <w:t>14</w:t>
        </w:r>
        <w:r w:rsidR="00832B54">
          <w:rPr>
            <w:noProof/>
            <w:webHidden/>
          </w:rPr>
          <w:fldChar w:fldCharType="end"/>
        </w:r>
      </w:hyperlink>
    </w:p>
    <w:p w14:paraId="2A585E3D" w14:textId="77777777" w:rsidR="00D94B3A" w:rsidRDefault="00BC2368">
      <w:pPr>
        <w:pStyle w:val="TOC1"/>
        <w:tabs>
          <w:tab w:val="right" w:leader="dot" w:pos="9350"/>
        </w:tabs>
        <w:rPr>
          <w:noProof/>
        </w:rPr>
      </w:pPr>
      <w:hyperlink w:anchor="_Toc222633848" w:history="1">
        <w:r w:rsidR="00D94B3A" w:rsidRPr="006A2095">
          <w:rPr>
            <w:rStyle w:val="Hyperlink"/>
            <w:noProof/>
          </w:rPr>
          <w:t>SQL Server Upgrade Tools</w:t>
        </w:r>
        <w:r w:rsidR="00D94B3A">
          <w:rPr>
            <w:noProof/>
            <w:webHidden/>
          </w:rPr>
          <w:tab/>
        </w:r>
        <w:r w:rsidR="00832B54">
          <w:rPr>
            <w:noProof/>
            <w:webHidden/>
          </w:rPr>
          <w:fldChar w:fldCharType="begin"/>
        </w:r>
        <w:r w:rsidR="00D94B3A">
          <w:rPr>
            <w:noProof/>
            <w:webHidden/>
          </w:rPr>
          <w:instrText xml:space="preserve"> PAGEREF _Toc222633848 \h </w:instrText>
        </w:r>
        <w:r w:rsidR="00832B54">
          <w:rPr>
            <w:noProof/>
            <w:webHidden/>
          </w:rPr>
        </w:r>
        <w:r w:rsidR="00832B54">
          <w:rPr>
            <w:noProof/>
            <w:webHidden/>
          </w:rPr>
          <w:fldChar w:fldCharType="separate"/>
        </w:r>
        <w:r w:rsidR="00D94B3A">
          <w:rPr>
            <w:noProof/>
            <w:webHidden/>
          </w:rPr>
          <w:t>14</w:t>
        </w:r>
        <w:r w:rsidR="00832B54">
          <w:rPr>
            <w:noProof/>
            <w:webHidden/>
          </w:rPr>
          <w:fldChar w:fldCharType="end"/>
        </w:r>
      </w:hyperlink>
    </w:p>
    <w:p w14:paraId="1B240428" w14:textId="77777777" w:rsidR="00D94B3A" w:rsidRDefault="00BC2368">
      <w:pPr>
        <w:pStyle w:val="TOC2"/>
        <w:tabs>
          <w:tab w:val="right" w:leader="dot" w:pos="9350"/>
        </w:tabs>
        <w:rPr>
          <w:noProof/>
        </w:rPr>
      </w:pPr>
      <w:hyperlink w:anchor="_Toc222633849" w:history="1">
        <w:r w:rsidR="00D94B3A" w:rsidRPr="006A2095">
          <w:rPr>
            <w:rStyle w:val="Hyperlink"/>
            <w:noProof/>
          </w:rPr>
          <w:t>Primary Tools</w:t>
        </w:r>
        <w:r w:rsidR="00D94B3A">
          <w:rPr>
            <w:noProof/>
            <w:webHidden/>
          </w:rPr>
          <w:tab/>
        </w:r>
        <w:r w:rsidR="00832B54">
          <w:rPr>
            <w:noProof/>
            <w:webHidden/>
          </w:rPr>
          <w:fldChar w:fldCharType="begin"/>
        </w:r>
        <w:r w:rsidR="00D94B3A">
          <w:rPr>
            <w:noProof/>
            <w:webHidden/>
          </w:rPr>
          <w:instrText xml:space="preserve"> PAGEREF _Toc222633849 \h </w:instrText>
        </w:r>
        <w:r w:rsidR="00832B54">
          <w:rPr>
            <w:noProof/>
            <w:webHidden/>
          </w:rPr>
        </w:r>
        <w:r w:rsidR="00832B54">
          <w:rPr>
            <w:noProof/>
            <w:webHidden/>
          </w:rPr>
          <w:fldChar w:fldCharType="separate"/>
        </w:r>
        <w:r w:rsidR="00D94B3A">
          <w:rPr>
            <w:noProof/>
            <w:webHidden/>
          </w:rPr>
          <w:t>14</w:t>
        </w:r>
        <w:r w:rsidR="00832B54">
          <w:rPr>
            <w:noProof/>
            <w:webHidden/>
          </w:rPr>
          <w:fldChar w:fldCharType="end"/>
        </w:r>
      </w:hyperlink>
    </w:p>
    <w:p w14:paraId="4FC03CA2" w14:textId="77777777" w:rsidR="00D94B3A" w:rsidRDefault="00BC2368">
      <w:pPr>
        <w:pStyle w:val="TOC3"/>
        <w:tabs>
          <w:tab w:val="right" w:leader="dot" w:pos="9350"/>
        </w:tabs>
        <w:rPr>
          <w:noProof/>
        </w:rPr>
      </w:pPr>
      <w:hyperlink w:anchor="_Toc222633850" w:history="1">
        <w:r w:rsidR="00D94B3A" w:rsidRPr="006A2095">
          <w:rPr>
            <w:rStyle w:val="Hyperlink"/>
            <w:noProof/>
          </w:rPr>
          <w:t>SQL Server 2008 Upgrade Advisor</w:t>
        </w:r>
        <w:r w:rsidR="00D94B3A">
          <w:rPr>
            <w:noProof/>
            <w:webHidden/>
          </w:rPr>
          <w:tab/>
        </w:r>
        <w:r w:rsidR="00832B54">
          <w:rPr>
            <w:noProof/>
            <w:webHidden/>
          </w:rPr>
          <w:fldChar w:fldCharType="begin"/>
        </w:r>
        <w:r w:rsidR="00D94B3A">
          <w:rPr>
            <w:noProof/>
            <w:webHidden/>
          </w:rPr>
          <w:instrText xml:space="preserve"> PAGEREF _Toc222633850 \h </w:instrText>
        </w:r>
        <w:r w:rsidR="00832B54">
          <w:rPr>
            <w:noProof/>
            <w:webHidden/>
          </w:rPr>
        </w:r>
        <w:r w:rsidR="00832B54">
          <w:rPr>
            <w:noProof/>
            <w:webHidden/>
          </w:rPr>
          <w:fldChar w:fldCharType="separate"/>
        </w:r>
        <w:r w:rsidR="00D94B3A">
          <w:rPr>
            <w:noProof/>
            <w:webHidden/>
          </w:rPr>
          <w:t>14</w:t>
        </w:r>
        <w:r w:rsidR="00832B54">
          <w:rPr>
            <w:noProof/>
            <w:webHidden/>
          </w:rPr>
          <w:fldChar w:fldCharType="end"/>
        </w:r>
      </w:hyperlink>
    </w:p>
    <w:p w14:paraId="1CE30558" w14:textId="77777777" w:rsidR="00D94B3A" w:rsidRDefault="00BC2368">
      <w:pPr>
        <w:pStyle w:val="TOC2"/>
        <w:tabs>
          <w:tab w:val="right" w:leader="dot" w:pos="9350"/>
        </w:tabs>
        <w:rPr>
          <w:noProof/>
        </w:rPr>
      </w:pPr>
      <w:hyperlink w:anchor="_Toc222633851" w:history="1">
        <w:r w:rsidR="00D94B3A" w:rsidRPr="006A2095">
          <w:rPr>
            <w:rStyle w:val="Hyperlink"/>
            <w:noProof/>
          </w:rPr>
          <w:t>Secondary Tools</w:t>
        </w:r>
        <w:r w:rsidR="00D94B3A">
          <w:rPr>
            <w:noProof/>
            <w:webHidden/>
          </w:rPr>
          <w:tab/>
        </w:r>
        <w:r w:rsidR="00832B54">
          <w:rPr>
            <w:noProof/>
            <w:webHidden/>
          </w:rPr>
          <w:fldChar w:fldCharType="begin"/>
        </w:r>
        <w:r w:rsidR="00D94B3A">
          <w:rPr>
            <w:noProof/>
            <w:webHidden/>
          </w:rPr>
          <w:instrText xml:space="preserve"> PAGEREF _Toc222633851 \h </w:instrText>
        </w:r>
        <w:r w:rsidR="00832B54">
          <w:rPr>
            <w:noProof/>
            <w:webHidden/>
          </w:rPr>
        </w:r>
        <w:r w:rsidR="00832B54">
          <w:rPr>
            <w:noProof/>
            <w:webHidden/>
          </w:rPr>
          <w:fldChar w:fldCharType="separate"/>
        </w:r>
        <w:r w:rsidR="00D94B3A">
          <w:rPr>
            <w:noProof/>
            <w:webHidden/>
          </w:rPr>
          <w:t>15</w:t>
        </w:r>
        <w:r w:rsidR="00832B54">
          <w:rPr>
            <w:noProof/>
            <w:webHidden/>
          </w:rPr>
          <w:fldChar w:fldCharType="end"/>
        </w:r>
      </w:hyperlink>
    </w:p>
    <w:p w14:paraId="4C50C96D" w14:textId="77777777" w:rsidR="00D94B3A" w:rsidRDefault="00BC2368">
      <w:pPr>
        <w:pStyle w:val="TOC3"/>
        <w:tabs>
          <w:tab w:val="right" w:leader="dot" w:pos="9350"/>
        </w:tabs>
        <w:rPr>
          <w:noProof/>
        </w:rPr>
      </w:pPr>
      <w:hyperlink w:anchor="_Toc222633852" w:history="1">
        <w:r w:rsidR="00D94B3A" w:rsidRPr="006A2095">
          <w:rPr>
            <w:rStyle w:val="Hyperlink"/>
            <w:noProof/>
          </w:rPr>
          <w:t>Microsoft Assessment and Planning Toolkit 3.2</w:t>
        </w:r>
        <w:r w:rsidR="00D94B3A">
          <w:rPr>
            <w:noProof/>
            <w:webHidden/>
          </w:rPr>
          <w:tab/>
        </w:r>
        <w:r w:rsidR="00832B54">
          <w:rPr>
            <w:noProof/>
            <w:webHidden/>
          </w:rPr>
          <w:fldChar w:fldCharType="begin"/>
        </w:r>
        <w:r w:rsidR="00D94B3A">
          <w:rPr>
            <w:noProof/>
            <w:webHidden/>
          </w:rPr>
          <w:instrText xml:space="preserve"> PAGEREF _Toc222633852 \h </w:instrText>
        </w:r>
        <w:r w:rsidR="00832B54">
          <w:rPr>
            <w:noProof/>
            <w:webHidden/>
          </w:rPr>
        </w:r>
        <w:r w:rsidR="00832B54">
          <w:rPr>
            <w:noProof/>
            <w:webHidden/>
          </w:rPr>
          <w:fldChar w:fldCharType="separate"/>
        </w:r>
        <w:r w:rsidR="00D94B3A">
          <w:rPr>
            <w:noProof/>
            <w:webHidden/>
          </w:rPr>
          <w:t>16</w:t>
        </w:r>
        <w:r w:rsidR="00832B54">
          <w:rPr>
            <w:noProof/>
            <w:webHidden/>
          </w:rPr>
          <w:fldChar w:fldCharType="end"/>
        </w:r>
      </w:hyperlink>
    </w:p>
    <w:p w14:paraId="524C26E0" w14:textId="77777777" w:rsidR="00D94B3A" w:rsidRDefault="00BC2368">
      <w:pPr>
        <w:pStyle w:val="TOC3"/>
        <w:tabs>
          <w:tab w:val="right" w:leader="dot" w:pos="9350"/>
        </w:tabs>
        <w:rPr>
          <w:noProof/>
        </w:rPr>
      </w:pPr>
      <w:hyperlink w:anchor="_Toc222633853" w:history="1">
        <w:r w:rsidR="00D94B3A" w:rsidRPr="006A2095">
          <w:rPr>
            <w:rStyle w:val="Hyperlink"/>
            <w:noProof/>
          </w:rPr>
          <w:t>SQL Server 2008 Upgrade Assistant</w:t>
        </w:r>
        <w:r w:rsidR="00D94B3A">
          <w:rPr>
            <w:noProof/>
            <w:webHidden/>
          </w:rPr>
          <w:tab/>
        </w:r>
        <w:r w:rsidR="00832B54">
          <w:rPr>
            <w:noProof/>
            <w:webHidden/>
          </w:rPr>
          <w:fldChar w:fldCharType="begin"/>
        </w:r>
        <w:r w:rsidR="00D94B3A">
          <w:rPr>
            <w:noProof/>
            <w:webHidden/>
          </w:rPr>
          <w:instrText xml:space="preserve"> PAGEREF _Toc222633853 \h </w:instrText>
        </w:r>
        <w:r w:rsidR="00832B54">
          <w:rPr>
            <w:noProof/>
            <w:webHidden/>
          </w:rPr>
        </w:r>
        <w:r w:rsidR="00832B54">
          <w:rPr>
            <w:noProof/>
            <w:webHidden/>
          </w:rPr>
          <w:fldChar w:fldCharType="separate"/>
        </w:r>
        <w:r w:rsidR="00D94B3A">
          <w:rPr>
            <w:noProof/>
            <w:webHidden/>
          </w:rPr>
          <w:t>16</w:t>
        </w:r>
        <w:r w:rsidR="00832B54">
          <w:rPr>
            <w:noProof/>
            <w:webHidden/>
          </w:rPr>
          <w:fldChar w:fldCharType="end"/>
        </w:r>
      </w:hyperlink>
    </w:p>
    <w:p w14:paraId="4E7C35C4" w14:textId="77777777" w:rsidR="00D94B3A" w:rsidRDefault="00BC2368">
      <w:pPr>
        <w:pStyle w:val="TOC3"/>
        <w:tabs>
          <w:tab w:val="right" w:leader="dot" w:pos="9350"/>
        </w:tabs>
        <w:rPr>
          <w:noProof/>
        </w:rPr>
      </w:pPr>
      <w:hyperlink w:anchor="_Toc222633854" w:history="1">
        <w:r w:rsidR="00D94B3A" w:rsidRPr="006A2095">
          <w:rPr>
            <w:rStyle w:val="Hyperlink"/>
            <w:noProof/>
          </w:rPr>
          <w:t>System Configuration Checker (SQL Server 2008 Setup During In-Place Upgrade)</w:t>
        </w:r>
        <w:r w:rsidR="00D94B3A">
          <w:rPr>
            <w:noProof/>
            <w:webHidden/>
          </w:rPr>
          <w:tab/>
        </w:r>
        <w:r w:rsidR="00832B54">
          <w:rPr>
            <w:noProof/>
            <w:webHidden/>
          </w:rPr>
          <w:fldChar w:fldCharType="begin"/>
        </w:r>
        <w:r w:rsidR="00D94B3A">
          <w:rPr>
            <w:noProof/>
            <w:webHidden/>
          </w:rPr>
          <w:instrText xml:space="preserve"> PAGEREF _Toc222633854 \h </w:instrText>
        </w:r>
        <w:r w:rsidR="00832B54">
          <w:rPr>
            <w:noProof/>
            <w:webHidden/>
          </w:rPr>
        </w:r>
        <w:r w:rsidR="00832B54">
          <w:rPr>
            <w:noProof/>
            <w:webHidden/>
          </w:rPr>
          <w:fldChar w:fldCharType="separate"/>
        </w:r>
        <w:r w:rsidR="00D94B3A">
          <w:rPr>
            <w:noProof/>
            <w:webHidden/>
          </w:rPr>
          <w:t>17</w:t>
        </w:r>
        <w:r w:rsidR="00832B54">
          <w:rPr>
            <w:noProof/>
            <w:webHidden/>
          </w:rPr>
          <w:fldChar w:fldCharType="end"/>
        </w:r>
      </w:hyperlink>
    </w:p>
    <w:p w14:paraId="0E278A9B" w14:textId="77777777" w:rsidR="00D94B3A" w:rsidRDefault="00BC2368">
      <w:pPr>
        <w:pStyle w:val="TOC3"/>
        <w:tabs>
          <w:tab w:val="right" w:leader="dot" w:pos="9350"/>
        </w:tabs>
        <w:rPr>
          <w:noProof/>
        </w:rPr>
      </w:pPr>
      <w:hyperlink w:anchor="_Toc222633855" w:history="1">
        <w:r w:rsidR="00D94B3A" w:rsidRPr="006A2095">
          <w:rPr>
            <w:rStyle w:val="Hyperlink"/>
            <w:noProof/>
          </w:rPr>
          <w:t>SQL Server Profiler</w:t>
        </w:r>
        <w:r w:rsidR="00D94B3A">
          <w:rPr>
            <w:noProof/>
            <w:webHidden/>
          </w:rPr>
          <w:tab/>
        </w:r>
        <w:r w:rsidR="00832B54">
          <w:rPr>
            <w:noProof/>
            <w:webHidden/>
          </w:rPr>
          <w:fldChar w:fldCharType="begin"/>
        </w:r>
        <w:r w:rsidR="00D94B3A">
          <w:rPr>
            <w:noProof/>
            <w:webHidden/>
          </w:rPr>
          <w:instrText xml:space="preserve"> PAGEREF _Toc222633855 \h </w:instrText>
        </w:r>
        <w:r w:rsidR="00832B54">
          <w:rPr>
            <w:noProof/>
            <w:webHidden/>
          </w:rPr>
        </w:r>
        <w:r w:rsidR="00832B54">
          <w:rPr>
            <w:noProof/>
            <w:webHidden/>
          </w:rPr>
          <w:fldChar w:fldCharType="separate"/>
        </w:r>
        <w:r w:rsidR="00D94B3A">
          <w:rPr>
            <w:noProof/>
            <w:webHidden/>
          </w:rPr>
          <w:t>18</w:t>
        </w:r>
        <w:r w:rsidR="00832B54">
          <w:rPr>
            <w:noProof/>
            <w:webHidden/>
          </w:rPr>
          <w:fldChar w:fldCharType="end"/>
        </w:r>
      </w:hyperlink>
    </w:p>
    <w:p w14:paraId="1DFD0D17" w14:textId="77777777" w:rsidR="00D94B3A" w:rsidRDefault="00BC2368">
      <w:pPr>
        <w:pStyle w:val="TOC3"/>
        <w:tabs>
          <w:tab w:val="right" w:leader="dot" w:pos="9350"/>
        </w:tabs>
        <w:rPr>
          <w:noProof/>
        </w:rPr>
      </w:pPr>
      <w:hyperlink w:anchor="_Toc222633856" w:history="1">
        <w:r w:rsidR="00D94B3A" w:rsidRPr="006A2095">
          <w:rPr>
            <w:rStyle w:val="Hyperlink"/>
            <w:noProof/>
          </w:rPr>
          <w:t>SQL Server: Deprecated Features Object Counter in System Monitor</w:t>
        </w:r>
        <w:r w:rsidR="00D94B3A">
          <w:rPr>
            <w:noProof/>
            <w:webHidden/>
          </w:rPr>
          <w:tab/>
        </w:r>
        <w:r w:rsidR="00832B54">
          <w:rPr>
            <w:noProof/>
            <w:webHidden/>
          </w:rPr>
          <w:fldChar w:fldCharType="begin"/>
        </w:r>
        <w:r w:rsidR="00D94B3A">
          <w:rPr>
            <w:noProof/>
            <w:webHidden/>
          </w:rPr>
          <w:instrText xml:space="preserve"> PAGEREF _Toc222633856 \h </w:instrText>
        </w:r>
        <w:r w:rsidR="00832B54">
          <w:rPr>
            <w:noProof/>
            <w:webHidden/>
          </w:rPr>
        </w:r>
        <w:r w:rsidR="00832B54">
          <w:rPr>
            <w:noProof/>
            <w:webHidden/>
          </w:rPr>
          <w:fldChar w:fldCharType="separate"/>
        </w:r>
        <w:r w:rsidR="00D94B3A">
          <w:rPr>
            <w:noProof/>
            <w:webHidden/>
          </w:rPr>
          <w:t>18</w:t>
        </w:r>
        <w:r w:rsidR="00832B54">
          <w:rPr>
            <w:noProof/>
            <w:webHidden/>
          </w:rPr>
          <w:fldChar w:fldCharType="end"/>
        </w:r>
      </w:hyperlink>
    </w:p>
    <w:p w14:paraId="0FEBE85A" w14:textId="77777777" w:rsidR="00D94B3A" w:rsidRDefault="00BC2368">
      <w:pPr>
        <w:pStyle w:val="TOC3"/>
        <w:tabs>
          <w:tab w:val="right" w:leader="dot" w:pos="9350"/>
        </w:tabs>
        <w:rPr>
          <w:noProof/>
        </w:rPr>
      </w:pPr>
      <w:hyperlink w:anchor="_Toc222633857" w:history="1">
        <w:r w:rsidR="00D94B3A" w:rsidRPr="006A2095">
          <w:rPr>
            <w:rStyle w:val="Hyperlink"/>
            <w:noProof/>
          </w:rPr>
          <w:t>Other Tools</w:t>
        </w:r>
        <w:r w:rsidR="00D94B3A">
          <w:rPr>
            <w:noProof/>
            <w:webHidden/>
          </w:rPr>
          <w:tab/>
        </w:r>
        <w:r w:rsidR="00832B54">
          <w:rPr>
            <w:noProof/>
            <w:webHidden/>
          </w:rPr>
          <w:fldChar w:fldCharType="begin"/>
        </w:r>
        <w:r w:rsidR="00D94B3A">
          <w:rPr>
            <w:noProof/>
            <w:webHidden/>
          </w:rPr>
          <w:instrText xml:space="preserve"> PAGEREF _Toc222633857 \h </w:instrText>
        </w:r>
        <w:r w:rsidR="00832B54">
          <w:rPr>
            <w:noProof/>
            <w:webHidden/>
          </w:rPr>
        </w:r>
        <w:r w:rsidR="00832B54">
          <w:rPr>
            <w:noProof/>
            <w:webHidden/>
          </w:rPr>
          <w:fldChar w:fldCharType="separate"/>
        </w:r>
        <w:r w:rsidR="00D94B3A">
          <w:rPr>
            <w:noProof/>
            <w:webHidden/>
          </w:rPr>
          <w:t>19</w:t>
        </w:r>
        <w:r w:rsidR="00832B54">
          <w:rPr>
            <w:noProof/>
            <w:webHidden/>
          </w:rPr>
          <w:fldChar w:fldCharType="end"/>
        </w:r>
      </w:hyperlink>
    </w:p>
    <w:p w14:paraId="683D72A0" w14:textId="77777777" w:rsidR="00D94B3A" w:rsidRDefault="00BC2368">
      <w:pPr>
        <w:pStyle w:val="TOC1"/>
        <w:tabs>
          <w:tab w:val="right" w:leader="dot" w:pos="9350"/>
        </w:tabs>
        <w:rPr>
          <w:noProof/>
        </w:rPr>
      </w:pPr>
      <w:hyperlink w:anchor="_Toc222633858" w:history="1">
        <w:r w:rsidR="00D94B3A" w:rsidRPr="006A2095">
          <w:rPr>
            <w:rStyle w:val="Hyperlink"/>
            <w:noProof/>
          </w:rPr>
          <w:t>Conclusion</w:t>
        </w:r>
        <w:r w:rsidR="00D94B3A">
          <w:rPr>
            <w:noProof/>
            <w:webHidden/>
          </w:rPr>
          <w:tab/>
        </w:r>
        <w:r w:rsidR="00832B54">
          <w:rPr>
            <w:noProof/>
            <w:webHidden/>
          </w:rPr>
          <w:fldChar w:fldCharType="begin"/>
        </w:r>
        <w:r w:rsidR="00D94B3A">
          <w:rPr>
            <w:noProof/>
            <w:webHidden/>
          </w:rPr>
          <w:instrText xml:space="preserve"> PAGEREF _Toc222633858 \h </w:instrText>
        </w:r>
        <w:r w:rsidR="00832B54">
          <w:rPr>
            <w:noProof/>
            <w:webHidden/>
          </w:rPr>
        </w:r>
        <w:r w:rsidR="00832B54">
          <w:rPr>
            <w:noProof/>
            <w:webHidden/>
          </w:rPr>
          <w:fldChar w:fldCharType="separate"/>
        </w:r>
        <w:r w:rsidR="00D94B3A">
          <w:rPr>
            <w:noProof/>
            <w:webHidden/>
          </w:rPr>
          <w:t>20</w:t>
        </w:r>
        <w:r w:rsidR="00832B54">
          <w:rPr>
            <w:noProof/>
            <w:webHidden/>
          </w:rPr>
          <w:fldChar w:fldCharType="end"/>
        </w:r>
      </w:hyperlink>
    </w:p>
    <w:p w14:paraId="18634B3B" w14:textId="77777777" w:rsidR="00D94B3A" w:rsidRDefault="00BC2368">
      <w:pPr>
        <w:pStyle w:val="TOC1"/>
        <w:tabs>
          <w:tab w:val="right" w:leader="dot" w:pos="9350"/>
        </w:tabs>
        <w:rPr>
          <w:noProof/>
        </w:rPr>
      </w:pPr>
      <w:hyperlink w:anchor="_Toc222633859" w:history="1">
        <w:r w:rsidR="00D94B3A" w:rsidRPr="006A2095">
          <w:rPr>
            <w:rStyle w:val="Hyperlink"/>
            <w:noProof/>
          </w:rPr>
          <w:t>Appendix A: Discontinued Features in SQL Server 2008</w:t>
        </w:r>
        <w:r w:rsidR="00D94B3A">
          <w:rPr>
            <w:noProof/>
            <w:webHidden/>
          </w:rPr>
          <w:tab/>
        </w:r>
        <w:r w:rsidR="00832B54">
          <w:rPr>
            <w:noProof/>
            <w:webHidden/>
          </w:rPr>
          <w:fldChar w:fldCharType="begin"/>
        </w:r>
        <w:r w:rsidR="00D94B3A">
          <w:rPr>
            <w:noProof/>
            <w:webHidden/>
          </w:rPr>
          <w:instrText xml:space="preserve"> PAGEREF _Toc222633859 \h </w:instrText>
        </w:r>
        <w:r w:rsidR="00832B54">
          <w:rPr>
            <w:noProof/>
            <w:webHidden/>
          </w:rPr>
        </w:r>
        <w:r w:rsidR="00832B54">
          <w:rPr>
            <w:noProof/>
            <w:webHidden/>
          </w:rPr>
          <w:fldChar w:fldCharType="separate"/>
        </w:r>
        <w:r w:rsidR="00D94B3A">
          <w:rPr>
            <w:noProof/>
            <w:webHidden/>
          </w:rPr>
          <w:t>21</w:t>
        </w:r>
        <w:r w:rsidR="00832B54">
          <w:rPr>
            <w:noProof/>
            <w:webHidden/>
          </w:rPr>
          <w:fldChar w:fldCharType="end"/>
        </w:r>
      </w:hyperlink>
    </w:p>
    <w:p w14:paraId="3449C783" w14:textId="77777777" w:rsidR="00D94B3A" w:rsidRDefault="00BC2368">
      <w:pPr>
        <w:pStyle w:val="TOC1"/>
        <w:tabs>
          <w:tab w:val="right" w:leader="dot" w:pos="9350"/>
        </w:tabs>
        <w:rPr>
          <w:noProof/>
        </w:rPr>
      </w:pPr>
      <w:hyperlink w:anchor="_Toc222633860" w:history="1">
        <w:r w:rsidR="00D94B3A" w:rsidRPr="006A2095">
          <w:rPr>
            <w:rStyle w:val="Hyperlink"/>
            <w:noProof/>
          </w:rPr>
          <w:t>Appendix B: Deprecated Features in SQL Server 2008</w:t>
        </w:r>
        <w:r w:rsidR="00D94B3A">
          <w:rPr>
            <w:noProof/>
            <w:webHidden/>
          </w:rPr>
          <w:tab/>
        </w:r>
        <w:r w:rsidR="00832B54">
          <w:rPr>
            <w:noProof/>
            <w:webHidden/>
          </w:rPr>
          <w:fldChar w:fldCharType="begin"/>
        </w:r>
        <w:r w:rsidR="00D94B3A">
          <w:rPr>
            <w:noProof/>
            <w:webHidden/>
          </w:rPr>
          <w:instrText xml:space="preserve"> PAGEREF _Toc222633860 \h </w:instrText>
        </w:r>
        <w:r w:rsidR="00832B54">
          <w:rPr>
            <w:noProof/>
            <w:webHidden/>
          </w:rPr>
        </w:r>
        <w:r w:rsidR="00832B54">
          <w:rPr>
            <w:noProof/>
            <w:webHidden/>
          </w:rPr>
          <w:fldChar w:fldCharType="separate"/>
        </w:r>
        <w:r w:rsidR="00D94B3A">
          <w:rPr>
            <w:noProof/>
            <w:webHidden/>
          </w:rPr>
          <w:t>26</w:t>
        </w:r>
        <w:r w:rsidR="00832B54">
          <w:rPr>
            <w:noProof/>
            <w:webHidden/>
          </w:rPr>
          <w:fldChar w:fldCharType="end"/>
        </w:r>
      </w:hyperlink>
    </w:p>
    <w:p w14:paraId="0D77C575" w14:textId="77777777" w:rsidR="00D94B3A" w:rsidRDefault="00BC2368">
      <w:pPr>
        <w:pStyle w:val="TOC2"/>
        <w:tabs>
          <w:tab w:val="right" w:leader="dot" w:pos="9350"/>
        </w:tabs>
        <w:rPr>
          <w:noProof/>
        </w:rPr>
      </w:pPr>
      <w:hyperlink w:anchor="_Toc222633861" w:history="1">
        <w:r w:rsidR="00D94B3A" w:rsidRPr="006A2095">
          <w:rPr>
            <w:rStyle w:val="Hyperlink"/>
            <w:noProof/>
          </w:rPr>
          <w:t>See Also – Breaking Changes</w:t>
        </w:r>
        <w:r w:rsidR="00D94B3A">
          <w:rPr>
            <w:noProof/>
            <w:webHidden/>
          </w:rPr>
          <w:tab/>
        </w:r>
        <w:r w:rsidR="00832B54">
          <w:rPr>
            <w:noProof/>
            <w:webHidden/>
          </w:rPr>
          <w:fldChar w:fldCharType="begin"/>
        </w:r>
        <w:r w:rsidR="00D94B3A">
          <w:rPr>
            <w:noProof/>
            <w:webHidden/>
          </w:rPr>
          <w:instrText xml:space="preserve"> PAGEREF _Toc222633861 \h </w:instrText>
        </w:r>
        <w:r w:rsidR="00832B54">
          <w:rPr>
            <w:noProof/>
            <w:webHidden/>
          </w:rPr>
        </w:r>
        <w:r w:rsidR="00832B54">
          <w:rPr>
            <w:noProof/>
            <w:webHidden/>
          </w:rPr>
          <w:fldChar w:fldCharType="separate"/>
        </w:r>
        <w:r w:rsidR="00D94B3A">
          <w:rPr>
            <w:noProof/>
            <w:webHidden/>
          </w:rPr>
          <w:t>35</w:t>
        </w:r>
        <w:r w:rsidR="00832B54">
          <w:rPr>
            <w:noProof/>
            <w:webHidden/>
          </w:rPr>
          <w:fldChar w:fldCharType="end"/>
        </w:r>
      </w:hyperlink>
    </w:p>
    <w:p w14:paraId="46DEDD50" w14:textId="77777777" w:rsidR="00D94B3A" w:rsidRDefault="00BC2368">
      <w:pPr>
        <w:pStyle w:val="TOC2"/>
        <w:tabs>
          <w:tab w:val="right" w:leader="dot" w:pos="9350"/>
        </w:tabs>
        <w:rPr>
          <w:noProof/>
        </w:rPr>
      </w:pPr>
      <w:hyperlink w:anchor="_Toc222633862" w:history="1">
        <w:r w:rsidR="00D94B3A" w:rsidRPr="006A2095">
          <w:rPr>
            <w:rStyle w:val="Hyperlink"/>
            <w:noProof/>
          </w:rPr>
          <w:t>See Also – Behavior Changes</w:t>
        </w:r>
        <w:r w:rsidR="00D94B3A">
          <w:rPr>
            <w:noProof/>
            <w:webHidden/>
          </w:rPr>
          <w:tab/>
        </w:r>
        <w:r w:rsidR="00832B54">
          <w:rPr>
            <w:noProof/>
            <w:webHidden/>
          </w:rPr>
          <w:fldChar w:fldCharType="begin"/>
        </w:r>
        <w:r w:rsidR="00D94B3A">
          <w:rPr>
            <w:noProof/>
            <w:webHidden/>
          </w:rPr>
          <w:instrText xml:space="preserve"> PAGEREF _Toc222633862 \h </w:instrText>
        </w:r>
        <w:r w:rsidR="00832B54">
          <w:rPr>
            <w:noProof/>
            <w:webHidden/>
          </w:rPr>
        </w:r>
        <w:r w:rsidR="00832B54">
          <w:rPr>
            <w:noProof/>
            <w:webHidden/>
          </w:rPr>
          <w:fldChar w:fldCharType="separate"/>
        </w:r>
        <w:r w:rsidR="00D94B3A">
          <w:rPr>
            <w:noProof/>
            <w:webHidden/>
          </w:rPr>
          <w:t>35</w:t>
        </w:r>
        <w:r w:rsidR="00832B54">
          <w:rPr>
            <w:noProof/>
            <w:webHidden/>
          </w:rPr>
          <w:fldChar w:fldCharType="end"/>
        </w:r>
      </w:hyperlink>
    </w:p>
    <w:p w14:paraId="6EDD2EA9" w14:textId="77777777" w:rsidR="00D94B3A" w:rsidRDefault="00BC2368">
      <w:pPr>
        <w:pStyle w:val="TOC1"/>
        <w:tabs>
          <w:tab w:val="right" w:leader="dot" w:pos="9350"/>
        </w:tabs>
        <w:rPr>
          <w:noProof/>
        </w:rPr>
      </w:pPr>
      <w:hyperlink w:anchor="_Toc222633863" w:history="1">
        <w:r w:rsidR="00D94B3A" w:rsidRPr="006A2095">
          <w:rPr>
            <w:rStyle w:val="Hyperlink"/>
            <w:noProof/>
          </w:rPr>
          <w:t>Related Links</w:t>
        </w:r>
        <w:r w:rsidR="00D94B3A">
          <w:rPr>
            <w:noProof/>
            <w:webHidden/>
          </w:rPr>
          <w:tab/>
        </w:r>
        <w:r w:rsidR="00832B54">
          <w:rPr>
            <w:noProof/>
            <w:webHidden/>
          </w:rPr>
          <w:fldChar w:fldCharType="begin"/>
        </w:r>
        <w:r w:rsidR="00D94B3A">
          <w:rPr>
            <w:noProof/>
            <w:webHidden/>
          </w:rPr>
          <w:instrText xml:space="preserve"> PAGEREF _Toc222633863 \h </w:instrText>
        </w:r>
        <w:r w:rsidR="00832B54">
          <w:rPr>
            <w:noProof/>
            <w:webHidden/>
          </w:rPr>
        </w:r>
        <w:r w:rsidR="00832B54">
          <w:rPr>
            <w:noProof/>
            <w:webHidden/>
          </w:rPr>
          <w:fldChar w:fldCharType="separate"/>
        </w:r>
        <w:r w:rsidR="00D94B3A">
          <w:rPr>
            <w:noProof/>
            <w:webHidden/>
          </w:rPr>
          <w:t>37</w:t>
        </w:r>
        <w:r w:rsidR="00832B54">
          <w:rPr>
            <w:noProof/>
            <w:webHidden/>
          </w:rPr>
          <w:fldChar w:fldCharType="end"/>
        </w:r>
      </w:hyperlink>
    </w:p>
    <w:p w14:paraId="3653F91D" w14:textId="77777777" w:rsidR="004E433D" w:rsidRDefault="00832B54" w:rsidP="00727DFC">
      <w:pPr>
        <w:pStyle w:val="Heading1"/>
        <w:sectPr w:rsidR="004E433D" w:rsidSect="00E4398C">
          <w:footerReference w:type="default" r:id="rId13"/>
          <w:headerReference w:type="first" r:id="rId14"/>
          <w:pgSz w:w="12240" w:h="15840"/>
          <w:pgMar w:top="1440" w:right="1440" w:bottom="1440" w:left="1440" w:header="720" w:footer="720" w:gutter="0"/>
          <w:cols w:space="720"/>
          <w:titlePg/>
          <w:docGrid w:linePitch="360"/>
        </w:sectPr>
      </w:pPr>
      <w:r w:rsidRPr="00674032">
        <w:fldChar w:fldCharType="end"/>
      </w:r>
    </w:p>
    <w:p w14:paraId="4E88A0C8" w14:textId="77777777" w:rsidR="00661221" w:rsidRDefault="00661221" w:rsidP="00661221">
      <w:pPr>
        <w:pStyle w:val="Heading1"/>
      </w:pPr>
      <w:bookmarkStart w:id="0" w:name="_Toc216244616"/>
      <w:bookmarkStart w:id="1" w:name="_Toc222633826"/>
      <w:r w:rsidRPr="00767C39">
        <w:lastRenderedPageBreak/>
        <w:t>Introduction</w:t>
      </w:r>
      <w:r>
        <w:t>: Why Upgrade to SQL Server 2008?</w:t>
      </w:r>
      <w:bookmarkEnd w:id="0"/>
      <w:bookmarkEnd w:id="1"/>
    </w:p>
    <w:p w14:paraId="6A8CEAED" w14:textId="77777777" w:rsidR="00661221" w:rsidRPr="00F13662" w:rsidRDefault="00661221" w:rsidP="00661221">
      <w:pPr>
        <w:rPr>
          <w:rFonts w:cs="Segoe UI"/>
        </w:rPr>
      </w:pPr>
      <w:r w:rsidRPr="00F13662">
        <w:rPr>
          <w:rFonts w:cs="Segoe UI"/>
        </w:rPr>
        <w:t>Upgrading to Microsoft</w:t>
      </w:r>
      <w:r w:rsidRPr="00F13662">
        <w:rPr>
          <w:rFonts w:cs="Segoe UI"/>
          <w:vertAlign w:val="superscript"/>
        </w:rPr>
        <w:t>®</w:t>
      </w:r>
      <w:r w:rsidRPr="00F13662">
        <w:rPr>
          <w:rFonts w:cs="Segoe UI"/>
        </w:rPr>
        <w:t xml:space="preserve"> SQL Server</w:t>
      </w:r>
      <w:r w:rsidRPr="00F13662">
        <w:rPr>
          <w:rFonts w:cs="Segoe UI"/>
          <w:vertAlign w:val="superscript"/>
        </w:rPr>
        <w:t>®</w:t>
      </w:r>
      <w:r w:rsidRPr="00F13662">
        <w:rPr>
          <w:rFonts w:cs="Segoe UI"/>
        </w:rPr>
        <w:t xml:space="preserve"> 2008 provides organizations with next-generation database capabilities built on the trusted fundamentals of SQL Server. </w:t>
      </w:r>
      <w:r w:rsidR="00933824" w:rsidRPr="00F13662">
        <w:rPr>
          <w:rFonts w:cs="Segoe UI"/>
        </w:rPr>
        <w:t xml:space="preserve">Upgrading </w:t>
      </w:r>
      <w:r w:rsidRPr="00F13662">
        <w:rPr>
          <w:rFonts w:cs="Segoe UI"/>
        </w:rPr>
        <w:t>to SQL Server 2008 provides these benefits through a return on your upgrade investment that can pay for itself in as little as six months.</w:t>
      </w:r>
    </w:p>
    <w:p w14:paraId="3B1D70DF" w14:textId="77777777" w:rsidR="00661221" w:rsidRPr="00F13662" w:rsidRDefault="00661221" w:rsidP="00661221">
      <w:pPr>
        <w:rPr>
          <w:rFonts w:cs="Segoe UI"/>
        </w:rPr>
      </w:pPr>
      <w:r w:rsidRPr="00F13662">
        <w:rPr>
          <w:rFonts w:cs="Segoe UI"/>
        </w:rPr>
        <w:t xml:space="preserve">More than ever, organizations rely on data storage and analysis for </w:t>
      </w:r>
      <w:r w:rsidR="00933824" w:rsidRPr="00F13662">
        <w:rPr>
          <w:rFonts w:cs="Segoe UI"/>
        </w:rPr>
        <w:t xml:space="preserve">critical </w:t>
      </w:r>
      <w:r w:rsidRPr="00F13662">
        <w:rPr>
          <w:rFonts w:cs="Segoe UI"/>
        </w:rPr>
        <w:t>business operations. Moreover, to take advantage of new opportunities in today's fast-moving business world, companies need the ability to create and deploy data-driven solutions quickly</w:t>
      </w:r>
      <w:r w:rsidR="00B4125E" w:rsidRPr="00F13662">
        <w:rPr>
          <w:rFonts w:cs="Segoe UI"/>
        </w:rPr>
        <w:t xml:space="preserve"> for end </w:t>
      </w:r>
      <w:r w:rsidRPr="00F13662">
        <w:rPr>
          <w:rFonts w:cs="Segoe UI"/>
        </w:rPr>
        <w:t xml:space="preserve">users throughout the enterprise. SQL Server 2008 provides a trusted, productive, and intelligent data platform that enables you to run your most demanding mission-critical applications, reduce time and cost of development and management of applications, and deliver actionable insight to your entire organization. </w:t>
      </w:r>
      <w:r w:rsidR="00D7105E" w:rsidRPr="00F13662">
        <w:rPr>
          <w:rFonts w:cs="Segoe UI"/>
        </w:rPr>
        <w:t xml:space="preserve">While conceptually an upgrade to Microsoft SQL Server 2008 may seem trivial, </w:t>
      </w:r>
      <w:r w:rsidR="00CD4C32" w:rsidRPr="00F13662">
        <w:rPr>
          <w:rFonts w:cs="Segoe UI"/>
        </w:rPr>
        <w:t>you</w:t>
      </w:r>
      <w:r w:rsidR="00D7105E" w:rsidRPr="00F13662">
        <w:rPr>
          <w:rFonts w:cs="Segoe UI"/>
        </w:rPr>
        <w:t xml:space="preserve"> may run into unexpected issues or barriers if an appropriate level of planning is skipped. </w:t>
      </w:r>
      <w:r w:rsidRPr="00F13662">
        <w:rPr>
          <w:rFonts w:cs="Segoe UI"/>
        </w:rPr>
        <w:t>This white paper will explore some of the reasons to upgrade from Microsoft</w:t>
      </w:r>
      <w:r w:rsidR="00B4125E" w:rsidRPr="00F13662">
        <w:rPr>
          <w:rFonts w:cs="Segoe UI"/>
          <w:vertAlign w:val="superscript"/>
        </w:rPr>
        <w:t>®</w:t>
      </w:r>
      <w:r w:rsidRPr="00F13662">
        <w:rPr>
          <w:rFonts w:cs="Segoe UI"/>
        </w:rPr>
        <w:t xml:space="preserve"> SQL Serve</w:t>
      </w:r>
      <w:r w:rsidR="00B4125E" w:rsidRPr="00F13662">
        <w:rPr>
          <w:rFonts w:cs="Segoe UI"/>
        </w:rPr>
        <w:t>r</w:t>
      </w:r>
      <w:r w:rsidR="00B4125E" w:rsidRPr="00F13662">
        <w:rPr>
          <w:rFonts w:cs="Segoe UI"/>
          <w:vertAlign w:val="superscript"/>
        </w:rPr>
        <w:t>®</w:t>
      </w:r>
      <w:r w:rsidRPr="00F13662">
        <w:rPr>
          <w:rFonts w:cs="Segoe UI"/>
        </w:rPr>
        <w:t xml:space="preserve"> 2005 to SQL Server 2008 as well as common upgrade strategies</w:t>
      </w:r>
      <w:r w:rsidR="00B4125E" w:rsidRPr="00F13662">
        <w:rPr>
          <w:rFonts w:cs="Segoe UI"/>
        </w:rPr>
        <w:t xml:space="preserve">, </w:t>
      </w:r>
      <w:r w:rsidRPr="00F13662">
        <w:rPr>
          <w:rFonts w:cs="Segoe UI"/>
        </w:rPr>
        <w:t>considerations</w:t>
      </w:r>
      <w:r w:rsidR="00B4125E" w:rsidRPr="00F13662">
        <w:rPr>
          <w:rFonts w:cs="Segoe UI"/>
        </w:rPr>
        <w:t>,</w:t>
      </w:r>
      <w:r w:rsidRPr="00F13662">
        <w:rPr>
          <w:rFonts w:cs="Segoe UI"/>
        </w:rPr>
        <w:t xml:space="preserve"> and tools provided by Microsoft and Microsoft partners to make upgrading easier and more successful.</w:t>
      </w:r>
    </w:p>
    <w:p w14:paraId="737FEEA1" w14:textId="77777777" w:rsidR="00661221" w:rsidRPr="00F13662" w:rsidRDefault="00661221" w:rsidP="00661221">
      <w:pPr>
        <w:rPr>
          <w:rFonts w:cs="Segoe UI"/>
        </w:rPr>
      </w:pPr>
      <w:r w:rsidRPr="00F13662">
        <w:rPr>
          <w:rFonts w:cs="Segoe UI"/>
        </w:rPr>
        <w:t>At the most fundamental level, a database must protect the data stored within it. SQL Server 2008 equips organizations with a highly secure, reliable, and scalable platform on which to run their mission-critical applications.</w:t>
      </w:r>
      <w:r w:rsidRPr="00F13662">
        <w:t xml:space="preserve"> </w:t>
      </w:r>
      <w:r w:rsidRPr="00F13662">
        <w:rPr>
          <w:rFonts w:cs="Segoe UI"/>
        </w:rPr>
        <w:t>New security tools like transparent data encryption</w:t>
      </w:r>
      <w:r w:rsidR="00933824" w:rsidRPr="00F13662">
        <w:rPr>
          <w:rFonts w:cs="Segoe UI"/>
        </w:rPr>
        <w:t>, read</w:t>
      </w:r>
      <w:r w:rsidR="00B4125E" w:rsidRPr="00F13662">
        <w:rPr>
          <w:rFonts w:cs="Segoe UI"/>
        </w:rPr>
        <w:t>-</w:t>
      </w:r>
      <w:r w:rsidR="00933824" w:rsidRPr="00F13662">
        <w:rPr>
          <w:rFonts w:cs="Segoe UI"/>
        </w:rPr>
        <w:t xml:space="preserve"> based auditing,</w:t>
      </w:r>
      <w:r w:rsidRPr="00F13662">
        <w:rPr>
          <w:rFonts w:cs="Segoe UI"/>
        </w:rPr>
        <w:t xml:space="preserve"> and policy</w:t>
      </w:r>
      <w:r w:rsidR="00B4125E" w:rsidRPr="00F13662">
        <w:rPr>
          <w:rFonts w:cs="Segoe UI"/>
        </w:rPr>
        <w:t>-</w:t>
      </w:r>
      <w:r w:rsidRPr="00F13662">
        <w:rPr>
          <w:rFonts w:cs="Segoe UI"/>
        </w:rPr>
        <w:t>based management allow organizations to control and protect data</w:t>
      </w:r>
      <w:r w:rsidR="00B4125E" w:rsidRPr="00F13662">
        <w:rPr>
          <w:rFonts w:cs="Segoe UI"/>
        </w:rPr>
        <w:t>.</w:t>
      </w:r>
      <w:r w:rsidRPr="00F13662">
        <w:rPr>
          <w:rFonts w:cs="Segoe UI"/>
        </w:rPr>
        <w:t xml:space="preserve"> </w:t>
      </w:r>
      <w:r w:rsidR="00B4125E" w:rsidRPr="00F13662">
        <w:rPr>
          <w:rFonts w:cs="Segoe UI"/>
        </w:rPr>
        <w:t>T</w:t>
      </w:r>
      <w:r w:rsidRPr="00F13662">
        <w:rPr>
          <w:rFonts w:cs="Segoe UI"/>
        </w:rPr>
        <w:t xml:space="preserve">ransparent data encryption permits organizations to maintain regulatory compliance and store confidential information with greater peace of mind, and policy-based permissions allow much more modular control over access to data. </w:t>
      </w:r>
    </w:p>
    <w:p w14:paraId="0DF28B9B" w14:textId="77777777" w:rsidR="00661221" w:rsidRPr="00F13662" w:rsidRDefault="00661221" w:rsidP="00661221">
      <w:pPr>
        <w:rPr>
          <w:rFonts w:cs="Segoe UI"/>
        </w:rPr>
      </w:pPr>
      <w:r w:rsidRPr="00F13662">
        <w:rPr>
          <w:rFonts w:cs="Segoe UI"/>
        </w:rPr>
        <w:t xml:space="preserve">Microsoft has taken significant care to make the database more productive and reduce the cost of managing your data infrastructure while streamlining development of database applications. Policy-based permissions management reduces the cost and effort of administering your data infrastructure. Organizations will be able to benefit from more sophisticated </w:t>
      </w:r>
      <w:r w:rsidR="00933824" w:rsidRPr="00F13662">
        <w:rPr>
          <w:rFonts w:cs="Segoe UI"/>
        </w:rPr>
        <w:t xml:space="preserve">data types and programming models within the entity framework </w:t>
      </w:r>
      <w:r w:rsidR="00B4125E" w:rsidRPr="00F13662">
        <w:rPr>
          <w:rFonts w:cs="Segoe UI"/>
        </w:rPr>
        <w:t>that</w:t>
      </w:r>
      <w:r w:rsidRPr="00F13662">
        <w:rPr>
          <w:rFonts w:cs="Segoe UI"/>
        </w:rPr>
        <w:t xml:space="preserve"> streamline development to realize new business opportunities. </w:t>
      </w:r>
      <w:r w:rsidR="00933824" w:rsidRPr="00F13662">
        <w:rPr>
          <w:rFonts w:cs="Segoe UI"/>
        </w:rPr>
        <w:t xml:space="preserve">Features like </w:t>
      </w:r>
      <w:r w:rsidRPr="00F13662">
        <w:rPr>
          <w:rFonts w:cs="Segoe UI"/>
        </w:rPr>
        <w:t>Resource Governor allow complete control over database load by allowing prioritization of all database activity. This allows organizations to fine-tune and scale the database with much more control than in the past.</w:t>
      </w:r>
    </w:p>
    <w:p w14:paraId="2CE26930" w14:textId="77777777" w:rsidR="00661221" w:rsidRPr="00F13662" w:rsidRDefault="00661221" w:rsidP="00661221">
      <w:pPr>
        <w:rPr>
          <w:rFonts w:cs="Segoe UI"/>
        </w:rPr>
      </w:pPr>
      <w:r w:rsidRPr="00F13662">
        <w:rPr>
          <w:rFonts w:cs="Segoe UI"/>
        </w:rPr>
        <w:t>SQL Server 2008 enjoys a number of intelligent performance enhancements made throughout the technology stack, including enhancements within Analysis Services, Reporting Services, and Integration Services. SQL Server 2008 Analysis Services provides a comprehensive and scalable analysis platform for analyzing performance indicators and business metrics through the intuitive interface of Microsoft</w:t>
      </w:r>
      <w:r w:rsidR="00B4125E" w:rsidRPr="00F13662">
        <w:rPr>
          <w:rFonts w:cs="Segoe UI"/>
          <w:vertAlign w:val="superscript"/>
        </w:rPr>
        <w:t>®</w:t>
      </w:r>
      <w:r w:rsidRPr="00F13662">
        <w:rPr>
          <w:rFonts w:cs="Segoe UI"/>
        </w:rPr>
        <w:t xml:space="preserve"> Office Excel</w:t>
      </w:r>
      <w:r w:rsidRPr="00F13662">
        <w:rPr>
          <w:rFonts w:cs="Segoe UI"/>
          <w:vertAlign w:val="superscript"/>
        </w:rPr>
        <w:t>®</w:t>
      </w:r>
      <w:r w:rsidRPr="00F13662">
        <w:rPr>
          <w:rFonts w:cs="Segoe UI"/>
        </w:rPr>
        <w:t xml:space="preserve"> 2007. SQL Server 2008 Reporting Services empowers users to produce reports and visualizations in Microsoft</w:t>
      </w:r>
      <w:r w:rsidR="00B4125E" w:rsidRPr="00F13662">
        <w:rPr>
          <w:rFonts w:cs="Segoe UI"/>
          <w:vertAlign w:val="superscript"/>
        </w:rPr>
        <w:t>®</w:t>
      </w:r>
      <w:r w:rsidRPr="00F13662">
        <w:rPr>
          <w:rFonts w:cs="Segoe UI"/>
        </w:rPr>
        <w:t xml:space="preserve"> Office Word 2007 and Excel 2007 without involving IT staff. SQL Server 2008 </w:t>
      </w:r>
      <w:r w:rsidRPr="00F13662">
        <w:rPr>
          <w:rFonts w:cs="Segoe UI"/>
        </w:rPr>
        <w:lastRenderedPageBreak/>
        <w:t>Integration Services can provide record-setting</w:t>
      </w:r>
      <w:r w:rsidR="00B4125E" w:rsidRPr="00F13662">
        <w:rPr>
          <w:rFonts w:cs="Segoe UI"/>
        </w:rPr>
        <w:t xml:space="preserve"> extract, transform, and load</w:t>
      </w:r>
      <w:r w:rsidRPr="00F13662">
        <w:rPr>
          <w:rFonts w:cs="Segoe UI"/>
        </w:rPr>
        <w:t xml:space="preserve"> </w:t>
      </w:r>
      <w:r w:rsidR="00B4125E" w:rsidRPr="00F13662">
        <w:rPr>
          <w:rFonts w:cs="Segoe UI"/>
        </w:rPr>
        <w:t>(</w:t>
      </w:r>
      <w:r w:rsidRPr="00F13662">
        <w:rPr>
          <w:rFonts w:cs="Segoe UI"/>
        </w:rPr>
        <w:t>ETL</w:t>
      </w:r>
      <w:r w:rsidR="00B4125E" w:rsidRPr="00F13662">
        <w:rPr>
          <w:rFonts w:cs="Segoe UI"/>
        </w:rPr>
        <w:t>)</w:t>
      </w:r>
      <w:r w:rsidRPr="00F13662">
        <w:rPr>
          <w:rFonts w:cs="Segoe UI"/>
        </w:rPr>
        <w:t xml:space="preserve"> performance and can integrate growing volumes of data from disparate systems.</w:t>
      </w:r>
    </w:p>
    <w:p w14:paraId="04EA32E7" w14:textId="77777777" w:rsidR="00661221" w:rsidRDefault="00661221" w:rsidP="00661221">
      <w:pPr>
        <w:pStyle w:val="Heading2"/>
      </w:pPr>
      <w:bookmarkStart w:id="2" w:name="_Toc216244617"/>
      <w:bookmarkStart w:id="3" w:name="_Toc222633827"/>
      <w:r>
        <w:t>Return on Investment</w:t>
      </w:r>
      <w:bookmarkEnd w:id="2"/>
      <w:bookmarkEnd w:id="3"/>
    </w:p>
    <w:p w14:paraId="27AF80F1" w14:textId="77777777" w:rsidR="00661221" w:rsidRPr="00F13662" w:rsidRDefault="00661221" w:rsidP="00661221">
      <w:pPr>
        <w:rPr>
          <w:rFonts w:cs="Segoe UI"/>
        </w:rPr>
      </w:pPr>
      <w:r w:rsidRPr="00F13662">
        <w:rPr>
          <w:rFonts w:cs="Segoe UI"/>
        </w:rPr>
        <w:t>In an increasingly competitive business environment, every IT investment decision needs to support itself through reduced costs and increased productivity. Upgrading to SQL Server 2008 is no different and can provide surprising returns for you</w:t>
      </w:r>
      <w:r w:rsidR="0012692C">
        <w:rPr>
          <w:rFonts w:cs="Segoe UI"/>
        </w:rPr>
        <w:t>r</w:t>
      </w:r>
      <w:r w:rsidRPr="00F13662">
        <w:rPr>
          <w:rFonts w:cs="Segoe UI"/>
        </w:rPr>
        <w:t xml:space="preserve"> business.</w:t>
      </w:r>
    </w:p>
    <w:p w14:paraId="12F259CC" w14:textId="77777777" w:rsidR="00661221" w:rsidRPr="00F13662" w:rsidRDefault="00661221" w:rsidP="00661221">
      <w:pPr>
        <w:rPr>
          <w:rFonts w:cs="Segoe UI"/>
        </w:rPr>
      </w:pPr>
      <w:r w:rsidRPr="00F13662">
        <w:rPr>
          <w:rFonts w:cs="Segoe UI"/>
        </w:rPr>
        <w:t>In a September 2008 Forrester</w:t>
      </w:r>
      <w:r w:rsidRPr="00F13662">
        <w:rPr>
          <w:rFonts w:cs="Segoe UI"/>
          <w:vertAlign w:val="superscript"/>
        </w:rPr>
        <w:t>®</w:t>
      </w:r>
      <w:r w:rsidRPr="00F13662">
        <w:rPr>
          <w:rFonts w:cs="Segoe UI"/>
        </w:rPr>
        <w:t xml:space="preserve"> Total Economic Impact™ study commissioned by Microsoft, Forrester interviewed a business that had upgraded to SQL Server 2008. Focusing only on readily quantifiable benefits such as avoiding additional SQL Server licenses and related hardware, removing third-party software, and employee savings and productivity, Forrester discovered that business interviewed had realized a three-year</w:t>
      </w:r>
      <w:r w:rsidR="00B4125E" w:rsidRPr="00F13662">
        <w:rPr>
          <w:rFonts w:cs="Segoe UI"/>
        </w:rPr>
        <w:t xml:space="preserve"> return on investment</w:t>
      </w:r>
      <w:r w:rsidRPr="00F13662">
        <w:rPr>
          <w:rFonts w:cs="Segoe UI"/>
        </w:rPr>
        <w:t xml:space="preserve"> between 162 and 181 percent. For this company, that equaled a payback period on their upgrade between four and six months. Considering the additional benefits provided by upgrading to SQL Server 2008 not covered in this study, the benefits to this company were even greater. Download the full report to get a better sense of the economic returns of upgrading to SQL Server 2008 for your company: </w:t>
      </w:r>
      <w:hyperlink r:id="rId15" w:history="1">
        <w:r w:rsidRPr="00F13662">
          <w:rPr>
            <w:rStyle w:val="Hyperlink"/>
            <w:rFonts w:cs="Segoe UI"/>
          </w:rPr>
          <w:t>http://download.microsoft.com/download/d/1/1/d11349b8-af33-45c4-a89c-f0dc64bbd431/TEI%20of%20SQL%20Server%202008%20Upgrade.pdf</w:t>
        </w:r>
      </w:hyperlink>
      <w:r w:rsidR="00B4125E" w:rsidRPr="00F13662">
        <w:t>.</w:t>
      </w:r>
    </w:p>
    <w:p w14:paraId="766B9C15" w14:textId="77777777" w:rsidR="00661221" w:rsidRDefault="00661221" w:rsidP="00661221">
      <w:pPr>
        <w:pStyle w:val="Heading2"/>
      </w:pPr>
      <w:bookmarkStart w:id="4" w:name="_Toc216244618"/>
      <w:bookmarkStart w:id="5" w:name="_Toc222633828"/>
      <w:r>
        <w:t>Microsoft Data Platform Vision</w:t>
      </w:r>
      <w:bookmarkEnd w:id="4"/>
      <w:bookmarkEnd w:id="5"/>
    </w:p>
    <w:p w14:paraId="194FBB95" w14:textId="77777777" w:rsidR="00661221" w:rsidRPr="0028197D" w:rsidRDefault="00661221" w:rsidP="00661221">
      <w:pPr>
        <w:rPr>
          <w:rFonts w:cs="Segoe UI"/>
        </w:rPr>
      </w:pPr>
      <w:r w:rsidRPr="0028197D">
        <w:rPr>
          <w:rFonts w:cs="Segoe UI"/>
        </w:rPr>
        <w:t xml:space="preserve">The amount and variety of information that organizations need to work with continues to explode. Myriad new forms of information are becoming integral to business operations, from digitized images and video to sensor information from </w:t>
      </w:r>
      <w:r w:rsidR="00B4125E" w:rsidRPr="0028197D">
        <w:rPr>
          <w:rFonts w:cs="Segoe UI"/>
        </w:rPr>
        <w:t>radio-frequency identification (</w:t>
      </w:r>
      <w:r w:rsidRPr="0028197D">
        <w:rPr>
          <w:rFonts w:cs="Segoe UI"/>
        </w:rPr>
        <w:t>RFID</w:t>
      </w:r>
      <w:r w:rsidR="00B4125E" w:rsidRPr="0028197D">
        <w:rPr>
          <w:rFonts w:cs="Segoe UI"/>
        </w:rPr>
        <w:t>)</w:t>
      </w:r>
      <w:r w:rsidRPr="0028197D">
        <w:rPr>
          <w:rFonts w:cs="Segoe UI"/>
        </w:rPr>
        <w:t xml:space="preserve"> tags. At the same time, growing regulatory compliance in a globalized business world requires that organizations store more information securely and </w:t>
      </w:r>
      <w:r w:rsidR="00F13662" w:rsidRPr="0028197D">
        <w:rPr>
          <w:rFonts w:cs="Segoe UI"/>
        </w:rPr>
        <w:t xml:space="preserve">keep it </w:t>
      </w:r>
      <w:r w:rsidRPr="0028197D">
        <w:rPr>
          <w:rFonts w:cs="Segoe UI"/>
        </w:rPr>
        <w:t>available at all times. In parallel with these driving needs, the cost of disk storage has dramatically decreased, enabling businesses to store more data per dollar invested. And fundamentally, users and decision makers must be able to</w:t>
      </w:r>
      <w:r w:rsidR="00B4125E" w:rsidRPr="0028197D">
        <w:rPr>
          <w:rFonts w:cs="Segoe UI"/>
        </w:rPr>
        <w:t xml:space="preserve"> sift</w:t>
      </w:r>
      <w:r w:rsidRPr="0028197D">
        <w:rPr>
          <w:rFonts w:cs="Segoe UI"/>
        </w:rPr>
        <w:t xml:space="preserve"> quickly through mountains of data to find relevant information to gain business insight. </w:t>
      </w:r>
    </w:p>
    <w:p w14:paraId="22DBF076" w14:textId="77777777" w:rsidR="00661221" w:rsidRPr="0028197D" w:rsidRDefault="00661221" w:rsidP="00661221">
      <w:pPr>
        <w:rPr>
          <w:rFonts w:cs="Segoe UI"/>
        </w:rPr>
      </w:pPr>
      <w:r w:rsidRPr="0028197D">
        <w:rPr>
          <w:rFonts w:cs="Segoe UI"/>
        </w:rPr>
        <w:t xml:space="preserve">Microsoft created its Data Platform Vision to frame these needs faced by businesses and to provide a solution for organizations to meet these needs. The driving goal of the Data Platform Vision is to provide businesses with tools so they can store and manage disparate types of data—including XML, e-mail, time/calendar, file, document, and geospatial—while providing a rich set of services to interact with the data: search, query, data analysis, reporting, data integration, and robust synchronization. </w:t>
      </w:r>
    </w:p>
    <w:p w14:paraId="6AA4B495" w14:textId="77777777" w:rsidR="00661221" w:rsidRPr="0028197D" w:rsidRDefault="00661221" w:rsidP="00661221">
      <w:pPr>
        <w:rPr>
          <w:rFonts w:cs="Segoe UI"/>
        </w:rPr>
      </w:pPr>
      <w:r w:rsidRPr="0028197D">
        <w:rPr>
          <w:rFonts w:cs="Segoe UI"/>
        </w:rPr>
        <w:t xml:space="preserve">SQL Server 2008 delivers on the Microsoft Data Platform Vision. It is more than simply a database solution. SQL Server 2008 extends users’ reach so that they can access information from creation to archiving on virtually any device, from the desktop to a mobile device. It also deepens the usability of data, affording users rich analytical and reporting capabilities through applications they are already familiar with like Word 2007 and Excel 2007. SQL Server 2008 delivers a trusted, productive, intelligent data platform to help businesses meet the </w:t>
      </w:r>
      <w:r w:rsidR="0028197D">
        <w:rPr>
          <w:rFonts w:cs="Segoe UI"/>
        </w:rPr>
        <w:t>requirements</w:t>
      </w:r>
      <w:r w:rsidRPr="0028197D">
        <w:rPr>
          <w:rFonts w:cs="Segoe UI"/>
        </w:rPr>
        <w:t xml:space="preserve"> and seize the opportunities </w:t>
      </w:r>
      <w:r w:rsidR="0028197D">
        <w:rPr>
          <w:rFonts w:cs="Segoe UI"/>
        </w:rPr>
        <w:t>caused</w:t>
      </w:r>
      <w:r w:rsidRPr="0028197D">
        <w:rPr>
          <w:rFonts w:cs="Segoe UI"/>
        </w:rPr>
        <w:t xml:space="preserve"> by the evolution in business data needs.</w:t>
      </w:r>
    </w:p>
    <w:p w14:paraId="4BB0B08A" w14:textId="77777777" w:rsidR="00661221" w:rsidRDefault="00661221" w:rsidP="00661221">
      <w:pPr>
        <w:pStyle w:val="Heading2"/>
      </w:pPr>
      <w:bookmarkStart w:id="6" w:name="_Toc216244619"/>
      <w:bookmarkStart w:id="7" w:name="_Toc222633829"/>
      <w:r>
        <w:lastRenderedPageBreak/>
        <w:t>Trusted Database Platform</w:t>
      </w:r>
      <w:bookmarkEnd w:id="6"/>
      <w:bookmarkEnd w:id="7"/>
    </w:p>
    <w:p w14:paraId="54717400" w14:textId="4ECF58E8" w:rsidR="00661221" w:rsidRPr="0028197D" w:rsidRDefault="00BC2368" w:rsidP="00661221">
      <w:pPr>
        <w:rPr>
          <w:rFonts w:cs="Segoe UI"/>
        </w:rPr>
      </w:pPr>
      <w:r>
        <w:rPr>
          <w:rFonts w:cs="Segoe UI"/>
          <w:noProof/>
        </w:rPr>
        <mc:AlternateContent>
          <mc:Choice Requires="wps">
            <w:drawing>
              <wp:anchor distT="0" distB="0" distL="114300" distR="114300" simplePos="0" relativeHeight="251668480" behindDoc="1" locked="0" layoutInCell="1" allowOverlap="1" wp14:editId="3D9D18DB">
                <wp:simplePos x="0" y="0"/>
                <wp:positionH relativeFrom="column">
                  <wp:posOffset>4133850</wp:posOffset>
                </wp:positionH>
                <wp:positionV relativeFrom="paragraph">
                  <wp:posOffset>81280</wp:posOffset>
                </wp:positionV>
                <wp:extent cx="2172970" cy="1564005"/>
                <wp:effectExtent l="9525" t="8890" r="8255" b="27305"/>
                <wp:wrapTight wrapText="bothSides">
                  <wp:wrapPolygon edited="0">
                    <wp:start x="-114" y="-140"/>
                    <wp:lineTo x="-114" y="21881"/>
                    <wp:lineTo x="21714" y="21881"/>
                    <wp:lineTo x="21714" y="-140"/>
                    <wp:lineTo x="-114" y="-14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970" cy="1564005"/>
                        </a:xfrm>
                        <a:prstGeom prst="rect">
                          <a:avLst/>
                        </a:prstGeom>
                        <a:gradFill rotWithShape="0">
                          <a:gsLst>
                            <a:gs pos="0">
                              <a:schemeClr val="accent1">
                                <a:lumMod val="60000"/>
                                <a:lumOff val="40000"/>
                              </a:schemeClr>
                            </a:gs>
                            <a:gs pos="50000">
                              <a:srgbClr xmlns:a14="http://schemas.microsoft.com/office/drawing/2010/main" val="DBE5F1" mc:Ignorable=""/>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rgbClr xmlns:a14="http://schemas.microsoft.com/office/drawing/2010/main" val="243F60" mc:Ignorable="">
                              <a:alpha val="50000"/>
                            </a:srgbClr>
                          </a:outerShdw>
                        </a:effectLst>
                      </wps:spPr>
                      <wps:txbx>
                        <w:txbxContent>
                          <w:p w14:paraId="2EC4FEE7" w14:textId="77777777" w:rsidR="00986683" w:rsidRPr="001A49F6" w:rsidRDefault="00986683" w:rsidP="00661221">
                            <w:pPr>
                              <w:rPr>
                                <w:rFonts w:ascii="Arial" w:hAnsi="Arial" w:cs="Arial"/>
                                <w:i/>
                                <w:color w:val="6B6B6B"/>
                                <w:sz w:val="20"/>
                              </w:rPr>
                            </w:pPr>
                            <w:r>
                              <w:rPr>
                                <w:rFonts w:ascii="Arial" w:hAnsi="Arial" w:cs="Arial"/>
                                <w:i/>
                                <w:color w:val="6B6B6B"/>
                                <w:sz w:val="20"/>
                              </w:rPr>
                              <w:t>“</w:t>
                            </w:r>
                            <w:r w:rsidRPr="001A49F6">
                              <w:rPr>
                                <w:rFonts w:ascii="Arial" w:hAnsi="Arial" w:cs="Arial"/>
                                <w:i/>
                                <w:color w:val="6B6B6B"/>
                                <w:sz w:val="20"/>
                              </w:rPr>
                              <w:t>With SQL Server 2008 we have transparent encryption, so we can easily enforce the encryption of the information in the database itself without making any changes on the application side</w:t>
                            </w:r>
                            <w:r>
                              <w:rPr>
                                <w:rFonts w:ascii="Arial" w:hAnsi="Arial" w:cs="Arial"/>
                                <w:i/>
                                <w:color w:val="6B6B6B"/>
                                <w:sz w:val="20"/>
                              </w:rPr>
                              <w:t>”</w:t>
                            </w:r>
                            <w:r w:rsidRPr="001A49F6">
                              <w:rPr>
                                <w:rFonts w:ascii="Arial" w:hAnsi="Arial" w:cs="Arial"/>
                                <w:i/>
                                <w:color w:val="6B6B6B"/>
                                <w:sz w:val="20"/>
                              </w:rPr>
                              <w:t>.</w:t>
                            </w:r>
                            <w:r w:rsidRPr="001A49F6">
                              <w:rPr>
                                <w:rFonts w:ascii="Arial" w:hAnsi="Arial" w:cs="Arial"/>
                                <w:i/>
                                <w:color w:val="6B6B6B"/>
                                <w:sz w:val="20"/>
                              </w:rPr>
                              <w:tab/>
                            </w:r>
                          </w:p>
                          <w:p w14:paraId="5673B6B6" w14:textId="77777777" w:rsidR="00986683" w:rsidRPr="001A49F6" w:rsidRDefault="00986683" w:rsidP="00661221">
                            <w:r w:rsidRPr="001A49F6">
                              <w:rPr>
                                <w:rFonts w:ascii="Arial" w:hAnsi="Arial" w:cs="Arial"/>
                                <w:i/>
                                <w:color w:val="6B6B6B"/>
                                <w:sz w:val="20"/>
                              </w:rPr>
                              <w:t>Ayad Shammout</w:t>
                            </w:r>
                            <w:r>
                              <w:rPr>
                                <w:rFonts w:ascii="Arial" w:hAnsi="Arial" w:cs="Arial"/>
                                <w:i/>
                                <w:color w:val="6B6B6B"/>
                                <w:sz w:val="20"/>
                              </w:rPr>
                              <w:t>,</w:t>
                            </w:r>
                            <w:r w:rsidRPr="001A49F6">
                              <w:rPr>
                                <w:rFonts w:ascii="Arial" w:hAnsi="Arial" w:cs="Arial"/>
                                <w:i/>
                                <w:color w:val="6B6B6B"/>
                                <w:sz w:val="20"/>
                              </w:rPr>
                              <w:t xml:space="preserve"> CareGroup</w:t>
                            </w:r>
                            <w:r>
                              <w:rPr>
                                <w:rFonts w:ascii="Arial" w:hAnsi="Arial" w:cs="Arial"/>
                                <w:i/>
                                <w:color w:val="6B6B6B"/>
                                <w:sz w:val="20"/>
                              </w:rPr>
                              <w:t xml:space="preserve"> </w:t>
                            </w:r>
                            <w:r w:rsidRPr="001A49F6">
                              <w:rPr>
                                <w:rFonts w:ascii="Arial" w:hAnsi="Arial" w:cs="Arial"/>
                                <w:i/>
                                <w:color w:val="6B6B6B"/>
                                <w:sz w:val="20"/>
                              </w:rPr>
                              <w:t>HealthCare System</w:t>
                            </w:r>
                            <w:r w:rsidRPr="001A49F6">
                              <w:rPr>
                                <w:rFonts w:ascii="Arial" w:hAnsi="Arial" w:cs="Arial"/>
                                <w:i/>
                                <w:color w:val="6B6B6B"/>
                                <w:sz w:val="20"/>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5.5pt;margin-top:6.4pt;width:171.1pt;height:123.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114 -140 -114 21881 21714 21881 21714 -140 -114 -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" fillcolor="#95b3d7 [1940]" strokecolor="#95b3d7 [1940]" strokeweight="1pt">
                <v:fill color2="#dbe5f1" angle="135" focus="50%" type="gradient"/>
                <v:shadow on="t" color="#243f60" opacity=".5" offset="1pt"/>
                <v:textbox>
                  <w:txbxContent>
                    <w:p w14:paraId="2EC4FEE7" w14:textId="77777777" w:rsidR="00986683" w:rsidRPr="001A49F6" w:rsidRDefault="00986683" w:rsidP="00661221">
                      <w:pPr>
                        <w:rPr>
                          <w:rFonts w:ascii="Arial" w:hAnsi="Arial" w:cs="Arial"/>
                          <w:i/>
                          <w:color w:val="6B6B6B"/>
                          <w:sz w:val="20"/>
                        </w:rPr>
                      </w:pPr>
                      <w:r>
                        <w:rPr>
                          <w:rFonts w:ascii="Arial" w:hAnsi="Arial" w:cs="Arial"/>
                          <w:i/>
                          <w:color w:val="6B6B6B"/>
                          <w:sz w:val="20"/>
                        </w:rPr>
                        <w:t>“</w:t>
                      </w:r>
                      <w:r w:rsidRPr="001A49F6">
                        <w:rPr>
                          <w:rFonts w:ascii="Arial" w:hAnsi="Arial" w:cs="Arial"/>
                          <w:i/>
                          <w:color w:val="6B6B6B"/>
                          <w:sz w:val="20"/>
                        </w:rPr>
                        <w:t>With SQL Server 2008 we have transparent encryption, so we can easily enforce the encryption of the information in the database itself without making any changes on the application side</w:t>
                      </w:r>
                      <w:r>
                        <w:rPr>
                          <w:rFonts w:ascii="Arial" w:hAnsi="Arial" w:cs="Arial"/>
                          <w:i/>
                          <w:color w:val="6B6B6B"/>
                          <w:sz w:val="20"/>
                        </w:rPr>
                        <w:t>”</w:t>
                      </w:r>
                      <w:r w:rsidRPr="001A49F6">
                        <w:rPr>
                          <w:rFonts w:ascii="Arial" w:hAnsi="Arial" w:cs="Arial"/>
                          <w:i/>
                          <w:color w:val="6B6B6B"/>
                          <w:sz w:val="20"/>
                        </w:rPr>
                        <w:t>.</w:t>
                      </w:r>
                      <w:r w:rsidRPr="001A49F6">
                        <w:rPr>
                          <w:rFonts w:ascii="Arial" w:hAnsi="Arial" w:cs="Arial"/>
                          <w:i/>
                          <w:color w:val="6B6B6B"/>
                          <w:sz w:val="20"/>
                        </w:rPr>
                        <w:tab/>
                      </w:r>
                    </w:p>
                    <w:p w14:paraId="5673B6B6" w14:textId="77777777" w:rsidR="00986683" w:rsidRPr="001A49F6" w:rsidRDefault="00986683" w:rsidP="00661221">
                      <w:r w:rsidRPr="001A49F6">
                        <w:rPr>
                          <w:rFonts w:ascii="Arial" w:hAnsi="Arial" w:cs="Arial"/>
                          <w:i/>
                          <w:color w:val="6B6B6B"/>
                          <w:sz w:val="20"/>
                        </w:rPr>
                        <w:t>Ayad Shammout</w:t>
                      </w:r>
                      <w:r>
                        <w:rPr>
                          <w:rFonts w:ascii="Arial" w:hAnsi="Arial" w:cs="Arial"/>
                          <w:i/>
                          <w:color w:val="6B6B6B"/>
                          <w:sz w:val="20"/>
                        </w:rPr>
                        <w:t>,</w:t>
                      </w:r>
                      <w:r w:rsidRPr="001A49F6">
                        <w:rPr>
                          <w:rFonts w:ascii="Arial" w:hAnsi="Arial" w:cs="Arial"/>
                          <w:i/>
                          <w:color w:val="6B6B6B"/>
                          <w:sz w:val="20"/>
                        </w:rPr>
                        <w:t xml:space="preserve"> CareGroup</w:t>
                      </w:r>
                      <w:r>
                        <w:rPr>
                          <w:rFonts w:ascii="Arial" w:hAnsi="Arial" w:cs="Arial"/>
                          <w:i/>
                          <w:color w:val="6B6B6B"/>
                          <w:sz w:val="20"/>
                        </w:rPr>
                        <w:t xml:space="preserve"> </w:t>
                      </w:r>
                      <w:r w:rsidRPr="001A49F6">
                        <w:rPr>
                          <w:rFonts w:ascii="Arial" w:hAnsi="Arial" w:cs="Arial"/>
                          <w:i/>
                          <w:color w:val="6B6B6B"/>
                          <w:sz w:val="20"/>
                        </w:rPr>
                        <w:t>HealthCare System</w:t>
                      </w:r>
                      <w:r w:rsidRPr="001A49F6">
                        <w:rPr>
                          <w:rFonts w:ascii="Arial" w:hAnsi="Arial" w:cs="Arial"/>
                          <w:i/>
                          <w:color w:val="6B6B6B"/>
                          <w:sz w:val="20"/>
                        </w:rPr>
                        <w:tab/>
                      </w:r>
                    </w:p>
                  </w:txbxContent>
                </v:textbox>
                <w10:wrap type="tight"/>
              </v:shape>
            </w:pict>
          </mc:Fallback>
        </mc:AlternateContent>
      </w:r>
      <w:r w:rsidR="00661221" w:rsidRPr="0028197D">
        <w:rPr>
          <w:rFonts w:cs="Segoe UI"/>
        </w:rPr>
        <w:t>Trust SQL Server 2008 to run your most mission-critical applications on a highly secure, reliable, and scalable platform. Encrypting information on your database is essential to maintaining the security of your data. Transparent data encryption in SQL Server 2008 saves time for both database administrators and developers. In comparison to SQL Server 2005, SQL Server 2008 offers much more robust encryption and requires far fewer administrative resources. Moreover, SQL Server 2008 audits all access to private database information, further securing data and simplifying compliance.</w:t>
      </w:r>
    </w:p>
    <w:p w14:paraId="1F7C03FC" w14:textId="77777777" w:rsidR="00661221" w:rsidRPr="0028197D" w:rsidRDefault="00661221" w:rsidP="00661221">
      <w:pPr>
        <w:rPr>
          <w:rFonts w:cs="Segoe UI"/>
        </w:rPr>
      </w:pPr>
      <w:r w:rsidRPr="0028197D">
        <w:rPr>
          <w:rFonts w:cs="Segoe UI"/>
        </w:rPr>
        <w:t>Additionally SQL Server 2008 can help prevent system outages through high-availability features such as failover clustering and database mirroring. SQL Server 2008 also supports hot-add processor support (on server hardware that supports it) and automatic data corruption recovery on mirrored databases.</w:t>
      </w:r>
    </w:p>
    <w:p w14:paraId="73B1A82B" w14:textId="77777777" w:rsidR="00661221" w:rsidRPr="0028197D" w:rsidRDefault="00661221" w:rsidP="00661221">
      <w:pPr>
        <w:rPr>
          <w:rFonts w:cs="Segoe UI"/>
        </w:rPr>
      </w:pPr>
      <w:r w:rsidRPr="0028197D">
        <w:rPr>
          <w:rFonts w:cs="Segoe UI"/>
        </w:rPr>
        <w:t xml:space="preserve">Resource Governor is a new utility </w:t>
      </w:r>
      <w:r w:rsidR="0028197D" w:rsidRPr="0028197D">
        <w:rPr>
          <w:rFonts w:cs="Segoe UI"/>
        </w:rPr>
        <w:t>in SQL Server 2008</w:t>
      </w:r>
      <w:r w:rsidRPr="0028197D">
        <w:rPr>
          <w:rFonts w:cs="Segoe UI"/>
        </w:rPr>
        <w:t>that allows complete control over database load by allowing prioritization of all database activity. Database administrators identify and set priorities for workloads</w:t>
      </w:r>
      <w:r w:rsidR="00026C12" w:rsidRPr="0028197D">
        <w:rPr>
          <w:rFonts w:cs="Segoe UI"/>
        </w:rPr>
        <w:t xml:space="preserve"> and groups</w:t>
      </w:r>
      <w:r w:rsidRPr="0028197D">
        <w:rPr>
          <w:rFonts w:cs="Segoe UI"/>
        </w:rPr>
        <w:t xml:space="preserve"> then allocate shared CPU and memory resources as they are requested, based on specified limits. This allows organizations to fine-tune and scale the database with much more control and stability than what was available in the past. </w:t>
      </w:r>
    </w:p>
    <w:p w14:paraId="018D80B9" w14:textId="77777777" w:rsidR="00661221" w:rsidRDefault="00661221" w:rsidP="00661221">
      <w:pPr>
        <w:pStyle w:val="Heading2"/>
      </w:pPr>
      <w:bookmarkStart w:id="8" w:name="_Toc216244620"/>
      <w:bookmarkStart w:id="9" w:name="_Toc222633830"/>
      <w:r>
        <w:t>Increased Productivity for Database Workloads</w:t>
      </w:r>
      <w:bookmarkEnd w:id="8"/>
      <w:bookmarkEnd w:id="9"/>
    </w:p>
    <w:p w14:paraId="2C8FD981" w14:textId="77777777" w:rsidR="00661221" w:rsidRPr="00567B9B" w:rsidRDefault="00661221" w:rsidP="00661221">
      <w:pPr>
        <w:rPr>
          <w:rFonts w:cs="Segoe UI"/>
        </w:rPr>
      </w:pPr>
      <w:r w:rsidRPr="00567B9B">
        <w:rPr>
          <w:rFonts w:cs="Segoe UI"/>
        </w:rPr>
        <w:t xml:space="preserve">SQL Server 2008 offers many performance enhancements throughout the technology stack to reduce the cost of managing your data infrastructure while streamlining development of data applications. These include improvements within the core Database Engine, SQL Server Analysis Services (SSAS), SQL Server Reporting Services (SSRS), and SQL Server Integration Services (SSIS). </w:t>
      </w:r>
    </w:p>
    <w:p w14:paraId="2597E85B" w14:textId="77777777" w:rsidR="00661221" w:rsidRPr="00567B9B" w:rsidRDefault="00661221" w:rsidP="00661221">
      <w:pPr>
        <w:rPr>
          <w:rFonts w:cs="Segoe UI"/>
        </w:rPr>
      </w:pPr>
      <w:r w:rsidRPr="00567B9B">
        <w:rPr>
          <w:rFonts w:cs="Segoe UI"/>
        </w:rPr>
        <w:t>Database administrators can manage their enterprise data infrastructure easily with SQL Server 2008 Policy-Based Management. This reduces the time they spend on daily maintenance operations by defining a common set of policies for most database operations like query optimizations, naming conventions, backup and restore operations, and index management. Administrators can also apply policies to many servers for consistent management across the enterprise. SQL Server 2008 also enables Performance System Analysis by collecting performance data from your system and storing it in a centralized data repository. Administrators can view reports to benchmark and analyze system performance and health.</w:t>
      </w:r>
    </w:p>
    <w:p w14:paraId="4FB9BCC4" w14:textId="77777777" w:rsidR="00661221" w:rsidRPr="00567B9B" w:rsidRDefault="00661221" w:rsidP="00661221">
      <w:pPr>
        <w:rPr>
          <w:rFonts w:cs="Segoe UI"/>
        </w:rPr>
      </w:pPr>
      <w:r w:rsidRPr="00567B9B">
        <w:rPr>
          <w:rFonts w:cs="Segoe UI"/>
        </w:rPr>
        <w:t xml:space="preserve">With SQL Server 2008, database administrators can also use </w:t>
      </w:r>
      <w:r w:rsidR="00E054A5" w:rsidRPr="00567B9B">
        <w:rPr>
          <w:rFonts w:cs="Segoe UI"/>
        </w:rPr>
        <w:t xml:space="preserve">Management </w:t>
      </w:r>
      <w:r w:rsidRPr="00567B9B">
        <w:rPr>
          <w:rFonts w:cs="Segoe UI"/>
        </w:rPr>
        <w:t>Studio to troubleshoot, tune, and monitor instances across the enterprise; define configuration policies for the enterprise; and use built-in facets and policies to manage surface area configuration and apply best practices—all of which reduces the time and costs of managing enterprise information infrastructure.</w:t>
      </w:r>
    </w:p>
    <w:p w14:paraId="238B9B43" w14:textId="3128D791" w:rsidR="00661221" w:rsidRPr="00567B9B" w:rsidRDefault="00661221" w:rsidP="00661221">
      <w:pPr>
        <w:rPr>
          <w:rFonts w:cs="Segoe UI"/>
        </w:rPr>
      </w:pPr>
      <w:r w:rsidRPr="00567B9B">
        <w:rPr>
          <w:rFonts w:cs="Segoe UI"/>
        </w:rPr>
        <w:t xml:space="preserve">SQL Server 2008 has new, built-in compression for database files and transaction log files, row-level and page-level compression, and compression at the backup level. These new compression types free up </w:t>
      </w:r>
      <w:r w:rsidR="00BC2368">
        <w:rPr>
          <w:rFonts w:cs="Segoe UI"/>
          <w:noProof/>
        </w:rPr>
        <w:lastRenderedPageBreak/>
        <mc:AlternateContent>
          <mc:Choice Requires="wps">
            <w:drawing>
              <wp:anchor distT="0" distB="0" distL="114300" distR="114300" simplePos="0" relativeHeight="251674624" behindDoc="1" locked="1" layoutInCell="1" allowOverlap="0" wp14:editId="7CF72A90">
                <wp:simplePos x="0" y="0"/>
                <wp:positionH relativeFrom="page">
                  <wp:posOffset>4933950</wp:posOffset>
                </wp:positionH>
                <wp:positionV relativeFrom="paragraph">
                  <wp:posOffset>-38100</wp:posOffset>
                </wp:positionV>
                <wp:extent cx="2228850" cy="1552575"/>
                <wp:effectExtent l="9525" t="9525" r="9525" b="28575"/>
                <wp:wrapTight wrapText="bothSides">
                  <wp:wrapPolygon edited="0">
                    <wp:start x="-43" y="-353"/>
                    <wp:lineTo x="-43" y="22307"/>
                    <wp:lineTo x="21643" y="22307"/>
                    <wp:lineTo x="21643" y="-353"/>
                    <wp:lineTo x="-43" y="-353"/>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552575"/>
                        </a:xfrm>
                        <a:prstGeom prst="rect">
                          <a:avLst/>
                        </a:prstGeom>
                        <a:gradFill rotWithShape="0">
                          <a:gsLst>
                            <a:gs pos="0">
                              <a:schemeClr val="accent1">
                                <a:lumMod val="60000"/>
                                <a:lumOff val="40000"/>
                              </a:schemeClr>
                            </a:gs>
                            <a:gs pos="50000">
                              <a:srgbClr xmlns:a14="http://schemas.microsoft.com/office/drawing/2010/main" val="DBE5F1" mc:Ignorable=""/>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rgbClr xmlns:a14="http://schemas.microsoft.com/office/drawing/2010/main" val="243F60" mc:Ignorable="">
                              <a:alpha val="50000"/>
                            </a:srgbClr>
                          </a:outerShdw>
                        </a:effectLst>
                      </wps:spPr>
                      <wps:txbx>
                        <w:txbxContent>
                          <w:p w14:paraId="09AFE27A" w14:textId="77777777" w:rsidR="00D031FC" w:rsidRPr="001A49F6" w:rsidRDefault="00D031FC" w:rsidP="00D031FC">
                            <w:pPr>
                              <w:rPr>
                                <w:rFonts w:ascii="Arial" w:hAnsi="Arial" w:cs="Arial"/>
                                <w:i/>
                                <w:color w:val="6B6B6B"/>
                                <w:sz w:val="20"/>
                              </w:rPr>
                            </w:pPr>
                            <w:r>
                              <w:rPr>
                                <w:rFonts w:ascii="Arial" w:hAnsi="Arial" w:cs="Arial"/>
                                <w:i/>
                                <w:color w:val="6B6B6B"/>
                                <w:sz w:val="20"/>
                              </w:rPr>
                              <w:t>“</w:t>
                            </w:r>
                            <w:r w:rsidRPr="001A49F6">
                              <w:rPr>
                                <w:rFonts w:ascii="Arial" w:hAnsi="Arial" w:cs="Arial"/>
                                <w:i/>
                                <w:color w:val="6B6B6B"/>
                                <w:sz w:val="20"/>
                              </w:rPr>
                              <w:t>We’ve seen tables reduced in size by 80 percent using SQL Server 2008 Backup Compression. With 100 terabytes of data, we’re very happy to be able to reduce our backup footprint</w:t>
                            </w:r>
                            <w:r>
                              <w:rPr>
                                <w:rFonts w:ascii="Arial" w:hAnsi="Arial" w:cs="Arial"/>
                                <w:i/>
                                <w:color w:val="6B6B6B"/>
                                <w:sz w:val="20"/>
                              </w:rPr>
                              <w:t>”</w:t>
                            </w:r>
                            <w:r w:rsidRPr="001A49F6">
                              <w:rPr>
                                <w:rFonts w:ascii="Arial" w:hAnsi="Arial" w:cs="Arial"/>
                                <w:i/>
                                <w:color w:val="6B6B6B"/>
                                <w:sz w:val="20"/>
                              </w:rPr>
                              <w:t>.</w:t>
                            </w:r>
                            <w:r w:rsidRPr="001A49F6">
                              <w:rPr>
                                <w:rFonts w:ascii="Arial" w:hAnsi="Arial" w:cs="Arial"/>
                                <w:i/>
                                <w:color w:val="6B6B6B"/>
                                <w:sz w:val="20"/>
                              </w:rPr>
                              <w:tab/>
                            </w:r>
                          </w:p>
                          <w:p w14:paraId="3B900D54" w14:textId="77777777" w:rsidR="00D031FC" w:rsidRPr="001A49F6" w:rsidRDefault="00D031FC" w:rsidP="00D031FC">
                            <w:r w:rsidRPr="001A49F6">
                              <w:rPr>
                                <w:rFonts w:ascii="Arial" w:hAnsi="Arial" w:cs="Arial"/>
                                <w:i/>
                                <w:color w:val="6B6B6B"/>
                                <w:sz w:val="20"/>
                              </w:rPr>
                              <w:t>Thomas Grohser Senior Database Engineer, bwin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388.5pt;margin-top:-3pt;width:175.5pt;height:122.2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wrapcoords="-43 -353 -43 22307 21643 22307 21643 -353 -43 -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" o:allowoverlap="f" fillcolor="#95b3d7 [1940]" strokecolor="#95b3d7 [1940]" strokeweight="1pt">
                <v:fill color2="#dbe5f1" angle="135" focus="50%" type="gradient"/>
                <v:shadow on="t" color="#243f60" opacity=".5" offset="1pt"/>
                <v:textbox>
                  <w:txbxContent>
                    <w:p w14:paraId="09AFE27A" w14:textId="77777777" w:rsidR="00D031FC" w:rsidRPr="001A49F6" w:rsidRDefault="00D031FC" w:rsidP="00D031FC">
                      <w:pPr>
                        <w:rPr>
                          <w:rFonts w:ascii="Arial" w:hAnsi="Arial" w:cs="Arial"/>
                          <w:i/>
                          <w:color w:val="6B6B6B"/>
                          <w:sz w:val="20"/>
                        </w:rPr>
                      </w:pPr>
                      <w:r>
                        <w:rPr>
                          <w:rFonts w:ascii="Arial" w:hAnsi="Arial" w:cs="Arial"/>
                          <w:i/>
                          <w:color w:val="6B6B6B"/>
                          <w:sz w:val="20"/>
                        </w:rPr>
                        <w:t>“</w:t>
                      </w:r>
                      <w:r w:rsidRPr="001A49F6">
                        <w:rPr>
                          <w:rFonts w:ascii="Arial" w:hAnsi="Arial" w:cs="Arial"/>
                          <w:i/>
                          <w:color w:val="6B6B6B"/>
                          <w:sz w:val="20"/>
                        </w:rPr>
                        <w:t>We’ve seen tables reduced in size by 80 percent using SQL Server 2008 Backup Compression. With 100 terabytes of data, we’re very happy to be able to reduce our backup footprint</w:t>
                      </w:r>
                      <w:r>
                        <w:rPr>
                          <w:rFonts w:ascii="Arial" w:hAnsi="Arial" w:cs="Arial"/>
                          <w:i/>
                          <w:color w:val="6B6B6B"/>
                          <w:sz w:val="20"/>
                        </w:rPr>
                        <w:t>”</w:t>
                      </w:r>
                      <w:r w:rsidRPr="001A49F6">
                        <w:rPr>
                          <w:rFonts w:ascii="Arial" w:hAnsi="Arial" w:cs="Arial"/>
                          <w:i/>
                          <w:color w:val="6B6B6B"/>
                          <w:sz w:val="20"/>
                        </w:rPr>
                        <w:t>.</w:t>
                      </w:r>
                      <w:r w:rsidRPr="001A49F6">
                        <w:rPr>
                          <w:rFonts w:ascii="Arial" w:hAnsi="Arial" w:cs="Arial"/>
                          <w:i/>
                          <w:color w:val="6B6B6B"/>
                          <w:sz w:val="20"/>
                        </w:rPr>
                        <w:tab/>
                      </w:r>
                    </w:p>
                    <w:p w14:paraId="3B900D54" w14:textId="77777777" w:rsidR="00D031FC" w:rsidRPr="001A49F6" w:rsidRDefault="00D031FC" w:rsidP="00D031FC">
                      <w:r w:rsidRPr="001A49F6">
                        <w:rPr>
                          <w:rFonts w:ascii="Arial" w:hAnsi="Arial" w:cs="Arial"/>
                          <w:i/>
                          <w:color w:val="6B6B6B"/>
                          <w:sz w:val="20"/>
                        </w:rPr>
                        <w:t>Thomas Grohser Senior Database Engineer, bwin</w:t>
                      </w:r>
                    </w:p>
                  </w:txbxContent>
                </v:textbox>
                <w10:wrap type="tight" anchorx="page"/>
                <w10:anchorlock/>
              </v:shape>
            </w:pict>
          </mc:Fallback>
        </mc:AlternateContent>
      </w:r>
      <w:r w:rsidRPr="00567B9B">
        <w:rPr>
          <w:rFonts w:cs="Segoe UI"/>
        </w:rPr>
        <w:t xml:space="preserve">space for live data. Not only do the SQL Server 2008 data compression features reduce hardware, space, and cooling costs, they </w:t>
      </w:r>
      <w:r w:rsidR="00E054A5" w:rsidRPr="00567B9B">
        <w:rPr>
          <w:rFonts w:cs="Segoe UI"/>
        </w:rPr>
        <w:t xml:space="preserve">can </w:t>
      </w:r>
      <w:r w:rsidRPr="00567B9B">
        <w:rPr>
          <w:rFonts w:cs="Segoe UI"/>
        </w:rPr>
        <w:t>also reduce</w:t>
      </w:r>
      <w:r w:rsidR="00026C12" w:rsidRPr="00567B9B">
        <w:rPr>
          <w:rFonts w:cs="Segoe UI"/>
        </w:rPr>
        <w:t xml:space="preserve"> the</w:t>
      </w:r>
      <w:r w:rsidRPr="00567B9B">
        <w:rPr>
          <w:rFonts w:cs="Segoe UI"/>
        </w:rPr>
        <w:t xml:space="preserve"> operating footprint and enhance processing speeds</w:t>
      </w:r>
      <w:r w:rsidR="00E054A5" w:rsidRPr="00567B9B">
        <w:rPr>
          <w:rFonts w:cs="Segoe UI"/>
        </w:rPr>
        <w:t xml:space="preserve"> as a result of smaller amounts of data being retrieved and saved to the database</w:t>
      </w:r>
      <w:r w:rsidRPr="00567B9B">
        <w:rPr>
          <w:rFonts w:cs="Segoe UI"/>
        </w:rPr>
        <w:t>.</w:t>
      </w:r>
    </w:p>
    <w:p w14:paraId="3DD0125C" w14:textId="77777777" w:rsidR="00661221" w:rsidRPr="00567B9B" w:rsidRDefault="00661221" w:rsidP="00661221">
      <w:pPr>
        <w:rPr>
          <w:rFonts w:cs="Segoe UI"/>
        </w:rPr>
      </w:pPr>
      <w:r w:rsidRPr="00567B9B">
        <w:rPr>
          <w:rFonts w:cs="Segoe UI"/>
        </w:rPr>
        <w:t xml:space="preserve">As you extend your applications, you get additional development enhancements such as a more sophisticated set of </w:t>
      </w:r>
      <w:r w:rsidR="00E054A5" w:rsidRPr="00567B9B">
        <w:rPr>
          <w:rFonts w:cs="Segoe UI"/>
        </w:rPr>
        <w:t>data types</w:t>
      </w:r>
      <w:r w:rsidRPr="00567B9B">
        <w:rPr>
          <w:rFonts w:cs="Segoe UI"/>
        </w:rPr>
        <w:t xml:space="preserve"> that will streamline the development process. More specifically programmers are able to access data by defining business entities instead of tables and columns with the ADO.NET Entity Framework. Additionally</w:t>
      </w:r>
      <w:r w:rsidR="00026C12" w:rsidRPr="00567B9B">
        <w:rPr>
          <w:rFonts w:cs="Segoe UI"/>
        </w:rPr>
        <w:t>,</w:t>
      </w:r>
      <w:r w:rsidRPr="00567B9B">
        <w:rPr>
          <w:rFonts w:cs="Segoe UI"/>
        </w:rPr>
        <w:t xml:space="preserve"> they are able to query and retrieve these entities natively within any </w:t>
      </w:r>
      <w:r w:rsidR="00C34237" w:rsidRPr="00567B9B">
        <w:rPr>
          <w:rFonts w:cs="Segoe UI"/>
        </w:rPr>
        <w:t>Microsoft</w:t>
      </w:r>
      <w:r w:rsidR="00BB2B71" w:rsidRPr="00BB2B71">
        <w:rPr>
          <w:rFonts w:cs="Segoe UI"/>
          <w:vertAlign w:val="superscript"/>
        </w:rPr>
        <w:t>®</w:t>
      </w:r>
      <w:r w:rsidR="00C34237" w:rsidRPr="00567B9B">
        <w:rPr>
          <w:rFonts w:cs="Segoe UI"/>
        </w:rPr>
        <w:t xml:space="preserve"> </w:t>
      </w:r>
      <w:r w:rsidRPr="00567B9B">
        <w:rPr>
          <w:rFonts w:cs="Segoe UI"/>
        </w:rPr>
        <w:t xml:space="preserve">.NET </w:t>
      </w:r>
      <w:r w:rsidR="00A42B19">
        <w:rPr>
          <w:rFonts w:cs="Segoe UI"/>
        </w:rPr>
        <w:t xml:space="preserve">Framework </w:t>
      </w:r>
      <w:r w:rsidRPr="00567B9B">
        <w:rPr>
          <w:rFonts w:cs="Segoe UI"/>
        </w:rPr>
        <w:t>language with Language Integrated Query (LINQ). These features enable developers to work with the logical entity model while administrators are still able to define the physical implementation of the model as tables and columns. Moreover</w:t>
      </w:r>
      <w:r w:rsidR="00C34237" w:rsidRPr="00567B9B">
        <w:rPr>
          <w:rFonts w:cs="Segoe UI"/>
        </w:rPr>
        <w:t>,</w:t>
      </w:r>
      <w:r w:rsidRPr="00567B9B">
        <w:rPr>
          <w:rFonts w:cs="Segoe UI"/>
        </w:rPr>
        <w:t xml:space="preserve"> the new FILESTREAM data type has been introduced to facilitate easier manipulation of unstructured data such as documents and images residing outside the database. XML data is stored efficiently and is readily accessible with XQuery.</w:t>
      </w:r>
      <w:r w:rsidR="00E054A5" w:rsidRPr="00567B9B">
        <w:rPr>
          <w:rFonts w:cs="Segoe UI"/>
        </w:rPr>
        <w:t xml:space="preserve"> Additionally SQL Server 2008 supports geometry and geography data types for storing spatial data. These types support methods and properties that allow for the creation, comparison, analysis, and retrieval of spatial data.</w:t>
      </w:r>
    </w:p>
    <w:p w14:paraId="725D3606" w14:textId="77777777" w:rsidR="00661221" w:rsidRPr="00567B9B" w:rsidRDefault="00661221" w:rsidP="00661221">
      <w:pPr>
        <w:rPr>
          <w:rFonts w:cs="Segoe UI"/>
        </w:rPr>
      </w:pPr>
      <w:r w:rsidRPr="00567B9B">
        <w:rPr>
          <w:rFonts w:cs="Segoe UI"/>
        </w:rPr>
        <w:t>Lastly, SQL Server 2008 now supports multiple options for virtual server consolidation, providing organizations with the flexibility to choose the consolidation approach that best meets their requirements. Capabilities such as centralized management, auditing, and monitoring make it easy to manage multiple databases and data services on virtual appliances</w:t>
      </w:r>
      <w:r w:rsidR="00C34237" w:rsidRPr="00567B9B">
        <w:rPr>
          <w:rFonts w:cs="Segoe UI"/>
        </w:rPr>
        <w:t>,</w:t>
      </w:r>
      <w:r w:rsidRPr="00567B9B">
        <w:rPr>
          <w:rFonts w:cs="Segoe UI"/>
        </w:rPr>
        <w:t xml:space="preserve"> significantly reducing administrative overhead in large enterprises.</w:t>
      </w:r>
    </w:p>
    <w:p w14:paraId="7CEE85E1" w14:textId="77777777" w:rsidR="00661221" w:rsidRDefault="00661221" w:rsidP="00661221">
      <w:pPr>
        <w:pStyle w:val="Heading2"/>
        <w:keepLines w:val="0"/>
      </w:pPr>
      <w:bookmarkStart w:id="10" w:name="_Toc216244621"/>
      <w:bookmarkStart w:id="11" w:name="_Toc222633831"/>
      <w:r w:rsidRPr="00334BF0">
        <w:t xml:space="preserve">Intelligent </w:t>
      </w:r>
      <w:r>
        <w:t>D</w:t>
      </w:r>
      <w:r w:rsidRPr="00334BF0">
        <w:t xml:space="preserve">ata </w:t>
      </w:r>
      <w:r>
        <w:t>P</w:t>
      </w:r>
      <w:r w:rsidRPr="00334BF0">
        <w:t>latform</w:t>
      </w:r>
      <w:bookmarkEnd w:id="10"/>
      <w:bookmarkEnd w:id="11"/>
    </w:p>
    <w:p w14:paraId="6592F2C3" w14:textId="77777777" w:rsidR="00661221" w:rsidRPr="00567B9B" w:rsidRDefault="00661221" w:rsidP="00661221">
      <w:pPr>
        <w:rPr>
          <w:rFonts w:cs="Segoe UI"/>
        </w:rPr>
      </w:pPr>
      <w:r w:rsidRPr="00567B9B">
        <w:rPr>
          <w:rFonts w:cs="Segoe UI"/>
        </w:rPr>
        <w:t>SQL Server 2008 drives business intelligence throughout your organization, manages reports and analysis of any size or complexity, and empowers users by providing powerful visualization and integration with the Microsoft</w:t>
      </w:r>
      <w:r w:rsidR="00BB2B71" w:rsidRPr="00BB2B71">
        <w:rPr>
          <w:rFonts w:cs="Segoe UI"/>
          <w:vertAlign w:val="superscript"/>
        </w:rPr>
        <w:t>®</w:t>
      </w:r>
      <w:r w:rsidRPr="00567B9B">
        <w:rPr>
          <w:rFonts w:cs="Segoe UI"/>
        </w:rPr>
        <w:t xml:space="preserve"> Office system.</w:t>
      </w:r>
    </w:p>
    <w:p w14:paraId="5177FD94" w14:textId="77777777" w:rsidR="00661221" w:rsidRPr="00567B9B" w:rsidRDefault="00661221" w:rsidP="00661221">
      <w:pPr>
        <w:rPr>
          <w:rFonts w:cs="Segoe UI"/>
        </w:rPr>
      </w:pPr>
      <w:r w:rsidRPr="00567B9B">
        <w:rPr>
          <w:rFonts w:cs="Segoe UI"/>
        </w:rPr>
        <w:t>SQL Server 2008 enables organizations to import</w:t>
      </w:r>
      <w:r w:rsidR="00C34237" w:rsidRPr="00567B9B">
        <w:rPr>
          <w:rFonts w:cs="Segoe UI"/>
        </w:rPr>
        <w:t>,</w:t>
      </w:r>
      <w:r w:rsidRPr="00567B9B">
        <w:rPr>
          <w:rFonts w:cs="Segoe UI"/>
        </w:rPr>
        <w:t xml:space="preserve"> store</w:t>
      </w:r>
      <w:r w:rsidR="00C34237" w:rsidRPr="00567B9B">
        <w:rPr>
          <w:rFonts w:cs="Segoe UI"/>
        </w:rPr>
        <w:t>,</w:t>
      </w:r>
      <w:r w:rsidRPr="00567B9B">
        <w:rPr>
          <w:rFonts w:cs="Segoe UI"/>
        </w:rPr>
        <w:t xml:space="preserve"> and deliver </w:t>
      </w:r>
      <w:r w:rsidR="00E054A5" w:rsidRPr="00567B9B">
        <w:rPr>
          <w:rFonts w:cs="Segoe UI"/>
        </w:rPr>
        <w:t xml:space="preserve">almost </w:t>
      </w:r>
      <w:r w:rsidRPr="00567B9B">
        <w:rPr>
          <w:rFonts w:cs="Segoe UI"/>
        </w:rPr>
        <w:t xml:space="preserve">any data as well as manage reports and analyze </w:t>
      </w:r>
      <w:r w:rsidR="00E054A5" w:rsidRPr="00567B9B">
        <w:rPr>
          <w:rFonts w:cs="Segoe UI"/>
        </w:rPr>
        <w:t>huge amounts of data</w:t>
      </w:r>
      <w:r w:rsidRPr="00567B9B">
        <w:rPr>
          <w:rFonts w:cs="Segoe UI"/>
        </w:rPr>
        <w:t>. Administrators are able to scale and manage large numbers of users and data with improved query performance on large tables. For example, Unisys and Microsoft recently set a new ETL performance record by loading one terabyte of data in less than 30 minutes using SQL Server 2008 Integration Services (</w:t>
      </w:r>
      <w:hyperlink r:id="rId16" w:history="1">
        <w:r w:rsidRPr="00567B9B">
          <w:rPr>
            <w:rStyle w:val="Hyperlink"/>
            <w:rFonts w:cs="Segoe UI"/>
          </w:rPr>
          <w:t>http://www.microsoft.com/sqlserver/2008/en/us/benchmarks.aspx</w:t>
        </w:r>
      </w:hyperlink>
      <w:r w:rsidRPr="00567B9B">
        <w:rPr>
          <w:rFonts w:cs="Segoe UI"/>
        </w:rPr>
        <w:t>).</w:t>
      </w:r>
    </w:p>
    <w:p w14:paraId="0347EF56" w14:textId="77777777" w:rsidR="00661221" w:rsidRPr="00567B9B" w:rsidRDefault="00661221" w:rsidP="00661221">
      <w:pPr>
        <w:rPr>
          <w:rFonts w:cs="Segoe UI"/>
        </w:rPr>
      </w:pPr>
      <w:r w:rsidRPr="00567B9B">
        <w:rPr>
          <w:rFonts w:cs="Segoe UI"/>
        </w:rPr>
        <w:t xml:space="preserve">Obtaining information </w:t>
      </w:r>
      <w:r w:rsidRPr="00567B9B">
        <w:rPr>
          <w:rFonts w:cs="Segoe UI"/>
          <w:i/>
        </w:rPr>
        <w:t>from</w:t>
      </w:r>
      <w:r w:rsidRPr="00567B9B">
        <w:rPr>
          <w:rFonts w:cs="Segoe UI"/>
        </w:rPr>
        <w:t xml:space="preserve"> the database is improved over SQL Server 2005 as well. Business users can create complex reports and share them internally and externally with colleagues, customers</w:t>
      </w:r>
      <w:r w:rsidR="00C34237" w:rsidRPr="00567B9B">
        <w:rPr>
          <w:rFonts w:cs="Segoe UI"/>
        </w:rPr>
        <w:t>,</w:t>
      </w:r>
      <w:r w:rsidRPr="00567B9B">
        <w:rPr>
          <w:rFonts w:cs="Segoe UI"/>
        </w:rPr>
        <w:t xml:space="preserve"> and partners. SQL Server Analysis Services provides a consistent set of key performance indicators and business metrics to all </w:t>
      </w:r>
      <w:r w:rsidR="00C34237" w:rsidRPr="00567B9B">
        <w:rPr>
          <w:rFonts w:cs="Segoe UI"/>
        </w:rPr>
        <w:t xml:space="preserve">users </w:t>
      </w:r>
      <w:r w:rsidRPr="00567B9B">
        <w:rPr>
          <w:rFonts w:cs="Segoe UI"/>
        </w:rPr>
        <w:t xml:space="preserve">with its comprehensive and scalable analysis platform. These and additional reporting capabilities have been integrated with familiar Microsoft Office applications like Word 2007 </w:t>
      </w:r>
      <w:r w:rsidRPr="00567B9B">
        <w:rPr>
          <w:rFonts w:cs="Segoe UI"/>
        </w:rPr>
        <w:lastRenderedPageBreak/>
        <w:t>and Excel 2007, as well as Microsoft</w:t>
      </w:r>
      <w:r w:rsidRPr="00567B9B">
        <w:rPr>
          <w:rFonts w:cs="Segoe UI"/>
          <w:vertAlign w:val="superscript"/>
        </w:rPr>
        <w:t>®</w:t>
      </w:r>
      <w:r w:rsidRPr="00567B9B">
        <w:rPr>
          <w:rFonts w:cs="Segoe UI"/>
        </w:rPr>
        <w:t xml:space="preserve"> Office SharePoint</w:t>
      </w:r>
      <w:r w:rsidRPr="00567B9B">
        <w:rPr>
          <w:rFonts w:cs="Segoe UI"/>
          <w:vertAlign w:val="superscript"/>
        </w:rPr>
        <w:t>®</w:t>
      </w:r>
      <w:r w:rsidRPr="00567B9B">
        <w:rPr>
          <w:rFonts w:cs="Segoe UI"/>
        </w:rPr>
        <w:t xml:space="preserve"> Server </w:t>
      </w:r>
      <w:r w:rsidR="00A42B19">
        <w:rPr>
          <w:rFonts w:cs="Segoe UI"/>
        </w:rPr>
        <w:t xml:space="preserve">2007 </w:t>
      </w:r>
      <w:r w:rsidRPr="00567B9B">
        <w:rPr>
          <w:rFonts w:cs="Segoe UI"/>
        </w:rPr>
        <w:t xml:space="preserve">and a new report designer application </w:t>
      </w:r>
      <w:r w:rsidR="00C34237" w:rsidRPr="00567B9B">
        <w:rPr>
          <w:rFonts w:cs="Segoe UI"/>
        </w:rPr>
        <w:t xml:space="preserve">that </w:t>
      </w:r>
      <w:r w:rsidRPr="00567B9B">
        <w:rPr>
          <w:rFonts w:cs="Segoe UI"/>
        </w:rPr>
        <w:t>allow</w:t>
      </w:r>
      <w:r w:rsidR="00C34237" w:rsidRPr="00567B9B">
        <w:rPr>
          <w:rFonts w:cs="Segoe UI"/>
        </w:rPr>
        <w:t>s</w:t>
      </w:r>
      <w:r w:rsidRPr="00567B9B">
        <w:rPr>
          <w:rFonts w:cs="Segoe UI"/>
        </w:rPr>
        <w:t xml:space="preserve"> users to create enterprise-class reports without the need for Developer Studio.</w:t>
      </w:r>
    </w:p>
    <w:p w14:paraId="79B55E2D" w14:textId="77777777" w:rsidR="00661221" w:rsidRPr="00567B9B" w:rsidRDefault="00661221" w:rsidP="00661221">
      <w:pPr>
        <w:rPr>
          <w:rFonts w:cs="Segoe UI"/>
        </w:rPr>
      </w:pPr>
      <w:r w:rsidRPr="00567B9B">
        <w:rPr>
          <w:rFonts w:cs="Segoe UI"/>
        </w:rPr>
        <w:t xml:space="preserve">Integrated Data Mining enables predictive analysis so you can investigate common issues like forecasting and identifying key influencers for decisions. Enhanced designers assist in developing scalable analysis models that incorporate best practices into the design experience. The scale and performance of analysis models have been increased by optimizations made to analytical capabilities as well as optimizations to complex computations and aggregations. </w:t>
      </w:r>
    </w:p>
    <w:p w14:paraId="3DEADD6F" w14:textId="77777777" w:rsidR="00661221" w:rsidRPr="00567B9B" w:rsidRDefault="00661221" w:rsidP="00661221">
      <w:pPr>
        <w:rPr>
          <w:rFonts w:cs="Segoe UI"/>
        </w:rPr>
      </w:pPr>
      <w:r w:rsidRPr="00567B9B">
        <w:rPr>
          <w:rFonts w:cs="Segoe UI"/>
        </w:rPr>
        <w:t>SQL Server 2008 introduces sparse columns, which allow NULL values to be stored without taking up any physical space on the disk. SQL Server 2008 also includes a new mechanism</w:t>
      </w:r>
      <w:r w:rsidR="00C34237" w:rsidRPr="00567B9B">
        <w:rPr>
          <w:rFonts w:cs="Segoe UI"/>
        </w:rPr>
        <w:t xml:space="preserve"> called</w:t>
      </w:r>
      <w:r w:rsidRPr="00567B9B">
        <w:rPr>
          <w:rFonts w:cs="Segoe UI"/>
        </w:rPr>
        <w:t xml:space="preserve"> Change Data Capture that captures updated, deleted, and inserted data in an easily consumed storage schema and allows for incremental loading of data warehouses from those tables.</w:t>
      </w:r>
    </w:p>
    <w:p w14:paraId="763DCA1B" w14:textId="77777777" w:rsidR="00661221" w:rsidRPr="009D78C6" w:rsidRDefault="00661221" w:rsidP="00661221">
      <w:pPr>
        <w:pStyle w:val="Heading2"/>
      </w:pPr>
      <w:bookmarkStart w:id="12" w:name="_Toc210703021"/>
      <w:bookmarkStart w:id="13" w:name="_Toc211724466"/>
      <w:bookmarkStart w:id="14" w:name="_Toc216244622"/>
      <w:bookmarkStart w:id="15" w:name="_Toc222633832"/>
      <w:r w:rsidRPr="009D78C6">
        <w:t>Feature Changes in SQL Server 200</w:t>
      </w:r>
      <w:bookmarkEnd w:id="12"/>
      <w:bookmarkEnd w:id="13"/>
      <w:r>
        <w:t>8</w:t>
      </w:r>
      <w:bookmarkEnd w:id="14"/>
      <w:bookmarkEnd w:id="15"/>
    </w:p>
    <w:p w14:paraId="3B7F6565" w14:textId="77777777" w:rsidR="00661221" w:rsidRPr="009D78C6" w:rsidRDefault="00661221" w:rsidP="00661221">
      <w:r w:rsidRPr="009D78C6">
        <w:t xml:space="preserve">SQL Server 2008 contains improvements and additional features in nearly every area of the product. In fact, any one of these enhanced features can be a compelling case for upgrading, depending on </w:t>
      </w:r>
      <w:r>
        <w:t>the</w:t>
      </w:r>
      <w:r w:rsidRPr="009D78C6">
        <w:t xml:space="preserve"> need for high availability, performance, and added functionality. Additionally, upgrading to the latest release of the product extends the Microsoft support life cycle to the maximum degree possible, in accordance with the software support policy.</w:t>
      </w:r>
    </w:p>
    <w:p w14:paraId="2161A9A3" w14:textId="77777777" w:rsidR="00661221" w:rsidRDefault="00661221" w:rsidP="00661221">
      <w:r w:rsidRPr="009D78C6">
        <w:t>To better understand the SQL Server 2008 features that make upgrading adv</w:t>
      </w:r>
      <w:r>
        <w:t>antageous, see the white paper “</w:t>
      </w:r>
      <w:r w:rsidRPr="00293483">
        <w:t>SQL Server 2008 Product Overview</w:t>
      </w:r>
      <w:r>
        <w:t>” (</w:t>
      </w:r>
      <w:hyperlink r:id="rId17" w:history="1">
        <w:r w:rsidRPr="001D2618">
          <w:rPr>
            <w:rStyle w:val="Hyperlink"/>
          </w:rPr>
          <w:t>http://www.microsoft.com/sql/techinfo/whitepapers/sql2008Overview.mspx</w:t>
        </w:r>
      </w:hyperlink>
      <w:r>
        <w:t>).</w:t>
      </w:r>
    </w:p>
    <w:p w14:paraId="3AB592CE" w14:textId="77777777" w:rsidR="00661221" w:rsidRDefault="00661221" w:rsidP="00661221">
      <w:pPr>
        <w:pStyle w:val="Heading2"/>
      </w:pPr>
      <w:bookmarkStart w:id="16" w:name="_Toc216244623"/>
      <w:bookmarkStart w:id="17" w:name="_Toc222633833"/>
      <w:r w:rsidRPr="004E20BF">
        <w:t xml:space="preserve">Consistent </w:t>
      </w:r>
      <w:r w:rsidR="00C34237">
        <w:t>P</w:t>
      </w:r>
      <w:r w:rsidRPr="004E20BF">
        <w:t xml:space="preserve">ricing and </w:t>
      </w:r>
      <w:r w:rsidR="00C34237">
        <w:t>S</w:t>
      </w:r>
      <w:r w:rsidRPr="004E20BF">
        <w:t>upport</w:t>
      </w:r>
      <w:bookmarkEnd w:id="16"/>
      <w:bookmarkEnd w:id="17"/>
    </w:p>
    <w:p w14:paraId="62CDB257" w14:textId="77777777" w:rsidR="00661221" w:rsidRPr="004A38C8" w:rsidRDefault="00661221" w:rsidP="00661221">
      <w:r w:rsidRPr="004E20BF">
        <w:t xml:space="preserve">Microsoft continues its pricing policies of SQL Server 2005 with some additional improvements. In addition, by participating in </w:t>
      </w:r>
      <w:r w:rsidR="002C1B90">
        <w:t xml:space="preserve">the </w:t>
      </w:r>
      <w:r w:rsidRPr="004E20BF">
        <w:t>Microsoft</w:t>
      </w:r>
      <w:r w:rsidR="002C1B90">
        <w:t>®</w:t>
      </w:r>
      <w:r w:rsidRPr="004E20BF">
        <w:t xml:space="preserve"> Software Assurance program</w:t>
      </w:r>
      <w:r>
        <w:t>,</w:t>
      </w:r>
      <w:r w:rsidRPr="004E20BF">
        <w:t xml:space="preserve"> you are eligible for product upgrades, support</w:t>
      </w:r>
      <w:r w:rsidR="002C1B90">
        <w:t>,</w:t>
      </w:r>
      <w:r w:rsidRPr="004E20BF">
        <w:t xml:space="preserve"> and other benefits</w:t>
      </w:r>
      <w:r>
        <w:t>.</w:t>
      </w:r>
    </w:p>
    <w:p w14:paraId="083F94B7" w14:textId="77777777" w:rsidR="00661221" w:rsidRDefault="00661221" w:rsidP="00661221">
      <w:r w:rsidRPr="004A38C8">
        <w:t>Microsoft provides upgrade tools to help manage upgrad</w:t>
      </w:r>
      <w:r>
        <w:t>ing</w:t>
      </w:r>
      <w:r w:rsidRPr="004A38C8">
        <w:t xml:space="preserve"> from prior versions. Compatibility has been maintained with the majority of functionality, which should enable most applications to upgrade seamlessly.</w:t>
      </w:r>
    </w:p>
    <w:p w14:paraId="0A38F38B" w14:textId="77777777" w:rsidR="00293483" w:rsidRDefault="00293483" w:rsidP="005427C0">
      <w:pPr>
        <w:pStyle w:val="Heading1"/>
      </w:pPr>
      <w:bookmarkStart w:id="18" w:name="_Toc222633834"/>
      <w:r w:rsidRPr="009D78C6">
        <w:t xml:space="preserve">Key </w:t>
      </w:r>
      <w:r w:rsidR="005F3444">
        <w:t>C</w:t>
      </w:r>
      <w:r w:rsidRPr="009D78C6">
        <w:t xml:space="preserve">onsiderations in </w:t>
      </w:r>
      <w:r w:rsidR="005F3444">
        <w:t>U</w:t>
      </w:r>
      <w:r w:rsidRPr="009D78C6">
        <w:t>pgrading from SQL Server 200</w:t>
      </w:r>
      <w:r w:rsidR="008759E3">
        <w:t>5</w:t>
      </w:r>
      <w:r w:rsidRPr="009D78C6">
        <w:t xml:space="preserve"> to </w:t>
      </w:r>
      <w:r w:rsidR="005F3444">
        <w:br/>
      </w:r>
      <w:r w:rsidRPr="009D78C6">
        <w:t>SQL Server 2008</w:t>
      </w:r>
      <w:bookmarkEnd w:id="18"/>
    </w:p>
    <w:p w14:paraId="45E3E4C7" w14:textId="77777777" w:rsidR="006F0184" w:rsidRDefault="008818FB">
      <w:r>
        <w:t>Upgrading to SQL Server 2008 from SQL Server 200</w:t>
      </w:r>
      <w:r w:rsidR="008759E3">
        <w:t>5</w:t>
      </w:r>
      <w:r>
        <w:t xml:space="preserve"> presents organization</w:t>
      </w:r>
      <w:r w:rsidR="00547F49">
        <w:t>s that are</w:t>
      </w:r>
      <w:r>
        <w:t xml:space="preserve"> undertaking this change with a number of things to consider.</w:t>
      </w:r>
      <w:r w:rsidR="00B248CD">
        <w:t xml:space="preserve"> Organizations must decide what route to take in upgrading their SQL Server 200</w:t>
      </w:r>
      <w:r w:rsidR="006C6D55">
        <w:t>5</w:t>
      </w:r>
      <w:r w:rsidR="00B248CD">
        <w:t xml:space="preserve"> instances as well as evaluate how the upgrade will affect the functionality of their database applications and other SQL Server services on which their database workloads rely.</w:t>
      </w:r>
    </w:p>
    <w:p w14:paraId="52CC727F" w14:textId="77777777" w:rsidR="006F0184" w:rsidRDefault="005427C0">
      <w:pPr>
        <w:pStyle w:val="Heading2"/>
      </w:pPr>
      <w:bookmarkStart w:id="19" w:name="_Toc222633835"/>
      <w:r w:rsidRPr="009D78C6">
        <w:t>Side-by-</w:t>
      </w:r>
      <w:r w:rsidR="002D60A2">
        <w:t>S</w:t>
      </w:r>
      <w:r w:rsidRPr="009D78C6">
        <w:t xml:space="preserve">ide </w:t>
      </w:r>
      <w:r w:rsidR="00B248CD">
        <w:t>U</w:t>
      </w:r>
      <w:r w:rsidRPr="009D78C6">
        <w:t xml:space="preserve">pgrade </w:t>
      </w:r>
      <w:r w:rsidR="002D60A2">
        <w:t>vs.</w:t>
      </w:r>
      <w:r w:rsidRPr="009D78C6">
        <w:t xml:space="preserve"> </w:t>
      </w:r>
      <w:r w:rsidR="00B248CD">
        <w:t>I</w:t>
      </w:r>
      <w:r w:rsidRPr="009D78C6">
        <w:t>n-</w:t>
      </w:r>
      <w:r w:rsidR="002D60A2">
        <w:t>P</w:t>
      </w:r>
      <w:r w:rsidRPr="009D78C6">
        <w:t xml:space="preserve">lace </w:t>
      </w:r>
      <w:r w:rsidR="00B248CD">
        <w:t>U</w:t>
      </w:r>
      <w:r w:rsidRPr="009D78C6">
        <w:t>pgrade</w:t>
      </w:r>
      <w:bookmarkEnd w:id="19"/>
    </w:p>
    <w:p w14:paraId="08514190" w14:textId="77777777" w:rsidR="005427C0" w:rsidRPr="005427C0" w:rsidRDefault="005427C0" w:rsidP="00F50E9A">
      <w:pPr>
        <w:spacing w:after="0"/>
        <w:rPr>
          <w:b/>
        </w:rPr>
      </w:pPr>
      <w:r w:rsidRPr="009D78C6">
        <w:t>There are two fundamental strategies for upgrading:</w:t>
      </w:r>
    </w:p>
    <w:p w14:paraId="304CF978" w14:textId="77777777" w:rsidR="008B656C" w:rsidRDefault="001A6677">
      <w:pPr>
        <w:pStyle w:val="ListParagraph"/>
        <w:numPr>
          <w:ilvl w:val="0"/>
          <w:numId w:val="9"/>
        </w:numPr>
        <w:ind w:left="720"/>
      </w:pPr>
      <w:r w:rsidRPr="001A6677">
        <w:rPr>
          <w:b/>
        </w:rPr>
        <w:lastRenderedPageBreak/>
        <w:t>In-place upgrade:</w:t>
      </w:r>
      <w:r w:rsidRPr="001A6677">
        <w:t xml:space="preserve"> </w:t>
      </w:r>
      <w:r w:rsidR="002C1B90">
        <w:t>u</w:t>
      </w:r>
      <w:r w:rsidRPr="001A6677">
        <w:t>s</w:t>
      </w:r>
      <w:r w:rsidR="002C1B90">
        <w:t>es</w:t>
      </w:r>
      <w:r w:rsidRPr="001A6677">
        <w:t xml:space="preserve"> the SQL Server2008 Setup program to directly upgrade a SQL Server </w:t>
      </w:r>
      <w:r w:rsidR="006C6D55">
        <w:t>2005</w:t>
      </w:r>
      <w:r w:rsidRPr="001A6677">
        <w:t xml:space="preserve"> instance to SQL Server 2008. The older SQL Server instance is replaced.</w:t>
      </w:r>
    </w:p>
    <w:p w14:paraId="140B475D" w14:textId="77777777" w:rsidR="008B656C" w:rsidRDefault="001A6677">
      <w:pPr>
        <w:pStyle w:val="ListParagraph"/>
        <w:numPr>
          <w:ilvl w:val="0"/>
          <w:numId w:val="9"/>
        </w:numPr>
        <w:ind w:left="720"/>
      </w:pPr>
      <w:r w:rsidRPr="001A6677">
        <w:rPr>
          <w:b/>
        </w:rPr>
        <w:t>Side-by-side upgrade:</w:t>
      </w:r>
      <w:r w:rsidRPr="001A6677">
        <w:t xml:space="preserve"> </w:t>
      </w:r>
      <w:r w:rsidR="002C1B90">
        <w:t>p</w:t>
      </w:r>
      <w:r w:rsidRPr="001A6677">
        <w:t>erform</w:t>
      </w:r>
      <w:r w:rsidR="002C1B90">
        <w:t>s</w:t>
      </w:r>
      <w:r w:rsidRPr="001A6677">
        <w:t xml:space="preserve"> operations</w:t>
      </w:r>
      <w:r w:rsidR="00CC4BBD">
        <w:t xml:space="preserve"> </w:t>
      </w:r>
      <w:r w:rsidRPr="001A6677">
        <w:t>to move all or data and other database components</w:t>
      </w:r>
      <w:r w:rsidR="00CC4BBD">
        <w:t xml:space="preserve"> </w:t>
      </w:r>
      <w:r w:rsidRPr="001A6677">
        <w:t xml:space="preserve">from SQL Server </w:t>
      </w:r>
      <w:r w:rsidR="006C6D55">
        <w:t>2005</w:t>
      </w:r>
      <w:r w:rsidR="00CC4BBD">
        <w:t xml:space="preserve"> </w:t>
      </w:r>
      <w:r w:rsidRPr="001A6677">
        <w:t>to a separate SQL Server 2008 instance.</w:t>
      </w:r>
    </w:p>
    <w:p w14:paraId="0FBD7B4D" w14:textId="77777777" w:rsidR="006F0184" w:rsidRDefault="005427C0">
      <w:pPr>
        <w:pStyle w:val="Heading3"/>
      </w:pPr>
      <w:bookmarkStart w:id="20" w:name="_Toc222633836"/>
      <w:r w:rsidRPr="00B248CD">
        <w:t>In-Place Upgrade</w:t>
      </w:r>
      <w:bookmarkEnd w:id="20"/>
    </w:p>
    <w:p w14:paraId="732FFB82" w14:textId="77777777" w:rsidR="006F0184" w:rsidRDefault="005427C0">
      <w:r w:rsidRPr="009D78C6">
        <w:t xml:space="preserve">Using </w:t>
      </w:r>
      <w:r w:rsidRPr="00B248CD">
        <w:t xml:space="preserve">an </w:t>
      </w:r>
      <w:r w:rsidR="001A6677" w:rsidRPr="001A6677">
        <w:t>in-place</w:t>
      </w:r>
      <w:r w:rsidRPr="009D78C6">
        <w:t xml:space="preserve"> upgrade strategy, the SQL Server 2008 Setup program directly replaces a</w:t>
      </w:r>
      <w:r w:rsidR="00B248CD">
        <w:t xml:space="preserve"> </w:t>
      </w:r>
      <w:r w:rsidRPr="009D78C6">
        <w:t xml:space="preserve">SQL Server </w:t>
      </w:r>
      <w:r w:rsidR="006C6D55">
        <w:t>2005</w:t>
      </w:r>
      <w:r w:rsidRPr="009D78C6">
        <w:t xml:space="preserve"> </w:t>
      </w:r>
      <w:r w:rsidR="00454B4E">
        <w:t xml:space="preserve">instance </w:t>
      </w:r>
      <w:r w:rsidRPr="009D78C6">
        <w:t>with a new SQL Server 2008 instance on the same x86 or x64 platform</w:t>
      </w:r>
      <w:r w:rsidR="00B248CD">
        <w:t xml:space="preserve">; </w:t>
      </w:r>
      <w:r w:rsidRPr="009D78C6">
        <w:t xml:space="preserve">the upgraded instance of SQL Server </w:t>
      </w:r>
      <w:r w:rsidR="006C6D55">
        <w:t>2005</w:t>
      </w:r>
      <w:r w:rsidRPr="009D78C6">
        <w:t xml:space="preserve"> is replaced by the new SQL Server 2008 instance. There is no need to copy database-related data from the older instance to SQL Server 2008 because the old data files are automatically converted to the new format. When the process is complete, the old SQL Server </w:t>
      </w:r>
      <w:r w:rsidR="006C6D55">
        <w:t>2005</w:t>
      </w:r>
      <w:r w:rsidRPr="009D78C6">
        <w:t xml:space="preserve"> instance is removed from the server, with only </w:t>
      </w:r>
      <w:r w:rsidR="003E455F" w:rsidRPr="009D78C6">
        <w:t xml:space="preserve">retained </w:t>
      </w:r>
      <w:r w:rsidRPr="009D78C6">
        <w:t>backups able to restore it to its previous state.</w:t>
      </w:r>
    </w:p>
    <w:p w14:paraId="12D08F75" w14:textId="77777777" w:rsidR="006F0184" w:rsidRDefault="00567B9B">
      <w:pPr>
        <w:keepNext/>
        <w:jc w:val="center"/>
      </w:pPr>
      <w:r>
        <w:rPr>
          <w:noProof/>
        </w:rPr>
        <w:drawing>
          <wp:inline distT="0" distB="0" distL="0" distR="0" wp14:editId="09E10716">
            <wp:extent cx="3491865" cy="2045970"/>
            <wp:effectExtent l="19050" t="0" r="0" b="0"/>
            <wp:docPr id="12" name="Picture 11" descr="InPlaceUpgrade_2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PlaceUpgrade_2005.jpg"/>
                    <pic:cNvPicPr/>
                  </pic:nvPicPr>
                  <pic:blipFill>
                    <a:blip r:embed="rId18" cstate="print"/>
                    <a:stretch>
                      <a:fillRect/>
                    </a:stretch>
                  </pic:blipFill>
                  <pic:spPr>
                    <a:xfrm>
                      <a:off x="0" y="0"/>
                      <a:ext cx="3491865" cy="2045970"/>
                    </a:xfrm>
                    <a:prstGeom prst="rect">
                      <a:avLst/>
                    </a:prstGeom>
                  </pic:spPr>
                </pic:pic>
              </a:graphicData>
            </a:graphic>
          </wp:inline>
        </w:drawing>
      </w:r>
    </w:p>
    <w:p w14:paraId="661C3E43" w14:textId="77777777" w:rsidR="006F0184" w:rsidRDefault="00C475D8">
      <w:pPr>
        <w:pStyle w:val="Caption"/>
      </w:pPr>
      <w:r>
        <w:t xml:space="preserve">Figure </w:t>
      </w:r>
      <w:r w:rsidR="00832B54">
        <w:rPr>
          <w:b w:val="0"/>
          <w:bCs w:val="0"/>
        </w:rPr>
        <w:fldChar w:fldCharType="begin"/>
      </w:r>
      <w:r>
        <w:instrText xml:space="preserve"> SEQ Figure \* ARABIC </w:instrText>
      </w:r>
      <w:r w:rsidR="00832B54">
        <w:rPr>
          <w:b w:val="0"/>
          <w:bCs w:val="0"/>
        </w:rPr>
        <w:fldChar w:fldCharType="separate"/>
      </w:r>
      <w:r w:rsidR="0000190B">
        <w:rPr>
          <w:noProof/>
        </w:rPr>
        <w:t>1</w:t>
      </w:r>
      <w:r w:rsidR="00832B54">
        <w:rPr>
          <w:b w:val="0"/>
          <w:bCs w:val="0"/>
        </w:rPr>
        <w:fldChar w:fldCharType="end"/>
      </w:r>
      <w:r w:rsidR="00B248CD">
        <w:t>:</w:t>
      </w:r>
      <w:r>
        <w:t xml:space="preserve"> </w:t>
      </w:r>
      <w:r w:rsidR="001A6677" w:rsidRPr="001A6677">
        <w:t xml:space="preserve">Direct upgrade of SQL Server </w:t>
      </w:r>
      <w:r w:rsidR="006C6D55">
        <w:t>2005</w:t>
      </w:r>
      <w:r w:rsidR="001A6677" w:rsidRPr="001A6677">
        <w:t xml:space="preserve"> to SQL Server 2008</w:t>
      </w:r>
    </w:p>
    <w:p w14:paraId="648D8A79" w14:textId="77777777" w:rsidR="006F0184" w:rsidRDefault="00A70C5A" w:rsidP="00986683">
      <w:pPr>
        <w:pStyle w:val="Heading3"/>
      </w:pPr>
      <w:bookmarkStart w:id="21" w:name="_Toc210703025"/>
      <w:bookmarkStart w:id="22" w:name="_Toc211724470"/>
      <w:bookmarkStart w:id="23" w:name="_Toc222633837"/>
      <w:r w:rsidRPr="009D78C6">
        <w:lastRenderedPageBreak/>
        <w:t xml:space="preserve">Side-by-Side </w:t>
      </w:r>
      <w:bookmarkEnd w:id="21"/>
      <w:r w:rsidRPr="009D78C6">
        <w:t>Upgrade</w:t>
      </w:r>
      <w:bookmarkEnd w:id="22"/>
      <w:bookmarkEnd w:id="23"/>
    </w:p>
    <w:p w14:paraId="250620A5" w14:textId="77777777" w:rsidR="00C475D8" w:rsidRPr="009D78C6" w:rsidRDefault="00BF630C" w:rsidP="00986683">
      <w:pPr>
        <w:keepNext/>
      </w:pPr>
      <w:r>
        <w:t>Convers</w:t>
      </w:r>
      <w:r w:rsidR="007D5B92">
        <w:t>e</w:t>
      </w:r>
      <w:r>
        <w:t>ly</w:t>
      </w:r>
      <w:r w:rsidR="002D60A2">
        <w:t>,</w:t>
      </w:r>
      <w:r>
        <w:t xml:space="preserve"> i</w:t>
      </w:r>
      <w:r w:rsidR="00A70C5A" w:rsidRPr="009D78C6">
        <w:t xml:space="preserve">n a </w:t>
      </w:r>
      <w:r w:rsidR="00A70C5A" w:rsidRPr="009D78C6">
        <w:rPr>
          <w:i/>
        </w:rPr>
        <w:t>side-by-side</w:t>
      </w:r>
      <w:r w:rsidR="00A70C5A" w:rsidRPr="009D78C6">
        <w:t xml:space="preserve"> upgrade,</w:t>
      </w:r>
      <w:r w:rsidRPr="009D78C6" w:rsidDel="00BF630C">
        <w:t xml:space="preserve"> </w:t>
      </w:r>
      <w:r w:rsidR="00A70C5A" w:rsidRPr="009D78C6">
        <w:t xml:space="preserve">database </w:t>
      </w:r>
      <w:r w:rsidR="00FB3B48">
        <w:t xml:space="preserve">structure </w:t>
      </w:r>
      <w:r w:rsidR="00A70C5A" w:rsidRPr="009D78C6">
        <w:t xml:space="preserve">and component data </w:t>
      </w:r>
      <w:r w:rsidR="00FB3B48">
        <w:t>are</w:t>
      </w:r>
      <w:r w:rsidR="00A70C5A" w:rsidRPr="009D78C6">
        <w:t xml:space="preserve"> transferred from </w:t>
      </w:r>
      <w:r w:rsidR="00FB3B48">
        <w:t>the</w:t>
      </w:r>
      <w:r w:rsidR="00A70C5A" w:rsidRPr="009D78C6">
        <w:t xml:space="preserve"> SQL Server </w:t>
      </w:r>
      <w:r w:rsidR="006C6D55">
        <w:t>2005</w:t>
      </w:r>
      <w:r w:rsidR="00A70C5A" w:rsidRPr="009D78C6">
        <w:t xml:space="preserve"> instance to a </w:t>
      </w:r>
      <w:r w:rsidR="00FB3B48">
        <w:t>new, distinct</w:t>
      </w:r>
      <w:r w:rsidR="00FB3B48" w:rsidRPr="009D78C6">
        <w:t xml:space="preserve"> </w:t>
      </w:r>
      <w:r w:rsidR="00A70C5A" w:rsidRPr="009D78C6">
        <w:t>SQL Server 2008 instance</w:t>
      </w:r>
      <w:r w:rsidR="007D5B92">
        <w:t>;</w:t>
      </w:r>
      <w:r w:rsidR="00A70C5A" w:rsidRPr="009D78C6">
        <w:t xml:space="preserve"> the new SQL Server 2008 instance runs alongside the legacy SQL Server </w:t>
      </w:r>
      <w:r w:rsidR="006C6D55">
        <w:t>2005</w:t>
      </w:r>
      <w:r w:rsidR="00CC4BBD">
        <w:t xml:space="preserve"> </w:t>
      </w:r>
      <w:r w:rsidR="00051AA2">
        <w:t>by using two servers or a single server</w:t>
      </w:r>
      <w:r w:rsidR="00C475D8">
        <w:t>.</w:t>
      </w:r>
    </w:p>
    <w:p w14:paraId="771F27DD" w14:textId="77777777" w:rsidR="006F0184" w:rsidRDefault="00567B9B">
      <w:pPr>
        <w:keepNext/>
        <w:jc w:val="center"/>
      </w:pPr>
      <w:r>
        <w:rPr>
          <w:noProof/>
        </w:rPr>
        <w:drawing>
          <wp:inline distT="0" distB="0" distL="0" distR="0" wp14:editId="18D98C92">
            <wp:extent cx="4503420" cy="3308985"/>
            <wp:effectExtent l="19050" t="0" r="0" b="0"/>
            <wp:docPr id="11" name="Picture 10" descr="SidebySideUpgrade-2M_2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bySideUpgrade-2M_2005.jpg"/>
                    <pic:cNvPicPr/>
                  </pic:nvPicPr>
                  <pic:blipFill>
                    <a:blip r:embed="rId19" cstate="print"/>
                    <a:stretch>
                      <a:fillRect/>
                    </a:stretch>
                  </pic:blipFill>
                  <pic:spPr>
                    <a:xfrm>
                      <a:off x="0" y="0"/>
                      <a:ext cx="4503420" cy="3308985"/>
                    </a:xfrm>
                    <a:prstGeom prst="rect">
                      <a:avLst/>
                    </a:prstGeom>
                  </pic:spPr>
                </pic:pic>
              </a:graphicData>
            </a:graphic>
          </wp:inline>
        </w:drawing>
      </w:r>
    </w:p>
    <w:p w14:paraId="014945E5" w14:textId="77777777" w:rsidR="003E455F" w:rsidRDefault="00FB3B48">
      <w:pPr>
        <w:pStyle w:val="Caption"/>
      </w:pPr>
      <w:r>
        <w:t xml:space="preserve">Figure </w:t>
      </w:r>
      <w:r w:rsidR="00832B54">
        <w:fldChar w:fldCharType="begin"/>
      </w:r>
      <w:r>
        <w:instrText xml:space="preserve"> SEQ Figure \* ARABIC </w:instrText>
      </w:r>
      <w:r w:rsidR="00832B54">
        <w:fldChar w:fldCharType="separate"/>
      </w:r>
      <w:r w:rsidR="0000190B">
        <w:rPr>
          <w:noProof/>
        </w:rPr>
        <w:t>2</w:t>
      </w:r>
      <w:r w:rsidR="00832B54">
        <w:fldChar w:fldCharType="end"/>
      </w:r>
      <w:r w:rsidR="00B248CD">
        <w:t>:</w:t>
      </w:r>
      <w:r>
        <w:t xml:space="preserve"> </w:t>
      </w:r>
      <w:r w:rsidR="00B248CD">
        <w:rPr>
          <w:b w:val="0"/>
        </w:rPr>
        <w:t>S</w:t>
      </w:r>
      <w:r w:rsidR="001A6677" w:rsidRPr="001A6677">
        <w:rPr>
          <w:b w:val="0"/>
        </w:rPr>
        <w:t>ide</w:t>
      </w:r>
      <w:r w:rsidR="00B248CD">
        <w:rPr>
          <w:b w:val="0"/>
        </w:rPr>
        <w:t>-</w:t>
      </w:r>
      <w:r w:rsidR="001A6677" w:rsidRPr="001A6677">
        <w:rPr>
          <w:b w:val="0"/>
        </w:rPr>
        <w:t>by</w:t>
      </w:r>
      <w:r w:rsidR="00B248CD">
        <w:rPr>
          <w:b w:val="0"/>
        </w:rPr>
        <w:t>-</w:t>
      </w:r>
      <w:r w:rsidR="001A6677" w:rsidRPr="001A6677">
        <w:rPr>
          <w:b w:val="0"/>
        </w:rPr>
        <w:t>side upgrade to SQL Server 2008 using two servers</w:t>
      </w:r>
    </w:p>
    <w:p w14:paraId="730B185D" w14:textId="77777777" w:rsidR="00A70C5A" w:rsidRDefault="00A70C5A" w:rsidP="00A70C5A">
      <w:r w:rsidRPr="009D78C6">
        <w:t xml:space="preserve">You </w:t>
      </w:r>
      <w:r w:rsidR="00FB3B48">
        <w:t>may</w:t>
      </w:r>
      <w:r w:rsidRPr="009D78C6">
        <w:t xml:space="preserve"> also use the side-by-side method to upgrade to SQL Server 2008 </w:t>
      </w:r>
      <w:r w:rsidR="00FB3B48">
        <w:t>on a single server.</w:t>
      </w:r>
      <w:r w:rsidR="00CC4BBD">
        <w:t xml:space="preserve"> </w:t>
      </w:r>
      <w:r w:rsidRPr="009D78C6">
        <w:t xml:space="preserve">Figure 3 shows a side-by-side upgrade on </w:t>
      </w:r>
      <w:r w:rsidR="008D7465">
        <w:t>a single</w:t>
      </w:r>
      <w:r w:rsidRPr="009D78C6">
        <w:t xml:space="preserve"> server.</w:t>
      </w:r>
    </w:p>
    <w:p w14:paraId="0BB28E24" w14:textId="77777777" w:rsidR="006F0184" w:rsidRDefault="00567B9B">
      <w:pPr>
        <w:keepNext/>
        <w:spacing w:after="0" w:line="240" w:lineRule="auto"/>
        <w:jc w:val="center"/>
      </w:pPr>
      <w:r>
        <w:rPr>
          <w:noProof/>
        </w:rPr>
        <w:drawing>
          <wp:inline distT="0" distB="0" distL="0" distR="0" wp14:editId="6CF26BA4">
            <wp:extent cx="4640580" cy="1943100"/>
            <wp:effectExtent l="19050" t="0" r="7620" b="0"/>
            <wp:docPr id="7" name="Picture 6" descr="SidebySideUpgrade_2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bySideUpgrade_2005.jpg"/>
                    <pic:cNvPicPr/>
                  </pic:nvPicPr>
                  <pic:blipFill>
                    <a:blip r:embed="rId20" cstate="print"/>
                    <a:stretch>
                      <a:fillRect/>
                    </a:stretch>
                  </pic:blipFill>
                  <pic:spPr>
                    <a:xfrm>
                      <a:off x="0" y="0"/>
                      <a:ext cx="4640580" cy="1943100"/>
                    </a:xfrm>
                    <a:prstGeom prst="rect">
                      <a:avLst/>
                    </a:prstGeom>
                  </pic:spPr>
                </pic:pic>
              </a:graphicData>
            </a:graphic>
          </wp:inline>
        </w:drawing>
      </w:r>
    </w:p>
    <w:p w14:paraId="5C03BEBD" w14:textId="77777777" w:rsidR="006F0184" w:rsidRDefault="0074796D">
      <w:pPr>
        <w:pStyle w:val="Caption"/>
      </w:pPr>
      <w:r>
        <w:t xml:space="preserve">Figure </w:t>
      </w:r>
      <w:r w:rsidR="00832B54">
        <w:fldChar w:fldCharType="begin"/>
      </w:r>
      <w:r>
        <w:instrText xml:space="preserve"> SEQ Figure \* ARABIC </w:instrText>
      </w:r>
      <w:r w:rsidR="00832B54">
        <w:fldChar w:fldCharType="separate"/>
      </w:r>
      <w:r w:rsidR="0000190B">
        <w:rPr>
          <w:noProof/>
        </w:rPr>
        <w:t>3</w:t>
      </w:r>
      <w:r w:rsidR="00832B54">
        <w:fldChar w:fldCharType="end"/>
      </w:r>
      <w:r w:rsidR="00A04909">
        <w:t>:</w:t>
      </w:r>
      <w:r>
        <w:t xml:space="preserve"> </w:t>
      </w:r>
      <w:r w:rsidR="001A6677" w:rsidRPr="001A6677">
        <w:rPr>
          <w:b w:val="0"/>
        </w:rPr>
        <w:t>A side-by-side upgrade on a single server, leaving both instances running</w:t>
      </w:r>
    </w:p>
    <w:p w14:paraId="16B93354" w14:textId="77777777" w:rsidR="00A70C5A" w:rsidRPr="009D78C6" w:rsidRDefault="0074796D" w:rsidP="00A70C5A">
      <w:r>
        <w:t xml:space="preserve">Regardless of whether </w:t>
      </w:r>
      <w:r w:rsidR="00A70C5A" w:rsidRPr="009D78C6">
        <w:t xml:space="preserve">a side-by-side upgrade </w:t>
      </w:r>
      <w:r>
        <w:t>is performed using one or two servers</w:t>
      </w:r>
      <w:r w:rsidR="00A70C5A" w:rsidRPr="009D78C6">
        <w:t xml:space="preserve">, data </w:t>
      </w:r>
      <w:r>
        <w:t xml:space="preserve">and other database objects </w:t>
      </w:r>
      <w:r w:rsidR="00A70C5A" w:rsidRPr="009D78C6">
        <w:t xml:space="preserve">must be transferred </w:t>
      </w:r>
      <w:r w:rsidR="00E054A5">
        <w:t>using other utilities</w:t>
      </w:r>
      <w:r w:rsidR="00A70C5A" w:rsidRPr="009D78C6">
        <w:t xml:space="preserve">. </w:t>
      </w:r>
    </w:p>
    <w:p w14:paraId="59F2C8BF" w14:textId="77777777" w:rsidR="00A70C5A" w:rsidRPr="009D78C6" w:rsidRDefault="0074796D" w:rsidP="00CC4BBD">
      <w:pPr>
        <w:keepNext/>
      </w:pPr>
      <w:r>
        <w:lastRenderedPageBreak/>
        <w:t xml:space="preserve">Objects requiring </w:t>
      </w:r>
      <w:r w:rsidR="00E054A5">
        <w:t xml:space="preserve">other </w:t>
      </w:r>
      <w:r>
        <w:t xml:space="preserve">transfer </w:t>
      </w:r>
      <w:r w:rsidR="00E054A5">
        <w:t xml:space="preserve">methods </w:t>
      </w:r>
      <w:r w:rsidR="00FA5AC4">
        <w:t>in</w:t>
      </w:r>
      <w:r w:rsidR="00CE1F59">
        <w:t>cl</w:t>
      </w:r>
      <w:r w:rsidR="00FA5AC4">
        <w:t>ude</w:t>
      </w:r>
      <w:r w:rsidR="00A70C5A" w:rsidRPr="009D78C6">
        <w:t>:</w:t>
      </w:r>
    </w:p>
    <w:p w14:paraId="520C402C" w14:textId="77777777" w:rsidR="008B656C" w:rsidRDefault="00A70C5A">
      <w:pPr>
        <w:pStyle w:val="ListParagraph"/>
        <w:keepNext/>
        <w:numPr>
          <w:ilvl w:val="0"/>
          <w:numId w:val="2"/>
        </w:numPr>
        <w:spacing w:after="0" w:line="240" w:lineRule="auto"/>
      </w:pPr>
      <w:r w:rsidRPr="009D78C6">
        <w:t>Data files</w:t>
      </w:r>
    </w:p>
    <w:p w14:paraId="3B06AA55" w14:textId="77777777" w:rsidR="008B656C" w:rsidRDefault="00A70C5A">
      <w:pPr>
        <w:pStyle w:val="ListParagraph"/>
        <w:keepNext/>
        <w:numPr>
          <w:ilvl w:val="0"/>
          <w:numId w:val="2"/>
        </w:numPr>
        <w:spacing w:after="0" w:line="240" w:lineRule="auto"/>
      </w:pPr>
      <w:r w:rsidRPr="009D78C6">
        <w:t>Database objects</w:t>
      </w:r>
    </w:p>
    <w:p w14:paraId="09C14A43" w14:textId="77777777" w:rsidR="008B656C" w:rsidRDefault="00A70C5A">
      <w:pPr>
        <w:pStyle w:val="ListParagraph"/>
        <w:keepNext/>
        <w:numPr>
          <w:ilvl w:val="0"/>
          <w:numId w:val="2"/>
        </w:numPr>
        <w:spacing w:after="0" w:line="240" w:lineRule="auto"/>
      </w:pPr>
      <w:r w:rsidRPr="009D78C6">
        <w:t>SSAS cubes</w:t>
      </w:r>
    </w:p>
    <w:p w14:paraId="574A9579" w14:textId="77777777" w:rsidR="008B656C" w:rsidRDefault="00A70C5A">
      <w:pPr>
        <w:pStyle w:val="ListParagraph"/>
        <w:keepNext/>
        <w:numPr>
          <w:ilvl w:val="0"/>
          <w:numId w:val="2"/>
        </w:numPr>
        <w:spacing w:after="0" w:line="240" w:lineRule="auto"/>
      </w:pPr>
      <w:r w:rsidRPr="009D78C6">
        <w:t>Configuration settings</w:t>
      </w:r>
    </w:p>
    <w:p w14:paraId="63553871" w14:textId="77777777" w:rsidR="008B656C" w:rsidRDefault="00A70C5A">
      <w:pPr>
        <w:pStyle w:val="ListParagraph"/>
        <w:keepNext/>
        <w:numPr>
          <w:ilvl w:val="0"/>
          <w:numId w:val="2"/>
        </w:numPr>
        <w:spacing w:after="0" w:line="240" w:lineRule="auto"/>
      </w:pPr>
      <w:r w:rsidRPr="009D78C6">
        <w:t>Security settings</w:t>
      </w:r>
    </w:p>
    <w:p w14:paraId="5763400F" w14:textId="77777777" w:rsidR="008B656C" w:rsidRDefault="00A70C5A">
      <w:pPr>
        <w:pStyle w:val="ListParagraph"/>
        <w:keepNext/>
        <w:numPr>
          <w:ilvl w:val="0"/>
          <w:numId w:val="2"/>
        </w:numPr>
        <w:spacing w:after="0" w:line="240" w:lineRule="auto"/>
      </w:pPr>
      <w:r w:rsidRPr="009D78C6">
        <w:t>SQL Server Agent jobs</w:t>
      </w:r>
    </w:p>
    <w:p w14:paraId="159D66B4" w14:textId="77777777" w:rsidR="008B656C" w:rsidRDefault="00A70C5A">
      <w:pPr>
        <w:pStyle w:val="ListParagraph"/>
        <w:numPr>
          <w:ilvl w:val="0"/>
          <w:numId w:val="2"/>
        </w:numPr>
        <w:spacing w:after="0" w:line="240" w:lineRule="auto"/>
      </w:pPr>
      <w:r w:rsidRPr="009D78C6">
        <w:t>SSIS packages</w:t>
      </w:r>
    </w:p>
    <w:p w14:paraId="5279C668" w14:textId="77777777" w:rsidR="00A70C5A" w:rsidRDefault="00A70C5A" w:rsidP="00A70C5A">
      <w:pPr>
        <w:spacing w:after="0" w:line="240" w:lineRule="auto"/>
      </w:pPr>
    </w:p>
    <w:p w14:paraId="24BD5468" w14:textId="77777777" w:rsidR="00B15333" w:rsidRDefault="00B15333" w:rsidP="00B15333">
      <w:r w:rsidRPr="009D78C6">
        <w:t xml:space="preserve">A side-by-side upgrade to a new server offers </w:t>
      </w:r>
      <w:r w:rsidR="008D7465">
        <w:t>the most flexibility and control</w:t>
      </w:r>
      <w:r w:rsidRPr="009D78C6">
        <w:t xml:space="preserve">: </w:t>
      </w:r>
      <w:r w:rsidR="002C1B90">
        <w:t>O</w:t>
      </w:r>
      <w:r w:rsidR="00FA5AC4">
        <w:t>rganizations</w:t>
      </w:r>
      <w:r w:rsidR="00FA5AC4" w:rsidRPr="009D78C6">
        <w:t xml:space="preserve"> </w:t>
      </w:r>
      <w:r w:rsidRPr="009D78C6">
        <w:t xml:space="preserve">can take advantage of a new and potentially more powerful server and platform, but the legacy server remains as a fallback if </w:t>
      </w:r>
      <w:r w:rsidR="00FA5AC4">
        <w:t>they</w:t>
      </w:r>
      <w:r w:rsidR="00FA5AC4" w:rsidRPr="009D78C6">
        <w:t xml:space="preserve"> </w:t>
      </w:r>
      <w:r w:rsidRPr="009D78C6">
        <w:t xml:space="preserve">encounter </w:t>
      </w:r>
      <w:r w:rsidR="008D7465">
        <w:t>compatibility issues</w:t>
      </w:r>
      <w:r w:rsidRPr="009D78C6">
        <w:t xml:space="preserve">. This method </w:t>
      </w:r>
      <w:r w:rsidR="008D7465">
        <w:t>allow</w:t>
      </w:r>
      <w:r w:rsidR="00595BDD">
        <w:t>s</w:t>
      </w:r>
      <w:r w:rsidR="008D7465">
        <w:t xml:space="preserve"> for rigorous testing of the new database before transitioning it </w:t>
      </w:r>
      <w:r w:rsidR="001E0C40">
        <w:t>into the production environment</w:t>
      </w:r>
      <w:r w:rsidRPr="009D78C6">
        <w:t xml:space="preserve">. The downside of a side-by-side upgrade is that increased manual interventions are required, so it might take more </w:t>
      </w:r>
      <w:r w:rsidR="008D7465">
        <w:t>up</w:t>
      </w:r>
      <w:r w:rsidR="002C1B90">
        <w:t>-</w:t>
      </w:r>
      <w:r w:rsidR="008D7465">
        <w:t xml:space="preserve">front </w:t>
      </w:r>
      <w:r w:rsidRPr="009D78C6">
        <w:t xml:space="preserve">preparation </w:t>
      </w:r>
      <w:r w:rsidR="008D7465">
        <w:t>and planning</w:t>
      </w:r>
      <w:r w:rsidRPr="009D78C6">
        <w:t>, but</w:t>
      </w:r>
      <w:r w:rsidR="002D60A2">
        <w:t>,</w:t>
      </w:r>
      <w:r w:rsidRPr="009D78C6">
        <w:t xml:space="preserve"> </w:t>
      </w:r>
      <w:r w:rsidR="002D60A2">
        <w:t xml:space="preserve">in most cases, </w:t>
      </w:r>
      <w:r w:rsidRPr="009D78C6">
        <w:t>the benefits of this degree of control</w:t>
      </w:r>
      <w:r w:rsidR="00CE1F59">
        <w:t xml:space="preserve"> </w:t>
      </w:r>
      <w:r w:rsidR="008D7465">
        <w:t xml:space="preserve">merits </w:t>
      </w:r>
      <w:r w:rsidRPr="009D78C6">
        <w:t>the extra effort.</w:t>
      </w:r>
    </w:p>
    <w:p w14:paraId="0E5BDE58" w14:textId="77777777" w:rsidR="006F0184" w:rsidRDefault="00B15333">
      <w:pPr>
        <w:pStyle w:val="Heading2"/>
      </w:pPr>
      <w:bookmarkStart w:id="24" w:name="_Toc210703026"/>
      <w:bookmarkStart w:id="25" w:name="_Toc211724471"/>
      <w:bookmarkStart w:id="26" w:name="_Toc222633838"/>
      <w:r w:rsidRPr="00323000">
        <w:t>Comparing In-</w:t>
      </w:r>
      <w:r w:rsidR="002D60A2">
        <w:t>P</w:t>
      </w:r>
      <w:r w:rsidRPr="00323000">
        <w:t>lace and Side-by-</w:t>
      </w:r>
      <w:r w:rsidR="002C1B90">
        <w:t>S</w:t>
      </w:r>
      <w:r w:rsidRPr="00323000">
        <w:t xml:space="preserve">ide </w:t>
      </w:r>
      <w:r w:rsidR="00FA5AC4">
        <w:t xml:space="preserve">Upgrade </w:t>
      </w:r>
      <w:r w:rsidRPr="00323000">
        <w:t>Methods</w:t>
      </w:r>
      <w:bookmarkEnd w:id="24"/>
      <w:bookmarkEnd w:id="25"/>
      <w:bookmarkEnd w:id="26"/>
    </w:p>
    <w:p w14:paraId="756D9129" w14:textId="77777777" w:rsidR="00B15333" w:rsidRDefault="00B15333" w:rsidP="00F239EE">
      <w:pPr>
        <w:keepNext/>
      </w:pPr>
      <w:r w:rsidRPr="009D78C6">
        <w:t xml:space="preserve">Table </w:t>
      </w:r>
      <w:r w:rsidR="00FA5AC4">
        <w:t>2</w:t>
      </w:r>
      <w:r w:rsidRPr="009D78C6">
        <w:t xml:space="preserve"> summarizes the distinction between the two upgrade strategies</w:t>
      </w:r>
      <w:r w:rsidR="00FA5AC4">
        <w:t>:</w:t>
      </w:r>
    </w:p>
    <w:p w14:paraId="0766BEC5" w14:textId="77777777" w:rsidR="005025C8" w:rsidRDefault="002D60A2" w:rsidP="00F239EE">
      <w:pPr>
        <w:pStyle w:val="Caption"/>
        <w:keepNext/>
        <w:ind w:left="630"/>
        <w:jc w:val="left"/>
      </w:pPr>
      <w:r>
        <w:t xml:space="preserve">Table </w:t>
      </w:r>
      <w:r w:rsidR="00832B54">
        <w:fldChar w:fldCharType="begin"/>
      </w:r>
      <w:r>
        <w:instrText xml:space="preserve"> SEQ Table \* ARABIC </w:instrText>
      </w:r>
      <w:r w:rsidR="00832B54">
        <w:fldChar w:fldCharType="separate"/>
      </w:r>
      <w:r w:rsidR="009E3EBC">
        <w:rPr>
          <w:noProof/>
        </w:rPr>
        <w:t>1</w:t>
      </w:r>
      <w:r w:rsidR="00832B54">
        <w:fldChar w:fldCharType="end"/>
      </w:r>
      <w:r>
        <w:t xml:space="preserve">: </w:t>
      </w:r>
      <w:r w:rsidRPr="001A6677">
        <w:rPr>
          <w:b w:val="0"/>
        </w:rPr>
        <w:t>Characteristics of an In-Place Upgrade vs. a Side-by-Side Upgrade</w:t>
      </w:r>
    </w:p>
    <w:tbl>
      <w:tblPr>
        <w:tblStyle w:val="MtpsTableHeadered"/>
        <w:tblW w:w="7848" w:type="dxa"/>
        <w:tblInd w:w="720" w:type="dxa"/>
        <w:tblLook w:val="01E0" w:firstRow="1" w:lastRow="1" w:firstColumn="1" w:lastColumn="1" w:noHBand="0" w:noVBand="0"/>
      </w:tblPr>
      <w:tblGrid>
        <w:gridCol w:w="2628"/>
        <w:gridCol w:w="2250"/>
        <w:gridCol w:w="2970"/>
      </w:tblGrid>
      <w:tr w:rsidR="00B15333" w:rsidRPr="009D78C6" w14:paraId="06A1271D" w14:textId="77777777" w:rsidTr="00B15333">
        <w:trPr>
          <w:cnfStyle w:val="100000000000" w:firstRow="1" w:lastRow="0" w:firstColumn="0" w:lastColumn="0" w:oddVBand="0" w:evenVBand="0" w:oddHBand="0" w:evenHBand="0" w:firstRowFirstColumn="0" w:firstRowLastColumn="0" w:lastRowFirstColumn="0" w:lastRowLastColumn="0"/>
        </w:trPr>
        <w:tc>
          <w:tcPr>
            <w:tcW w:w="2628" w:type="dxa"/>
          </w:tcPr>
          <w:p w14:paraId="0BB13C33" w14:textId="77777777" w:rsidR="00B15333" w:rsidRPr="009D78C6" w:rsidRDefault="00B15333" w:rsidP="00F239EE">
            <w:pPr>
              <w:keepNext/>
              <w:ind w:left="180"/>
            </w:pPr>
            <w:r w:rsidRPr="009D78C6">
              <w:t>Process</w:t>
            </w:r>
          </w:p>
        </w:tc>
        <w:tc>
          <w:tcPr>
            <w:tcW w:w="2250" w:type="dxa"/>
          </w:tcPr>
          <w:p w14:paraId="295F1F96" w14:textId="77777777" w:rsidR="00B15333" w:rsidRPr="009D78C6" w:rsidRDefault="00B15333" w:rsidP="002C1B90">
            <w:pPr>
              <w:keepNext/>
              <w:ind w:left="180"/>
            </w:pPr>
            <w:r w:rsidRPr="009D78C6">
              <w:t>In-</w:t>
            </w:r>
            <w:r w:rsidR="002C1B90">
              <w:t>P</w:t>
            </w:r>
            <w:r w:rsidRPr="009D78C6">
              <w:t>lace Upgrade</w:t>
            </w:r>
          </w:p>
        </w:tc>
        <w:tc>
          <w:tcPr>
            <w:tcW w:w="2970" w:type="dxa"/>
          </w:tcPr>
          <w:p w14:paraId="414B73AA" w14:textId="77777777" w:rsidR="00B15333" w:rsidRPr="009D78C6" w:rsidRDefault="00B15333" w:rsidP="002C1B90">
            <w:pPr>
              <w:keepNext/>
              <w:ind w:left="180"/>
            </w:pPr>
            <w:r w:rsidRPr="009D78C6">
              <w:t>Side-by-</w:t>
            </w:r>
            <w:r w:rsidR="002C1B90">
              <w:t>S</w:t>
            </w:r>
            <w:r w:rsidRPr="009D78C6">
              <w:t>ide Upgrade</w:t>
            </w:r>
          </w:p>
        </w:tc>
      </w:tr>
      <w:tr w:rsidR="00B15333" w:rsidRPr="009D78C6" w14:paraId="261B133B" w14:textId="77777777" w:rsidTr="00FA5AC4">
        <w:trPr>
          <w:cantSplit/>
        </w:trPr>
        <w:tc>
          <w:tcPr>
            <w:tcW w:w="2628" w:type="dxa"/>
          </w:tcPr>
          <w:p w14:paraId="6F663BA7" w14:textId="77777777" w:rsidR="00B15333" w:rsidRPr="009D78C6" w:rsidRDefault="00B15333" w:rsidP="00F239EE">
            <w:pPr>
              <w:keepNext/>
              <w:ind w:left="180"/>
            </w:pPr>
            <w:r w:rsidRPr="009D78C6">
              <w:t>Number of resulting instances</w:t>
            </w:r>
          </w:p>
        </w:tc>
        <w:tc>
          <w:tcPr>
            <w:tcW w:w="2250" w:type="dxa"/>
          </w:tcPr>
          <w:p w14:paraId="400B77BE" w14:textId="77777777" w:rsidR="00B15333" w:rsidRPr="009D78C6" w:rsidRDefault="00B15333" w:rsidP="00F239EE">
            <w:pPr>
              <w:keepNext/>
              <w:ind w:left="168"/>
            </w:pPr>
            <w:r w:rsidRPr="009D78C6">
              <w:t>One only</w:t>
            </w:r>
          </w:p>
        </w:tc>
        <w:tc>
          <w:tcPr>
            <w:tcW w:w="2970" w:type="dxa"/>
          </w:tcPr>
          <w:p w14:paraId="12FD9A74" w14:textId="77777777" w:rsidR="00B15333" w:rsidRPr="009D78C6" w:rsidRDefault="00B15333" w:rsidP="00F239EE">
            <w:pPr>
              <w:keepNext/>
              <w:ind w:left="156"/>
            </w:pPr>
            <w:r w:rsidRPr="009D78C6">
              <w:t>Two</w:t>
            </w:r>
          </w:p>
        </w:tc>
      </w:tr>
      <w:tr w:rsidR="00B15333" w:rsidRPr="009D78C6" w14:paraId="32987EE3" w14:textId="77777777" w:rsidTr="00FA5AC4">
        <w:trPr>
          <w:cantSplit/>
        </w:trPr>
        <w:tc>
          <w:tcPr>
            <w:tcW w:w="2628" w:type="dxa"/>
          </w:tcPr>
          <w:p w14:paraId="77BD9606" w14:textId="77777777" w:rsidR="00B15333" w:rsidRPr="009D78C6" w:rsidRDefault="00B15333" w:rsidP="00F239EE">
            <w:pPr>
              <w:keepNext/>
              <w:ind w:left="180"/>
            </w:pPr>
            <w:r w:rsidRPr="009D78C6">
              <w:t>Number of physical servers involved</w:t>
            </w:r>
          </w:p>
        </w:tc>
        <w:tc>
          <w:tcPr>
            <w:tcW w:w="2250" w:type="dxa"/>
          </w:tcPr>
          <w:p w14:paraId="3F314AFB" w14:textId="77777777" w:rsidR="00B15333" w:rsidRPr="009D78C6" w:rsidRDefault="00B15333" w:rsidP="00F239EE">
            <w:pPr>
              <w:keepNext/>
              <w:ind w:left="180"/>
            </w:pPr>
            <w:r w:rsidRPr="009D78C6">
              <w:t>One</w:t>
            </w:r>
          </w:p>
        </w:tc>
        <w:tc>
          <w:tcPr>
            <w:tcW w:w="2970" w:type="dxa"/>
          </w:tcPr>
          <w:p w14:paraId="6116611D" w14:textId="77777777" w:rsidR="00B15333" w:rsidRPr="009D78C6" w:rsidRDefault="00B15333" w:rsidP="00F239EE">
            <w:pPr>
              <w:keepNext/>
              <w:ind w:left="180"/>
            </w:pPr>
            <w:r w:rsidRPr="009D78C6">
              <w:t>One or more</w:t>
            </w:r>
          </w:p>
        </w:tc>
      </w:tr>
      <w:tr w:rsidR="00B15333" w:rsidRPr="009D78C6" w14:paraId="3BA50175" w14:textId="77777777" w:rsidTr="00FA5AC4">
        <w:trPr>
          <w:cantSplit/>
        </w:trPr>
        <w:tc>
          <w:tcPr>
            <w:tcW w:w="2628" w:type="dxa"/>
          </w:tcPr>
          <w:p w14:paraId="1F488CC7" w14:textId="77777777" w:rsidR="00B15333" w:rsidRPr="009D78C6" w:rsidRDefault="00B15333" w:rsidP="00F239EE">
            <w:pPr>
              <w:keepNext/>
              <w:ind w:left="180"/>
            </w:pPr>
            <w:r w:rsidRPr="009D78C6">
              <w:t>Data file transfer</w:t>
            </w:r>
          </w:p>
        </w:tc>
        <w:tc>
          <w:tcPr>
            <w:tcW w:w="2250" w:type="dxa"/>
          </w:tcPr>
          <w:p w14:paraId="3D4D7E9E" w14:textId="77777777" w:rsidR="00B15333" w:rsidRPr="009D78C6" w:rsidRDefault="00B15333" w:rsidP="00F239EE">
            <w:pPr>
              <w:keepNext/>
              <w:ind w:left="180"/>
            </w:pPr>
            <w:r w:rsidRPr="009D78C6">
              <w:t>Automatic</w:t>
            </w:r>
          </w:p>
        </w:tc>
        <w:tc>
          <w:tcPr>
            <w:tcW w:w="2970" w:type="dxa"/>
          </w:tcPr>
          <w:p w14:paraId="60FF4272" w14:textId="77777777" w:rsidR="00B15333" w:rsidRPr="009D78C6" w:rsidRDefault="00B15333" w:rsidP="00F239EE">
            <w:pPr>
              <w:keepNext/>
              <w:ind w:left="180"/>
            </w:pPr>
            <w:r w:rsidRPr="009D78C6">
              <w:t>Manual</w:t>
            </w:r>
          </w:p>
        </w:tc>
      </w:tr>
      <w:tr w:rsidR="00B15333" w:rsidRPr="009D78C6" w14:paraId="695F9FF3" w14:textId="77777777" w:rsidTr="00FA5AC4">
        <w:trPr>
          <w:cantSplit/>
        </w:trPr>
        <w:tc>
          <w:tcPr>
            <w:tcW w:w="2628" w:type="dxa"/>
          </w:tcPr>
          <w:p w14:paraId="4435AA83" w14:textId="77777777" w:rsidR="00B15333" w:rsidRPr="009D78C6" w:rsidRDefault="00B15333" w:rsidP="00F239EE">
            <w:pPr>
              <w:keepNext/>
              <w:ind w:left="180"/>
            </w:pPr>
            <w:r w:rsidRPr="009D78C6">
              <w:t>SQL Server instance configuration</w:t>
            </w:r>
          </w:p>
        </w:tc>
        <w:tc>
          <w:tcPr>
            <w:tcW w:w="2250" w:type="dxa"/>
          </w:tcPr>
          <w:p w14:paraId="59DB4898" w14:textId="77777777" w:rsidR="00B15333" w:rsidRPr="009D78C6" w:rsidRDefault="00B15333" w:rsidP="00F239EE">
            <w:pPr>
              <w:keepNext/>
              <w:ind w:left="180"/>
            </w:pPr>
            <w:r w:rsidRPr="009D78C6">
              <w:t>Automatic</w:t>
            </w:r>
          </w:p>
        </w:tc>
        <w:tc>
          <w:tcPr>
            <w:tcW w:w="2970" w:type="dxa"/>
          </w:tcPr>
          <w:p w14:paraId="4C7CC35D" w14:textId="77777777" w:rsidR="00B15333" w:rsidRPr="009D78C6" w:rsidRDefault="00B15333" w:rsidP="00F239EE">
            <w:pPr>
              <w:keepNext/>
              <w:ind w:left="180"/>
            </w:pPr>
            <w:r w:rsidRPr="009D78C6">
              <w:t>Manual</w:t>
            </w:r>
          </w:p>
        </w:tc>
      </w:tr>
      <w:tr w:rsidR="00B15333" w:rsidRPr="009D78C6" w14:paraId="495F3F00" w14:textId="77777777" w:rsidTr="00FA5AC4">
        <w:trPr>
          <w:cantSplit/>
        </w:trPr>
        <w:tc>
          <w:tcPr>
            <w:tcW w:w="2628" w:type="dxa"/>
          </w:tcPr>
          <w:p w14:paraId="14880CF7" w14:textId="77777777" w:rsidR="00B15333" w:rsidRPr="009D78C6" w:rsidRDefault="00B15333" w:rsidP="0055725E">
            <w:pPr>
              <w:ind w:left="180"/>
            </w:pPr>
            <w:r w:rsidRPr="009D78C6">
              <w:t>Supporting tool</w:t>
            </w:r>
          </w:p>
        </w:tc>
        <w:tc>
          <w:tcPr>
            <w:tcW w:w="2250" w:type="dxa"/>
          </w:tcPr>
          <w:p w14:paraId="4266117C" w14:textId="77777777" w:rsidR="00B15333" w:rsidRPr="009D78C6" w:rsidRDefault="00B15333" w:rsidP="0055725E">
            <w:pPr>
              <w:ind w:left="180"/>
            </w:pPr>
            <w:r w:rsidRPr="009D78C6">
              <w:t>SQL Server Setup</w:t>
            </w:r>
          </w:p>
        </w:tc>
        <w:tc>
          <w:tcPr>
            <w:tcW w:w="2970" w:type="dxa"/>
          </w:tcPr>
          <w:p w14:paraId="60B98CE6" w14:textId="77777777" w:rsidR="00B15333" w:rsidRPr="009D78C6" w:rsidRDefault="00B15333" w:rsidP="0055725E">
            <w:pPr>
              <w:ind w:left="180"/>
            </w:pPr>
            <w:r w:rsidRPr="009D78C6">
              <w:t>Various data transfer methods</w:t>
            </w:r>
          </w:p>
        </w:tc>
      </w:tr>
    </w:tbl>
    <w:p w14:paraId="6600CEF8" w14:textId="77777777" w:rsidR="00B15333" w:rsidRDefault="00B15333" w:rsidP="00B15333">
      <w:r w:rsidRPr="009D78C6">
        <w:t>Note that the main distinction between an in-place upgrade and a side-by-side upgrade hinges on the resulting instances. An in-place upgrade replaces the old instance, so that only one instance remains.</w:t>
      </w:r>
    </w:p>
    <w:p w14:paraId="4810F67B" w14:textId="77777777" w:rsidR="00B15333" w:rsidRDefault="00B15333" w:rsidP="004C0BC2">
      <w:r w:rsidRPr="009D78C6">
        <w:t xml:space="preserve">Another way to look at the distinctions between an in-place upgrade and a side-by-side upgrade is to focus on how much of the legacy instance you want to upgrade. Table </w:t>
      </w:r>
      <w:r w:rsidR="002D60A2">
        <w:t>3</w:t>
      </w:r>
      <w:r w:rsidRPr="009D78C6">
        <w:t xml:space="preserve"> shows how you can use the component level of the upgrade, combined with the resulting number of instances, to determine what upgrade strategies are available for your needs.</w:t>
      </w:r>
    </w:p>
    <w:p w14:paraId="4DCCA639" w14:textId="77777777" w:rsidR="005025C8" w:rsidRDefault="002D60A2" w:rsidP="00CC4BBD">
      <w:pPr>
        <w:pStyle w:val="Caption"/>
        <w:keepNext/>
        <w:ind w:left="634"/>
        <w:jc w:val="left"/>
      </w:pPr>
      <w:r>
        <w:lastRenderedPageBreak/>
        <w:t xml:space="preserve">Table </w:t>
      </w:r>
      <w:r w:rsidR="00832B54">
        <w:fldChar w:fldCharType="begin"/>
      </w:r>
      <w:r>
        <w:instrText xml:space="preserve"> SEQ Table \* ARABIC </w:instrText>
      </w:r>
      <w:r w:rsidR="00832B54">
        <w:fldChar w:fldCharType="separate"/>
      </w:r>
      <w:r w:rsidR="009E3EBC">
        <w:rPr>
          <w:noProof/>
        </w:rPr>
        <w:t>2</w:t>
      </w:r>
      <w:r w:rsidR="00832B54">
        <w:fldChar w:fldCharType="end"/>
      </w:r>
      <w:r>
        <w:t xml:space="preserve">: </w:t>
      </w:r>
      <w:r w:rsidRPr="001A6677">
        <w:rPr>
          <w:b w:val="0"/>
        </w:rPr>
        <w:t>Upgrade Strategies and Components</w:t>
      </w:r>
    </w:p>
    <w:tbl>
      <w:tblPr>
        <w:tblStyle w:val="MtpsTableHeadered"/>
        <w:tblW w:w="0" w:type="auto"/>
        <w:tblInd w:w="720" w:type="dxa"/>
        <w:tblLook w:val="01E0" w:firstRow="1" w:lastRow="1" w:firstColumn="1" w:lastColumn="1" w:noHBand="0" w:noVBand="0"/>
      </w:tblPr>
      <w:tblGrid>
        <w:gridCol w:w="2520"/>
        <w:gridCol w:w="2398"/>
        <w:gridCol w:w="2930"/>
      </w:tblGrid>
      <w:tr w:rsidR="00B15333" w:rsidRPr="009D78C6" w14:paraId="04A4CEA0" w14:textId="77777777" w:rsidTr="00CC4BBD">
        <w:trPr>
          <w:cnfStyle w:val="100000000000" w:firstRow="1" w:lastRow="0" w:firstColumn="0" w:lastColumn="0" w:oddVBand="0" w:evenVBand="0" w:oddHBand="0" w:evenHBand="0" w:firstRowFirstColumn="0" w:firstRowLastColumn="0" w:lastRowFirstColumn="0" w:lastRowLastColumn="0"/>
          <w:cantSplit/>
          <w:trHeight w:val="583"/>
        </w:trPr>
        <w:tc>
          <w:tcPr>
            <w:tcW w:w="2520" w:type="dxa"/>
          </w:tcPr>
          <w:p w14:paraId="3F11B4DF" w14:textId="77777777" w:rsidR="00B15333" w:rsidRPr="009D78C6" w:rsidRDefault="00B15333" w:rsidP="00CC4BBD">
            <w:pPr>
              <w:keepNext/>
              <w:ind w:left="187"/>
            </w:pPr>
            <w:r w:rsidRPr="009D78C6">
              <w:t>Component Level</w:t>
            </w:r>
          </w:p>
        </w:tc>
        <w:tc>
          <w:tcPr>
            <w:tcW w:w="2398" w:type="dxa"/>
          </w:tcPr>
          <w:p w14:paraId="25549286" w14:textId="77777777" w:rsidR="00B15333" w:rsidRPr="009D78C6" w:rsidRDefault="00B15333" w:rsidP="00CC4BBD">
            <w:pPr>
              <w:keepNext/>
              <w:ind w:left="187"/>
            </w:pPr>
            <w:r w:rsidRPr="009D78C6">
              <w:t xml:space="preserve">Single Resulting SQL Server 2008 Instance </w:t>
            </w:r>
          </w:p>
        </w:tc>
        <w:tc>
          <w:tcPr>
            <w:tcW w:w="2930" w:type="dxa"/>
          </w:tcPr>
          <w:p w14:paraId="3885EB68" w14:textId="77777777" w:rsidR="00B15333" w:rsidRPr="009D78C6" w:rsidRDefault="00B15333" w:rsidP="00CC4BBD">
            <w:pPr>
              <w:keepNext/>
              <w:ind w:left="187"/>
            </w:pPr>
            <w:r w:rsidRPr="009D78C6">
              <w:t>Two Resulting Instances</w:t>
            </w:r>
          </w:p>
        </w:tc>
      </w:tr>
      <w:tr w:rsidR="00B15333" w:rsidRPr="009D78C6" w14:paraId="4562F782" w14:textId="77777777" w:rsidTr="00CC4BBD">
        <w:trPr>
          <w:cantSplit/>
        </w:trPr>
        <w:tc>
          <w:tcPr>
            <w:tcW w:w="2520" w:type="dxa"/>
          </w:tcPr>
          <w:p w14:paraId="41977B6F" w14:textId="77777777" w:rsidR="00B15333" w:rsidRPr="009D78C6" w:rsidRDefault="00B15333" w:rsidP="00CC4BBD">
            <w:pPr>
              <w:keepNext/>
              <w:ind w:left="187"/>
            </w:pPr>
            <w:r w:rsidRPr="009D78C6">
              <w:t>All components</w:t>
            </w:r>
          </w:p>
        </w:tc>
        <w:tc>
          <w:tcPr>
            <w:tcW w:w="2398" w:type="dxa"/>
          </w:tcPr>
          <w:p w14:paraId="6B672AB6" w14:textId="77777777" w:rsidR="00B15333" w:rsidRPr="009D78C6" w:rsidRDefault="00B15333" w:rsidP="00CC4BBD">
            <w:pPr>
              <w:keepNext/>
              <w:ind w:left="187"/>
            </w:pPr>
            <w:r w:rsidRPr="009D78C6">
              <w:t>In-place</w:t>
            </w:r>
          </w:p>
        </w:tc>
        <w:tc>
          <w:tcPr>
            <w:tcW w:w="2930" w:type="dxa"/>
          </w:tcPr>
          <w:p w14:paraId="6FDE7CB4" w14:textId="77777777" w:rsidR="00B15333" w:rsidRPr="009D78C6" w:rsidRDefault="00B15333" w:rsidP="00CC4BBD">
            <w:pPr>
              <w:keepNext/>
              <w:ind w:left="187"/>
            </w:pPr>
            <w:r w:rsidRPr="009D78C6">
              <w:t xml:space="preserve">Side-by-side </w:t>
            </w:r>
          </w:p>
        </w:tc>
      </w:tr>
      <w:tr w:rsidR="00B15333" w:rsidRPr="009D78C6" w14:paraId="019A3A21" w14:textId="77777777" w:rsidTr="00CC4BBD">
        <w:trPr>
          <w:cantSplit/>
        </w:trPr>
        <w:tc>
          <w:tcPr>
            <w:tcW w:w="2520" w:type="dxa"/>
          </w:tcPr>
          <w:p w14:paraId="00BE0248" w14:textId="77777777" w:rsidR="00B15333" w:rsidRPr="009D78C6" w:rsidRDefault="00B15333" w:rsidP="00CC4BBD">
            <w:pPr>
              <w:keepNext/>
              <w:ind w:left="187"/>
            </w:pPr>
            <w:r w:rsidRPr="009D78C6">
              <w:t>Single component</w:t>
            </w:r>
          </w:p>
        </w:tc>
        <w:tc>
          <w:tcPr>
            <w:tcW w:w="2398" w:type="dxa"/>
          </w:tcPr>
          <w:p w14:paraId="146A45A6" w14:textId="77777777" w:rsidR="00B15333" w:rsidRPr="009D78C6" w:rsidRDefault="00B15333" w:rsidP="00CC4BBD">
            <w:pPr>
              <w:keepNext/>
              <w:ind w:left="187"/>
            </w:pPr>
            <w:r w:rsidRPr="009D78C6">
              <w:t>In-place</w:t>
            </w:r>
          </w:p>
        </w:tc>
        <w:tc>
          <w:tcPr>
            <w:tcW w:w="2930" w:type="dxa"/>
          </w:tcPr>
          <w:p w14:paraId="4BFE9B57" w14:textId="77777777" w:rsidR="00B15333" w:rsidRPr="009D78C6" w:rsidRDefault="00B15333" w:rsidP="00CC4BBD">
            <w:pPr>
              <w:keepNext/>
              <w:ind w:left="187"/>
            </w:pPr>
            <w:r w:rsidRPr="009D78C6">
              <w:t>Side-by-side</w:t>
            </w:r>
          </w:p>
        </w:tc>
      </w:tr>
      <w:tr w:rsidR="00B15333" w:rsidRPr="009D78C6" w14:paraId="1B88FB4E" w14:textId="77777777" w:rsidTr="00CC4BBD">
        <w:trPr>
          <w:cantSplit/>
        </w:trPr>
        <w:tc>
          <w:tcPr>
            <w:tcW w:w="2520" w:type="dxa"/>
          </w:tcPr>
          <w:p w14:paraId="14B4B3DF" w14:textId="77777777" w:rsidR="00B15333" w:rsidRPr="009D78C6" w:rsidRDefault="00B15333" w:rsidP="0055725E">
            <w:pPr>
              <w:ind w:left="180"/>
            </w:pPr>
            <w:r w:rsidRPr="009D78C6">
              <w:t>Single database</w:t>
            </w:r>
          </w:p>
        </w:tc>
        <w:tc>
          <w:tcPr>
            <w:tcW w:w="2398" w:type="dxa"/>
          </w:tcPr>
          <w:p w14:paraId="7365281C" w14:textId="77777777" w:rsidR="00B15333" w:rsidRPr="009D78C6" w:rsidRDefault="00B15333" w:rsidP="0055725E">
            <w:pPr>
              <w:ind w:left="180"/>
            </w:pPr>
            <w:r w:rsidRPr="009D78C6">
              <w:t>Not available</w:t>
            </w:r>
          </w:p>
        </w:tc>
        <w:tc>
          <w:tcPr>
            <w:tcW w:w="2930" w:type="dxa"/>
          </w:tcPr>
          <w:p w14:paraId="0AC0A510" w14:textId="77777777" w:rsidR="00B15333" w:rsidRPr="009D78C6" w:rsidRDefault="00B15333" w:rsidP="0055725E">
            <w:pPr>
              <w:ind w:left="180"/>
            </w:pPr>
            <w:r w:rsidRPr="009D78C6">
              <w:t>Side-by-side</w:t>
            </w:r>
          </w:p>
        </w:tc>
      </w:tr>
    </w:tbl>
    <w:p w14:paraId="711DA46B" w14:textId="77777777" w:rsidR="00916781" w:rsidRPr="00323000" w:rsidRDefault="00916781" w:rsidP="006B61B6">
      <w:pPr>
        <w:pStyle w:val="Heading3"/>
      </w:pPr>
      <w:bookmarkStart w:id="27" w:name="_Toc211724472"/>
      <w:bookmarkStart w:id="28" w:name="_Toc222633839"/>
      <w:r w:rsidRPr="00323000">
        <w:t xml:space="preserve">Upgrade Strategy </w:t>
      </w:r>
      <w:r w:rsidR="006B61B6">
        <w:t>Overview</w:t>
      </w:r>
      <w:bookmarkEnd w:id="27"/>
      <w:bookmarkEnd w:id="28"/>
    </w:p>
    <w:p w14:paraId="193988D8" w14:textId="77777777" w:rsidR="00916781" w:rsidRDefault="006F0184" w:rsidP="00916781">
      <w:r>
        <w:t>Expediency</w:t>
      </w:r>
      <w:r w:rsidR="00916781" w:rsidRPr="009D78C6">
        <w:t>, disk space, new server hardware,</w:t>
      </w:r>
      <w:r w:rsidR="00E1746A">
        <w:t xml:space="preserve"> and </w:t>
      </w:r>
      <w:r w:rsidR="00916781" w:rsidRPr="009D78C6">
        <w:t xml:space="preserve">high availability </w:t>
      </w:r>
      <w:r w:rsidR="00E1746A">
        <w:t xml:space="preserve">are all factors </w:t>
      </w:r>
      <w:r w:rsidR="00DD0929">
        <w:t>that</w:t>
      </w:r>
      <w:r w:rsidR="00E1746A">
        <w:t xml:space="preserve"> determine</w:t>
      </w:r>
      <w:r w:rsidR="00916781" w:rsidRPr="009D78C6">
        <w:t xml:space="preserve"> which upgrade strategy to use. </w:t>
      </w:r>
      <w:r w:rsidR="00E1746A">
        <w:t xml:space="preserve">Because </w:t>
      </w:r>
      <w:r w:rsidR="00DA0AC1">
        <w:t>of database</w:t>
      </w:r>
      <w:r w:rsidR="00E1746A">
        <w:t xml:space="preserve"> complexity and </w:t>
      </w:r>
      <w:r w:rsidR="001E0C40">
        <w:t>the diversity of implementation methods,</w:t>
      </w:r>
      <w:r w:rsidR="00916781" w:rsidRPr="009D78C6">
        <w:t xml:space="preserve"> there are no simple rules to follow. </w:t>
      </w:r>
    </w:p>
    <w:p w14:paraId="4F439691" w14:textId="77777777" w:rsidR="005025C8" w:rsidRDefault="00331834" w:rsidP="005025C8">
      <w:pPr>
        <w:pStyle w:val="Heading4"/>
      </w:pPr>
      <w:r w:rsidRPr="00323000">
        <w:t>Rolling Back an Upgrade</w:t>
      </w:r>
    </w:p>
    <w:p w14:paraId="6EF4192E" w14:textId="77777777" w:rsidR="00331834" w:rsidRPr="009D78C6" w:rsidRDefault="00331834" w:rsidP="00331834">
      <w:r w:rsidRPr="009D78C6">
        <w:t xml:space="preserve">When evaluating which upgrade strategy to use, take into account the risk that an in-place upgrade or side-by-side upgrade </w:t>
      </w:r>
      <w:r w:rsidR="00E1746A">
        <w:t xml:space="preserve">may </w:t>
      </w:r>
      <w:r w:rsidRPr="009D78C6">
        <w:t>need to be rolled back. The complexity and effort required to roll back is an important factor in choosing which method to use.</w:t>
      </w:r>
    </w:p>
    <w:p w14:paraId="2576F81E" w14:textId="77777777" w:rsidR="00331834" w:rsidRPr="009D78C6" w:rsidRDefault="00331834" w:rsidP="00331834">
      <w:r w:rsidRPr="009D78C6">
        <w:t xml:space="preserve">Rolling back an in-place upgrade can be complex and time-consuming. The new data file structures for SQL Server 2008 are not compatible with SQL Server </w:t>
      </w:r>
      <w:r w:rsidR="006C6D55">
        <w:t>2005</w:t>
      </w:r>
      <w:r w:rsidRPr="009D78C6">
        <w:t xml:space="preserve">. </w:t>
      </w:r>
      <w:r w:rsidR="00E1746A">
        <w:t>T</w:t>
      </w:r>
      <w:r w:rsidR="00E1746A" w:rsidRPr="009D78C6">
        <w:t xml:space="preserve">o roll back an upgraded instance, you must uninstall the SQL Server 2008 instance, remove the data files and other components, reinstall the legacy SQL Server </w:t>
      </w:r>
      <w:r w:rsidR="006C6D55">
        <w:t>2005</w:t>
      </w:r>
      <w:r w:rsidR="00E1746A" w:rsidRPr="009D78C6">
        <w:t xml:space="preserve"> instance, and restore the original data.</w:t>
      </w:r>
      <w:r w:rsidRPr="009D78C6">
        <w:t xml:space="preserve"> Having a backup or image of the initial system </w:t>
      </w:r>
      <w:r w:rsidR="00E1746A">
        <w:t xml:space="preserve">may </w:t>
      </w:r>
      <w:r w:rsidRPr="009D78C6">
        <w:t xml:space="preserve">enable you to shorten the time required to restore the original system on the server. One option is </w:t>
      </w:r>
      <w:r w:rsidR="00E1746A">
        <w:t>to copy</w:t>
      </w:r>
      <w:r w:rsidR="00E1746A" w:rsidRPr="009D78C6">
        <w:t xml:space="preserve"> </w:t>
      </w:r>
      <w:r w:rsidRPr="009D78C6">
        <w:t>the legacy data files from a backup location to the appropriate disk volume,</w:t>
      </w:r>
      <w:r w:rsidR="00501CB8">
        <w:t xml:space="preserve"> and</w:t>
      </w:r>
      <w:r w:rsidRPr="009D78C6">
        <w:t xml:space="preserve"> </w:t>
      </w:r>
      <w:r w:rsidR="00E1746A">
        <w:t xml:space="preserve">then </w:t>
      </w:r>
      <w:r w:rsidR="00622A9E">
        <w:t>integrate the SQL Server 200</w:t>
      </w:r>
      <w:r w:rsidR="006C6D55">
        <w:t>5</w:t>
      </w:r>
      <w:r w:rsidR="00622A9E">
        <w:t xml:space="preserve"> database in the previous environment.</w:t>
      </w:r>
    </w:p>
    <w:p w14:paraId="60195ADB" w14:textId="77777777" w:rsidR="00331834" w:rsidRPr="009D78C6" w:rsidRDefault="00331834" w:rsidP="00331834">
      <w:r w:rsidRPr="009D78C6">
        <w:t xml:space="preserve">In a side-by-side upgrade, the new SQL Server 2008 instance resides alongside the legacy SQL Server instance, either on the same server or on a different server. As a result, the legacy instance </w:t>
      </w:r>
      <w:r w:rsidR="00622A9E">
        <w:t>remains available</w:t>
      </w:r>
      <w:r w:rsidRPr="009D78C6">
        <w:t xml:space="preserve"> for a rollback scenario.</w:t>
      </w:r>
    </w:p>
    <w:p w14:paraId="47BF7A18" w14:textId="77777777" w:rsidR="00331834" w:rsidRPr="009D78C6" w:rsidRDefault="00331834" w:rsidP="00331834">
      <w:r w:rsidRPr="009D78C6">
        <w:t xml:space="preserve">However, after the upgraded SQL Server 2008 instance goes into production and starts capturing new data, there will come a point in time when enough new data has been captured that a rollback is no longer realistic. For an in-place upgrade, if you encounter problems after the system is in production, making adjustments or “patches” to the new application would be a better option than attempting a rollback. For a side-by-side upgrade, you </w:t>
      </w:r>
      <w:r w:rsidR="00622A9E">
        <w:t xml:space="preserve">could employ </w:t>
      </w:r>
      <w:r w:rsidRPr="009D78C6">
        <w:t>SSIS to transfer new data from the SQL Server 2008 instance to the legacy SQL Server 200</w:t>
      </w:r>
      <w:r w:rsidR="006C6D55">
        <w:t>5</w:t>
      </w:r>
      <w:r w:rsidRPr="009D78C6">
        <w:t xml:space="preserve"> to bring it </w:t>
      </w:r>
      <w:r w:rsidR="00622A9E">
        <w:t>current</w:t>
      </w:r>
      <w:r w:rsidRPr="009D78C6">
        <w:t xml:space="preserve">. </w:t>
      </w:r>
      <w:r w:rsidR="006B61B6">
        <w:t>D</w:t>
      </w:r>
      <w:r w:rsidR="00622A9E" w:rsidRPr="009D78C6">
        <w:t>epending on the complexity of the data</w:t>
      </w:r>
      <w:r w:rsidRPr="009D78C6">
        <w:t xml:space="preserve">, this could be a difficult </w:t>
      </w:r>
      <w:r w:rsidR="00622A9E">
        <w:t>process.</w:t>
      </w:r>
      <w:r w:rsidRPr="009D78C6">
        <w:t xml:space="preserve"> </w:t>
      </w:r>
    </w:p>
    <w:p w14:paraId="17BBD233" w14:textId="77777777" w:rsidR="005025C8" w:rsidRDefault="00331834" w:rsidP="005025C8">
      <w:pPr>
        <w:pStyle w:val="Heading4"/>
      </w:pPr>
      <w:bookmarkStart w:id="29" w:name="_Toc130108817"/>
      <w:bookmarkStart w:id="30" w:name="_Toc210703028"/>
      <w:bookmarkStart w:id="31" w:name="_Toc211724474"/>
      <w:r w:rsidRPr="00323000">
        <w:t xml:space="preserve">Choosing an Upgrade </w:t>
      </w:r>
      <w:bookmarkEnd w:id="29"/>
      <w:r w:rsidRPr="00323000">
        <w:t>Strategy</w:t>
      </w:r>
      <w:bookmarkEnd w:id="30"/>
      <w:bookmarkEnd w:id="31"/>
    </w:p>
    <w:p w14:paraId="1B7B9C16" w14:textId="77777777" w:rsidR="00331834" w:rsidRPr="009D78C6" w:rsidRDefault="00331834" w:rsidP="00331834">
      <w:r w:rsidRPr="009D78C6">
        <w:t>The upgrade method available for your specific needs depends on numerous factors, including the components you want to upgrade and the editions you want to use.</w:t>
      </w:r>
    </w:p>
    <w:p w14:paraId="701FBC40" w14:textId="77777777" w:rsidR="008B656C" w:rsidRDefault="001A6677">
      <w:pPr>
        <w:pStyle w:val="ListParagraph"/>
        <w:numPr>
          <w:ilvl w:val="0"/>
          <w:numId w:val="8"/>
        </w:numPr>
        <w:ind w:left="720"/>
      </w:pPr>
      <w:r w:rsidRPr="001A6677">
        <w:rPr>
          <w:b/>
        </w:rPr>
        <w:t>Components:</w:t>
      </w:r>
      <w:r w:rsidRPr="001A6677">
        <w:t xml:space="preserve"> A certain upgrade strategy might not be possible because the component does not support it. For example, there is no in-place upgrade for SSIS from SQL Server 200</w:t>
      </w:r>
      <w:r w:rsidR="006C6D55">
        <w:t>5</w:t>
      </w:r>
      <w:r w:rsidR="00501CB8">
        <w:t>;</w:t>
      </w:r>
      <w:r w:rsidRPr="001A6677">
        <w:t xml:space="preserve"> Microsoft recommends that you upgrade most SQL Server 200</w:t>
      </w:r>
      <w:r w:rsidR="006C6D55">
        <w:t>5</w:t>
      </w:r>
      <w:r w:rsidRPr="001A6677">
        <w:t xml:space="preserve"> SSAS components</w:t>
      </w:r>
      <w:r w:rsidR="006B61B6">
        <w:t>.</w:t>
      </w:r>
      <w:r w:rsidR="00006C6F">
        <w:t xml:space="preserve"> </w:t>
      </w:r>
    </w:p>
    <w:p w14:paraId="0C85CF4D" w14:textId="77777777" w:rsidR="008B656C" w:rsidRDefault="001A6677">
      <w:pPr>
        <w:pStyle w:val="ListParagraph"/>
        <w:numPr>
          <w:ilvl w:val="0"/>
          <w:numId w:val="8"/>
        </w:numPr>
        <w:ind w:left="720"/>
      </w:pPr>
      <w:r w:rsidRPr="001A6677">
        <w:rPr>
          <w:b/>
        </w:rPr>
        <w:lastRenderedPageBreak/>
        <w:t>Partial upgrading:</w:t>
      </w:r>
      <w:r w:rsidRPr="001A6677">
        <w:t xml:space="preserve"> To transition only a few databases on a server to SQL Server 2008 and leave the rest on the legacy version, you must use a side-by-side upgrade.</w:t>
      </w:r>
    </w:p>
    <w:p w14:paraId="046E6D9B" w14:textId="77777777" w:rsidR="008B656C" w:rsidRDefault="001A6677">
      <w:pPr>
        <w:pStyle w:val="ListParagraph"/>
        <w:numPr>
          <w:ilvl w:val="0"/>
          <w:numId w:val="8"/>
        </w:numPr>
        <w:ind w:left="720"/>
      </w:pPr>
      <w:r w:rsidRPr="001A6677">
        <w:rPr>
          <w:b/>
        </w:rPr>
        <w:t>Upgrading over time:</w:t>
      </w:r>
      <w:r w:rsidRPr="001A6677">
        <w:t xml:space="preserve"> To transition databases gradually, a few databases at a time, from a legacy instance to SQL Server 2008, you can only use a side-by-side upgrade.</w:t>
      </w:r>
    </w:p>
    <w:p w14:paraId="1B6F825E" w14:textId="77777777" w:rsidR="008B656C" w:rsidRDefault="001A6677">
      <w:pPr>
        <w:pStyle w:val="ListParagraph"/>
        <w:numPr>
          <w:ilvl w:val="0"/>
          <w:numId w:val="8"/>
        </w:numPr>
        <w:ind w:left="720"/>
      </w:pPr>
      <w:r w:rsidRPr="001A6677">
        <w:rPr>
          <w:b/>
        </w:rPr>
        <w:t>Effect on applications:</w:t>
      </w:r>
      <w:r w:rsidRPr="001A6677">
        <w:t xml:space="preserve"> If your organization requires minimal disturbance to the existing applications and users,</w:t>
      </w:r>
      <w:r w:rsidR="00595BDD">
        <w:t xml:space="preserve"> you may want to</w:t>
      </w:r>
      <w:r w:rsidRPr="001A6677">
        <w:t xml:space="preserve"> choose an in-place upgrade if possible.</w:t>
      </w:r>
    </w:p>
    <w:p w14:paraId="1FE90653" w14:textId="77777777" w:rsidR="008B656C" w:rsidRDefault="001A6677">
      <w:pPr>
        <w:pStyle w:val="ListParagraph"/>
        <w:numPr>
          <w:ilvl w:val="0"/>
          <w:numId w:val="8"/>
        </w:numPr>
        <w:ind w:left="720"/>
      </w:pPr>
      <w:r w:rsidRPr="001A6677">
        <w:rPr>
          <w:b/>
        </w:rPr>
        <w:t>Availability:</w:t>
      </w:r>
      <w:r w:rsidRPr="001A6677">
        <w:t xml:space="preserve"> Both an in-place upgrade and a side-by-side upgrade require that the databases be unavailable for a certain amount of time. The amount of downtime required depends primarily on the size of the data sets. At first, it might seem that an in-place upgrade would be faster than a side-by-side upgrade because the data is not transferred from one server to another. However, an in-place upgrade also requires time for the installation of SQL Server 2008. In a side-by-side upgrade, SQL Server 2008 is already installed on another instance. If the data transfer proceeds quickly and few changes are needed on the new instance, a side-by-side upgrade might be faster than an in-place upgrade.</w:t>
      </w:r>
    </w:p>
    <w:p w14:paraId="49A45E24" w14:textId="77777777" w:rsidR="008B656C" w:rsidRDefault="001A6677">
      <w:pPr>
        <w:pStyle w:val="ListParagraph"/>
        <w:numPr>
          <w:ilvl w:val="0"/>
          <w:numId w:val="8"/>
        </w:numPr>
        <w:ind w:left="720"/>
      </w:pPr>
      <w:r w:rsidRPr="001A6677">
        <w:rPr>
          <w:b/>
        </w:rPr>
        <w:t>Rollback:</w:t>
      </w:r>
      <w:r w:rsidR="00F805C2">
        <w:t xml:space="preserve"> </w:t>
      </w:r>
      <w:r w:rsidRPr="001A6677">
        <w:t>For many database systems in production, it is impossible to justify a change without a rollback strategy in case the results are not acceptable. The side-by-side upgrade strategy supports rollback at the time of acceptance testing because the legacy instance can still be made available. However, after users update the databases in the new instance, rollback might no longer be feasible.</w:t>
      </w:r>
    </w:p>
    <w:p w14:paraId="41BC6990" w14:textId="77777777" w:rsidR="00006C6F" w:rsidRDefault="00B52241" w:rsidP="00B52241">
      <w:pPr>
        <w:ind w:left="360"/>
      </w:pPr>
      <w:r>
        <w:t>Some of these factors</w:t>
      </w:r>
      <w:r w:rsidRPr="009D78C6">
        <w:t xml:space="preserve"> alone </w:t>
      </w:r>
      <w:r>
        <w:t>may dictate</w:t>
      </w:r>
      <w:r w:rsidRPr="009D78C6">
        <w:t xml:space="preserve"> one strategy over another.</w:t>
      </w:r>
      <w:r>
        <w:t xml:space="preserve"> Regardless of which method is employed, a</w:t>
      </w:r>
      <w:r w:rsidRPr="00CA0D54">
        <w:t xml:space="preserve"> successful upgrade to SQL Server 2008 should be smooth and trouble</w:t>
      </w:r>
      <w:r w:rsidR="00501CB8">
        <w:t xml:space="preserve"> </w:t>
      </w:r>
      <w:r w:rsidRPr="00CA0D54">
        <w:t>free. To achieve that smooth transition, you must devote sufficient</w:t>
      </w:r>
      <w:r w:rsidR="00501CB8">
        <w:t xml:space="preserve"> planning</w:t>
      </w:r>
      <w:r w:rsidRPr="00CA0D54">
        <w:t xml:space="preserve"> for the upgrade and match the complexity of your database application. Otherwise, you risk costly and stressful errors and upgrade problems. </w:t>
      </w:r>
    </w:p>
    <w:p w14:paraId="742A9506" w14:textId="77777777" w:rsidR="00006C6F" w:rsidRDefault="00006C6F" w:rsidP="00B52241">
      <w:pPr>
        <w:ind w:left="360"/>
      </w:pPr>
      <w:bookmarkStart w:id="32" w:name="OLE_LINK1"/>
      <w:bookmarkStart w:id="33" w:name="OLE_LINK2"/>
      <w:r>
        <w:t>Part of the upgrade planning process should also include consideration of how new SQL Server 2008 components can be used to enhance your particular implementation. Significant improvement</w:t>
      </w:r>
      <w:r w:rsidR="0031287C">
        <w:t>s</w:t>
      </w:r>
      <w:r>
        <w:t xml:space="preserve"> have been made in the areas of relational database operations, specifically higher </w:t>
      </w:r>
      <w:r w:rsidR="00CC1714">
        <w:t>availability</w:t>
      </w:r>
      <w:r>
        <w:t>, database engine enhancements,</w:t>
      </w:r>
      <w:r w:rsidR="00F76BBF">
        <w:t xml:space="preserve"> and security and auditing. Analysis </w:t>
      </w:r>
      <w:r w:rsidR="0031287C">
        <w:t>S</w:t>
      </w:r>
      <w:r w:rsidR="00F76BBF">
        <w:t xml:space="preserve">ervices, Data Mining, Integration Services, and </w:t>
      </w:r>
      <w:r w:rsidR="0031287C">
        <w:t>R</w:t>
      </w:r>
      <w:r w:rsidR="00F76BBF">
        <w:t xml:space="preserve">eporting </w:t>
      </w:r>
      <w:r w:rsidR="0031287C">
        <w:t>S</w:t>
      </w:r>
      <w:r w:rsidR="00F76BBF">
        <w:t>ervices have all been improved.</w:t>
      </w:r>
      <w:r w:rsidR="00D601CA">
        <w:t xml:space="preserve"> </w:t>
      </w:r>
      <w:r w:rsidR="00F76BBF">
        <w:t>Close analy</w:t>
      </w:r>
      <w:r w:rsidR="009356D1">
        <w:t>sis of enhancements made in these</w:t>
      </w:r>
      <w:r w:rsidR="00F76BBF">
        <w:t xml:space="preserve"> area</w:t>
      </w:r>
      <w:r w:rsidR="009356D1">
        <w:t>s</w:t>
      </w:r>
      <w:r w:rsidR="00F76BBF">
        <w:t xml:space="preserve"> in advance of the upgrade itself will ensure that organizations are utilizing the new version to its full capacity.</w:t>
      </w:r>
    </w:p>
    <w:p w14:paraId="20A3ED9C" w14:textId="77777777" w:rsidR="008B656C" w:rsidRDefault="001E3F58">
      <w:pPr>
        <w:ind w:left="360"/>
      </w:pPr>
      <w:r>
        <w:t xml:space="preserve">Like all </w:t>
      </w:r>
      <w:r w:rsidRPr="00CC2296">
        <w:t>IT projects</w:t>
      </w:r>
      <w:r>
        <w:t xml:space="preserve">, </w:t>
      </w:r>
      <w:r w:rsidRPr="00CC2296">
        <w:t>plan</w:t>
      </w:r>
      <w:r>
        <w:t>ning</w:t>
      </w:r>
      <w:r w:rsidRPr="00CC2296">
        <w:t xml:space="preserve"> </w:t>
      </w:r>
      <w:r>
        <w:t xml:space="preserve">for every contingency </w:t>
      </w:r>
      <w:r w:rsidRPr="00CC2296">
        <w:t xml:space="preserve">and </w:t>
      </w:r>
      <w:r>
        <w:t xml:space="preserve">then </w:t>
      </w:r>
      <w:r w:rsidRPr="00CC2296">
        <w:t>test</w:t>
      </w:r>
      <w:r>
        <w:t>ing</w:t>
      </w:r>
      <w:r w:rsidRPr="00CC2296">
        <w:t xml:space="preserve"> </w:t>
      </w:r>
      <w:r>
        <w:t xml:space="preserve">your plan gives you </w:t>
      </w:r>
      <w:r w:rsidRPr="00CC2296">
        <w:t>confiden</w:t>
      </w:r>
      <w:r>
        <w:t>ce</w:t>
      </w:r>
      <w:r w:rsidRPr="00CC2296">
        <w:t xml:space="preserve"> that you will succeed. </w:t>
      </w:r>
      <w:r w:rsidR="0031287C">
        <w:t>However,</w:t>
      </w:r>
      <w:r w:rsidRPr="00CC2296">
        <w:t xml:space="preserve"> if you ignore the planning process, you </w:t>
      </w:r>
      <w:r>
        <w:t>increase the chances</w:t>
      </w:r>
      <w:r w:rsidRPr="00CC2296">
        <w:t xml:space="preserve"> of running into difficulties that can </w:t>
      </w:r>
      <w:r>
        <w:t>derail and delay your upgrade</w:t>
      </w:r>
      <w:r w:rsidRPr="00CC2296">
        <w:t>.</w:t>
      </w:r>
      <w:r w:rsidR="00D601CA">
        <w:t xml:space="preserve"> </w:t>
      </w:r>
      <w:r>
        <w:t>The flowchart below is an example of</w:t>
      </w:r>
      <w:r w:rsidR="00CB0302">
        <w:t xml:space="preserve"> a</w:t>
      </w:r>
      <w:r>
        <w:t xml:space="preserve"> typical upgrade process</w:t>
      </w:r>
      <w:r w:rsidR="00FC69DD">
        <w:t xml:space="preserve"> plan</w:t>
      </w:r>
      <w:r>
        <w:t>.</w:t>
      </w:r>
      <w:r w:rsidR="00D601CA">
        <w:t xml:space="preserve"> </w:t>
      </w:r>
      <w:r>
        <w:t>Creating a similar plan tailored to your particular needs is highly recommended.</w:t>
      </w:r>
    </w:p>
    <w:p w14:paraId="4BDF38D6" w14:textId="77777777" w:rsidR="008B656C" w:rsidRDefault="00DA0331">
      <w:pPr>
        <w:keepNext/>
        <w:ind w:left="360"/>
      </w:pPr>
      <w:r>
        <w:rPr>
          <w:noProof/>
        </w:rPr>
        <w:lastRenderedPageBreak/>
        <w:drawing>
          <wp:inline distT="0" distB="0" distL="0" distR="0" wp14:editId="2B187208">
            <wp:extent cx="5541016" cy="7496355"/>
            <wp:effectExtent l="19050" t="0" r="2534" b="0"/>
            <wp:docPr id="8" name="Picture 7" descr="Upgrade Process F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grade Process Flow.png"/>
                    <pic:cNvPicPr/>
                  </pic:nvPicPr>
                  <pic:blipFill>
                    <a:blip r:embed="rId21" cstate="print"/>
                    <a:stretch>
                      <a:fillRect/>
                    </a:stretch>
                  </pic:blipFill>
                  <pic:spPr>
                    <a:xfrm>
                      <a:off x="0" y="0"/>
                      <a:ext cx="5542692" cy="7498622"/>
                    </a:xfrm>
                    <a:prstGeom prst="rect">
                      <a:avLst/>
                    </a:prstGeom>
                  </pic:spPr>
                </pic:pic>
              </a:graphicData>
            </a:graphic>
          </wp:inline>
        </w:drawing>
      </w:r>
    </w:p>
    <w:p w14:paraId="4D94484D" w14:textId="77777777" w:rsidR="008B656C" w:rsidRDefault="0000190B">
      <w:pPr>
        <w:pStyle w:val="Caption"/>
        <w:jc w:val="left"/>
      </w:pPr>
      <w:r>
        <w:t xml:space="preserve">Figure </w:t>
      </w:r>
      <w:r w:rsidR="00832B54">
        <w:fldChar w:fldCharType="begin"/>
      </w:r>
      <w:r>
        <w:instrText xml:space="preserve"> SEQ Figure \* ARABIC </w:instrText>
      </w:r>
      <w:r w:rsidR="00832B54">
        <w:fldChar w:fldCharType="separate"/>
      </w:r>
      <w:r>
        <w:rPr>
          <w:noProof/>
        </w:rPr>
        <w:t>4</w:t>
      </w:r>
      <w:r w:rsidR="00832B54">
        <w:fldChar w:fldCharType="end"/>
      </w:r>
      <w:r>
        <w:rPr>
          <w:noProof/>
        </w:rPr>
        <w:t xml:space="preserve"> An example upgrade process plan</w:t>
      </w:r>
    </w:p>
    <w:p w14:paraId="4CA694A7" w14:textId="77777777" w:rsidR="00B57C1B" w:rsidRDefault="00B57C1B" w:rsidP="00B52241">
      <w:pPr>
        <w:ind w:left="360"/>
      </w:pPr>
    </w:p>
    <w:p w14:paraId="2DA1ACFA" w14:textId="77777777" w:rsidR="008B656C" w:rsidRDefault="008B656C"/>
    <w:bookmarkEnd w:id="32"/>
    <w:bookmarkEnd w:id="33"/>
    <w:p w14:paraId="2E75B249" w14:textId="77777777" w:rsidR="00B52241" w:rsidRDefault="00B52241" w:rsidP="00EB73A3">
      <w:r>
        <w:t xml:space="preserve">For more in depth coverage of this topic, you may download the </w:t>
      </w:r>
      <w:r w:rsidRPr="00CA0D54">
        <w:t>SQL Server 2008 Upgrade Technical Reference Guide</w:t>
      </w:r>
      <w:r>
        <w:t xml:space="preserve"> (</w:t>
      </w:r>
      <w:hyperlink r:id="rId22" w:history="1">
        <w:r w:rsidRPr="0031287C">
          <w:rPr>
            <w:rStyle w:val="Hyperlink"/>
          </w:rPr>
          <w:t>http://www.microsoft.com/downloads/details.aspx?FamilyID=66d3e6f5-6902-4fdd-af75-9975aea5bea7&amp;displaylang=en</w:t>
        </w:r>
      </w:hyperlink>
      <w:r>
        <w:t xml:space="preserve">). </w:t>
      </w:r>
    </w:p>
    <w:p w14:paraId="74456E96" w14:textId="77777777" w:rsidR="00331834" w:rsidRDefault="00331834" w:rsidP="00331834">
      <w:pPr>
        <w:pStyle w:val="Heading2"/>
      </w:pPr>
      <w:bookmarkStart w:id="34" w:name="_Toc222633840"/>
      <w:r w:rsidRPr="009D78C6">
        <w:t xml:space="preserve">Functionality </w:t>
      </w:r>
      <w:r w:rsidR="006B61B6">
        <w:t>C</w:t>
      </w:r>
      <w:r w:rsidRPr="009D78C6">
        <w:t>onsiderations</w:t>
      </w:r>
      <w:bookmarkEnd w:id="34"/>
    </w:p>
    <w:p w14:paraId="26B0690E" w14:textId="77777777" w:rsidR="005025C8" w:rsidRDefault="006B61B6" w:rsidP="005025C8">
      <w:r>
        <w:t>Regardless of your upgrade strategy</w:t>
      </w:r>
      <w:r w:rsidR="000205CF">
        <w:t xml:space="preserve">, you should consider the functionality changes between SQL Server </w:t>
      </w:r>
      <w:r w:rsidR="006C6D55">
        <w:t>2005</w:t>
      </w:r>
      <w:r w:rsidR="000205CF">
        <w:t xml:space="preserve"> and SQL Server 2008—some SQL Server </w:t>
      </w:r>
      <w:r w:rsidR="006C6D55">
        <w:t>2005</w:t>
      </w:r>
      <w:r w:rsidR="000205CF">
        <w:t xml:space="preserve"> features </w:t>
      </w:r>
      <w:r w:rsidR="00790BD2">
        <w:t>on which your applications rely may be</w:t>
      </w:r>
      <w:r w:rsidR="000205CF">
        <w:t xml:space="preserve"> discontinued </w:t>
      </w:r>
      <w:r w:rsidR="005311BF">
        <w:t>in SQL Server 2008</w:t>
      </w:r>
      <w:r w:rsidR="00790BD2">
        <w:t xml:space="preserve"> or in future versions of SQL Server.</w:t>
      </w:r>
    </w:p>
    <w:p w14:paraId="58BAFB9A" w14:textId="77777777" w:rsidR="00A57255" w:rsidRDefault="00A57255" w:rsidP="00A57255">
      <w:r>
        <w:t>Application compatibility testing is a good practice to identify and resolve potential issues that may arise after upgrading the database.</w:t>
      </w:r>
      <w:r w:rsidR="00D601CA">
        <w:t xml:space="preserve"> </w:t>
      </w:r>
      <w:r>
        <w:t>A typical set of Application Compatibility Testing tasks should include the following:</w:t>
      </w:r>
    </w:p>
    <w:p w14:paraId="185321A8" w14:textId="77777777" w:rsidR="00A57255" w:rsidRDefault="00A57255" w:rsidP="006D282A">
      <w:pPr>
        <w:spacing w:after="0"/>
        <w:ind w:left="720" w:hanging="360"/>
      </w:pPr>
      <w:r>
        <w:t>•</w:t>
      </w:r>
      <w:r>
        <w:tab/>
        <w:t>Determine how much Application Compatibility Testing is appropriate</w:t>
      </w:r>
      <w:r w:rsidR="006D282A">
        <w:t>.</w:t>
      </w:r>
    </w:p>
    <w:p w14:paraId="483EF449" w14:textId="77777777" w:rsidR="00A57255" w:rsidRDefault="00A57255" w:rsidP="006D282A">
      <w:pPr>
        <w:spacing w:after="0"/>
        <w:ind w:left="720" w:hanging="360"/>
      </w:pPr>
      <w:r>
        <w:t>•</w:t>
      </w:r>
      <w:r>
        <w:tab/>
        <w:t>Ensure testing of all RDBMS queries</w:t>
      </w:r>
      <w:r w:rsidR="006D282A">
        <w:t>.</w:t>
      </w:r>
    </w:p>
    <w:p w14:paraId="322E6E96" w14:textId="77777777" w:rsidR="008B656C" w:rsidRDefault="00A57255" w:rsidP="006D282A">
      <w:pPr>
        <w:spacing w:after="0"/>
        <w:ind w:left="720" w:hanging="360"/>
      </w:pPr>
      <w:r>
        <w:t>•</w:t>
      </w:r>
      <w:r>
        <w:tab/>
        <w:t>Test databases with the current compatibility level.</w:t>
      </w:r>
      <w:r w:rsidR="00D601CA">
        <w:t xml:space="preserve"> </w:t>
      </w:r>
      <w:r>
        <w:t>In the case of SQL Server 2008</w:t>
      </w:r>
      <w:r w:rsidR="00CB0302">
        <w:t>,</w:t>
      </w:r>
      <w:r>
        <w:t xml:space="preserve"> it is</w:t>
      </w:r>
      <w:r w:rsidR="00D601CA">
        <w:t xml:space="preserve"> </w:t>
      </w:r>
      <w:r>
        <w:t>level 10</w:t>
      </w:r>
      <w:r w:rsidR="006D282A">
        <w:t>.</w:t>
      </w:r>
    </w:p>
    <w:p w14:paraId="3A5530B5" w14:textId="77777777" w:rsidR="00A57255" w:rsidRDefault="00A57255" w:rsidP="006D282A">
      <w:pPr>
        <w:spacing w:after="0"/>
        <w:ind w:left="720" w:hanging="360"/>
      </w:pPr>
      <w:r>
        <w:t>•</w:t>
      </w:r>
      <w:r>
        <w:tab/>
        <w:t>Test application setup with SQL Server 2008</w:t>
      </w:r>
      <w:r w:rsidR="006D282A">
        <w:t>.</w:t>
      </w:r>
    </w:p>
    <w:p w14:paraId="713A5CC7" w14:textId="77777777" w:rsidR="001C2F48" w:rsidRDefault="00A57255" w:rsidP="00D601CA">
      <w:pPr>
        <w:spacing w:after="0"/>
        <w:ind w:left="720" w:hanging="360"/>
      </w:pPr>
      <w:r>
        <w:t>•</w:t>
      </w:r>
      <w:r>
        <w:tab/>
        <w:t>Confirm that any third</w:t>
      </w:r>
      <w:r w:rsidR="0066685A">
        <w:t>-</w:t>
      </w:r>
      <w:r>
        <w:t>party vendor software is certified on SQL Server 2008</w:t>
      </w:r>
      <w:r w:rsidR="006D282A">
        <w:t>.</w:t>
      </w:r>
    </w:p>
    <w:p w14:paraId="67063401" w14:textId="77777777" w:rsidR="001C2F48" w:rsidRDefault="001C2F48" w:rsidP="006D282A">
      <w:pPr>
        <w:pStyle w:val="Heading3"/>
      </w:pPr>
      <w:bookmarkStart w:id="35" w:name="_Toc222633841"/>
      <w:r>
        <w:t>Minimizing Downtime</w:t>
      </w:r>
      <w:bookmarkEnd w:id="35"/>
    </w:p>
    <w:p w14:paraId="7405F1FC" w14:textId="77777777" w:rsidR="001C2F48" w:rsidRDefault="001C2F48" w:rsidP="001C2F48">
      <w:r>
        <w:t xml:space="preserve">Often when working with complex systems, or applications considered to be mission critical, it is desirable to minimize the amount of time these systems are unavailable while performing upgrade tasks. There are several tasks that can be carried out in advance of the upgrade itself, resulting in </w:t>
      </w:r>
      <w:r w:rsidR="006D282A">
        <w:t xml:space="preserve">less downtime for </w:t>
      </w:r>
      <w:r w:rsidR="00CB0302">
        <w:t xml:space="preserve">the </w:t>
      </w:r>
      <w:r w:rsidR="006D282A">
        <w:t>upgrade</w:t>
      </w:r>
      <w:r>
        <w:t>.</w:t>
      </w:r>
      <w:r w:rsidR="00D601CA">
        <w:t xml:space="preserve"> </w:t>
      </w:r>
      <w:r>
        <w:t xml:space="preserve">The following tasks can be performed without any negative impact or outage to </w:t>
      </w:r>
      <w:r w:rsidR="0031287C">
        <w:t xml:space="preserve">the </w:t>
      </w:r>
      <w:r>
        <w:t xml:space="preserve">databases </w:t>
      </w:r>
      <w:r w:rsidR="0031287C">
        <w:t>that</w:t>
      </w:r>
      <w:r>
        <w:t xml:space="preserve"> will be upgraded:</w:t>
      </w:r>
    </w:p>
    <w:p w14:paraId="232158C5" w14:textId="77777777" w:rsidR="001C2F48" w:rsidRDefault="001C2F48" w:rsidP="001C2F48">
      <w:pPr>
        <w:pStyle w:val="ListParagraph"/>
        <w:numPr>
          <w:ilvl w:val="0"/>
          <w:numId w:val="33"/>
        </w:numPr>
      </w:pPr>
      <w:r>
        <w:t xml:space="preserve">Upgrade any databases older than </w:t>
      </w:r>
      <w:r w:rsidR="00FF6AD0">
        <w:t xml:space="preserve">Microsoft® </w:t>
      </w:r>
      <w:r>
        <w:t>SQL Server</w:t>
      </w:r>
      <w:r w:rsidR="00FF6AD0">
        <w:t>®</w:t>
      </w:r>
      <w:r>
        <w:t xml:space="preserve"> 2000 to an upgradable version (at least SQL Server 2008)</w:t>
      </w:r>
      <w:r w:rsidR="0031287C">
        <w:t>.</w:t>
      </w:r>
    </w:p>
    <w:p w14:paraId="51573995" w14:textId="77777777" w:rsidR="001C2F48" w:rsidRDefault="001C2F48" w:rsidP="001C2F48">
      <w:pPr>
        <w:pStyle w:val="ListParagraph"/>
        <w:numPr>
          <w:ilvl w:val="0"/>
          <w:numId w:val="33"/>
        </w:numPr>
      </w:pPr>
      <w:r>
        <w:t>Ensure installation requirements are met.</w:t>
      </w:r>
      <w:r w:rsidR="00D601CA">
        <w:t xml:space="preserve"> </w:t>
      </w:r>
      <w:r>
        <w:t xml:space="preserve">Run the SQL </w:t>
      </w:r>
      <w:r w:rsidR="0031287C">
        <w:t xml:space="preserve">Server Upgrade Advisor </w:t>
      </w:r>
      <w:r>
        <w:t xml:space="preserve">for a listing of potential issues that will prevent </w:t>
      </w:r>
      <w:r w:rsidR="0031287C">
        <w:t xml:space="preserve">the </w:t>
      </w:r>
      <w:r>
        <w:t>setup routine from completing.</w:t>
      </w:r>
      <w:r w:rsidR="00D601CA">
        <w:t xml:space="preserve"> </w:t>
      </w:r>
      <w:r>
        <w:t xml:space="preserve">Resolve each </w:t>
      </w:r>
      <w:r w:rsidR="0031287C">
        <w:t xml:space="preserve">of the </w:t>
      </w:r>
      <w:r>
        <w:t xml:space="preserve">issues </w:t>
      </w:r>
      <w:r w:rsidR="00EB73A3">
        <w:t>e</w:t>
      </w:r>
      <w:r>
        <w:t>numerated in the report</w:t>
      </w:r>
      <w:r w:rsidR="00711085">
        <w:t>.</w:t>
      </w:r>
    </w:p>
    <w:p w14:paraId="1A48F5ED" w14:textId="77777777" w:rsidR="001C2F48" w:rsidRDefault="001C2F48" w:rsidP="001C2F48">
      <w:pPr>
        <w:pStyle w:val="ListParagraph"/>
        <w:numPr>
          <w:ilvl w:val="0"/>
          <w:numId w:val="33"/>
        </w:numPr>
      </w:pPr>
      <w:r>
        <w:t xml:space="preserve">Preinstall </w:t>
      </w:r>
      <w:r w:rsidR="00A42B19">
        <w:t xml:space="preserve">the </w:t>
      </w:r>
      <w:r w:rsidR="0031287C">
        <w:t>Microsoft®</w:t>
      </w:r>
      <w:r w:rsidR="00711085">
        <w:t xml:space="preserve"> </w:t>
      </w:r>
      <w:r>
        <w:t xml:space="preserve">.NET Framework 3.5 </w:t>
      </w:r>
      <w:r w:rsidR="00711085">
        <w:t>Service Pack 1 (</w:t>
      </w:r>
      <w:r>
        <w:t>SP1</w:t>
      </w:r>
      <w:r w:rsidR="00711085">
        <w:t>).</w:t>
      </w:r>
    </w:p>
    <w:p w14:paraId="7C0F550B" w14:textId="77777777" w:rsidR="001C2F48" w:rsidRDefault="001C2F48" w:rsidP="001C2F48">
      <w:pPr>
        <w:pStyle w:val="ListParagraph"/>
        <w:numPr>
          <w:ilvl w:val="0"/>
          <w:numId w:val="33"/>
        </w:numPr>
      </w:pPr>
      <w:r>
        <w:t>Preinstall SQL Server 2008 common components (Simple Network Access Controller, Management tools)</w:t>
      </w:r>
      <w:r w:rsidR="00711085">
        <w:t>.</w:t>
      </w:r>
    </w:p>
    <w:p w14:paraId="733E7FED" w14:textId="77777777" w:rsidR="001C2F48" w:rsidRDefault="001C2F48" w:rsidP="001C2F48">
      <w:pPr>
        <w:pStyle w:val="ListParagraph"/>
        <w:numPr>
          <w:ilvl w:val="0"/>
          <w:numId w:val="33"/>
        </w:numPr>
      </w:pPr>
      <w:r>
        <w:t xml:space="preserve"> </w:t>
      </w:r>
      <w:r w:rsidR="00711085">
        <w:t>S</w:t>
      </w:r>
      <w:r>
        <w:t xml:space="preserve">elect efficient media and transfer </w:t>
      </w:r>
      <w:r w:rsidR="00CC1714">
        <w:t xml:space="preserve">methods </w:t>
      </w:r>
      <w:r w:rsidR="00711085">
        <w:t>(</w:t>
      </w:r>
      <w:r w:rsidR="00EB73A3">
        <w:t>Fibre Channel</w:t>
      </w:r>
      <w:r>
        <w:t xml:space="preserve">, </w:t>
      </w:r>
      <w:r w:rsidR="00711085">
        <w:t>C</w:t>
      </w:r>
      <w:r>
        <w:t>at-5/6,</w:t>
      </w:r>
      <w:r w:rsidR="00711085">
        <w:t xml:space="preserve"> network-attached storage</w:t>
      </w:r>
      <w:r>
        <w:t xml:space="preserve"> </w:t>
      </w:r>
      <w:r w:rsidR="00711085">
        <w:t>(</w:t>
      </w:r>
      <w:r>
        <w:t>NAS</w:t>
      </w:r>
      <w:r w:rsidR="00711085">
        <w:t>)</w:t>
      </w:r>
      <w:r>
        <w:t xml:space="preserve">, </w:t>
      </w:r>
      <w:r w:rsidR="00711085">
        <w:t>storage area network (</w:t>
      </w:r>
      <w:r>
        <w:t>SAN</w:t>
      </w:r>
      <w:r w:rsidR="00711085">
        <w:t>)</w:t>
      </w:r>
      <w:r>
        <w:t xml:space="preserve">, </w:t>
      </w:r>
      <w:r w:rsidR="00711085">
        <w:t>r</w:t>
      </w:r>
      <w:r>
        <w:t>emovable media</w:t>
      </w:r>
      <w:r w:rsidR="00711085">
        <w:t>) if performing a side-by-side upgrade</w:t>
      </w:r>
      <w:r>
        <w:t>.</w:t>
      </w:r>
    </w:p>
    <w:p w14:paraId="3FBEADBF" w14:textId="77777777" w:rsidR="001C2F48" w:rsidRDefault="001C2F48" w:rsidP="001C2F48">
      <w:pPr>
        <w:pStyle w:val="ListParagraph"/>
        <w:numPr>
          <w:ilvl w:val="0"/>
          <w:numId w:val="33"/>
        </w:numPr>
      </w:pPr>
      <w:r>
        <w:t xml:space="preserve">Use </w:t>
      </w:r>
      <w:r w:rsidRPr="00350704">
        <w:t>DBCC CHECKDB</w:t>
      </w:r>
      <w:r>
        <w:t xml:space="preserve"> to examine</w:t>
      </w:r>
      <w:r w:rsidR="00711085">
        <w:t xml:space="preserve"> the</w:t>
      </w:r>
      <w:r>
        <w:t xml:space="preserve"> continuity of data as well as check for other anomalies</w:t>
      </w:r>
      <w:r w:rsidR="00711085">
        <w:t>.</w:t>
      </w:r>
    </w:p>
    <w:p w14:paraId="111C3B9A" w14:textId="77777777" w:rsidR="008B656C" w:rsidRDefault="001C2F48" w:rsidP="00D601CA">
      <w:pPr>
        <w:pStyle w:val="ListParagraph"/>
        <w:numPr>
          <w:ilvl w:val="0"/>
          <w:numId w:val="33"/>
        </w:numPr>
      </w:pPr>
      <w:r>
        <w:t>Back up data before, during</w:t>
      </w:r>
      <w:r w:rsidR="00711085">
        <w:t>,</w:t>
      </w:r>
      <w:r>
        <w:t xml:space="preserve"> and after the upgrade procedure</w:t>
      </w:r>
      <w:r w:rsidR="00711085">
        <w:t>.</w:t>
      </w:r>
      <w:r w:rsidR="00B66342">
        <w:t>b</w:t>
      </w:r>
    </w:p>
    <w:p w14:paraId="032733CD" w14:textId="77777777" w:rsidR="00B32AF7" w:rsidRPr="009D78C6" w:rsidRDefault="00B32AF7" w:rsidP="00B32AF7">
      <w:pPr>
        <w:pStyle w:val="Heading3"/>
      </w:pPr>
      <w:bookmarkStart w:id="36" w:name="_Toc222633842"/>
      <w:r w:rsidRPr="009D78C6">
        <w:lastRenderedPageBreak/>
        <w:t>Application Backward Compatibility</w:t>
      </w:r>
      <w:bookmarkEnd w:id="36"/>
    </w:p>
    <w:p w14:paraId="11FB0370" w14:textId="77777777" w:rsidR="00B32AF7" w:rsidRPr="009D78C6" w:rsidRDefault="00B32AF7" w:rsidP="00B32AF7">
      <w:r w:rsidRPr="009D78C6">
        <w:t xml:space="preserve">When planning for an upgrade to SQL Server 2008, you need to understand </w:t>
      </w:r>
      <w:r>
        <w:t xml:space="preserve">which </w:t>
      </w:r>
      <w:r w:rsidRPr="009D78C6">
        <w:t xml:space="preserve">features have been deprecated, discontinued, or changed in the new version. Being aware of these changes ahead of </w:t>
      </w:r>
      <w:r w:rsidR="00711085">
        <w:t xml:space="preserve">an upgrade </w:t>
      </w:r>
      <w:r>
        <w:t>can help</w:t>
      </w:r>
      <w:r w:rsidRPr="009D78C6">
        <w:t xml:space="preserve"> prevent both performance problems and </w:t>
      </w:r>
      <w:r>
        <w:t xml:space="preserve">compatibility </w:t>
      </w:r>
      <w:r w:rsidRPr="009D78C6">
        <w:t>issues.</w:t>
      </w:r>
    </w:p>
    <w:p w14:paraId="65BF897F" w14:textId="77777777" w:rsidR="00B32AF7" w:rsidRDefault="00B32AF7" w:rsidP="00B32AF7">
      <w:r>
        <w:t>The majority of</w:t>
      </w:r>
      <w:r w:rsidRPr="009D78C6">
        <w:t xml:space="preserve"> SQL Server 2008</w:t>
      </w:r>
      <w:r>
        <w:t xml:space="preserve"> functionality and behavior</w:t>
      </w:r>
      <w:r w:rsidRPr="009D78C6">
        <w:t xml:space="preserve"> is backward compatible with SQL Server </w:t>
      </w:r>
      <w:r>
        <w:t>2005</w:t>
      </w:r>
      <w:r w:rsidRPr="009D78C6">
        <w:t xml:space="preserve">. However, you should examine feature changes during the planning process. The most serious backward-compatibility issues that </w:t>
      </w:r>
      <w:r>
        <w:t>can</w:t>
      </w:r>
      <w:r w:rsidRPr="009D78C6">
        <w:t xml:space="preserve"> affect planning are those that </w:t>
      </w:r>
      <w:r>
        <w:t>can</w:t>
      </w:r>
      <w:r w:rsidRPr="009D78C6">
        <w:t xml:space="preserve"> block an in-place upgrade and prevent an installation of SQL Server 2008. </w:t>
      </w:r>
    </w:p>
    <w:p w14:paraId="000ACB9F" w14:textId="77777777" w:rsidR="00B32AF7" w:rsidRDefault="00B32AF7" w:rsidP="00B32AF7">
      <w:r w:rsidRPr="009D78C6">
        <w:t>If the SQL Server 2008 Setup program detects these issues in the process of an in-place upgrade, it will abort the install, leaving the legacy instance unchanged. The SQL Server 2008 Upgrade Advisor is the best tool for finding these types of blocking issues ahead of time</w:t>
      </w:r>
      <w:r>
        <w:t>.</w:t>
      </w:r>
      <w:r w:rsidRPr="009D78C6">
        <w:t xml:space="preserve"> You can find comprehensive information about changes in the SQL Server</w:t>
      </w:r>
      <w:r>
        <w:t xml:space="preserve"> 2008 </w:t>
      </w:r>
      <w:r w:rsidR="00711085">
        <w:t>Books Online (</w:t>
      </w:r>
      <w:r>
        <w:t>BOL</w:t>
      </w:r>
      <w:r w:rsidR="00711085">
        <w:t>)</w:t>
      </w:r>
      <w:r>
        <w:t xml:space="preserve"> topic, “</w:t>
      </w:r>
      <w:r w:rsidRPr="006D368C">
        <w:t>SQL Server Backward Compatibility</w:t>
      </w:r>
      <w:r>
        <w:t xml:space="preserve">” at </w:t>
      </w:r>
      <w:hyperlink r:id="rId23" w:history="1">
        <w:r w:rsidRPr="00997924">
          <w:rPr>
            <w:rStyle w:val="Hyperlink"/>
          </w:rPr>
          <w:t>http://msdn.microsoft.com/en-us/library/cc707787.aspx</w:t>
        </w:r>
      </w:hyperlink>
      <w:r w:rsidRPr="009D78C6">
        <w:t>.</w:t>
      </w:r>
    </w:p>
    <w:p w14:paraId="39323741" w14:textId="77777777" w:rsidR="006F0184" w:rsidRDefault="007B5C37">
      <w:pPr>
        <w:pStyle w:val="Heading3"/>
      </w:pPr>
      <w:bookmarkStart w:id="37" w:name="_Toc222633843"/>
      <w:r>
        <w:t>Discontinued Features</w:t>
      </w:r>
      <w:bookmarkEnd w:id="37"/>
    </w:p>
    <w:p w14:paraId="567E7DB3" w14:textId="77777777" w:rsidR="005311BF" w:rsidRDefault="00595BDD" w:rsidP="00331834">
      <w:r>
        <w:t>While the vast majority of backwards compatibility has been retained, i</w:t>
      </w:r>
      <w:r w:rsidRPr="009D78C6">
        <w:t xml:space="preserve">t is possible </w:t>
      </w:r>
      <w:r>
        <w:t>that certain</w:t>
      </w:r>
      <w:r w:rsidRPr="009D78C6">
        <w:t xml:space="preserve"> component</w:t>
      </w:r>
      <w:r>
        <w:t>s</w:t>
      </w:r>
      <w:r w:rsidRPr="009D78C6">
        <w:t xml:space="preserve"> </w:t>
      </w:r>
      <w:r w:rsidR="004C0F9E" w:rsidRPr="009D78C6">
        <w:t xml:space="preserve">of SQL Server </w:t>
      </w:r>
      <w:r w:rsidR="006C6D55">
        <w:t>2005</w:t>
      </w:r>
      <w:r w:rsidR="004C0F9E" w:rsidRPr="009D78C6">
        <w:t xml:space="preserve"> have been discontinued. These features functioned in earlier versions of SQL Server but have been removed from SQL Server 2008. Although some references to these features might not block an in-place upgrade, you should remove those references anyway</w:t>
      </w:r>
      <w:r w:rsidR="005311BF">
        <w:t>—i</w:t>
      </w:r>
      <w:r w:rsidR="004C0F9E" w:rsidRPr="009D78C6">
        <w:t>f the reference</w:t>
      </w:r>
      <w:r w:rsidR="00711085">
        <w:t>s</w:t>
      </w:r>
      <w:r w:rsidR="004C0F9E" w:rsidRPr="009D78C6">
        <w:t xml:space="preserve"> </w:t>
      </w:r>
      <w:r w:rsidR="00711085">
        <w:t>are</w:t>
      </w:r>
      <w:r w:rsidR="004C0F9E" w:rsidRPr="009D78C6">
        <w:t xml:space="preserve"> not removed, the application might not behave correctly. </w:t>
      </w:r>
    </w:p>
    <w:p w14:paraId="4DA90F46" w14:textId="77777777" w:rsidR="007B5C37" w:rsidRDefault="004C0F9E" w:rsidP="00331834">
      <w:r w:rsidRPr="009D78C6">
        <w:t xml:space="preserve">Use </w:t>
      </w:r>
      <w:r w:rsidR="004305FB">
        <w:t xml:space="preserve">the </w:t>
      </w:r>
      <w:hyperlink w:anchor="_SQL_Server_2008" w:history="1">
        <w:r w:rsidRPr="004305FB">
          <w:rPr>
            <w:rStyle w:val="Hyperlink"/>
          </w:rPr>
          <w:t>Upgrade Advisor</w:t>
        </w:r>
      </w:hyperlink>
      <w:r w:rsidRPr="009D78C6">
        <w:t xml:space="preserve"> to detect whether your application is using discontinued features. For more information abou</w:t>
      </w:r>
      <w:r>
        <w:t xml:space="preserve">t such features, see </w:t>
      </w:r>
      <w:r w:rsidR="005311BF">
        <w:t>“</w:t>
      </w:r>
      <w:r w:rsidRPr="006D368C">
        <w:t>Discontinued SQL Server Features in SQL Server 2008</w:t>
      </w:r>
      <w:r w:rsidR="005311BF">
        <w:t>”</w:t>
      </w:r>
      <w:r w:rsidRPr="009D78C6">
        <w:t xml:space="preserve"> </w:t>
      </w:r>
      <w:r>
        <w:t xml:space="preserve">at </w:t>
      </w:r>
      <w:hyperlink r:id="rId24" w:history="1">
        <w:r w:rsidRPr="00A10981">
          <w:rPr>
            <w:rStyle w:val="Hyperlink"/>
          </w:rPr>
          <w:t>http://msdn.microsoft.com/en-us/library/cc707782.aspx</w:t>
        </w:r>
      </w:hyperlink>
      <w:r w:rsidR="005311BF">
        <w:t xml:space="preserve">. See </w:t>
      </w:r>
      <w:hyperlink w:anchor="_Appendix_A:_Discontinued" w:history="1">
        <w:r w:rsidR="005311BF" w:rsidRPr="00F239EE">
          <w:rPr>
            <w:rStyle w:val="Hyperlink"/>
          </w:rPr>
          <w:t>Appendix A</w:t>
        </w:r>
        <w:r w:rsidR="006219A4" w:rsidRPr="00F239EE">
          <w:rPr>
            <w:rStyle w:val="Hyperlink"/>
          </w:rPr>
          <w:t>: Discontinued Features in SQL Server 2008</w:t>
        </w:r>
      </w:hyperlink>
      <w:r w:rsidR="005311BF">
        <w:t xml:space="preserve"> for a list of </w:t>
      </w:r>
      <w:r w:rsidR="005311BF" w:rsidRPr="006D368C">
        <w:t xml:space="preserve">features </w:t>
      </w:r>
      <w:r w:rsidR="006219A4">
        <w:t>that have been discontinued</w:t>
      </w:r>
      <w:r w:rsidR="005311BF">
        <w:t>.</w:t>
      </w:r>
    </w:p>
    <w:p w14:paraId="69BBC2B3" w14:textId="77777777" w:rsidR="00C56529" w:rsidRDefault="001A6677">
      <w:pPr>
        <w:pStyle w:val="Heading3"/>
      </w:pPr>
      <w:bookmarkStart w:id="38" w:name="_Toc222633844"/>
      <w:r w:rsidRPr="001A6677">
        <w:t xml:space="preserve">Deprecated </w:t>
      </w:r>
      <w:r w:rsidR="002D46D8">
        <w:t>F</w:t>
      </w:r>
      <w:r w:rsidRPr="001A6677">
        <w:t>eatures</w:t>
      </w:r>
      <w:bookmarkEnd w:id="38"/>
    </w:p>
    <w:p w14:paraId="632937CC" w14:textId="77777777" w:rsidR="00C56529" w:rsidRDefault="00331834">
      <w:r w:rsidRPr="009D78C6">
        <w:t xml:space="preserve">Features that are deprecated in SQL Server 2008 still operate the same as in the legacy versions, but they will be removed in </w:t>
      </w:r>
      <w:r w:rsidR="00227F26">
        <w:t>a future</w:t>
      </w:r>
      <w:r w:rsidRPr="009D78C6">
        <w:t xml:space="preserve"> version of SQL Server. Access to these features does not necessarily need to be removed to complete an upgrade, but you should eventually address them because they might cause problems with upgrades after SQL Server 2008. For details, see</w:t>
      </w:r>
      <w:r w:rsidR="00967277">
        <w:t xml:space="preserve"> the SQL Server 2008 BOL topic</w:t>
      </w:r>
      <w:r w:rsidR="005311BF">
        <w:t>: “</w:t>
      </w:r>
      <w:r w:rsidRPr="006D368C">
        <w:t>Deprecated SQL Server Features in SQL Server 2008</w:t>
      </w:r>
      <w:r w:rsidR="005311BF">
        <w:t xml:space="preserve">” at </w:t>
      </w:r>
      <w:hyperlink r:id="rId25" w:history="1">
        <w:r w:rsidR="005311BF" w:rsidRPr="00997924">
          <w:rPr>
            <w:rStyle w:val="Hyperlink"/>
          </w:rPr>
          <w:t>http://msdn.microsoft.com/en-us/library/cc707789.aspx</w:t>
        </w:r>
      </w:hyperlink>
      <w:r w:rsidR="00F50E9A">
        <w:t>.</w:t>
      </w:r>
    </w:p>
    <w:p w14:paraId="3F4E8718" w14:textId="77777777" w:rsidR="006F0184" w:rsidRDefault="00331834">
      <w:pPr>
        <w:pStyle w:val="ListParagraph"/>
      </w:pPr>
      <w:r w:rsidRPr="009D78C6">
        <w:rPr>
          <w:b/>
        </w:rPr>
        <w:t>Note:</w:t>
      </w:r>
      <w:r w:rsidRPr="009D78C6">
        <w:t xml:space="preserve"> Your upgrade will not be blocked if you use deprecated features. However, it is advised that you decide how or when you want to deal with any of these to give yourself plenty of time to resolve the issues before they are discontinued in some future SQL Server release.</w:t>
      </w:r>
    </w:p>
    <w:p w14:paraId="42A17278" w14:textId="77777777" w:rsidR="00C56529" w:rsidRDefault="006219A4">
      <w:r>
        <w:t xml:space="preserve">See </w:t>
      </w:r>
      <w:hyperlink w:anchor="_Appendix_B:_Deprecated" w:history="1">
        <w:r w:rsidRPr="00F239EE">
          <w:rPr>
            <w:rStyle w:val="Hyperlink"/>
          </w:rPr>
          <w:t>Appendix B: Deprecated Features in SQL Server 2008</w:t>
        </w:r>
      </w:hyperlink>
      <w:r>
        <w:t xml:space="preserve"> for a list of</w:t>
      </w:r>
      <w:r w:rsidR="001A6677" w:rsidRPr="001A6677">
        <w:t xml:space="preserve"> features </w:t>
      </w:r>
      <w:r>
        <w:t xml:space="preserve">that </w:t>
      </w:r>
      <w:r w:rsidR="001A6677" w:rsidRPr="001A6677">
        <w:t>will not be supported in the next version of SQL Server</w:t>
      </w:r>
      <w:r w:rsidR="00790BD2">
        <w:t xml:space="preserve"> or future versions of SLQ Server</w:t>
      </w:r>
      <w:r>
        <w:t>.</w:t>
      </w:r>
    </w:p>
    <w:p w14:paraId="46B13BC3" w14:textId="77777777" w:rsidR="006D368C" w:rsidRPr="00F94D8E" w:rsidRDefault="006D368C" w:rsidP="006F0184">
      <w:pPr>
        <w:pStyle w:val="Heading3"/>
      </w:pPr>
      <w:bookmarkStart w:id="39" w:name="_Toc210703032"/>
      <w:bookmarkStart w:id="40" w:name="_Toc211724478"/>
      <w:bookmarkStart w:id="41" w:name="_Toc222633845"/>
      <w:r w:rsidRPr="00F94D8E">
        <w:lastRenderedPageBreak/>
        <w:t>Breaking Changes</w:t>
      </w:r>
      <w:bookmarkEnd w:id="39"/>
      <w:bookmarkEnd w:id="40"/>
      <w:bookmarkEnd w:id="41"/>
    </w:p>
    <w:p w14:paraId="184E7D56" w14:textId="77777777" w:rsidR="004C3C5A" w:rsidRDefault="006D368C" w:rsidP="006D368C">
      <w:r w:rsidRPr="009D78C6">
        <w:t xml:space="preserve">Breaking changes to SQL Server 2008 are those that might require changes to the applications because the features in question now have a different behavior. If you do not use the feature, there is no impact on you, but if you do use the feature, your application might be affected. </w:t>
      </w:r>
    </w:p>
    <w:p w14:paraId="162B0963" w14:textId="77777777" w:rsidR="006D368C" w:rsidRDefault="006D368C" w:rsidP="006D368C">
      <w:r w:rsidRPr="009D78C6">
        <w:t xml:space="preserve">The best tool for discovering this type of issue is Upgrade Advisor, which analyzes a legacy system and reports on all potential breaking changes and how to </w:t>
      </w:r>
      <w:r w:rsidR="00D374C4">
        <w:t>resolve</w:t>
      </w:r>
      <w:r w:rsidR="00D374C4" w:rsidRPr="009D78C6">
        <w:t xml:space="preserve"> </w:t>
      </w:r>
      <w:r w:rsidRPr="009D78C6">
        <w:t xml:space="preserve">them. For more information </w:t>
      </w:r>
      <w:r w:rsidR="00967277">
        <w:t xml:space="preserve">about this type of change, see </w:t>
      </w:r>
      <w:r w:rsidR="000E3044">
        <w:t>“</w:t>
      </w:r>
      <w:r w:rsidRPr="006D368C">
        <w:t>Breaking Changes to SQL Server Features in SQL Server 2008</w:t>
      </w:r>
      <w:r w:rsidR="000E3044">
        <w:t xml:space="preserve">” at </w:t>
      </w:r>
      <w:hyperlink r:id="rId26" w:history="1">
        <w:r w:rsidR="000E3044" w:rsidRPr="00997924">
          <w:rPr>
            <w:rStyle w:val="Hyperlink"/>
          </w:rPr>
          <w:t>http://msdn.microsoft.com/en-us/library/cc707784.aspx</w:t>
        </w:r>
      </w:hyperlink>
      <w:r w:rsidRPr="009D78C6">
        <w:t>.</w:t>
      </w:r>
    </w:p>
    <w:p w14:paraId="0C13D6D6" w14:textId="77777777" w:rsidR="006D368C" w:rsidRPr="00545D6D" w:rsidRDefault="006D368C" w:rsidP="006F0184">
      <w:pPr>
        <w:pStyle w:val="Heading3"/>
      </w:pPr>
      <w:bookmarkStart w:id="42" w:name="_Toc210703033"/>
      <w:bookmarkStart w:id="43" w:name="_Toc211724479"/>
      <w:bookmarkStart w:id="44" w:name="_Toc222633846"/>
      <w:r w:rsidRPr="00545D6D">
        <w:t>Behavior Changes</w:t>
      </w:r>
      <w:bookmarkEnd w:id="42"/>
      <w:bookmarkEnd w:id="43"/>
      <w:bookmarkEnd w:id="44"/>
      <w:r w:rsidRPr="00545D6D">
        <w:t xml:space="preserve"> </w:t>
      </w:r>
    </w:p>
    <w:p w14:paraId="7025883C" w14:textId="77777777" w:rsidR="006D368C" w:rsidRPr="009D78C6" w:rsidRDefault="006D368C" w:rsidP="006D368C">
      <w:r w:rsidRPr="009D78C6">
        <w:t xml:space="preserve">Behavior changes </w:t>
      </w:r>
      <w:r w:rsidR="00D374C4">
        <w:t>may</w:t>
      </w:r>
      <w:r w:rsidR="00D374C4" w:rsidRPr="009D78C6">
        <w:t xml:space="preserve"> </w:t>
      </w:r>
      <w:r w:rsidRPr="009D78C6">
        <w:t>not visibly affect your database code or applications, but you need to be aware of them</w:t>
      </w:r>
      <w:r w:rsidR="00D374C4">
        <w:t>.</w:t>
      </w:r>
      <w:r w:rsidRPr="009D78C6">
        <w:t xml:space="preserve"> </w:t>
      </w:r>
      <w:r w:rsidR="00953466">
        <w:t>Database o</w:t>
      </w:r>
      <w:r w:rsidR="00D374C4">
        <w:t xml:space="preserve">perations </w:t>
      </w:r>
      <w:r w:rsidR="00953466">
        <w:t xml:space="preserve">that </w:t>
      </w:r>
      <w:r w:rsidR="00D374C4">
        <w:t xml:space="preserve">depend on features </w:t>
      </w:r>
      <w:r w:rsidR="000D6EBE">
        <w:t xml:space="preserve">with </w:t>
      </w:r>
      <w:r w:rsidR="00D374C4">
        <w:t>modified behaviors may be adversely affected.</w:t>
      </w:r>
      <w:r w:rsidR="00CC4BBD">
        <w:t xml:space="preserve"> </w:t>
      </w:r>
      <w:r w:rsidRPr="009D78C6">
        <w:t>For more informati</w:t>
      </w:r>
      <w:r w:rsidR="00967277">
        <w:t xml:space="preserve">on about behavior changes, see </w:t>
      </w:r>
      <w:r w:rsidR="000E3044">
        <w:t>“</w:t>
      </w:r>
      <w:r w:rsidRPr="00967277">
        <w:t>Behavior Changes to SQL Server Features in SQL Server 2008</w:t>
      </w:r>
      <w:r w:rsidR="000E3044">
        <w:t>”</w:t>
      </w:r>
      <w:r w:rsidRPr="009D78C6">
        <w:t xml:space="preserve"> </w:t>
      </w:r>
      <w:r w:rsidR="000E3044">
        <w:t xml:space="preserve">at </w:t>
      </w:r>
      <w:hyperlink r:id="rId27" w:history="1">
        <w:r w:rsidR="000E3044" w:rsidRPr="00997924">
          <w:rPr>
            <w:rStyle w:val="Hyperlink"/>
          </w:rPr>
          <w:t>http://msdn.microsoft.com/en-us/library/cc707785.aspx</w:t>
        </w:r>
      </w:hyperlink>
      <w:r w:rsidRPr="009D78C6">
        <w:t>.</w:t>
      </w:r>
    </w:p>
    <w:p w14:paraId="6AE86459" w14:textId="77777777" w:rsidR="006D368C" w:rsidRPr="009D78C6" w:rsidRDefault="006D368C" w:rsidP="006D368C">
      <w:pPr>
        <w:pStyle w:val="Heading3"/>
      </w:pPr>
      <w:bookmarkStart w:id="45" w:name="_Toc222633847"/>
      <w:r w:rsidRPr="009D78C6">
        <w:t xml:space="preserve">Other SQL Services </w:t>
      </w:r>
      <w:r w:rsidR="000D6EBE">
        <w:t>A</w:t>
      </w:r>
      <w:r w:rsidRPr="009D78C6">
        <w:t xml:space="preserve">ffected by </w:t>
      </w:r>
      <w:r w:rsidR="000D6EBE">
        <w:t>U</w:t>
      </w:r>
      <w:r w:rsidRPr="009D78C6">
        <w:t>pgrade</w:t>
      </w:r>
      <w:bookmarkEnd w:id="45"/>
    </w:p>
    <w:p w14:paraId="705EA297" w14:textId="77777777" w:rsidR="006D368C" w:rsidRDefault="000E3044" w:rsidP="006F0184">
      <w:r>
        <w:t>For information on b</w:t>
      </w:r>
      <w:r w:rsidR="006D368C" w:rsidRPr="009D78C6">
        <w:t xml:space="preserve">ackward compatibility </w:t>
      </w:r>
      <w:r>
        <w:t>for</w:t>
      </w:r>
      <w:r w:rsidRPr="009D78C6">
        <w:t xml:space="preserve"> </w:t>
      </w:r>
      <w:r w:rsidR="006D368C" w:rsidRPr="009D78C6">
        <w:t>SQL Server 2008 component</w:t>
      </w:r>
      <w:r>
        <w:t xml:space="preserve">s, see “Backward Compatibility” at </w:t>
      </w:r>
      <w:hyperlink r:id="rId28" w:history="1">
        <w:r w:rsidR="00CF2418" w:rsidRPr="0080668A">
          <w:rPr>
            <w:rStyle w:val="Hyperlink"/>
          </w:rPr>
          <w:t>http://msdn.microsoft.com/en-us/library/cc280407.aspx</w:t>
        </w:r>
      </w:hyperlink>
      <w:r>
        <w:t>.</w:t>
      </w:r>
    </w:p>
    <w:p w14:paraId="79906939" w14:textId="77777777" w:rsidR="00CF2418" w:rsidRPr="009D78C6" w:rsidRDefault="00CF2418" w:rsidP="00CF2418">
      <w:pPr>
        <w:pStyle w:val="Heading1"/>
        <w:keepNext w:val="0"/>
        <w:keepLines w:val="0"/>
        <w:tabs>
          <w:tab w:val="num" w:pos="1080"/>
        </w:tabs>
        <w:spacing w:before="0" w:line="240" w:lineRule="auto"/>
        <w:ind w:left="720" w:hanging="720"/>
      </w:pPr>
      <w:bookmarkStart w:id="46" w:name="_Toc222633848"/>
      <w:r w:rsidRPr="009D78C6">
        <w:t xml:space="preserve">SQL Server </w:t>
      </w:r>
      <w:r w:rsidR="004C0BC2">
        <w:t>U</w:t>
      </w:r>
      <w:r w:rsidRPr="009D78C6">
        <w:t xml:space="preserve">pgrade </w:t>
      </w:r>
      <w:r w:rsidR="004C0BC2">
        <w:t>T</w:t>
      </w:r>
      <w:r w:rsidRPr="009D78C6">
        <w:t>ools</w:t>
      </w:r>
      <w:bookmarkEnd w:id="46"/>
      <w:r w:rsidRPr="009D78C6">
        <w:t xml:space="preserve"> </w:t>
      </w:r>
    </w:p>
    <w:p w14:paraId="34219EFA" w14:textId="77777777" w:rsidR="00CF2418" w:rsidRPr="009D78C6" w:rsidRDefault="00360846" w:rsidP="00CF2418">
      <w:r>
        <w:t xml:space="preserve">Microsoft </w:t>
      </w:r>
      <w:r w:rsidR="00DC558B">
        <w:t xml:space="preserve">and Microsoft partners </w:t>
      </w:r>
      <w:r w:rsidR="000E3044">
        <w:t xml:space="preserve">offer </w:t>
      </w:r>
      <w:r w:rsidR="00DC558B">
        <w:t>myriad</w:t>
      </w:r>
      <w:r w:rsidR="00CF2418" w:rsidRPr="009D78C6">
        <w:t xml:space="preserve"> tools to help automate</w:t>
      </w:r>
      <w:r>
        <w:t xml:space="preserve"> and better ensure the success of</w:t>
      </w:r>
      <w:r w:rsidR="00CF2418" w:rsidRPr="009D78C6">
        <w:t xml:space="preserve"> the upgrade process to SQL Server 2008. Each tool has its own purpose and timing, so it is best to become familiar with all the tools and then use those </w:t>
      </w:r>
      <w:r w:rsidR="000D6EBE">
        <w:t xml:space="preserve">tools </w:t>
      </w:r>
      <w:r w:rsidR="00CF2418" w:rsidRPr="009D78C6">
        <w:t xml:space="preserve">most appropriate </w:t>
      </w:r>
      <w:r w:rsidR="000D6EBE">
        <w:t>for</w:t>
      </w:r>
      <w:r w:rsidR="00CF2418" w:rsidRPr="009D78C6">
        <w:t xml:space="preserve"> each </w:t>
      </w:r>
      <w:r w:rsidR="00953466">
        <w:t xml:space="preserve">phase </w:t>
      </w:r>
      <w:r w:rsidR="00CF2418" w:rsidRPr="009D78C6">
        <w:t>of your upgrade</w:t>
      </w:r>
      <w:r w:rsidR="00953466">
        <w:t>.</w:t>
      </w:r>
    </w:p>
    <w:p w14:paraId="08DCAC9F" w14:textId="77777777" w:rsidR="006F0184" w:rsidRDefault="00CF2418">
      <w:pPr>
        <w:pStyle w:val="Heading2"/>
      </w:pPr>
      <w:bookmarkStart w:id="47" w:name="_Toc222633849"/>
      <w:r w:rsidRPr="002F3A42">
        <w:t xml:space="preserve">Primary </w:t>
      </w:r>
      <w:r w:rsidR="002F3A42">
        <w:t>T</w:t>
      </w:r>
      <w:r w:rsidRPr="002F3A42">
        <w:t>ools</w:t>
      </w:r>
      <w:bookmarkEnd w:id="47"/>
    </w:p>
    <w:p w14:paraId="14D71466" w14:textId="77777777" w:rsidR="006F0184" w:rsidRDefault="00DC558B">
      <w:r>
        <w:t xml:space="preserve">The principal tool for planning and executing your SQL Server 2008 upgrade </w:t>
      </w:r>
      <w:r w:rsidR="00891C9E">
        <w:t>is</w:t>
      </w:r>
      <w:r>
        <w:t xml:space="preserve"> the SQL Server 2008 Upgrade Advisor.</w:t>
      </w:r>
    </w:p>
    <w:p w14:paraId="1A364F38" w14:textId="77777777" w:rsidR="006F0184" w:rsidRDefault="001A6677">
      <w:pPr>
        <w:pStyle w:val="Heading3"/>
      </w:pPr>
      <w:bookmarkStart w:id="48" w:name="_SQL_Server_2008"/>
      <w:bookmarkStart w:id="49" w:name="_Toc222633850"/>
      <w:bookmarkEnd w:id="48"/>
      <w:r w:rsidRPr="001A6677">
        <w:t>SQL Server 2008 Upgrade Advisor</w:t>
      </w:r>
      <w:bookmarkEnd w:id="49"/>
    </w:p>
    <w:p w14:paraId="3089D9BB" w14:textId="77777777" w:rsidR="00CF2418" w:rsidRDefault="00CF2418" w:rsidP="002F3A42">
      <w:r w:rsidRPr="009D78C6">
        <w:t xml:space="preserve">Perhaps the most important tool of the several tools commonly used for upgrade planning is </w:t>
      </w:r>
      <w:r w:rsidR="00953466">
        <w:t xml:space="preserve">SQL Server 2008 </w:t>
      </w:r>
      <w:r w:rsidRPr="009D78C6">
        <w:t xml:space="preserve">Upgrade Advisor. Upgrade Advisor </w:t>
      </w:r>
      <w:r w:rsidR="000E3044">
        <w:t xml:space="preserve">can help </w:t>
      </w:r>
      <w:r w:rsidR="00953466">
        <w:t>ease</w:t>
      </w:r>
      <w:r w:rsidR="00953466" w:rsidRPr="009D78C6">
        <w:t xml:space="preserve"> </w:t>
      </w:r>
      <w:r w:rsidRPr="009D78C6">
        <w:t xml:space="preserve">the transition to SQL Server 2008 by </w:t>
      </w:r>
      <w:r w:rsidR="00953466">
        <w:t xml:space="preserve">detecting potential </w:t>
      </w:r>
      <w:r w:rsidR="00671273">
        <w:t>incompatibility</w:t>
      </w:r>
      <w:r w:rsidR="00953466" w:rsidRPr="009D78C6">
        <w:t xml:space="preserve"> </w:t>
      </w:r>
      <w:r w:rsidRPr="009D78C6">
        <w:t xml:space="preserve">issues in your legacy SQL Server </w:t>
      </w:r>
      <w:r w:rsidR="006C6D55">
        <w:t>2005</w:t>
      </w:r>
      <w:r w:rsidRPr="009D78C6">
        <w:t xml:space="preserve"> </w:t>
      </w:r>
      <w:r w:rsidR="00953466">
        <w:t>instance</w:t>
      </w:r>
      <w:r w:rsidRPr="009D78C6">
        <w:t xml:space="preserve">. It analyzes objects and code within legacy instances and produces reports detailing upgrade issues. The resulting reports show detected issues and provide guidance about how to </w:t>
      </w:r>
      <w:r w:rsidR="00953466">
        <w:t>resolve</w:t>
      </w:r>
      <w:r w:rsidR="00CC4BBD">
        <w:t xml:space="preserve"> </w:t>
      </w:r>
      <w:r w:rsidRPr="009D78C6">
        <w:t>the issues or work around them. The reports are stored on disk, and you can review them by using Upgrade Advisor or export them to Microsoft</w:t>
      </w:r>
      <w:r w:rsidR="000E3044">
        <w:t>® Office</w:t>
      </w:r>
      <w:r w:rsidRPr="009D78C6">
        <w:t xml:space="preserve"> Excel</w:t>
      </w:r>
      <w:r w:rsidR="000E3044">
        <w:t>®</w:t>
      </w:r>
      <w:r w:rsidRPr="009D78C6">
        <w:t xml:space="preserve"> for further analysis.</w:t>
      </w:r>
    </w:p>
    <w:p w14:paraId="3372B23A" w14:textId="77777777" w:rsidR="0060520B" w:rsidRDefault="00CF2418" w:rsidP="0060520B">
      <w:r w:rsidRPr="009D78C6">
        <w:t xml:space="preserve">In addition to analyzing data and database objects, </w:t>
      </w:r>
      <w:r w:rsidR="00953466">
        <w:t xml:space="preserve">SQL Server 2008 </w:t>
      </w:r>
      <w:r w:rsidRPr="009D78C6">
        <w:t xml:space="preserve">Upgrade Advisor can analyze Transact-SQL (T-SQL) scripts and SQL Server Profiler/SQL Trace traces. Upgrade Advisor examines SQL code for syntax that is no longer valid in SQL Server 2008. It generates a report listing the code in question along with links to where you can find more information to help resolve the questionable code. </w:t>
      </w:r>
    </w:p>
    <w:p w14:paraId="522C25FF" w14:textId="77777777" w:rsidR="002F3A42" w:rsidRDefault="0060520B" w:rsidP="00CF2418">
      <w:r w:rsidRPr="009D78C6">
        <w:lastRenderedPageBreak/>
        <w:t xml:space="preserve">Whether you choose an in-place upgrade or a side-by-side upgrade, run Upgrade Advisor on your legacy systems. You can run Upgrade Advisor from a local or remote server, and you can execute it from the </w:t>
      </w:r>
      <w:r w:rsidR="000D6EBE">
        <w:t>C</w:t>
      </w:r>
      <w:r w:rsidRPr="009D78C6">
        <w:t xml:space="preserve">ommand </w:t>
      </w:r>
      <w:r w:rsidR="000D6EBE">
        <w:t xml:space="preserve">Prompt </w:t>
      </w:r>
      <w:r w:rsidRPr="009D78C6">
        <w:t>window by using a configuration filename as an input parameter.</w:t>
      </w:r>
    </w:p>
    <w:p w14:paraId="02BA9A0E" w14:textId="77777777" w:rsidR="005025C8" w:rsidRDefault="000E3044" w:rsidP="005025C8">
      <w:pPr>
        <w:pStyle w:val="Heading4"/>
      </w:pPr>
      <w:r>
        <w:t>Requirements</w:t>
      </w:r>
    </w:p>
    <w:p w14:paraId="4BB4CC93" w14:textId="77777777" w:rsidR="006F0184" w:rsidRDefault="002F3A42">
      <w:pPr>
        <w:keepNext/>
      </w:pPr>
      <w:r>
        <w:t>The</w:t>
      </w:r>
      <w:r w:rsidR="00CF2418" w:rsidRPr="009D78C6">
        <w:t xml:space="preserve"> Upgrade Advisor </w:t>
      </w:r>
      <w:r>
        <w:t>requires the following to run</w:t>
      </w:r>
      <w:r w:rsidR="00CF2418" w:rsidRPr="009D78C6">
        <w:t xml:space="preserve">: </w:t>
      </w:r>
    </w:p>
    <w:p w14:paraId="7218F3CD" w14:textId="77777777" w:rsidR="008B656C" w:rsidRDefault="008E7802">
      <w:pPr>
        <w:pStyle w:val="ListParagraph"/>
        <w:numPr>
          <w:ilvl w:val="0"/>
          <w:numId w:val="3"/>
        </w:numPr>
        <w:ind w:left="720"/>
      </w:pPr>
      <w:r>
        <w:t>Windows Server</w:t>
      </w:r>
      <w:r w:rsidR="0060520B">
        <w:t>®</w:t>
      </w:r>
      <w:r>
        <w:t xml:space="preserve"> 2008, </w:t>
      </w:r>
      <w:r w:rsidR="001A6677" w:rsidRPr="001A6677">
        <w:t>Windows Server</w:t>
      </w:r>
      <w:r w:rsidR="0060520B">
        <w:t>®</w:t>
      </w:r>
      <w:r w:rsidR="00CC4BBD">
        <w:t xml:space="preserve"> </w:t>
      </w:r>
      <w:r w:rsidR="001A6677" w:rsidRPr="001A6677">
        <w:t xml:space="preserve">2003 </w:t>
      </w:r>
      <w:r w:rsidR="0060520B">
        <w:t>Service Pack 2 (</w:t>
      </w:r>
      <w:r w:rsidR="001A6677" w:rsidRPr="001A6677">
        <w:t>SP2</w:t>
      </w:r>
      <w:r w:rsidR="0060520B">
        <w:t>)</w:t>
      </w:r>
      <w:r w:rsidR="001A6677" w:rsidRPr="001A6677">
        <w:t>, Windows Vista</w:t>
      </w:r>
      <w:r w:rsidR="0060520B">
        <w:t>®</w:t>
      </w:r>
      <w:r w:rsidR="001A6677" w:rsidRPr="001A6677">
        <w:t xml:space="preserve"> SP1, or Windows</w:t>
      </w:r>
      <w:r w:rsidR="0060520B">
        <w:t>®</w:t>
      </w:r>
      <w:r w:rsidR="001A6677" w:rsidRPr="001A6677">
        <w:t xml:space="preserve"> XP SP3</w:t>
      </w:r>
    </w:p>
    <w:p w14:paraId="424DEC7E" w14:textId="77777777" w:rsidR="008B656C" w:rsidRDefault="001A6677">
      <w:pPr>
        <w:pStyle w:val="ListParagraph"/>
        <w:numPr>
          <w:ilvl w:val="0"/>
          <w:numId w:val="3"/>
        </w:numPr>
        <w:ind w:left="720"/>
      </w:pPr>
      <w:r w:rsidRPr="001A6677">
        <w:t>The Microsoft</w:t>
      </w:r>
      <w:r w:rsidR="0060520B">
        <w:t>®</w:t>
      </w:r>
      <w:r w:rsidRPr="001A6677">
        <w:t xml:space="preserve"> .NET Framework 2.0 (the same version of the .NET Framework included with SQL Server 2008 and </w:t>
      </w:r>
      <w:r w:rsidR="0060520B" w:rsidRPr="001A6677">
        <w:t>Microsoft</w:t>
      </w:r>
      <w:r w:rsidR="0060520B">
        <w:t>®</w:t>
      </w:r>
      <w:r w:rsidR="0060520B" w:rsidRPr="001A6677">
        <w:t xml:space="preserve"> </w:t>
      </w:r>
      <w:r w:rsidRPr="001A6677">
        <w:t>Visual Studio</w:t>
      </w:r>
      <w:r w:rsidR="0060520B">
        <w:t>®</w:t>
      </w:r>
      <w:r w:rsidRPr="001A6677">
        <w:t xml:space="preserve"> 2005)</w:t>
      </w:r>
    </w:p>
    <w:p w14:paraId="427682B4" w14:textId="77777777" w:rsidR="008B656C" w:rsidRDefault="001A6677">
      <w:pPr>
        <w:pStyle w:val="ListParagraph"/>
        <w:numPr>
          <w:ilvl w:val="0"/>
          <w:numId w:val="3"/>
        </w:numPr>
        <w:ind w:left="720"/>
      </w:pPr>
      <w:r w:rsidRPr="001A6677">
        <w:t>Windows</w:t>
      </w:r>
      <w:r w:rsidR="0028134B">
        <w:t>®</w:t>
      </w:r>
      <w:r w:rsidRPr="001A6677">
        <w:t xml:space="preserve"> Installer 4.5</w:t>
      </w:r>
    </w:p>
    <w:p w14:paraId="57810091" w14:textId="77777777" w:rsidR="008B656C" w:rsidRDefault="001A6677">
      <w:pPr>
        <w:pStyle w:val="ListParagraph"/>
        <w:numPr>
          <w:ilvl w:val="0"/>
          <w:numId w:val="3"/>
        </w:numPr>
        <w:ind w:left="720"/>
      </w:pPr>
      <w:r w:rsidRPr="001A6677">
        <w:t xml:space="preserve">SQL Server </w:t>
      </w:r>
      <w:r w:rsidR="006C6D55">
        <w:t>2005</w:t>
      </w:r>
      <w:r w:rsidRPr="001A6677">
        <w:t xml:space="preserve"> Decision Support Objects (DSO) if analyzing SSAS (you can use SQL Server </w:t>
      </w:r>
      <w:r w:rsidR="006C6D55">
        <w:t>2005</w:t>
      </w:r>
      <w:r w:rsidRPr="001A6677">
        <w:t xml:space="preserve"> Setup to install DSO)</w:t>
      </w:r>
    </w:p>
    <w:p w14:paraId="0AFF97F7" w14:textId="77777777" w:rsidR="008B656C" w:rsidRDefault="001A6677">
      <w:pPr>
        <w:pStyle w:val="ListParagraph"/>
        <w:numPr>
          <w:ilvl w:val="0"/>
          <w:numId w:val="3"/>
        </w:numPr>
        <w:ind w:left="720"/>
      </w:pPr>
      <w:r w:rsidRPr="001A6677">
        <w:t xml:space="preserve">SQL Server </w:t>
      </w:r>
      <w:r w:rsidR="006C6D55">
        <w:t>2005</w:t>
      </w:r>
      <w:r w:rsidRPr="001A6677">
        <w:t xml:space="preserve"> client components if analyzing </w:t>
      </w:r>
      <w:r w:rsidR="0028134B">
        <w:t>Data Transformation Services (</w:t>
      </w:r>
      <w:r w:rsidRPr="001A6677">
        <w:t>DTS</w:t>
      </w:r>
      <w:r w:rsidR="0028134B">
        <w:t>)</w:t>
      </w:r>
      <w:r w:rsidRPr="001A6677">
        <w:t xml:space="preserve"> (you can use SQL Server </w:t>
      </w:r>
      <w:r w:rsidR="006C6D55">
        <w:t>2005</w:t>
      </w:r>
      <w:r w:rsidRPr="001A6677">
        <w:t xml:space="preserve"> Setup to install the SQL Server </w:t>
      </w:r>
      <w:r w:rsidR="006C6D55">
        <w:t>2005</w:t>
      </w:r>
      <w:r w:rsidRPr="001A6677">
        <w:t xml:space="preserve"> client components)</w:t>
      </w:r>
    </w:p>
    <w:p w14:paraId="0A7597AE" w14:textId="77777777" w:rsidR="008B656C" w:rsidRDefault="001A6677">
      <w:pPr>
        <w:pStyle w:val="ListParagraph"/>
        <w:numPr>
          <w:ilvl w:val="0"/>
          <w:numId w:val="3"/>
        </w:numPr>
        <w:ind w:left="720"/>
      </w:pPr>
      <w:r w:rsidRPr="001A6677">
        <w:t xml:space="preserve">Pentium III-compatible processor or higher, with a processor speed of at least 500 </w:t>
      </w:r>
      <w:r w:rsidR="0028134B">
        <w:t>megahertz (</w:t>
      </w:r>
      <w:r w:rsidRPr="001A6677">
        <w:t>MHz</w:t>
      </w:r>
      <w:r w:rsidR="0028134B">
        <w:t>)</w:t>
      </w:r>
    </w:p>
    <w:p w14:paraId="5C48A37C" w14:textId="77777777" w:rsidR="008B656C" w:rsidRDefault="001A6677">
      <w:pPr>
        <w:pStyle w:val="ListParagraph"/>
        <w:numPr>
          <w:ilvl w:val="0"/>
          <w:numId w:val="3"/>
        </w:numPr>
        <w:ind w:left="720"/>
      </w:pPr>
      <w:r w:rsidRPr="001A6677">
        <w:t xml:space="preserve">15 </w:t>
      </w:r>
      <w:r w:rsidR="0028134B">
        <w:t>megabytes (</w:t>
      </w:r>
      <w:r w:rsidRPr="001A6677">
        <w:t>MB</w:t>
      </w:r>
      <w:r w:rsidR="0028134B">
        <w:t>)</w:t>
      </w:r>
      <w:r w:rsidRPr="001A6677">
        <w:t xml:space="preserve"> of available hard disk space</w:t>
      </w:r>
    </w:p>
    <w:p w14:paraId="69B4AB81" w14:textId="77777777" w:rsidR="005025C8" w:rsidRDefault="000E3044" w:rsidP="005025C8">
      <w:pPr>
        <w:pStyle w:val="Heading4"/>
      </w:pPr>
      <w:r>
        <w:t>Availability</w:t>
      </w:r>
    </w:p>
    <w:p w14:paraId="53245D70" w14:textId="77777777" w:rsidR="000E3044" w:rsidRDefault="000E3044" w:rsidP="000E3044">
      <w:r w:rsidRPr="009D78C6">
        <w:t xml:space="preserve">Upgrade Advisor is a separate download. The most recent downloadable version is available as part of the </w:t>
      </w:r>
      <w:r w:rsidRPr="00CF2418">
        <w:t>Microsoft SQL Server 2008 Feature Pack</w:t>
      </w:r>
      <w:r w:rsidRPr="009D78C6">
        <w:t xml:space="preserve"> </w:t>
      </w:r>
      <w:r>
        <w:t xml:space="preserve">available at </w:t>
      </w:r>
      <w:hyperlink r:id="rId29" w:history="1">
        <w:r w:rsidRPr="001263D2">
          <w:rPr>
            <w:rStyle w:val="Hyperlink"/>
          </w:rPr>
          <w:t>http://www.microsoft.com/downloads/details.aspx?FamilyId=C6C3E9EF-BA29-4A43-8D69-A2BED18FE73C&amp;displaylang=en</w:t>
        </w:r>
      </w:hyperlink>
      <w:r w:rsidRPr="009D78C6">
        <w:t>.</w:t>
      </w:r>
    </w:p>
    <w:p w14:paraId="352168E8" w14:textId="77777777" w:rsidR="000E3044" w:rsidRDefault="000E3044" w:rsidP="000E3044">
      <w:r w:rsidRPr="009D78C6">
        <w:t xml:space="preserve">You can find more information about this valuable tool in the </w:t>
      </w:r>
      <w:hyperlink r:id="rId30" w:history="1">
        <w:r w:rsidRPr="009D78C6">
          <w:t>Upgrade Advisor Guide in SQL Server 2008 BOL</w:t>
        </w:r>
      </w:hyperlink>
      <w:r>
        <w:t>; also see “</w:t>
      </w:r>
      <w:r w:rsidRPr="00CF2418">
        <w:t>Using Upgrade Advisor to Prepare for Upgrades</w:t>
      </w:r>
      <w:r w:rsidR="00491DBE">
        <w:t xml:space="preserve">” at </w:t>
      </w:r>
      <w:hyperlink r:id="rId31" w:history="1">
        <w:r w:rsidRPr="00852D39">
          <w:rPr>
            <w:rStyle w:val="Hyperlink"/>
          </w:rPr>
          <w:t>http://msdn.microsoft.com/en-us/library/ms144256.aspx</w:t>
        </w:r>
      </w:hyperlink>
      <w:r w:rsidRPr="009D78C6">
        <w:t>.</w:t>
      </w:r>
    </w:p>
    <w:p w14:paraId="5DC2503D" w14:textId="77777777" w:rsidR="006F0184" w:rsidRDefault="00967277" w:rsidP="00F9424D">
      <w:pPr>
        <w:pStyle w:val="Heading2"/>
      </w:pPr>
      <w:bookmarkStart w:id="50" w:name="_Toc222633851"/>
      <w:r w:rsidRPr="00F841CC">
        <w:t xml:space="preserve">Secondary </w:t>
      </w:r>
      <w:r w:rsidR="00F841CC" w:rsidRPr="00F841CC">
        <w:t>T</w:t>
      </w:r>
      <w:r w:rsidRPr="00F841CC">
        <w:t>ools</w:t>
      </w:r>
      <w:bookmarkEnd w:id="50"/>
    </w:p>
    <w:p w14:paraId="028D2AB3" w14:textId="77777777" w:rsidR="006F0184" w:rsidRDefault="00F9424D">
      <w:r>
        <w:t>There are m</w:t>
      </w:r>
      <w:r w:rsidR="00F841CC">
        <w:t xml:space="preserve">ultiple additional tools </w:t>
      </w:r>
      <w:r>
        <w:t xml:space="preserve">that </w:t>
      </w:r>
      <w:r w:rsidR="00F841CC">
        <w:t>fit specialized needs in the upgrade planning and execution process</w:t>
      </w:r>
      <w:r>
        <w:t>, including:</w:t>
      </w:r>
    </w:p>
    <w:p w14:paraId="7CABD623" w14:textId="77777777" w:rsidR="008B656C" w:rsidRDefault="0092421A">
      <w:pPr>
        <w:pStyle w:val="ListParagraph"/>
        <w:numPr>
          <w:ilvl w:val="0"/>
          <w:numId w:val="15"/>
        </w:numPr>
      </w:pPr>
      <w:r>
        <w:t>Microsoft</w:t>
      </w:r>
      <w:r w:rsidR="0028134B">
        <w:t>®</w:t>
      </w:r>
      <w:r>
        <w:t xml:space="preserve"> Assessment and Planning Toolkit 3.2</w:t>
      </w:r>
    </w:p>
    <w:p w14:paraId="6742F700" w14:textId="77777777" w:rsidR="008B656C" w:rsidRDefault="00F9424D">
      <w:pPr>
        <w:pStyle w:val="ListParagraph"/>
        <w:numPr>
          <w:ilvl w:val="0"/>
          <w:numId w:val="15"/>
        </w:numPr>
      </w:pPr>
      <w:r w:rsidRPr="009D78C6">
        <w:t>SQL Server 2008 Upgrade Assistant</w:t>
      </w:r>
    </w:p>
    <w:p w14:paraId="0F0A9631" w14:textId="77777777" w:rsidR="008B656C" w:rsidRDefault="00F9424D">
      <w:pPr>
        <w:pStyle w:val="ListParagraph"/>
        <w:numPr>
          <w:ilvl w:val="0"/>
          <w:numId w:val="15"/>
        </w:numPr>
      </w:pPr>
      <w:r w:rsidRPr="009D78C6">
        <w:t>SQL Server Best Practices Analyzer</w:t>
      </w:r>
    </w:p>
    <w:p w14:paraId="24308B74" w14:textId="77777777" w:rsidR="008B656C" w:rsidRDefault="00F9424D">
      <w:pPr>
        <w:pStyle w:val="ListParagraph"/>
        <w:numPr>
          <w:ilvl w:val="0"/>
          <w:numId w:val="15"/>
        </w:numPr>
      </w:pPr>
      <w:r w:rsidRPr="009D78C6">
        <w:t>System Configuration Checker</w:t>
      </w:r>
    </w:p>
    <w:p w14:paraId="756296B6" w14:textId="77777777" w:rsidR="008B656C" w:rsidRDefault="00F9424D">
      <w:pPr>
        <w:pStyle w:val="ListParagraph"/>
        <w:numPr>
          <w:ilvl w:val="0"/>
          <w:numId w:val="15"/>
        </w:numPr>
      </w:pPr>
      <w:r w:rsidRPr="009D78C6">
        <w:t>SQL Server Profiler</w:t>
      </w:r>
    </w:p>
    <w:p w14:paraId="623CBF73" w14:textId="77777777" w:rsidR="008B656C" w:rsidRDefault="00A54C96">
      <w:pPr>
        <w:pStyle w:val="ListParagraph"/>
        <w:numPr>
          <w:ilvl w:val="0"/>
          <w:numId w:val="15"/>
        </w:numPr>
      </w:pPr>
      <w:r w:rsidRPr="004E66A0">
        <w:t xml:space="preserve">SQL Server: Deprecated Features Object </w:t>
      </w:r>
      <w:r>
        <w:t>C</w:t>
      </w:r>
      <w:r w:rsidRPr="004E66A0">
        <w:t>ounter</w:t>
      </w:r>
    </w:p>
    <w:p w14:paraId="4F8977DE" w14:textId="77777777" w:rsidR="008B656C" w:rsidRDefault="00A54C96">
      <w:pPr>
        <w:pStyle w:val="ListParagraph"/>
        <w:numPr>
          <w:ilvl w:val="0"/>
          <w:numId w:val="15"/>
        </w:numPr>
      </w:pPr>
      <w:r>
        <w:t>Other tools</w:t>
      </w:r>
    </w:p>
    <w:p w14:paraId="67C8585D" w14:textId="77777777" w:rsidR="0092421A" w:rsidRDefault="0092421A" w:rsidP="0092421A">
      <w:pPr>
        <w:pStyle w:val="Heading3"/>
        <w:rPr>
          <w:rStyle w:val="style151"/>
          <w:szCs w:val="27"/>
        </w:rPr>
      </w:pPr>
      <w:bookmarkStart w:id="51" w:name="_Toc222633852"/>
      <w:r w:rsidRPr="00A65395">
        <w:rPr>
          <w:rStyle w:val="style151"/>
          <w:szCs w:val="27"/>
        </w:rPr>
        <w:lastRenderedPageBreak/>
        <w:t>Microsoft Assessment and Planning Toolkit 3.2</w:t>
      </w:r>
      <w:bookmarkEnd w:id="51"/>
    </w:p>
    <w:p w14:paraId="0BF2C406" w14:textId="77777777" w:rsidR="0092421A" w:rsidRDefault="0092421A" w:rsidP="0092421A">
      <w:r>
        <w:t>For enterprise users of SQL Server, the number and versions of all SQL databases may not be readily available.</w:t>
      </w:r>
      <w:r w:rsidR="00D601CA">
        <w:t xml:space="preserve"> </w:t>
      </w:r>
      <w:r>
        <w:t xml:space="preserve">For these occurrences, the Microsoft Assessment and Planning Toolkit 3.2 (MAP) can be used to ascertain details about hardware and software running SQL Server databases. </w:t>
      </w:r>
      <w:r w:rsidRPr="001C0D53">
        <w:t xml:space="preserve">MAP is a scalable and agent-less assessment platform designed to make it easier for our customers to adopt the latest Microsoft technologies. In this version, MAP has expanded its assessment capabilities to include SQL Server 2008, </w:t>
      </w:r>
      <w:r w:rsidR="003D34A8">
        <w:t xml:space="preserve">Microsoft® </w:t>
      </w:r>
      <w:r w:rsidR="003D34A8" w:rsidRPr="001C0D53">
        <w:t>Forefront</w:t>
      </w:r>
      <w:r w:rsidR="0028134B">
        <w:t>™</w:t>
      </w:r>
      <w:r w:rsidRPr="001C0D53">
        <w:t>/</w:t>
      </w:r>
      <w:r w:rsidR="0028134B">
        <w:t>Network Access Protection (</w:t>
      </w:r>
      <w:r w:rsidRPr="001C0D53">
        <w:t>NAP</w:t>
      </w:r>
      <w:r w:rsidR="0028134B">
        <w:t>)</w:t>
      </w:r>
      <w:r w:rsidRPr="001C0D53">
        <w:t>, and Micr</w:t>
      </w:r>
      <w:r>
        <w:t>osoft</w:t>
      </w:r>
      <w:r w:rsidR="0028134B">
        <w:t>®</w:t>
      </w:r>
      <w:r>
        <w:t xml:space="preserve"> Online Services migration.</w:t>
      </w:r>
    </w:p>
    <w:p w14:paraId="7B56E4A8" w14:textId="77777777" w:rsidR="0092421A" w:rsidRDefault="0092421A" w:rsidP="0092421A">
      <w:pPr>
        <w:pStyle w:val="Heading4"/>
      </w:pPr>
      <w:r>
        <w:t>Requirements</w:t>
      </w:r>
    </w:p>
    <w:p w14:paraId="4F8EF000" w14:textId="77777777" w:rsidR="0092421A" w:rsidRDefault="0092421A" w:rsidP="0092421A">
      <w:r>
        <w:t>Supported Operating Systems: Windows Server 2003</w:t>
      </w:r>
      <w:r w:rsidR="0028134B">
        <w:t>,</w:t>
      </w:r>
      <w:r>
        <w:t xml:space="preserve"> Windows Server 2008</w:t>
      </w:r>
      <w:r w:rsidR="0028134B">
        <w:t>,</w:t>
      </w:r>
      <w:r>
        <w:t xml:space="preserve"> Windows Vista</w:t>
      </w:r>
      <w:r w:rsidR="0028134B">
        <w:t>,</w:t>
      </w:r>
      <w:r>
        <w:t xml:space="preserve"> Windows Vista Service Pack 1</w:t>
      </w:r>
      <w:r w:rsidR="0028134B">
        <w:t>,</w:t>
      </w:r>
      <w:r>
        <w:t xml:space="preserve"> Windows XP Professional Edition</w:t>
      </w:r>
    </w:p>
    <w:p w14:paraId="399A0A4A" w14:textId="77777777" w:rsidR="0092421A" w:rsidRDefault="0092421A" w:rsidP="0092421A">
      <w:pPr>
        <w:spacing w:after="0"/>
      </w:pPr>
      <w:r>
        <w:t>Hardware Requirements:</w:t>
      </w:r>
    </w:p>
    <w:p w14:paraId="65898E00" w14:textId="77777777" w:rsidR="0092421A" w:rsidRDefault="0092421A" w:rsidP="006D282A">
      <w:pPr>
        <w:pStyle w:val="ListParagraph"/>
        <w:numPr>
          <w:ilvl w:val="0"/>
          <w:numId w:val="34"/>
        </w:numPr>
        <w:spacing w:after="0"/>
      </w:pPr>
      <w:r>
        <w:t>1.6-</w:t>
      </w:r>
      <w:r w:rsidR="0028134B">
        <w:t>gigahertz (</w:t>
      </w:r>
      <w:r>
        <w:t>GHz</w:t>
      </w:r>
      <w:r w:rsidR="0028134B">
        <w:t>)</w:t>
      </w:r>
      <w:r>
        <w:t xml:space="preserve"> or faster processor minimum (dual-core for Windows Vista)</w:t>
      </w:r>
    </w:p>
    <w:p w14:paraId="69197D06" w14:textId="77777777" w:rsidR="0092421A" w:rsidRDefault="0092421A" w:rsidP="006D282A">
      <w:pPr>
        <w:pStyle w:val="ListParagraph"/>
        <w:numPr>
          <w:ilvl w:val="0"/>
          <w:numId w:val="34"/>
        </w:numPr>
        <w:spacing w:after="0"/>
      </w:pPr>
      <w:r>
        <w:t>1.5 GB of RAM minimum (2.0</w:t>
      </w:r>
      <w:r w:rsidR="0028134B">
        <w:t xml:space="preserve"> </w:t>
      </w:r>
      <w:r>
        <w:t>GB for Windows Vista)</w:t>
      </w:r>
    </w:p>
    <w:p w14:paraId="11DE4605" w14:textId="77777777" w:rsidR="0092421A" w:rsidRDefault="0092421A" w:rsidP="006D282A">
      <w:pPr>
        <w:pStyle w:val="ListParagraph"/>
        <w:numPr>
          <w:ilvl w:val="0"/>
          <w:numId w:val="34"/>
        </w:numPr>
        <w:spacing w:after="0"/>
      </w:pPr>
      <w:r>
        <w:t>1 GB of available hard-disk space required</w:t>
      </w:r>
    </w:p>
    <w:p w14:paraId="1730E471" w14:textId="77777777" w:rsidR="0092421A" w:rsidRDefault="0092421A" w:rsidP="006D282A">
      <w:pPr>
        <w:pStyle w:val="ListParagraph"/>
        <w:numPr>
          <w:ilvl w:val="0"/>
          <w:numId w:val="34"/>
        </w:numPr>
        <w:spacing w:after="0"/>
      </w:pPr>
      <w:r>
        <w:t xml:space="preserve">10/100 </w:t>
      </w:r>
      <w:r w:rsidR="0028134B">
        <w:t>megabits (</w:t>
      </w:r>
      <w:r>
        <w:t>Mbps</w:t>
      </w:r>
      <w:r w:rsidR="0028134B">
        <w:t>)</w:t>
      </w:r>
      <w:r>
        <w:t xml:space="preserve"> network adapter required</w:t>
      </w:r>
    </w:p>
    <w:p w14:paraId="49B8867C" w14:textId="77777777" w:rsidR="0092421A" w:rsidRDefault="0092421A" w:rsidP="0092421A">
      <w:pPr>
        <w:spacing w:after="0"/>
      </w:pPr>
    </w:p>
    <w:p w14:paraId="470C2F2B" w14:textId="77777777" w:rsidR="0092421A" w:rsidRDefault="0092421A" w:rsidP="0092421A">
      <w:pPr>
        <w:spacing w:after="0"/>
      </w:pPr>
      <w:r>
        <w:t>Software Requirements: SQL Server 2005 or Microsoft</w:t>
      </w:r>
      <w:r w:rsidR="00006073">
        <w:t>®</w:t>
      </w:r>
      <w:r>
        <w:t xml:space="preserve"> SQL Server</w:t>
      </w:r>
      <w:r w:rsidR="00006073">
        <w:t>®</w:t>
      </w:r>
      <w:r>
        <w:t xml:space="preserve"> 2008 Express for storing inventory and assessment data. Microsoft</w:t>
      </w:r>
      <w:r w:rsidR="00006073">
        <w:t>®</w:t>
      </w:r>
      <w:r>
        <w:t xml:space="preserve"> </w:t>
      </w:r>
      <w:r w:rsidR="00006073">
        <w:t xml:space="preserve">Office </w:t>
      </w:r>
      <w:r>
        <w:t>Word 2003 SP2 or Word 2007 and Microsoft</w:t>
      </w:r>
      <w:r w:rsidR="00006073">
        <w:t>® Office</w:t>
      </w:r>
      <w:r>
        <w:t xml:space="preserve"> Excel</w:t>
      </w:r>
      <w:r w:rsidR="00006073">
        <w:t>®</w:t>
      </w:r>
      <w:r>
        <w:t xml:space="preserve"> 2003 SP2 or Excel 2007 for generating reports.</w:t>
      </w:r>
      <w:r w:rsidR="00006073">
        <w:t xml:space="preserve"> </w:t>
      </w:r>
      <w:r w:rsidR="00A42B19">
        <w:t xml:space="preserve">The </w:t>
      </w:r>
      <w:r>
        <w:t>.NET Framework v3.5SP1, Windows Installer v4.5</w:t>
      </w:r>
    </w:p>
    <w:p w14:paraId="397A6295" w14:textId="77777777" w:rsidR="0092421A" w:rsidRDefault="0092421A" w:rsidP="0092421A">
      <w:pPr>
        <w:pStyle w:val="Heading4"/>
      </w:pPr>
      <w:r>
        <w:t xml:space="preserve">Availability </w:t>
      </w:r>
    </w:p>
    <w:p w14:paraId="2724BF6E" w14:textId="77777777" w:rsidR="0092421A" w:rsidRDefault="0092421A" w:rsidP="0092421A">
      <w:r w:rsidRPr="009D78C6">
        <w:t xml:space="preserve">For more information and download instructions, </w:t>
      </w:r>
      <w:r>
        <w:t>see the Microsoft Asses</w:t>
      </w:r>
      <w:r w:rsidR="00006073">
        <w:t>s</w:t>
      </w:r>
      <w:r>
        <w:t>ment and Planning Toolkit</w:t>
      </w:r>
      <w:r w:rsidRPr="009D78C6">
        <w:t xml:space="preserve"> on the </w:t>
      </w:r>
      <w:r>
        <w:t xml:space="preserve">Microsoft </w:t>
      </w:r>
      <w:r w:rsidR="00006073">
        <w:t>W</w:t>
      </w:r>
      <w:r>
        <w:t>eb</w:t>
      </w:r>
      <w:r w:rsidRPr="009D78C6">
        <w:t xml:space="preserve"> site</w:t>
      </w:r>
      <w:r>
        <w:t xml:space="preserve">: </w:t>
      </w:r>
      <w:hyperlink r:id="rId32" w:history="1">
        <w:r w:rsidRPr="006D282A">
          <w:rPr>
            <w:rStyle w:val="Hyperlink"/>
          </w:rPr>
          <w:t>http://www.microsoft.com/downloads/details.aspx?FamilyID=67240b76-3148-4e49-943d-4d9ea7f77730&amp;DisplayLang=en</w:t>
        </w:r>
      </w:hyperlink>
      <w:r w:rsidR="00006073">
        <w:t>.</w:t>
      </w:r>
    </w:p>
    <w:p w14:paraId="47D09582" w14:textId="77777777" w:rsidR="006F0184" w:rsidRDefault="00CF2418">
      <w:pPr>
        <w:pStyle w:val="Heading3"/>
      </w:pPr>
      <w:bookmarkStart w:id="52" w:name="_Toc222633853"/>
      <w:r w:rsidRPr="00F841CC">
        <w:t>SQL Server 2008 Upgrade Assistant</w:t>
      </w:r>
      <w:bookmarkEnd w:id="52"/>
    </w:p>
    <w:p w14:paraId="28047F0F" w14:textId="77777777" w:rsidR="00CF2418" w:rsidRPr="009D78C6" w:rsidRDefault="00CF2418" w:rsidP="00F841CC">
      <w:r w:rsidRPr="009D78C6">
        <w:t>The SQL Server 2008 Upgrade Assistant is an external tool that lets you determine in a test environment how an application currently running on SQL Server 2000 will run on SQL Server 2008. This tool uses Upgrade Advisor, along with baseline and trace replay in a test environment, to help identify compatibility issues.</w:t>
      </w:r>
    </w:p>
    <w:p w14:paraId="4F8B2C54" w14:textId="77777777" w:rsidR="005025C8" w:rsidRDefault="00A54C96" w:rsidP="005025C8">
      <w:pPr>
        <w:pStyle w:val="Heading4"/>
      </w:pPr>
      <w:r w:rsidRPr="009D78C6">
        <w:t>Requirements</w:t>
      </w:r>
    </w:p>
    <w:p w14:paraId="2930701A" w14:textId="77777777" w:rsidR="00CF2418" w:rsidRPr="009D78C6" w:rsidRDefault="00CF2418" w:rsidP="00CF2418">
      <w:r w:rsidRPr="009D78C6">
        <w:t>Requirements for using Upgrade Assistant are:</w:t>
      </w:r>
    </w:p>
    <w:p w14:paraId="42496A44" w14:textId="77777777" w:rsidR="008B656C" w:rsidRDefault="00D529CE">
      <w:pPr>
        <w:pStyle w:val="ListParagraph"/>
        <w:numPr>
          <w:ilvl w:val="0"/>
          <w:numId w:val="4"/>
        </w:numPr>
        <w:ind w:left="720"/>
      </w:pPr>
      <w:r>
        <w:t xml:space="preserve">Windows Server 2008, </w:t>
      </w:r>
      <w:r w:rsidR="001A6677" w:rsidRPr="001A6677">
        <w:t>Windows Server 2003 R2, Windows Vista, or Windows XP SP2 or later</w:t>
      </w:r>
    </w:p>
    <w:p w14:paraId="157E7DDC" w14:textId="77777777" w:rsidR="008B656C" w:rsidRDefault="001A6677">
      <w:pPr>
        <w:pStyle w:val="ListParagraph"/>
        <w:numPr>
          <w:ilvl w:val="0"/>
          <w:numId w:val="4"/>
        </w:numPr>
        <w:ind w:left="720"/>
      </w:pPr>
      <w:r w:rsidRPr="001A6677">
        <w:t>SQL Server 2000 SP</w:t>
      </w:r>
      <w:r w:rsidR="00D529CE">
        <w:t>4</w:t>
      </w:r>
      <w:r w:rsidR="008E7802">
        <w:t xml:space="preserve"> or later</w:t>
      </w:r>
    </w:p>
    <w:p w14:paraId="30AF1B84" w14:textId="77777777" w:rsidR="008B656C" w:rsidRDefault="001A6677">
      <w:pPr>
        <w:pStyle w:val="ListParagraph"/>
        <w:numPr>
          <w:ilvl w:val="0"/>
          <w:numId w:val="4"/>
        </w:numPr>
        <w:ind w:left="720"/>
      </w:pPr>
      <w:r w:rsidRPr="001A6677">
        <w:t>Microsoft .NET Framework 2.0 SP1 or later</w:t>
      </w:r>
    </w:p>
    <w:p w14:paraId="48BF7271" w14:textId="77777777" w:rsidR="005025C8" w:rsidRDefault="00A54C96" w:rsidP="005025C8">
      <w:pPr>
        <w:pStyle w:val="Heading4"/>
      </w:pPr>
      <w:r>
        <w:t xml:space="preserve">Availability </w:t>
      </w:r>
    </w:p>
    <w:p w14:paraId="73962A92" w14:textId="77777777" w:rsidR="00D76368" w:rsidRDefault="00CF2418" w:rsidP="00CF2418">
      <w:r w:rsidRPr="009D78C6">
        <w:t xml:space="preserve">For more information and download instructions, </w:t>
      </w:r>
      <w:r w:rsidR="00967277">
        <w:t xml:space="preserve">see </w:t>
      </w:r>
      <w:r w:rsidRPr="00CF2418">
        <w:t>SQL Server 2008 Upgrade Assistant</w:t>
      </w:r>
      <w:r w:rsidRPr="009D78C6">
        <w:t xml:space="preserve"> on the Scalability Experts Web site</w:t>
      </w:r>
      <w:r w:rsidR="00D76368">
        <w:t xml:space="preserve">: </w:t>
      </w:r>
      <w:hyperlink r:id="rId33" w:history="1">
        <w:r w:rsidR="00D76368" w:rsidRPr="00852D39">
          <w:rPr>
            <w:rStyle w:val="Hyperlink"/>
          </w:rPr>
          <w:t>http://www.scalabilityexperts.com/default.asp?action=article&amp;ID=43</w:t>
        </w:r>
      </w:hyperlink>
      <w:r w:rsidR="00A54C96">
        <w:t>.</w:t>
      </w:r>
    </w:p>
    <w:p w14:paraId="62EC14DA" w14:textId="77777777" w:rsidR="006F0184" w:rsidRDefault="00CF2418">
      <w:pPr>
        <w:pStyle w:val="Heading3"/>
      </w:pPr>
      <w:bookmarkStart w:id="53" w:name="_Toc222633854"/>
      <w:r w:rsidRPr="00182D95">
        <w:lastRenderedPageBreak/>
        <w:t xml:space="preserve">System Configuration Checker (SQL Server 2008 Setup </w:t>
      </w:r>
      <w:r w:rsidR="00006073" w:rsidRPr="00182D95">
        <w:t>During In-Place Upgrade</w:t>
      </w:r>
      <w:r w:rsidRPr="00182D95">
        <w:t>)</w:t>
      </w:r>
      <w:bookmarkEnd w:id="53"/>
    </w:p>
    <w:p w14:paraId="15E8EC1B" w14:textId="77777777" w:rsidR="00A54C96" w:rsidRDefault="00CF2418" w:rsidP="00182D95">
      <w:r w:rsidRPr="009D78C6">
        <w:t xml:space="preserve">An in-place upgrade uses SQL Server 2008 Setup to directly upgrade a SQL Server </w:t>
      </w:r>
      <w:r w:rsidR="001F2838">
        <w:t>2005</w:t>
      </w:r>
      <w:r w:rsidRPr="009D78C6">
        <w:t xml:space="preserve"> instance. SQL Server 2008 installs required prerequisites such as the .NET Framework and </w:t>
      </w:r>
      <w:r w:rsidR="00F9424D">
        <w:t xml:space="preserve">Windows </w:t>
      </w:r>
      <w:r w:rsidRPr="009D78C6">
        <w:t>PowerShell</w:t>
      </w:r>
      <w:r w:rsidR="00F9424D">
        <w:t>™</w:t>
      </w:r>
      <w:r w:rsidRPr="009D78C6">
        <w:t xml:space="preserve"> 1.0. It also scans the target computer for minimum hardware and software requirements, as well as a compatible SQL Server </w:t>
      </w:r>
      <w:r w:rsidR="00072173">
        <w:t>e</w:t>
      </w:r>
      <w:r w:rsidRPr="009D78C6">
        <w:t>dition</w:t>
      </w:r>
      <w:r w:rsidR="00F86803">
        <w:t>.</w:t>
      </w:r>
      <w:r w:rsidRPr="009D78C6">
        <w:t xml:space="preserve"> </w:t>
      </w:r>
    </w:p>
    <w:p w14:paraId="23B6736B" w14:textId="77777777" w:rsidR="00CF2418" w:rsidRDefault="00CF2418" w:rsidP="00182D95">
      <w:r w:rsidRPr="009D78C6">
        <w:t>To do this, the SQL Server 2008 Setup program contains a utility called the System Configuration Checker (SCC), which performs a scan of the computer in preparation for an install. For comprehensive information about SCC, see</w:t>
      </w:r>
      <w:r w:rsidR="00967277">
        <w:t xml:space="preserve"> the SQL Server 2008 BOL topic </w:t>
      </w:r>
      <w:r w:rsidR="00A54C96">
        <w:t>“</w:t>
      </w:r>
      <w:r w:rsidRPr="00CF2418">
        <w:t>Check Parameters for the System Configuration Checker</w:t>
      </w:r>
      <w:r w:rsidR="00A54C96">
        <w:t xml:space="preserve">” at </w:t>
      </w:r>
      <w:hyperlink r:id="rId34" w:history="1">
        <w:r w:rsidR="00A54C96" w:rsidRPr="00997924">
          <w:rPr>
            <w:rStyle w:val="Hyperlink"/>
          </w:rPr>
          <w:t>http://msdn.microsoft.com/en-us/library/ms143753.aspx</w:t>
        </w:r>
      </w:hyperlink>
      <w:r w:rsidRPr="009D78C6">
        <w:t>.</w:t>
      </w:r>
    </w:p>
    <w:p w14:paraId="29769EC6" w14:textId="77777777" w:rsidR="00CF2418" w:rsidRDefault="00CF2418" w:rsidP="00182D95">
      <w:r w:rsidRPr="009D78C6">
        <w:t xml:space="preserve">The Setup SCC looks for conditions that </w:t>
      </w:r>
      <w:r w:rsidR="00A54C96">
        <w:t>can</w:t>
      </w:r>
      <w:r w:rsidR="00A54C96" w:rsidRPr="009D78C6">
        <w:t xml:space="preserve"> </w:t>
      </w:r>
      <w:r w:rsidRPr="009D78C6">
        <w:t>prevent a successful SQL Server installation or upgrade. These checks occur before Setup starts the SQL Server 2008 Installation Wizard and report any issues that would block an install along with advice about how to address the blocking issues. The Setup SCC uses rules from the following categories</w:t>
      </w:r>
      <w:r w:rsidR="00D551D3">
        <w:t xml:space="preserve"> </w:t>
      </w:r>
      <w:r w:rsidR="00CC1714">
        <w:t>(</w:t>
      </w:r>
      <w:r w:rsidR="00CC1714" w:rsidRPr="009D78C6">
        <w:t>for</w:t>
      </w:r>
      <w:r w:rsidRPr="009D78C6">
        <w:t xml:space="preserve"> more information about any of these categories, see the related link from SQL Server 2008 BOL</w:t>
      </w:r>
      <w:r w:rsidR="00072173">
        <w:t>)</w:t>
      </w:r>
      <w:r w:rsidRPr="009D78C6">
        <w:t>:</w:t>
      </w:r>
    </w:p>
    <w:p w14:paraId="46B5CFAC" w14:textId="77777777" w:rsidR="008B656C" w:rsidRDefault="001A6677">
      <w:pPr>
        <w:pStyle w:val="ListParagraph"/>
        <w:numPr>
          <w:ilvl w:val="0"/>
          <w:numId w:val="5"/>
        </w:numPr>
        <w:ind w:left="720"/>
      </w:pPr>
      <w:r w:rsidRPr="001A6677">
        <w:t>Feature Installation Rules</w:t>
      </w:r>
      <w:r w:rsidR="00A54C96">
        <w:t xml:space="preserve">: </w:t>
      </w:r>
      <w:hyperlink r:id="rId35" w:history="1">
        <w:r w:rsidR="00A54C96" w:rsidRPr="00997924">
          <w:rPr>
            <w:rStyle w:val="Hyperlink"/>
          </w:rPr>
          <w:t>http://msdn.microsoft.com/en-us/library/cc646015.aspx</w:t>
        </w:r>
      </w:hyperlink>
    </w:p>
    <w:p w14:paraId="47ECC6BC" w14:textId="77777777" w:rsidR="008B656C" w:rsidRDefault="001A6677">
      <w:pPr>
        <w:pStyle w:val="ListParagraph"/>
        <w:numPr>
          <w:ilvl w:val="0"/>
          <w:numId w:val="5"/>
        </w:numPr>
        <w:ind w:left="720"/>
      </w:pPr>
      <w:r w:rsidRPr="001A6677">
        <w:t>Upgrade and Repair Rules Check</w:t>
      </w:r>
      <w:r w:rsidR="00A54C96">
        <w:t xml:space="preserve">: </w:t>
      </w:r>
      <w:hyperlink r:id="rId36" w:history="1">
        <w:r w:rsidR="00A54C96" w:rsidRPr="00997924">
          <w:rPr>
            <w:rStyle w:val="Hyperlink"/>
          </w:rPr>
          <w:t>http://msdn.microsoft.com/en-us/library/cc281843.aspx</w:t>
        </w:r>
      </w:hyperlink>
    </w:p>
    <w:p w14:paraId="6190FE8D" w14:textId="77777777" w:rsidR="008B656C" w:rsidRDefault="001A6677">
      <w:pPr>
        <w:pStyle w:val="ListParagraph"/>
        <w:numPr>
          <w:ilvl w:val="0"/>
          <w:numId w:val="5"/>
        </w:numPr>
        <w:ind w:left="720"/>
      </w:pPr>
      <w:r w:rsidRPr="001A6677">
        <w:t xml:space="preserve">Edition Upgrade Rules: </w:t>
      </w:r>
      <w:hyperlink r:id="rId37" w:history="1">
        <w:r w:rsidR="00A54C96" w:rsidRPr="00997924">
          <w:rPr>
            <w:rStyle w:val="Hyperlink"/>
          </w:rPr>
          <w:t>http://msdn.microsoft.com/en-us/library/cc645998.aspx</w:t>
        </w:r>
      </w:hyperlink>
    </w:p>
    <w:p w14:paraId="1282426A" w14:textId="77777777" w:rsidR="008B656C" w:rsidRDefault="001A6677">
      <w:pPr>
        <w:pStyle w:val="ListParagraph"/>
        <w:numPr>
          <w:ilvl w:val="0"/>
          <w:numId w:val="5"/>
        </w:numPr>
        <w:ind w:left="720"/>
      </w:pPr>
      <w:r w:rsidRPr="001A6677">
        <w:t xml:space="preserve">Uninstallation Rules: </w:t>
      </w:r>
      <w:hyperlink r:id="rId38" w:history="1">
        <w:r w:rsidR="00A54C96" w:rsidRPr="00997924">
          <w:rPr>
            <w:rStyle w:val="Hyperlink"/>
          </w:rPr>
          <w:t>http://msdn.microsoft.com/en-us/library/cc645979.aspx</w:t>
        </w:r>
      </w:hyperlink>
    </w:p>
    <w:p w14:paraId="2A3A9228" w14:textId="77777777" w:rsidR="00C56529" w:rsidRDefault="00F86803">
      <w:r>
        <w:t>The SCC will prevent an upgrade if the following conditions are not met:</w:t>
      </w:r>
    </w:p>
    <w:p w14:paraId="2405E478" w14:textId="77777777" w:rsidR="008B656C" w:rsidRDefault="001A6677">
      <w:pPr>
        <w:pStyle w:val="ListParagraph"/>
        <w:numPr>
          <w:ilvl w:val="0"/>
          <w:numId w:val="6"/>
        </w:numPr>
        <w:ind w:left="720"/>
      </w:pPr>
      <w:r w:rsidRPr="001A6677">
        <w:t>The target computer must be connected to the Internet while the .NET Framework security check validates a certificate.</w:t>
      </w:r>
    </w:p>
    <w:p w14:paraId="111AA491" w14:textId="77777777" w:rsidR="008B656C" w:rsidRDefault="001A6677">
      <w:pPr>
        <w:pStyle w:val="ListParagraph"/>
        <w:numPr>
          <w:ilvl w:val="0"/>
          <w:numId w:val="6"/>
        </w:numPr>
        <w:ind w:left="720"/>
      </w:pPr>
      <w:r w:rsidRPr="001A6677">
        <w:t>The SQL Server registry keys must be consistent.</w:t>
      </w:r>
    </w:p>
    <w:p w14:paraId="46280167" w14:textId="77777777" w:rsidR="008B656C" w:rsidRDefault="001A6677">
      <w:pPr>
        <w:pStyle w:val="ListParagraph"/>
        <w:numPr>
          <w:ilvl w:val="0"/>
          <w:numId w:val="6"/>
        </w:numPr>
        <w:ind w:left="720"/>
      </w:pPr>
      <w:r w:rsidRPr="001A6677">
        <w:t>The CPU architecture of the installation program must match the CPU architecture of features intended for upgrading.</w:t>
      </w:r>
    </w:p>
    <w:p w14:paraId="07CAA523" w14:textId="77777777" w:rsidR="008B656C" w:rsidRDefault="001A6677">
      <w:pPr>
        <w:pStyle w:val="ListParagraph"/>
        <w:numPr>
          <w:ilvl w:val="0"/>
          <w:numId w:val="6"/>
        </w:numPr>
        <w:ind w:left="720"/>
      </w:pPr>
      <w:r w:rsidRPr="001A6677">
        <w:t>If the computer is clustered, the cluster service must be online.</w:t>
      </w:r>
    </w:p>
    <w:p w14:paraId="042DE598" w14:textId="77777777" w:rsidR="008B656C" w:rsidRDefault="001A6677">
      <w:pPr>
        <w:pStyle w:val="ListParagraph"/>
        <w:numPr>
          <w:ilvl w:val="0"/>
          <w:numId w:val="6"/>
        </w:numPr>
        <w:ind w:left="720"/>
      </w:pPr>
      <w:r w:rsidRPr="001A6677">
        <w:t>Windows PowerShell must be installed. (Setup will do this automatically when installing prerequisites.)</w:t>
      </w:r>
    </w:p>
    <w:p w14:paraId="6FCD9C55" w14:textId="77777777" w:rsidR="008B656C" w:rsidRDefault="001A6677">
      <w:pPr>
        <w:pStyle w:val="ListParagraph"/>
        <w:numPr>
          <w:ilvl w:val="0"/>
          <w:numId w:val="6"/>
        </w:numPr>
        <w:ind w:left="720"/>
      </w:pPr>
      <w:r w:rsidRPr="001A6677">
        <w:t xml:space="preserve">SQL Server Setup must be supported on this </w:t>
      </w:r>
      <w:r w:rsidR="00A54C96">
        <w:t>operating system</w:t>
      </w:r>
      <w:r w:rsidRPr="001A6677">
        <w:t xml:space="preserve"> platform.</w:t>
      </w:r>
    </w:p>
    <w:p w14:paraId="3DF357D9" w14:textId="77777777" w:rsidR="008B656C" w:rsidRDefault="001A6677">
      <w:pPr>
        <w:pStyle w:val="ListParagraph"/>
        <w:numPr>
          <w:ilvl w:val="0"/>
          <w:numId w:val="6"/>
        </w:numPr>
        <w:ind w:left="720"/>
      </w:pPr>
      <w:r w:rsidRPr="001A6677">
        <w:t>SCC checks whether a pending computer restart is required.</w:t>
      </w:r>
    </w:p>
    <w:p w14:paraId="3B7DFA1F" w14:textId="77777777" w:rsidR="008B656C" w:rsidRDefault="001A6677">
      <w:pPr>
        <w:pStyle w:val="ListParagraph"/>
        <w:numPr>
          <w:ilvl w:val="0"/>
          <w:numId w:val="6"/>
        </w:numPr>
        <w:ind w:left="720"/>
      </w:pPr>
      <w:r w:rsidRPr="001A6677">
        <w:t>The existing performance counter registry hive must be consistent.</w:t>
      </w:r>
    </w:p>
    <w:p w14:paraId="6AF14C61" w14:textId="77777777" w:rsidR="008B656C" w:rsidRDefault="001A6677">
      <w:pPr>
        <w:pStyle w:val="ListParagraph"/>
        <w:numPr>
          <w:ilvl w:val="0"/>
          <w:numId w:val="6"/>
        </w:numPr>
        <w:ind w:left="720"/>
      </w:pPr>
      <w:r w:rsidRPr="001A6677">
        <w:t xml:space="preserve">SCC checks that neither </w:t>
      </w:r>
      <w:r w:rsidR="00D551D3">
        <w:t xml:space="preserve">Microsoft® </w:t>
      </w:r>
      <w:r w:rsidRPr="001A6677">
        <w:t>SQL Server</w:t>
      </w:r>
      <w:r w:rsidR="00D551D3">
        <w:t>®</w:t>
      </w:r>
      <w:r w:rsidRPr="001A6677">
        <w:t xml:space="preserve"> 7.0 nor SQL Server 7.0 OLAP Services is installed on the server. SQL Server 2008 is not supported </w:t>
      </w:r>
      <w:r w:rsidR="00B66342">
        <w:t xml:space="preserve">running </w:t>
      </w:r>
      <w:r w:rsidRPr="001A6677">
        <w:t>on the same server with SQL Server 7.0.</w:t>
      </w:r>
    </w:p>
    <w:p w14:paraId="460C0C44" w14:textId="77777777" w:rsidR="00C56529" w:rsidRDefault="00F86803">
      <w:r>
        <w:t>Additional checks that the SCC performs are</w:t>
      </w:r>
      <w:r w:rsidR="00CF2418" w:rsidRPr="009D78C6">
        <w:t>:</w:t>
      </w:r>
    </w:p>
    <w:p w14:paraId="573F5D40" w14:textId="77777777" w:rsidR="008B656C" w:rsidRDefault="001A6677">
      <w:pPr>
        <w:pStyle w:val="ListParagraph"/>
        <w:numPr>
          <w:ilvl w:val="0"/>
          <w:numId w:val="7"/>
        </w:numPr>
        <w:ind w:left="720"/>
      </w:pPr>
      <w:r w:rsidRPr="001A6677">
        <w:t xml:space="preserve">Database features that are not supported in the SQL Server </w:t>
      </w:r>
      <w:r w:rsidR="00A54C96">
        <w:t xml:space="preserve">version and </w:t>
      </w:r>
      <w:r w:rsidRPr="001A6677">
        <w:t>edition to which you are upgrading.</w:t>
      </w:r>
    </w:p>
    <w:p w14:paraId="34E94435" w14:textId="77777777" w:rsidR="008B656C" w:rsidRDefault="001A6677">
      <w:pPr>
        <w:pStyle w:val="ListParagraph"/>
        <w:numPr>
          <w:ilvl w:val="0"/>
          <w:numId w:val="7"/>
        </w:numPr>
        <w:ind w:left="720"/>
      </w:pPr>
      <w:r w:rsidRPr="001A6677">
        <w:t>Restrictions on restarting of the SQL Server Service</w:t>
      </w:r>
      <w:r w:rsidR="00A54C96">
        <w:t>.</w:t>
      </w:r>
    </w:p>
    <w:p w14:paraId="73EA6491" w14:textId="77777777" w:rsidR="008B656C" w:rsidRDefault="001A6677">
      <w:pPr>
        <w:pStyle w:val="ListParagraph"/>
        <w:numPr>
          <w:ilvl w:val="0"/>
          <w:numId w:val="7"/>
        </w:numPr>
        <w:ind w:left="720"/>
      </w:pPr>
      <w:r w:rsidRPr="001A6677">
        <w:lastRenderedPageBreak/>
        <w:t xml:space="preserve">SQL Server service is not set to </w:t>
      </w:r>
      <w:r w:rsidR="005025C8" w:rsidRPr="005025C8">
        <w:rPr>
          <w:b/>
        </w:rPr>
        <w:t>Disabled</w:t>
      </w:r>
      <w:r w:rsidRPr="001A6677">
        <w:t>.</w:t>
      </w:r>
    </w:p>
    <w:p w14:paraId="0220FB2D" w14:textId="77777777" w:rsidR="008B656C" w:rsidRDefault="001A6677">
      <w:pPr>
        <w:pStyle w:val="ListParagraph"/>
        <w:numPr>
          <w:ilvl w:val="0"/>
          <w:numId w:val="7"/>
        </w:numPr>
        <w:ind w:left="720"/>
      </w:pPr>
      <w:r w:rsidRPr="001A6677">
        <w:t>Analysis of whether or not the SQL Server version meets the upgrade matrix requirements</w:t>
      </w:r>
      <w:r w:rsidR="00A54C96">
        <w:t>.</w:t>
      </w:r>
    </w:p>
    <w:p w14:paraId="4650A16C" w14:textId="77777777" w:rsidR="008B656C" w:rsidRDefault="001A6677">
      <w:pPr>
        <w:pStyle w:val="ListParagraph"/>
        <w:numPr>
          <w:ilvl w:val="0"/>
          <w:numId w:val="7"/>
        </w:numPr>
        <w:ind w:left="720"/>
      </w:pPr>
      <w:r w:rsidRPr="001A6677">
        <w:t>SASS upgrade validity</w:t>
      </w:r>
      <w:r w:rsidR="00A54C96">
        <w:t>.</w:t>
      </w:r>
    </w:p>
    <w:p w14:paraId="1E4D8F4B" w14:textId="77777777" w:rsidR="008B656C" w:rsidRDefault="001A6677">
      <w:pPr>
        <w:pStyle w:val="ListParagraph"/>
        <w:numPr>
          <w:ilvl w:val="0"/>
          <w:numId w:val="7"/>
        </w:numPr>
        <w:ind w:left="720"/>
      </w:pPr>
      <w:r w:rsidRPr="001A6677">
        <w:t xml:space="preserve">Evaluation of whether the edition of the selected instance of SQL Server is supported in </w:t>
      </w:r>
      <w:r w:rsidR="00D529CE">
        <w:t>a given</w:t>
      </w:r>
      <w:r w:rsidRPr="001A6677">
        <w:t xml:space="preserve"> scenario</w:t>
      </w:r>
      <w:r w:rsidR="00A54C96">
        <w:t>.</w:t>
      </w:r>
    </w:p>
    <w:p w14:paraId="207EFFAC" w14:textId="77777777" w:rsidR="006F0184" w:rsidRDefault="00CF2418">
      <w:pPr>
        <w:pStyle w:val="Heading3"/>
      </w:pPr>
      <w:bookmarkStart w:id="54" w:name="_Toc222633855"/>
      <w:r w:rsidRPr="005B60DA">
        <w:t>SQL Server Profiler</w:t>
      </w:r>
      <w:bookmarkEnd w:id="54"/>
    </w:p>
    <w:p w14:paraId="432331A4" w14:textId="77777777" w:rsidR="00CF2418" w:rsidRDefault="00CF2418" w:rsidP="005B60DA">
      <w:r w:rsidRPr="009D78C6">
        <w:t>SQL Server Profiler can record a running workload and then replay that same activity from a given SQL Server instance, making it a valuable tool for preparing an upgrade.</w:t>
      </w:r>
    </w:p>
    <w:p w14:paraId="38343759" w14:textId="77777777" w:rsidR="00CF2418" w:rsidRDefault="00CF2418" w:rsidP="005B60DA">
      <w:r w:rsidRPr="009D78C6">
        <w:t xml:space="preserve">Profiler is useful for simulating an upgrade to determine performance and correct behavior. For example, you can use SQL Server 2008 Profiler to trace a SQL Server </w:t>
      </w:r>
      <w:r w:rsidR="001F2838">
        <w:t>2005</w:t>
      </w:r>
      <w:r w:rsidRPr="009D78C6">
        <w:t xml:space="preserve"> database under load and save the trace. You can then restore the SQL Server </w:t>
      </w:r>
      <w:r w:rsidR="001F2838">
        <w:t>2005</w:t>
      </w:r>
      <w:r w:rsidRPr="009D78C6">
        <w:t xml:space="preserve"> database to two instances on equivalent hardware: a SQL Server </w:t>
      </w:r>
      <w:r w:rsidR="001F2838">
        <w:t>2005</w:t>
      </w:r>
      <w:r w:rsidRPr="009D78C6">
        <w:t xml:space="preserve"> instance and a SQL Server 2008 instance. Run the replay on each (but at different times if on the same server), and while running the replay, also run a Profiler trace on each of the two runs, capturing errors and query durations. By comparing the results, you can determine whether the upgrade behaves correctly (without error) and performs well.</w:t>
      </w:r>
    </w:p>
    <w:p w14:paraId="463C11D8" w14:textId="77777777" w:rsidR="00CF2418" w:rsidRDefault="00CF2418" w:rsidP="005B60DA">
      <w:r w:rsidRPr="009D78C6">
        <w:t xml:space="preserve">Using Profiler to test upgrade results is made much easier by using the SQL Server 2008 Upgrade Assistant. Upgrade Assistant helps automate the process and reports for comparing performance and behavior of an upgraded SQL Server. </w:t>
      </w:r>
    </w:p>
    <w:p w14:paraId="0985745F" w14:textId="77777777" w:rsidR="00422FAA" w:rsidRDefault="00CF2418" w:rsidP="005B60DA">
      <w:r w:rsidRPr="009D78C6">
        <w:t>For more information about using Profiler for replay, see</w:t>
      </w:r>
      <w:r w:rsidR="005B1806">
        <w:t xml:space="preserve"> the SQL Server 2008 BOL topic </w:t>
      </w:r>
      <w:r w:rsidR="00422FAA">
        <w:t>“</w:t>
      </w:r>
      <w:r w:rsidRPr="00CF2418">
        <w:t>Replaying Traces</w:t>
      </w:r>
      <w:r w:rsidR="00422FAA">
        <w:t>”</w:t>
      </w:r>
      <w:r w:rsidR="00A54C96">
        <w:t xml:space="preserve"> at</w:t>
      </w:r>
      <w:r w:rsidR="00422FAA">
        <w:t xml:space="preserve"> </w:t>
      </w:r>
      <w:hyperlink r:id="rId39" w:history="1">
        <w:r w:rsidR="00422FAA" w:rsidRPr="00852D39">
          <w:rPr>
            <w:rStyle w:val="Hyperlink"/>
          </w:rPr>
          <w:t>http://technet.microsoft.com/en-us/library/ms190995.aspx</w:t>
        </w:r>
      </w:hyperlink>
      <w:r w:rsidR="00A54C96">
        <w:t>.</w:t>
      </w:r>
    </w:p>
    <w:p w14:paraId="5FCE1F60" w14:textId="77777777" w:rsidR="006F0184" w:rsidRDefault="00CF2418">
      <w:pPr>
        <w:pStyle w:val="Heading3"/>
      </w:pPr>
      <w:bookmarkStart w:id="55" w:name="_Toc222633856"/>
      <w:r w:rsidRPr="004E66A0">
        <w:t xml:space="preserve">SQL Server: Deprecated Features Object </w:t>
      </w:r>
      <w:r w:rsidR="00A54C96">
        <w:t>C</w:t>
      </w:r>
      <w:r w:rsidRPr="004E66A0">
        <w:t>ounter in System Monitor</w:t>
      </w:r>
      <w:bookmarkEnd w:id="55"/>
    </w:p>
    <w:p w14:paraId="01968EEE" w14:textId="77777777" w:rsidR="00A54C96" w:rsidRDefault="00CF2418" w:rsidP="004E66A0">
      <w:r w:rsidRPr="009D78C6">
        <w:t>SQL Server 2008 provides a new System Monitor (Perfmon) counter called SQL</w:t>
      </w:r>
      <w:r w:rsidR="00801F61">
        <w:t xml:space="preserve"> </w:t>
      </w:r>
      <w:r w:rsidRPr="009D78C6">
        <w:t>Server:</w:t>
      </w:r>
      <w:r w:rsidR="00360846">
        <w:t xml:space="preserve"> </w:t>
      </w:r>
      <w:r w:rsidRPr="009D78C6">
        <w:t xml:space="preserve">Deprecated Features </w:t>
      </w:r>
      <w:r w:rsidR="00A54C96">
        <w:t xml:space="preserve">Object </w:t>
      </w:r>
      <w:r w:rsidRPr="009D78C6">
        <w:t xml:space="preserve">to monitor whether your application is submitting commands to the SQL Server 2008 database engine that have been scheduled for removal from SQL Server in future releases. You should remove such deprecated commands from SQL Server 2008 applications after they are detected. You can use this counter to help plan modifications to your application code so that when you upgrade to the next version of SQL Server after SQL Server 2008, the upgrade process will go more smoothly. </w:t>
      </w:r>
    </w:p>
    <w:p w14:paraId="07F5E6E7" w14:textId="77777777" w:rsidR="00CF2418" w:rsidRDefault="00CF2418" w:rsidP="004E66A0">
      <w:r w:rsidRPr="009D78C6">
        <w:t>Choose which type of feature to monitor by using the Instance selection box for the counter. System Monitor records the total number of times the deprecated feature was encountered since SQL Server 2008 was last started. For details about using this tool, see</w:t>
      </w:r>
      <w:r w:rsidR="005B1806">
        <w:t xml:space="preserve"> the SQL Server 2008 BOL topic</w:t>
      </w:r>
      <w:r w:rsidR="00A54C96">
        <w:t>, “</w:t>
      </w:r>
      <w:r w:rsidRPr="00CF2418">
        <w:t>SQL Server, Deprecated Features Object</w:t>
      </w:r>
      <w:r w:rsidR="00A54C96">
        <w:t xml:space="preserve">” at </w:t>
      </w:r>
      <w:hyperlink r:id="rId40" w:history="1">
        <w:r w:rsidRPr="005B60DA">
          <w:rPr>
            <w:rStyle w:val="Hyperlink"/>
          </w:rPr>
          <w:t>http://technet.microsoft.com/en-us/library/bb510662.aspx</w:t>
        </w:r>
      </w:hyperlink>
      <w:r w:rsidRPr="009D78C6">
        <w:t>.</w:t>
      </w:r>
    </w:p>
    <w:p w14:paraId="7FA7E65C" w14:textId="77777777" w:rsidR="00BD2D9B" w:rsidRDefault="00BD2D9B" w:rsidP="00BD2D9B">
      <w:pPr>
        <w:pStyle w:val="Heading4"/>
      </w:pPr>
      <w:r>
        <w:t>SQL Server Database Consistency Checker</w:t>
      </w:r>
    </w:p>
    <w:p w14:paraId="673D56D6" w14:textId="77777777" w:rsidR="00BD2D9B" w:rsidRDefault="00BD2D9B" w:rsidP="00BD2D9B">
      <w:r>
        <w:t>DBCC CHECKDB: Checks the logical and physical integrity of all the objects in the specified database by performing the following operations:</w:t>
      </w:r>
    </w:p>
    <w:p w14:paraId="3739381E" w14:textId="77777777" w:rsidR="008B656C" w:rsidRDefault="00BD2D9B">
      <w:pPr>
        <w:pStyle w:val="ListParagraph"/>
        <w:numPr>
          <w:ilvl w:val="0"/>
          <w:numId w:val="16"/>
        </w:numPr>
        <w:spacing w:after="0"/>
      </w:pPr>
      <w:r>
        <w:t>Runs DBCC CHECKALLOC on the database.</w:t>
      </w:r>
    </w:p>
    <w:p w14:paraId="292AB1B7" w14:textId="77777777" w:rsidR="008B656C" w:rsidRDefault="00BD2D9B">
      <w:pPr>
        <w:pStyle w:val="ListParagraph"/>
        <w:numPr>
          <w:ilvl w:val="0"/>
          <w:numId w:val="16"/>
        </w:numPr>
        <w:spacing w:after="0"/>
      </w:pPr>
      <w:r>
        <w:t>Runs DBCC CHECKTABLE on every table and view in the database.</w:t>
      </w:r>
    </w:p>
    <w:p w14:paraId="65F072A6" w14:textId="77777777" w:rsidR="008B656C" w:rsidRDefault="00BD2D9B">
      <w:pPr>
        <w:pStyle w:val="ListParagraph"/>
        <w:numPr>
          <w:ilvl w:val="0"/>
          <w:numId w:val="16"/>
        </w:numPr>
        <w:spacing w:after="0"/>
      </w:pPr>
      <w:r>
        <w:lastRenderedPageBreak/>
        <w:t>Runs DBCC CHECKCATALOG on the database.</w:t>
      </w:r>
    </w:p>
    <w:p w14:paraId="546B3AD9" w14:textId="77777777" w:rsidR="008B656C" w:rsidRDefault="00BD2D9B">
      <w:pPr>
        <w:pStyle w:val="ListParagraph"/>
        <w:numPr>
          <w:ilvl w:val="0"/>
          <w:numId w:val="16"/>
        </w:numPr>
        <w:spacing w:after="0"/>
      </w:pPr>
      <w:r>
        <w:t>Validates the contents of every indexed view in the database.</w:t>
      </w:r>
    </w:p>
    <w:p w14:paraId="30BD69EE" w14:textId="77777777" w:rsidR="008B656C" w:rsidRDefault="003D34A8">
      <w:pPr>
        <w:pStyle w:val="ListParagraph"/>
        <w:numPr>
          <w:ilvl w:val="0"/>
          <w:numId w:val="16"/>
        </w:numPr>
        <w:spacing w:after="0"/>
      </w:pPr>
      <w:r>
        <w:t>Validates link-level consistency between table metadata and file system directories and files when storing varbinary (max) data in the file system using FILESTREAM.</w:t>
      </w:r>
    </w:p>
    <w:p w14:paraId="6D9593CB" w14:textId="77777777" w:rsidR="008B656C" w:rsidRDefault="00BD2D9B">
      <w:pPr>
        <w:pStyle w:val="ListParagraph"/>
        <w:numPr>
          <w:ilvl w:val="0"/>
          <w:numId w:val="16"/>
        </w:numPr>
        <w:spacing w:after="0"/>
      </w:pPr>
      <w:r>
        <w:t>Validates the Service Broker data in the database.</w:t>
      </w:r>
    </w:p>
    <w:p w14:paraId="1E53C5C3" w14:textId="77777777" w:rsidR="00BD2D9B" w:rsidRDefault="00BD2D9B" w:rsidP="00BD2D9B">
      <w:pPr>
        <w:spacing w:after="0"/>
        <w:ind w:left="360"/>
      </w:pPr>
    </w:p>
    <w:p w14:paraId="0ED69CCA" w14:textId="77777777" w:rsidR="00BD2D9B" w:rsidRDefault="00BD2D9B" w:rsidP="00BD2D9B">
      <w:pPr>
        <w:spacing w:after="0"/>
      </w:pPr>
      <w:r>
        <w:t xml:space="preserve">Ensuring that any SQL databases are free from anomalies or corruption will </w:t>
      </w:r>
      <w:r w:rsidR="008F4498">
        <w:t>streamline your migration as well as simplify resolution of other issues that may be encountered during o</w:t>
      </w:r>
      <w:r w:rsidR="008520B3">
        <w:t>r</w:t>
      </w:r>
      <w:r w:rsidR="008F4498">
        <w:t xml:space="preserve"> after the upgrade has taken place.</w:t>
      </w:r>
    </w:p>
    <w:p w14:paraId="5A49A7C8" w14:textId="77777777" w:rsidR="008F4498" w:rsidRDefault="008F4498" w:rsidP="006B4431">
      <w:pPr>
        <w:pStyle w:val="Heading4"/>
      </w:pPr>
      <w:r>
        <w:t>SQL Server Data Backup</w:t>
      </w:r>
    </w:p>
    <w:p w14:paraId="56B6788D" w14:textId="77777777" w:rsidR="008F4498" w:rsidRPr="00BD2D9B" w:rsidRDefault="008F4498" w:rsidP="00BD2D9B">
      <w:pPr>
        <w:spacing w:after="0"/>
      </w:pPr>
      <w:r>
        <w:t xml:space="preserve">It will be important to assess the point at which it is sensible to perform backup operations and </w:t>
      </w:r>
      <w:r w:rsidR="008520B3">
        <w:t xml:space="preserve">to assess </w:t>
      </w:r>
      <w:r>
        <w:t>which data should be backed up.</w:t>
      </w:r>
      <w:r w:rsidR="00D601CA">
        <w:t xml:space="preserve"> </w:t>
      </w:r>
      <w:r>
        <w:t>User databases for example should be backed up after users are not using the system and before the upgrade process has started.</w:t>
      </w:r>
      <w:r w:rsidR="00D601CA">
        <w:t xml:space="preserve"> </w:t>
      </w:r>
      <w:r>
        <w:t>Another point which may be considered for backup might be once the upgrade has been complete, but before any system parameterization has occurred.</w:t>
      </w:r>
      <w:r w:rsidR="00D601CA">
        <w:t xml:space="preserve"> </w:t>
      </w:r>
      <w:r>
        <w:t xml:space="preserve">One final backup should be made </w:t>
      </w:r>
      <w:r w:rsidR="006B4431">
        <w:t>once the entire system is up and running but before users are permitted to start using the application.</w:t>
      </w:r>
    </w:p>
    <w:p w14:paraId="313B8B58" w14:textId="77777777" w:rsidR="006F0184" w:rsidRDefault="00CF2418">
      <w:pPr>
        <w:pStyle w:val="Heading3"/>
      </w:pPr>
      <w:bookmarkStart w:id="56" w:name="_Toc222633857"/>
      <w:r w:rsidRPr="005B60DA">
        <w:t xml:space="preserve">Other </w:t>
      </w:r>
      <w:r w:rsidR="008520B3">
        <w:t>T</w:t>
      </w:r>
      <w:r w:rsidRPr="005B60DA">
        <w:t>ools</w:t>
      </w:r>
      <w:bookmarkEnd w:id="56"/>
    </w:p>
    <w:p w14:paraId="545D8BCE" w14:textId="77777777" w:rsidR="006F0184" w:rsidRDefault="00CF2418">
      <w:pPr>
        <w:pStyle w:val="Heading4"/>
      </w:pPr>
      <w:bookmarkStart w:id="57" w:name="_Toc211724487"/>
      <w:r w:rsidRPr="003E71A8">
        <w:t>Analysis Services Migration Wizard</w:t>
      </w:r>
      <w:bookmarkEnd w:id="57"/>
    </w:p>
    <w:p w14:paraId="23C939B3" w14:textId="77777777" w:rsidR="00811425" w:rsidRDefault="00811425" w:rsidP="00811425">
      <w:pPr>
        <w:spacing w:after="0"/>
      </w:pPr>
      <w:r>
        <w:t xml:space="preserve">Use the Migration Wizard to migrate the metadata, and optionally the data, from an existing Microsoft SQL Server </w:t>
      </w:r>
      <w:r w:rsidR="001F2838">
        <w:t>2005</w:t>
      </w:r>
      <w:r>
        <w:t xml:space="preserve"> Analysis Services database into a Microsoft SQL Server Analysis Services database. Additionally, the migration process can be saved to a script file for later migration.</w:t>
      </w:r>
    </w:p>
    <w:p w14:paraId="79B75606" w14:textId="77777777" w:rsidR="006F0184" w:rsidRDefault="00CF2418">
      <w:pPr>
        <w:pStyle w:val="Heading4"/>
      </w:pPr>
      <w:bookmarkStart w:id="58" w:name="_Toc211724488"/>
      <w:r w:rsidRPr="003E71A8">
        <w:t>DTS Package Migration Wizard</w:t>
      </w:r>
      <w:bookmarkEnd w:id="58"/>
    </w:p>
    <w:p w14:paraId="096C27C2" w14:textId="77777777" w:rsidR="00CF2418" w:rsidRDefault="00CF2418" w:rsidP="009C66E3">
      <w:r w:rsidRPr="009D78C6">
        <w:t>Installing SSIS 2008 also installs the DTS Package Migration Wizard, which aids in the migration of DTS packages to SSIS.</w:t>
      </w:r>
    </w:p>
    <w:p w14:paraId="153DEF75" w14:textId="77777777" w:rsidR="009C66E3" w:rsidRDefault="00CF2418" w:rsidP="009C66E3">
      <w:r w:rsidRPr="009D78C6">
        <w:t xml:space="preserve">Also, SQL Server 2008 provides support for running </w:t>
      </w:r>
      <w:r w:rsidR="005B1806">
        <w:t xml:space="preserve">DTS packages. For details, see </w:t>
      </w:r>
      <w:r w:rsidR="00A54C96">
        <w:t>“</w:t>
      </w:r>
      <w:r w:rsidRPr="00767C39">
        <w:t>Support for Data Transformation Services (DTS) in SQL Server 2008</w:t>
      </w:r>
      <w:r w:rsidR="00A54C96">
        <w:t>” at</w:t>
      </w:r>
      <w:r w:rsidR="009C66E3">
        <w:t xml:space="preserve"> </w:t>
      </w:r>
      <w:hyperlink r:id="rId41" w:history="1">
        <w:r w:rsidR="009C66E3" w:rsidRPr="00852D39">
          <w:rPr>
            <w:rStyle w:val="Hyperlink"/>
          </w:rPr>
          <w:t>http://msdn.microsoft.com/en-us/library/bb500440.aspx</w:t>
        </w:r>
      </w:hyperlink>
      <w:r w:rsidR="00A54C96">
        <w:t>.</w:t>
      </w:r>
    </w:p>
    <w:p w14:paraId="041814E7" w14:textId="77777777" w:rsidR="009C66E3" w:rsidRDefault="00CF2418" w:rsidP="009C66E3">
      <w:r w:rsidRPr="009D78C6">
        <w:t xml:space="preserve">For information about upgrading DTS to SSIS and support for DTS, see </w:t>
      </w:r>
      <w:r w:rsidR="008623F6">
        <w:t>“</w:t>
      </w:r>
      <w:r w:rsidR="00811425" w:rsidRPr="00811425">
        <w:t>SQL Server Integration Services</w:t>
      </w:r>
      <w:r w:rsidR="008623F6">
        <w:t>” at</w:t>
      </w:r>
      <w:r w:rsidR="009C66E3">
        <w:t xml:space="preserve"> </w:t>
      </w:r>
      <w:hyperlink r:id="rId42" w:history="1">
        <w:r w:rsidR="009C66E3" w:rsidRPr="00852D39">
          <w:rPr>
            <w:rStyle w:val="Hyperlink"/>
          </w:rPr>
          <w:t>http://technet.microsoft.com/en-us/library/ms141026.aspx</w:t>
        </w:r>
      </w:hyperlink>
      <w:r w:rsidR="008623F6">
        <w:t>.</w:t>
      </w:r>
    </w:p>
    <w:p w14:paraId="2AE69AA4" w14:textId="77777777" w:rsidR="00D601CA" w:rsidRDefault="00D601CA">
      <w:pPr>
        <w:rPr>
          <w:rFonts w:asciiTheme="majorHAnsi" w:eastAsiaTheme="majorEastAsia" w:hAnsiTheme="majorHAnsi" w:cstheme="majorBidi"/>
          <w:b/>
          <w:bCs/>
          <w:color w:val="376092" w:themeColor="accent1" w:themeShade="BF"/>
          <w:sz w:val="28"/>
          <w:szCs w:val="28"/>
        </w:rPr>
      </w:pPr>
      <w:r>
        <w:br w:type="page"/>
      </w:r>
    </w:p>
    <w:p w14:paraId="6BC74C4F" w14:textId="77777777" w:rsidR="006F0184" w:rsidRDefault="00925F22">
      <w:pPr>
        <w:pStyle w:val="Heading1"/>
        <w:rPr>
          <w:i/>
        </w:rPr>
      </w:pPr>
      <w:bookmarkStart w:id="59" w:name="_Toc222633858"/>
      <w:r>
        <w:lastRenderedPageBreak/>
        <w:t>Conclusion</w:t>
      </w:r>
      <w:bookmarkEnd w:id="59"/>
    </w:p>
    <w:p w14:paraId="57C75E85" w14:textId="77777777" w:rsidR="008623F6" w:rsidRDefault="00162E17" w:rsidP="00767C39">
      <w:r w:rsidRPr="00162E17">
        <w:t xml:space="preserve">Upgrading from SQL Server </w:t>
      </w:r>
      <w:r w:rsidR="001F2838">
        <w:t>2005</w:t>
      </w:r>
      <w:r w:rsidRPr="00162E17">
        <w:t xml:space="preserve"> to SQL Server 2008 can provide organizations with broad benefits to the scalability, manageability, security, and performance of their database applications. However, there are numerous considerations that companies must bear in mind as they plan and execute their upgrade. Among these are not only the means and the path by which they will </w:t>
      </w:r>
      <w:r w:rsidR="00671273">
        <w:t>a</w:t>
      </w:r>
      <w:r w:rsidRPr="00162E17">
        <w:t xml:space="preserve">ffect their upgrade, but also features that have changed or will change in the future that will impact their database. </w:t>
      </w:r>
    </w:p>
    <w:p w14:paraId="1681FCD8" w14:textId="77777777" w:rsidR="00767C39" w:rsidRPr="00F225D5" w:rsidRDefault="00162E17" w:rsidP="00767C39">
      <w:r w:rsidRPr="00162E17">
        <w:t>Microsoft provide</w:t>
      </w:r>
      <w:r w:rsidR="00891C9E">
        <w:t>s</w:t>
      </w:r>
      <w:r w:rsidRPr="00162E17">
        <w:t xml:space="preserve"> a broad array of tools to help companies successfully upgrade to SQL Server 2008. </w:t>
      </w:r>
      <w:r w:rsidR="008623F6">
        <w:t>E</w:t>
      </w:r>
      <w:r w:rsidRPr="00162E17">
        <w:t>ffective planning and proper use of tools</w:t>
      </w:r>
      <w:r w:rsidR="008623F6">
        <w:t xml:space="preserve"> can help companies</w:t>
      </w:r>
      <w:r w:rsidRPr="00162E17">
        <w:t xml:space="preserve"> realize the </w:t>
      </w:r>
      <w:r w:rsidR="008623F6">
        <w:t xml:space="preserve">full </w:t>
      </w:r>
      <w:r w:rsidRPr="00162E17">
        <w:t>benefits of SQL Server 2008</w:t>
      </w:r>
      <w:r>
        <w:t>.</w:t>
      </w:r>
    </w:p>
    <w:p w14:paraId="13CDACDC" w14:textId="77777777" w:rsidR="00D529CE" w:rsidRDefault="00D529CE">
      <w:pPr>
        <w:rPr>
          <w:rFonts w:asciiTheme="majorHAnsi" w:eastAsiaTheme="majorEastAsia" w:hAnsiTheme="majorHAnsi" w:cstheme="majorBidi"/>
          <w:b/>
          <w:bCs/>
          <w:color w:val="376092" w:themeColor="accent1" w:themeShade="BF"/>
          <w:sz w:val="28"/>
          <w:szCs w:val="28"/>
        </w:rPr>
      </w:pPr>
      <w:r>
        <w:br w:type="page"/>
      </w:r>
    </w:p>
    <w:p w14:paraId="546D24D9" w14:textId="77777777" w:rsidR="005025C8" w:rsidRDefault="002D46D8" w:rsidP="005025C8">
      <w:pPr>
        <w:pStyle w:val="Heading1"/>
        <w:spacing w:before="0" w:after="240"/>
      </w:pPr>
      <w:bookmarkStart w:id="60" w:name="_Appendix_A:_Discontinued"/>
      <w:bookmarkStart w:id="61" w:name="_Toc222633859"/>
      <w:bookmarkEnd w:id="60"/>
      <w:r>
        <w:lastRenderedPageBreak/>
        <w:t xml:space="preserve">Appendix A: </w:t>
      </w:r>
      <w:r w:rsidRPr="006D368C">
        <w:t>Discontinued</w:t>
      </w:r>
      <w:r>
        <w:t xml:space="preserve"> Features in </w:t>
      </w:r>
      <w:r w:rsidRPr="009D78C6">
        <w:t>SQL Server 2008</w:t>
      </w:r>
      <w:bookmarkEnd w:id="61"/>
    </w:p>
    <w:p w14:paraId="7A2B8A1F" w14:textId="77777777" w:rsidR="0084026A" w:rsidRPr="009053B5" w:rsidRDefault="009053B5" w:rsidP="009053B5">
      <w:pPr>
        <w:keepNext/>
      </w:pPr>
      <w:r w:rsidRPr="00B91582">
        <w:t xml:space="preserve">The following features </w:t>
      </w:r>
      <w:r>
        <w:t>are</w:t>
      </w:r>
      <w:r w:rsidRPr="00B91582">
        <w:t xml:space="preserve"> not supported </w:t>
      </w:r>
      <w:r w:rsidR="00BF680B">
        <w:t>in SQL Server 2008; for the most up-</w:t>
      </w:r>
      <w:r w:rsidR="0084026A">
        <w:t>to</w:t>
      </w:r>
      <w:r w:rsidR="00BF680B">
        <w:t>-</w:t>
      </w:r>
      <w:r w:rsidR="0084026A">
        <w:t xml:space="preserve">date list of discontinued features, see </w:t>
      </w:r>
      <w:hyperlink r:id="rId43" w:history="1">
        <w:r w:rsidR="0084026A" w:rsidRPr="00BF680B">
          <w:rPr>
            <w:rStyle w:val="Hyperlink"/>
          </w:rPr>
          <w:t>http://msdn.microsoft.com/en-us/library/cc280407.aspx</w:t>
        </w:r>
      </w:hyperlink>
      <w:r w:rsidR="008520B3">
        <w:t>.</w:t>
      </w:r>
    </w:p>
    <w:tbl>
      <w:tblPr>
        <w:tblW w:w="9540" w:type="dxa"/>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shd w:val="clear" w:color="auto" w:fill="FFFFFF" w:themeFill="background1"/>
        <w:tblCellMar>
          <w:top w:w="29" w:type="dxa"/>
          <w:left w:w="115" w:type="dxa"/>
          <w:bottom w:w="29" w:type="dxa"/>
          <w:right w:w="115" w:type="dxa"/>
        </w:tblCellMar>
        <w:tblLook w:val="04A0" w:firstRow="1" w:lastRow="0" w:firstColumn="1" w:lastColumn="0" w:noHBand="0" w:noVBand="1"/>
      </w:tblPr>
      <w:tblGrid>
        <w:gridCol w:w="3060"/>
        <w:gridCol w:w="6480"/>
      </w:tblGrid>
      <w:tr w:rsidR="00240078" w:rsidRPr="00E412E3" w14:paraId="46B1C85F" w14:textId="77777777" w:rsidTr="00240078">
        <w:tc>
          <w:tcPr>
            <w:tcW w:w="3060" w:type="dxa"/>
            <w:shd w:val="clear" w:color="auto" w:fill="D9D9D9" w:themeFill="background1" w:themeFillShade="D9"/>
            <w:vAlign w:val="bottom"/>
            <w:hideMark/>
          </w:tcPr>
          <w:p w14:paraId="735EB9AD" w14:textId="77777777" w:rsidR="00240078" w:rsidRDefault="00240078" w:rsidP="00240078">
            <w:pPr>
              <w:spacing w:after="0"/>
              <w:rPr>
                <w:b/>
                <w:bCs/>
                <w:color w:val="1F497D" w:themeColor="text2"/>
              </w:rPr>
            </w:pPr>
            <w:r w:rsidRPr="001A6677">
              <w:rPr>
                <w:b/>
                <w:bCs/>
                <w:color w:val="1F497D" w:themeColor="text2"/>
              </w:rPr>
              <w:t>Database Engine</w:t>
            </w:r>
          </w:p>
        </w:tc>
        <w:tc>
          <w:tcPr>
            <w:tcW w:w="6480" w:type="dxa"/>
            <w:shd w:val="clear" w:color="auto" w:fill="D9D9D9" w:themeFill="background1" w:themeFillShade="D9"/>
            <w:vAlign w:val="bottom"/>
            <w:hideMark/>
          </w:tcPr>
          <w:p w14:paraId="140609C7" w14:textId="77777777" w:rsidR="00240078" w:rsidRDefault="00240078" w:rsidP="00240078">
            <w:pPr>
              <w:spacing w:after="0"/>
              <w:rPr>
                <w:b/>
                <w:bCs/>
                <w:color w:val="1F497D" w:themeColor="text2"/>
              </w:rPr>
            </w:pPr>
            <w:r w:rsidRPr="001A6677">
              <w:rPr>
                <w:b/>
                <w:bCs/>
                <w:color w:val="1F497D" w:themeColor="text2"/>
              </w:rPr>
              <w:t>Discontinued feature</w:t>
            </w:r>
          </w:p>
        </w:tc>
      </w:tr>
      <w:tr w:rsidR="00240078" w:rsidRPr="0057206B" w14:paraId="10E512F6" w14:textId="77777777" w:rsidTr="00240078">
        <w:tc>
          <w:tcPr>
            <w:tcW w:w="3060" w:type="dxa"/>
            <w:shd w:val="clear" w:color="auto" w:fill="FFFFFF" w:themeFill="background1"/>
            <w:hideMark/>
          </w:tcPr>
          <w:p w14:paraId="2D60BD61" w14:textId="77777777" w:rsidR="00240078" w:rsidRPr="001A6677" w:rsidRDefault="00240078" w:rsidP="00240078">
            <w:pPr>
              <w:spacing w:after="0"/>
            </w:pPr>
            <w:r w:rsidRPr="00F37B29">
              <w:t>Aliases</w:t>
            </w:r>
          </w:p>
        </w:tc>
        <w:tc>
          <w:tcPr>
            <w:tcW w:w="6480" w:type="dxa"/>
            <w:shd w:val="clear" w:color="auto" w:fill="FFFFFF" w:themeFill="background1"/>
            <w:hideMark/>
          </w:tcPr>
          <w:p w14:paraId="734DF60C" w14:textId="77777777" w:rsidR="00240078" w:rsidRPr="001A6677" w:rsidRDefault="00240078" w:rsidP="00240078">
            <w:pPr>
              <w:spacing w:after="0"/>
            </w:pPr>
            <w:r w:rsidRPr="00F37B29">
              <w:t>sp_addalias</w:t>
            </w:r>
          </w:p>
        </w:tc>
      </w:tr>
      <w:tr w:rsidR="00240078" w:rsidRPr="0057206B" w14:paraId="34D1C8CA" w14:textId="77777777" w:rsidTr="00240078">
        <w:tc>
          <w:tcPr>
            <w:tcW w:w="3060" w:type="dxa"/>
            <w:shd w:val="clear" w:color="auto" w:fill="FFFFFF" w:themeFill="background1"/>
            <w:hideMark/>
          </w:tcPr>
          <w:p w14:paraId="3F1530B9" w14:textId="77777777" w:rsidR="00240078" w:rsidRPr="001A6677" w:rsidRDefault="00240078" w:rsidP="00240078">
            <w:pPr>
              <w:spacing w:after="0"/>
            </w:pPr>
            <w:r w:rsidRPr="00F37B29">
              <w:t>APIs</w:t>
            </w:r>
          </w:p>
        </w:tc>
        <w:tc>
          <w:tcPr>
            <w:tcW w:w="6480" w:type="dxa"/>
            <w:shd w:val="clear" w:color="auto" w:fill="FFFFFF" w:themeFill="background1"/>
            <w:hideMark/>
          </w:tcPr>
          <w:p w14:paraId="2AFAFC61" w14:textId="77777777" w:rsidR="00240078" w:rsidRDefault="00240078" w:rsidP="00240078">
            <w:pPr>
              <w:spacing w:after="0"/>
            </w:pPr>
            <w:r w:rsidRPr="00F37B29">
              <w:t>Registered Servers API</w:t>
            </w:r>
          </w:p>
          <w:p w14:paraId="79B0E08A" w14:textId="77777777" w:rsidR="00240078" w:rsidRDefault="00240078" w:rsidP="00240078">
            <w:pPr>
              <w:spacing w:after="0"/>
            </w:pPr>
            <w:r w:rsidRPr="00F37B29">
              <w:t xml:space="preserve">SQL-DMO based </w:t>
            </w:r>
            <w:r w:rsidR="008520B3">
              <w:t>Windows® Management Instrumentation (</w:t>
            </w:r>
            <w:r w:rsidRPr="00F37B29">
              <w:t>WMI</w:t>
            </w:r>
            <w:r w:rsidR="008520B3">
              <w:t>)</w:t>
            </w:r>
            <w:r w:rsidRPr="00F37B29">
              <w:t xml:space="preserve"> provider</w:t>
            </w:r>
          </w:p>
          <w:p w14:paraId="11A2FD08" w14:textId="77777777" w:rsidR="00240078" w:rsidRPr="001A6677" w:rsidRDefault="00240078" w:rsidP="00240078">
            <w:pPr>
              <w:spacing w:after="0"/>
            </w:pPr>
            <w:r w:rsidRPr="00F37B29">
              <w:t>SQL Namespace API (SQL-NS)</w:t>
            </w:r>
          </w:p>
        </w:tc>
      </w:tr>
      <w:tr w:rsidR="00240078" w:rsidRPr="0057206B" w14:paraId="1322FD20" w14:textId="77777777" w:rsidTr="00240078">
        <w:tc>
          <w:tcPr>
            <w:tcW w:w="3060" w:type="dxa"/>
            <w:shd w:val="clear" w:color="auto" w:fill="FFFFFF" w:themeFill="background1"/>
            <w:hideMark/>
          </w:tcPr>
          <w:p w14:paraId="6F10BFA7" w14:textId="77777777" w:rsidR="00240078" w:rsidRDefault="00240078" w:rsidP="00240078">
            <w:pPr>
              <w:spacing w:after="0"/>
            </w:pPr>
            <w:r w:rsidRPr="001A6677">
              <w:t>Backup and restore</w:t>
            </w:r>
          </w:p>
        </w:tc>
        <w:tc>
          <w:tcPr>
            <w:tcW w:w="6480" w:type="dxa"/>
            <w:shd w:val="clear" w:color="auto" w:fill="FFFFFF" w:themeFill="background1"/>
            <w:hideMark/>
          </w:tcPr>
          <w:p w14:paraId="70955470" w14:textId="77777777" w:rsidR="00240078" w:rsidRDefault="00240078" w:rsidP="00240078">
            <w:pPr>
              <w:spacing w:after="0"/>
            </w:pPr>
            <w:r>
              <w:t>Named pipe backup devices</w:t>
            </w:r>
          </w:p>
          <w:p w14:paraId="2BD546BF" w14:textId="77777777" w:rsidR="00240078" w:rsidRDefault="00240078" w:rsidP="00240078">
            <w:pPr>
              <w:spacing w:after="0"/>
            </w:pPr>
            <w:r>
              <w:t>DUMP statement</w:t>
            </w:r>
          </w:p>
          <w:p w14:paraId="3007E32E" w14:textId="77777777" w:rsidR="00240078" w:rsidRDefault="00240078" w:rsidP="00240078">
            <w:pPr>
              <w:spacing w:after="0"/>
            </w:pPr>
            <w:r>
              <w:t>LOAD statement</w:t>
            </w:r>
          </w:p>
          <w:p w14:paraId="39A334BA" w14:textId="77777777" w:rsidR="00240078" w:rsidRDefault="00240078" w:rsidP="00240078">
            <w:pPr>
              <w:spacing w:after="0"/>
            </w:pPr>
            <w:r>
              <w:t>BACKUP LOG WITH NO_LOG</w:t>
            </w:r>
          </w:p>
          <w:p w14:paraId="452A9551" w14:textId="77777777" w:rsidR="00240078" w:rsidRDefault="00240078" w:rsidP="00240078">
            <w:pPr>
              <w:spacing w:after="0"/>
            </w:pPr>
            <w:r>
              <w:t>BACKUP LOG WITH TRUNCATE_ONLY</w:t>
            </w:r>
          </w:p>
          <w:p w14:paraId="0DAF24C9" w14:textId="77777777" w:rsidR="00240078" w:rsidRDefault="00240078" w:rsidP="00240078">
            <w:pPr>
              <w:spacing w:after="0"/>
            </w:pPr>
            <w:r>
              <w:t>BACKUP TRANSACTION</w:t>
            </w:r>
          </w:p>
        </w:tc>
      </w:tr>
      <w:tr w:rsidR="00240078" w:rsidRPr="0057206B" w14:paraId="4CA29151" w14:textId="77777777" w:rsidTr="00240078">
        <w:tc>
          <w:tcPr>
            <w:tcW w:w="3060" w:type="dxa"/>
            <w:shd w:val="clear" w:color="auto" w:fill="FFFFFF" w:themeFill="background1"/>
            <w:hideMark/>
          </w:tcPr>
          <w:p w14:paraId="405580C1" w14:textId="77777777" w:rsidR="00240078" w:rsidRDefault="00240078" w:rsidP="00240078">
            <w:pPr>
              <w:spacing w:after="0"/>
            </w:pPr>
            <w:r w:rsidRPr="001A6677">
              <w:t>Command prompt utilities</w:t>
            </w:r>
          </w:p>
        </w:tc>
        <w:tc>
          <w:tcPr>
            <w:tcW w:w="6480" w:type="dxa"/>
            <w:shd w:val="clear" w:color="auto" w:fill="FFFFFF" w:themeFill="background1"/>
            <w:hideMark/>
          </w:tcPr>
          <w:p w14:paraId="2B393492" w14:textId="77777777" w:rsidR="00240078" w:rsidRDefault="00240078" w:rsidP="00240078">
            <w:pPr>
              <w:spacing w:after="0"/>
              <w:rPr>
                <w:b/>
                <w:bCs/>
              </w:rPr>
            </w:pPr>
            <w:r w:rsidRPr="001A6677">
              <w:rPr>
                <w:b/>
                <w:bCs/>
              </w:rPr>
              <w:t xml:space="preserve">isql </w:t>
            </w:r>
            <w:r w:rsidRPr="001A6677">
              <w:t>utility</w:t>
            </w:r>
          </w:p>
        </w:tc>
      </w:tr>
      <w:tr w:rsidR="00240078" w:rsidRPr="0057206B" w14:paraId="0BF8694C" w14:textId="77777777" w:rsidTr="00240078">
        <w:trPr>
          <w:trHeight w:val="887"/>
        </w:trPr>
        <w:tc>
          <w:tcPr>
            <w:tcW w:w="3060" w:type="dxa"/>
            <w:shd w:val="clear" w:color="auto" w:fill="FFFFFF" w:themeFill="background1"/>
            <w:hideMark/>
          </w:tcPr>
          <w:p w14:paraId="13ADA6D2" w14:textId="77777777" w:rsidR="00240078" w:rsidRPr="001A6677" w:rsidRDefault="00240078" w:rsidP="00240078">
            <w:pPr>
              <w:spacing w:after="0"/>
            </w:pPr>
            <w:r w:rsidRPr="00F37B29">
              <w:t>Compatibility level</w:t>
            </w:r>
          </w:p>
        </w:tc>
        <w:tc>
          <w:tcPr>
            <w:tcW w:w="6480" w:type="dxa"/>
            <w:shd w:val="clear" w:color="auto" w:fill="FFFFFF" w:themeFill="background1"/>
            <w:hideMark/>
          </w:tcPr>
          <w:p w14:paraId="07E58A54" w14:textId="77777777" w:rsidR="00240078" w:rsidRPr="001A6677" w:rsidRDefault="00240078" w:rsidP="00240078">
            <w:pPr>
              <w:spacing w:after="0"/>
              <w:rPr>
                <w:b/>
                <w:bCs/>
              </w:rPr>
            </w:pPr>
            <w:r w:rsidRPr="00F37B29">
              <w:rPr>
                <w:b/>
                <w:bCs/>
              </w:rPr>
              <w:t>60, 65, and 70 compatibility levels</w:t>
            </w:r>
          </w:p>
        </w:tc>
      </w:tr>
      <w:tr w:rsidR="00240078" w:rsidRPr="0057206B" w14:paraId="17E90E86" w14:textId="77777777" w:rsidTr="00240078">
        <w:trPr>
          <w:trHeight w:val="887"/>
        </w:trPr>
        <w:tc>
          <w:tcPr>
            <w:tcW w:w="3060" w:type="dxa"/>
            <w:shd w:val="clear" w:color="auto" w:fill="FFFFFF" w:themeFill="background1"/>
            <w:hideMark/>
          </w:tcPr>
          <w:p w14:paraId="53EC459A" w14:textId="77777777" w:rsidR="00240078" w:rsidRDefault="00240078" w:rsidP="00240078">
            <w:pPr>
              <w:spacing w:after="0"/>
            </w:pPr>
            <w:r w:rsidRPr="001A6677">
              <w:t>Configuration options</w:t>
            </w:r>
          </w:p>
        </w:tc>
        <w:tc>
          <w:tcPr>
            <w:tcW w:w="6480" w:type="dxa"/>
            <w:shd w:val="clear" w:color="auto" w:fill="FFFFFF" w:themeFill="background1"/>
            <w:hideMark/>
          </w:tcPr>
          <w:p w14:paraId="2A36F93E" w14:textId="77777777" w:rsidR="00240078" w:rsidRPr="0057206B" w:rsidRDefault="00240078" w:rsidP="00240078">
            <w:pPr>
              <w:spacing w:after="0"/>
              <w:rPr>
                <w:b/>
                <w:bCs/>
              </w:rPr>
            </w:pPr>
            <w:r w:rsidRPr="001A6677">
              <w:rPr>
                <w:b/>
                <w:bCs/>
              </w:rPr>
              <w:t>'</w:t>
            </w:r>
            <w:r w:rsidR="00DA0331">
              <w:rPr>
                <w:b/>
                <w:bCs/>
                <w:noProof/>
              </w:rPr>
              <w:drawing>
                <wp:anchor distT="0" distB="0" distL="114300" distR="114300" simplePos="0" relativeHeight="251671552" behindDoc="0" locked="0" layoutInCell="1" allowOverlap="1" wp14:editId="63DB75B2">
                  <wp:simplePos x="0" y="0"/>
                  <wp:positionH relativeFrom="column">
                    <wp:posOffset>2781300</wp:posOffset>
                  </wp:positionH>
                  <wp:positionV relativeFrom="paragraph">
                    <wp:posOffset>0</wp:posOffset>
                  </wp:positionV>
                  <wp:extent cx="104775" cy="95250"/>
                  <wp:effectExtent l="0" t="0" r="0" b="0"/>
                  <wp:wrapNone/>
                  <wp:docPr id="10" name="Picture 1"/>
                  <wp:cNvGraphicFramePr/>
                  <a:graphic xmlns:a="http://schemas.openxmlformats.org/drawingml/2006/main">
                    <a:graphicData uri="http://schemas.openxmlformats.org/drawingml/2006/picture">
                      <pic:pic xmlns:pic="http://schemas.openxmlformats.org/drawingml/2006/picture">
                        <pic:nvPicPr>
                          <pic:cNvPr id="2049" name="Picture 1" descr="http://i.technet.microsoft.com/ms144262.note(en-US,SQL.90).gif"/>
                          <pic:cNvPicPr>
                            <a:picLocks noChangeAspect="1" noChangeArrowheads="1"/>
                          </pic:cNvPicPr>
                        </pic:nvPicPr>
                        <pic:blipFill>
                          <a:blip r:embed="rId44" cstate="print"/>
                          <a:srcRect/>
                          <a:stretch>
                            <a:fillRect/>
                          </a:stretch>
                        </pic:blipFill>
                        <pic:spPr bwMode="auto">
                          <a:xfrm>
                            <a:off x="0" y="0"/>
                            <a:ext cx="95250" cy="95250"/>
                          </a:xfrm>
                          <a:prstGeom prst="rect">
                            <a:avLst/>
                          </a:prstGeom>
                          <a:noFill/>
                        </pic:spPr>
                      </pic:pic>
                    </a:graphicData>
                  </a:graphic>
                </wp:anchor>
              </w:drawing>
            </w:r>
            <w:r w:rsidRPr="001A6677">
              <w:rPr>
                <w:b/>
                <w:bCs/>
              </w:rPr>
              <w:t>allow updates'</w:t>
            </w:r>
            <w:r w:rsidRPr="001A6677">
              <w:t xml:space="preserve"> option of </w:t>
            </w:r>
            <w:r w:rsidRPr="001A6677">
              <w:rPr>
                <w:b/>
                <w:bCs/>
              </w:rPr>
              <w:t>sp_configure</w:t>
            </w:r>
          </w:p>
          <w:p w14:paraId="1A048044" w14:textId="77777777" w:rsidR="00240078" w:rsidRPr="0057206B" w:rsidRDefault="00240078" w:rsidP="00240078">
            <w:pPr>
              <w:spacing w:after="0"/>
              <w:rPr>
                <w:b/>
                <w:bCs/>
              </w:rPr>
            </w:pPr>
            <w:r w:rsidRPr="001A6677">
              <w:rPr>
                <w:b/>
                <w:bCs/>
              </w:rPr>
              <w:t>'open objects'</w:t>
            </w:r>
            <w:r w:rsidRPr="001A6677">
              <w:t xml:space="preserve"> option of </w:t>
            </w:r>
            <w:r w:rsidRPr="001A6677">
              <w:rPr>
                <w:b/>
                <w:bCs/>
              </w:rPr>
              <w:t>sp_configure</w:t>
            </w:r>
          </w:p>
          <w:p w14:paraId="39B961C8" w14:textId="77777777" w:rsidR="00240078" w:rsidRDefault="00240078" w:rsidP="00240078">
            <w:pPr>
              <w:spacing w:after="0"/>
              <w:rPr>
                <w:b/>
                <w:bCs/>
              </w:rPr>
            </w:pPr>
            <w:r w:rsidRPr="001A6677">
              <w:rPr>
                <w:b/>
              </w:rPr>
              <w:t>'set working set size'</w:t>
            </w:r>
            <w:r w:rsidRPr="001A6677">
              <w:t xml:space="preserve"> option of </w:t>
            </w:r>
            <w:r w:rsidRPr="001A6677">
              <w:rPr>
                <w:b/>
                <w:bCs/>
              </w:rPr>
              <w:t>sp_configure</w:t>
            </w:r>
          </w:p>
        </w:tc>
      </w:tr>
      <w:tr w:rsidR="00240078" w:rsidRPr="0057206B" w14:paraId="41A12BCC" w14:textId="77777777" w:rsidTr="00240078">
        <w:trPr>
          <w:trHeight w:val="439"/>
        </w:trPr>
        <w:tc>
          <w:tcPr>
            <w:tcW w:w="3060" w:type="dxa"/>
            <w:shd w:val="clear" w:color="auto" w:fill="FFFFFF" w:themeFill="background1"/>
            <w:hideMark/>
          </w:tcPr>
          <w:p w14:paraId="62DEEE7D" w14:textId="77777777" w:rsidR="00240078" w:rsidRPr="0057206B" w:rsidRDefault="00240078" w:rsidP="00240078">
            <w:pPr>
              <w:spacing w:after="0"/>
            </w:pPr>
            <w:r w:rsidRPr="001A6677">
              <w:t>Database creation</w:t>
            </w:r>
          </w:p>
          <w:p w14:paraId="1D701A03" w14:textId="77777777" w:rsidR="00240078" w:rsidRDefault="00240078" w:rsidP="00240078">
            <w:pPr>
              <w:spacing w:after="0"/>
            </w:pPr>
            <w:r w:rsidRPr="001A6677">
              <w:t> </w:t>
            </w:r>
          </w:p>
        </w:tc>
        <w:tc>
          <w:tcPr>
            <w:tcW w:w="6480" w:type="dxa"/>
            <w:shd w:val="clear" w:color="auto" w:fill="FFFFFF" w:themeFill="background1"/>
            <w:hideMark/>
          </w:tcPr>
          <w:p w14:paraId="70A2AE71" w14:textId="77777777" w:rsidR="00240078" w:rsidRPr="0057206B" w:rsidRDefault="00240078" w:rsidP="00240078">
            <w:pPr>
              <w:spacing w:after="0"/>
            </w:pPr>
            <w:r w:rsidRPr="001A6677">
              <w:t>DISK INIT</w:t>
            </w:r>
          </w:p>
          <w:p w14:paraId="2C0B1E96" w14:textId="77777777" w:rsidR="00240078" w:rsidRDefault="00240078" w:rsidP="00240078">
            <w:pPr>
              <w:spacing w:after="0"/>
            </w:pPr>
            <w:r w:rsidRPr="001A6677">
              <w:t>DISK RESIZE</w:t>
            </w:r>
          </w:p>
        </w:tc>
      </w:tr>
      <w:tr w:rsidR="00240078" w:rsidRPr="0057206B" w14:paraId="241FFFED" w14:textId="77777777" w:rsidTr="00240078">
        <w:tc>
          <w:tcPr>
            <w:tcW w:w="3060" w:type="dxa"/>
            <w:shd w:val="clear" w:color="auto" w:fill="FFFFFF" w:themeFill="background1"/>
            <w:hideMark/>
          </w:tcPr>
          <w:p w14:paraId="5F19F9A3" w14:textId="77777777" w:rsidR="00240078" w:rsidRDefault="00240078" w:rsidP="00240078">
            <w:pPr>
              <w:spacing w:after="0"/>
            </w:pPr>
            <w:r w:rsidRPr="001A6677">
              <w:t>Database creation</w:t>
            </w:r>
          </w:p>
        </w:tc>
        <w:tc>
          <w:tcPr>
            <w:tcW w:w="6480" w:type="dxa"/>
            <w:shd w:val="clear" w:color="auto" w:fill="FFFFFF" w:themeFill="background1"/>
            <w:hideMark/>
          </w:tcPr>
          <w:p w14:paraId="028ADBD4" w14:textId="77777777" w:rsidR="00240078" w:rsidRDefault="00240078" w:rsidP="00240078">
            <w:pPr>
              <w:spacing w:after="0"/>
            </w:pPr>
            <w:r w:rsidRPr="001A6677">
              <w:t>FOR LOAD option of CREATE DATABASE</w:t>
            </w:r>
          </w:p>
        </w:tc>
      </w:tr>
      <w:tr w:rsidR="00240078" w:rsidRPr="0057206B" w14:paraId="132E84A5" w14:textId="77777777" w:rsidTr="00240078">
        <w:trPr>
          <w:trHeight w:val="1825"/>
        </w:trPr>
        <w:tc>
          <w:tcPr>
            <w:tcW w:w="3060" w:type="dxa"/>
            <w:shd w:val="clear" w:color="auto" w:fill="FFFFFF" w:themeFill="background1"/>
            <w:hideMark/>
          </w:tcPr>
          <w:p w14:paraId="7AA9EB82" w14:textId="77777777" w:rsidR="00240078" w:rsidRPr="0057206B" w:rsidRDefault="00240078" w:rsidP="00240078">
            <w:pPr>
              <w:spacing w:after="0"/>
            </w:pPr>
            <w:r w:rsidRPr="001A6677">
              <w:t>DBCC</w:t>
            </w:r>
          </w:p>
          <w:p w14:paraId="63BCC4D9" w14:textId="77777777" w:rsidR="00240078" w:rsidRDefault="00240078" w:rsidP="00240078">
            <w:pPr>
              <w:spacing w:after="0"/>
            </w:pPr>
            <w:r w:rsidRPr="001A6677">
              <w:t> </w:t>
            </w:r>
          </w:p>
        </w:tc>
        <w:tc>
          <w:tcPr>
            <w:tcW w:w="6480" w:type="dxa"/>
            <w:shd w:val="clear" w:color="auto" w:fill="FFFFFF" w:themeFill="background1"/>
            <w:hideMark/>
          </w:tcPr>
          <w:p w14:paraId="5BD8A4F4" w14:textId="77777777" w:rsidR="00240078" w:rsidRDefault="00240078" w:rsidP="00240078">
            <w:pPr>
              <w:spacing w:after="0"/>
            </w:pPr>
            <w:r w:rsidRPr="00F37B29">
              <w:t>DBCC CONCURRENCYVIOLATION</w:t>
            </w:r>
          </w:p>
          <w:p w14:paraId="213D029A" w14:textId="77777777" w:rsidR="00240078" w:rsidRPr="0057206B" w:rsidRDefault="00240078" w:rsidP="00240078">
            <w:pPr>
              <w:spacing w:after="0"/>
            </w:pPr>
            <w:r w:rsidRPr="001A6677">
              <w:t>DBCC DBREPAIR</w:t>
            </w:r>
          </w:p>
          <w:p w14:paraId="3C999F3E" w14:textId="77777777" w:rsidR="00240078" w:rsidRPr="0057206B" w:rsidRDefault="00240078" w:rsidP="00240078">
            <w:pPr>
              <w:spacing w:after="0"/>
            </w:pPr>
            <w:r w:rsidRPr="001A6677">
              <w:t>DBCC NEWALLOC</w:t>
            </w:r>
          </w:p>
          <w:p w14:paraId="6C7EEA6F" w14:textId="77777777" w:rsidR="00240078" w:rsidRPr="0057206B" w:rsidRDefault="00240078" w:rsidP="00240078">
            <w:pPr>
              <w:spacing w:after="0"/>
            </w:pPr>
            <w:r w:rsidRPr="001A6677">
              <w:t>DBCC PINTABLE, DBCC UNPINTABLE</w:t>
            </w:r>
          </w:p>
          <w:p w14:paraId="5BF48727" w14:textId="77777777" w:rsidR="00240078" w:rsidRPr="0057206B" w:rsidRDefault="00240078" w:rsidP="00240078">
            <w:pPr>
              <w:spacing w:after="0"/>
            </w:pPr>
            <w:r w:rsidRPr="001A6677">
              <w:t>DBCC ROWLOCK</w:t>
            </w:r>
          </w:p>
          <w:p w14:paraId="4EF1D37C" w14:textId="77777777" w:rsidR="00240078" w:rsidRPr="0057206B" w:rsidRDefault="00240078" w:rsidP="00240078">
            <w:pPr>
              <w:spacing w:after="0"/>
            </w:pPr>
            <w:r w:rsidRPr="001A6677">
              <w:t>DBCC TEXTALL</w:t>
            </w:r>
          </w:p>
          <w:p w14:paraId="2E4B209A" w14:textId="77777777" w:rsidR="00240078" w:rsidRDefault="00240078" w:rsidP="00240078">
            <w:pPr>
              <w:spacing w:after="0"/>
            </w:pPr>
            <w:r w:rsidRPr="001A6677">
              <w:t>DBCC TEXTALLOC</w:t>
            </w:r>
          </w:p>
        </w:tc>
      </w:tr>
      <w:tr w:rsidR="00240078" w:rsidRPr="0057206B" w14:paraId="4B27CFDD" w14:textId="77777777" w:rsidTr="00240078">
        <w:tc>
          <w:tcPr>
            <w:tcW w:w="3060" w:type="dxa"/>
            <w:shd w:val="clear" w:color="auto" w:fill="FFFFFF" w:themeFill="background1"/>
            <w:hideMark/>
          </w:tcPr>
          <w:p w14:paraId="7AA37977" w14:textId="77777777" w:rsidR="00240078" w:rsidRDefault="00240078" w:rsidP="00240078">
            <w:pPr>
              <w:spacing w:after="0"/>
            </w:pPr>
            <w:r w:rsidRPr="001A6677">
              <w:t>Extended store procedure programming</w:t>
            </w:r>
          </w:p>
        </w:tc>
        <w:tc>
          <w:tcPr>
            <w:tcW w:w="6480" w:type="dxa"/>
            <w:shd w:val="clear" w:color="auto" w:fill="FFFFFF" w:themeFill="background1"/>
            <w:hideMark/>
          </w:tcPr>
          <w:p w14:paraId="6C77CE07" w14:textId="77777777" w:rsidR="00240078" w:rsidRDefault="00240078" w:rsidP="00240078">
            <w:pPr>
              <w:spacing w:after="0"/>
            </w:pPr>
            <w:r w:rsidRPr="001A6677">
              <w:t>Use of SRV_PWD field in the SRV_PFIELD structure when there has been an impersonation context switch from the original login</w:t>
            </w:r>
          </w:p>
        </w:tc>
      </w:tr>
      <w:tr w:rsidR="00240078" w:rsidRPr="0057206B" w14:paraId="0C2778E2" w14:textId="77777777" w:rsidTr="00240078">
        <w:tc>
          <w:tcPr>
            <w:tcW w:w="3060" w:type="dxa"/>
            <w:shd w:val="clear" w:color="auto" w:fill="FFFFFF" w:themeFill="background1"/>
            <w:hideMark/>
          </w:tcPr>
          <w:p w14:paraId="515E2BB9" w14:textId="77777777" w:rsidR="00240078" w:rsidRPr="001A6677" w:rsidRDefault="00240078" w:rsidP="00240078">
            <w:pPr>
              <w:spacing w:after="0"/>
            </w:pPr>
            <w:r w:rsidRPr="00F37B29">
              <w:t>Groups</w:t>
            </w:r>
          </w:p>
        </w:tc>
        <w:tc>
          <w:tcPr>
            <w:tcW w:w="6480" w:type="dxa"/>
            <w:shd w:val="clear" w:color="auto" w:fill="FFFFFF" w:themeFill="background1"/>
            <w:hideMark/>
          </w:tcPr>
          <w:p w14:paraId="24C03B44" w14:textId="77777777" w:rsidR="00240078" w:rsidRPr="00F37B29" w:rsidRDefault="00240078" w:rsidP="00240078">
            <w:pPr>
              <w:spacing w:after="0"/>
              <w:rPr>
                <w:b/>
              </w:rPr>
            </w:pPr>
            <w:r w:rsidRPr="00F37B29">
              <w:rPr>
                <w:b/>
              </w:rPr>
              <w:t>sp_addgroup</w:t>
            </w:r>
          </w:p>
          <w:p w14:paraId="7DAE581F" w14:textId="77777777" w:rsidR="00240078" w:rsidRPr="00F37B29" w:rsidRDefault="00240078" w:rsidP="00240078">
            <w:pPr>
              <w:spacing w:after="0"/>
              <w:rPr>
                <w:b/>
              </w:rPr>
            </w:pPr>
            <w:r w:rsidRPr="00F37B29">
              <w:rPr>
                <w:b/>
              </w:rPr>
              <w:t>sp_changegroup</w:t>
            </w:r>
          </w:p>
          <w:p w14:paraId="247794D9" w14:textId="77777777" w:rsidR="00240078" w:rsidRPr="00F37B29" w:rsidRDefault="00240078" w:rsidP="00240078">
            <w:pPr>
              <w:spacing w:after="0"/>
              <w:rPr>
                <w:b/>
              </w:rPr>
            </w:pPr>
            <w:r w:rsidRPr="00F37B29">
              <w:rPr>
                <w:b/>
              </w:rPr>
              <w:t>sp_dropgroup</w:t>
            </w:r>
          </w:p>
          <w:p w14:paraId="1A961EC7" w14:textId="77777777" w:rsidR="00240078" w:rsidRPr="00F37B29" w:rsidRDefault="00240078" w:rsidP="00240078">
            <w:pPr>
              <w:spacing w:after="0"/>
              <w:rPr>
                <w:b/>
              </w:rPr>
            </w:pPr>
            <w:r w:rsidRPr="00F37B29">
              <w:rPr>
                <w:b/>
              </w:rPr>
              <w:lastRenderedPageBreak/>
              <w:t>sp_helpgroup</w:t>
            </w:r>
          </w:p>
        </w:tc>
      </w:tr>
      <w:tr w:rsidR="00240078" w:rsidRPr="0057206B" w14:paraId="2FAE11EF" w14:textId="77777777" w:rsidTr="00240078">
        <w:tc>
          <w:tcPr>
            <w:tcW w:w="3060" w:type="dxa"/>
            <w:shd w:val="clear" w:color="auto" w:fill="FFFFFF" w:themeFill="background1"/>
            <w:hideMark/>
          </w:tcPr>
          <w:p w14:paraId="61553F9B" w14:textId="77777777" w:rsidR="00240078" w:rsidRDefault="00240078" w:rsidP="00240078">
            <w:pPr>
              <w:spacing w:after="0"/>
            </w:pPr>
            <w:r w:rsidRPr="001A6677">
              <w:lastRenderedPageBreak/>
              <w:t>Network protocols</w:t>
            </w:r>
          </w:p>
        </w:tc>
        <w:tc>
          <w:tcPr>
            <w:tcW w:w="6480" w:type="dxa"/>
            <w:shd w:val="clear" w:color="auto" w:fill="FFFFFF" w:themeFill="background1"/>
            <w:hideMark/>
          </w:tcPr>
          <w:p w14:paraId="1E75FE6B" w14:textId="77777777" w:rsidR="00240078" w:rsidRDefault="00240078" w:rsidP="00240078">
            <w:pPr>
              <w:spacing w:after="0"/>
            </w:pPr>
            <w:r w:rsidRPr="001A6677">
              <w:t>The following protocols: NWLink IPX/SPX, AppleTalk, Banyan Vines, Multiprotocol</w:t>
            </w:r>
          </w:p>
        </w:tc>
      </w:tr>
      <w:tr w:rsidR="00240078" w:rsidRPr="0057206B" w14:paraId="7FC4F983" w14:textId="77777777" w:rsidTr="00240078">
        <w:tc>
          <w:tcPr>
            <w:tcW w:w="3060" w:type="dxa"/>
            <w:shd w:val="clear" w:color="auto" w:fill="FFFFFF" w:themeFill="background1"/>
            <w:hideMark/>
          </w:tcPr>
          <w:p w14:paraId="43F2C71B" w14:textId="77777777" w:rsidR="00240078" w:rsidRDefault="00240078" w:rsidP="00240078">
            <w:pPr>
              <w:spacing w:after="0"/>
            </w:pPr>
            <w:r w:rsidRPr="001A6677">
              <w:t>Rebuild master</w:t>
            </w:r>
          </w:p>
        </w:tc>
        <w:tc>
          <w:tcPr>
            <w:tcW w:w="6480" w:type="dxa"/>
            <w:shd w:val="clear" w:color="auto" w:fill="FFFFFF" w:themeFill="background1"/>
            <w:hideMark/>
          </w:tcPr>
          <w:p w14:paraId="53CD2303" w14:textId="77777777" w:rsidR="00240078" w:rsidRDefault="00240078" w:rsidP="00240078">
            <w:pPr>
              <w:spacing w:after="0"/>
            </w:pPr>
            <w:r w:rsidRPr="001A6677">
              <w:t>Rebuildm.exe</w:t>
            </w:r>
          </w:p>
        </w:tc>
      </w:tr>
      <w:tr w:rsidR="00240078" w:rsidRPr="0057206B" w14:paraId="5AD592EF" w14:textId="77777777" w:rsidTr="00240078">
        <w:tc>
          <w:tcPr>
            <w:tcW w:w="3060" w:type="dxa"/>
            <w:shd w:val="clear" w:color="auto" w:fill="FFFFFF" w:themeFill="background1"/>
            <w:hideMark/>
          </w:tcPr>
          <w:p w14:paraId="42A5051C" w14:textId="77777777" w:rsidR="00240078" w:rsidRDefault="00240078" w:rsidP="00240078">
            <w:pPr>
              <w:spacing w:after="0"/>
            </w:pPr>
            <w:r w:rsidRPr="001A6677">
              <w:t>Sample databases</w:t>
            </w:r>
          </w:p>
        </w:tc>
        <w:tc>
          <w:tcPr>
            <w:tcW w:w="6480" w:type="dxa"/>
            <w:shd w:val="clear" w:color="auto" w:fill="FFFFFF" w:themeFill="background1"/>
            <w:hideMark/>
          </w:tcPr>
          <w:p w14:paraId="4FC1DA03" w14:textId="77777777" w:rsidR="00240078" w:rsidRDefault="00240078" w:rsidP="00240078">
            <w:pPr>
              <w:spacing w:after="0"/>
              <w:rPr>
                <w:b/>
                <w:bCs/>
              </w:rPr>
            </w:pPr>
            <w:r w:rsidRPr="001A6677">
              <w:rPr>
                <w:b/>
                <w:bCs/>
              </w:rPr>
              <w:t>Northwind</w:t>
            </w:r>
            <w:r w:rsidRPr="001A6677">
              <w:t xml:space="preserve"> and</w:t>
            </w:r>
            <w:r w:rsidRPr="001A6677">
              <w:rPr>
                <w:b/>
                <w:bCs/>
              </w:rPr>
              <w:t xml:space="preserve"> pubs</w:t>
            </w:r>
          </w:p>
        </w:tc>
      </w:tr>
      <w:tr w:rsidR="00240078" w:rsidRPr="0057206B" w14:paraId="1E444C64" w14:textId="77777777" w:rsidTr="00240078">
        <w:tc>
          <w:tcPr>
            <w:tcW w:w="3060" w:type="dxa"/>
            <w:shd w:val="clear" w:color="auto" w:fill="FFFFFF" w:themeFill="background1"/>
            <w:hideMark/>
          </w:tcPr>
          <w:p w14:paraId="4E72BF9A" w14:textId="77777777" w:rsidR="00240078" w:rsidRDefault="00240078" w:rsidP="00240078">
            <w:pPr>
              <w:spacing w:after="0"/>
            </w:pPr>
            <w:r w:rsidRPr="001A6677">
              <w:t>Setup.exe</w:t>
            </w:r>
          </w:p>
        </w:tc>
        <w:tc>
          <w:tcPr>
            <w:tcW w:w="6480" w:type="dxa"/>
            <w:shd w:val="clear" w:color="auto" w:fill="FFFFFF" w:themeFill="background1"/>
            <w:hideMark/>
          </w:tcPr>
          <w:p w14:paraId="232D5C8D" w14:textId="77777777" w:rsidR="00240078" w:rsidRDefault="00240078" w:rsidP="00240078">
            <w:pPr>
              <w:spacing w:after="0"/>
            </w:pPr>
            <w:r w:rsidRPr="001A6677">
              <w:t>Remote Setup - the TARGETCOMPUTER parameter - is not supported</w:t>
            </w:r>
          </w:p>
        </w:tc>
      </w:tr>
      <w:tr w:rsidR="00240078" w:rsidRPr="0057206B" w14:paraId="7A1836B9" w14:textId="77777777" w:rsidTr="00240078">
        <w:tc>
          <w:tcPr>
            <w:tcW w:w="3060" w:type="dxa"/>
            <w:shd w:val="clear" w:color="auto" w:fill="FFFFFF" w:themeFill="background1"/>
            <w:hideMark/>
          </w:tcPr>
          <w:p w14:paraId="3D335086" w14:textId="77777777" w:rsidR="00240078" w:rsidRPr="001A6677" w:rsidRDefault="00240078" w:rsidP="00240078">
            <w:pPr>
              <w:spacing w:after="0"/>
            </w:pPr>
            <w:r w:rsidRPr="00F37B29">
              <w:t>Tools</w:t>
            </w:r>
          </w:p>
        </w:tc>
        <w:tc>
          <w:tcPr>
            <w:tcW w:w="6480" w:type="dxa"/>
            <w:shd w:val="clear" w:color="auto" w:fill="FFFFFF" w:themeFill="background1"/>
            <w:hideMark/>
          </w:tcPr>
          <w:p w14:paraId="74A5075B" w14:textId="77777777" w:rsidR="00240078" w:rsidRPr="00F37B29" w:rsidRDefault="00240078" w:rsidP="00240078">
            <w:pPr>
              <w:spacing w:after="0"/>
              <w:rPr>
                <w:bCs/>
              </w:rPr>
            </w:pPr>
            <w:r w:rsidRPr="00F37B29">
              <w:rPr>
                <w:bCs/>
              </w:rPr>
              <w:t>Surface Area Configuration Too</w:t>
            </w:r>
            <w:r>
              <w:rPr>
                <w:bCs/>
              </w:rPr>
              <w:t>l</w:t>
            </w:r>
          </w:p>
        </w:tc>
      </w:tr>
      <w:tr w:rsidR="00240078" w:rsidRPr="0057206B" w14:paraId="56B5C1B1" w14:textId="77777777" w:rsidTr="00240078">
        <w:tc>
          <w:tcPr>
            <w:tcW w:w="3060" w:type="dxa"/>
            <w:shd w:val="clear" w:color="auto" w:fill="FFFFFF" w:themeFill="background1"/>
            <w:hideMark/>
          </w:tcPr>
          <w:p w14:paraId="0DF86367" w14:textId="77777777" w:rsidR="00240078" w:rsidRDefault="00240078" w:rsidP="00240078">
            <w:pPr>
              <w:spacing w:after="0"/>
            </w:pPr>
            <w:r w:rsidRPr="001A6677">
              <w:t>Transact-SQL</w:t>
            </w:r>
          </w:p>
        </w:tc>
        <w:tc>
          <w:tcPr>
            <w:tcW w:w="6480" w:type="dxa"/>
            <w:shd w:val="clear" w:color="auto" w:fill="FFFFFF" w:themeFill="background1"/>
            <w:hideMark/>
          </w:tcPr>
          <w:p w14:paraId="0D0A1434" w14:textId="77777777" w:rsidR="00240078" w:rsidRDefault="00240078" w:rsidP="00240078">
            <w:pPr>
              <w:spacing w:after="0"/>
              <w:rPr>
                <w:b/>
                <w:bCs/>
              </w:rPr>
            </w:pPr>
            <w:r w:rsidRPr="001A6677">
              <w:rPr>
                <w:b/>
                <w:bCs/>
              </w:rPr>
              <w:t>*=</w:t>
            </w:r>
            <w:r w:rsidRPr="001A6677">
              <w:t xml:space="preserve"> and </w:t>
            </w:r>
            <w:r w:rsidRPr="001A6677">
              <w:rPr>
                <w:b/>
                <w:bCs/>
              </w:rPr>
              <w:t>=*</w:t>
            </w:r>
            <w:r w:rsidRPr="001A6677">
              <w:t xml:space="preserve"> outer join operators</w:t>
            </w:r>
          </w:p>
        </w:tc>
      </w:tr>
      <w:tr w:rsidR="00240078" w:rsidRPr="0057206B" w14:paraId="055EA59D" w14:textId="77777777" w:rsidTr="00240078">
        <w:tc>
          <w:tcPr>
            <w:tcW w:w="3060" w:type="dxa"/>
            <w:shd w:val="clear" w:color="auto" w:fill="FFFFFF" w:themeFill="background1"/>
            <w:hideMark/>
          </w:tcPr>
          <w:p w14:paraId="15D482FD" w14:textId="77777777" w:rsidR="00240078" w:rsidRDefault="00240078" w:rsidP="00240078">
            <w:pPr>
              <w:spacing w:after="0"/>
            </w:pPr>
            <w:r w:rsidRPr="001A6677">
              <w:t>Virtual tables</w:t>
            </w:r>
          </w:p>
        </w:tc>
        <w:tc>
          <w:tcPr>
            <w:tcW w:w="6480" w:type="dxa"/>
            <w:shd w:val="clear" w:color="auto" w:fill="FFFFFF" w:themeFill="background1"/>
            <w:hideMark/>
          </w:tcPr>
          <w:p w14:paraId="14B1D5AA" w14:textId="77777777" w:rsidR="00240078" w:rsidRDefault="00240078" w:rsidP="00240078">
            <w:pPr>
              <w:spacing w:after="0"/>
              <w:rPr>
                <w:b/>
                <w:bCs/>
              </w:rPr>
            </w:pPr>
            <w:r w:rsidRPr="00C774A9">
              <w:rPr>
                <w:b/>
                <w:bCs/>
              </w:rPr>
              <w:t>S</w:t>
            </w:r>
            <w:r w:rsidRPr="001A6677">
              <w:rPr>
                <w:b/>
                <w:bCs/>
              </w:rPr>
              <w:t>yslocks</w:t>
            </w:r>
          </w:p>
        </w:tc>
      </w:tr>
      <w:tr w:rsidR="00240078" w:rsidRPr="0057206B" w14:paraId="3C15DC4C" w14:textId="77777777" w:rsidTr="00240078">
        <w:tc>
          <w:tcPr>
            <w:tcW w:w="3060" w:type="dxa"/>
            <w:tcBorders>
              <w:bottom w:val="single" w:sz="8" w:space="0" w:color="DDDDDD"/>
            </w:tcBorders>
            <w:shd w:val="clear" w:color="auto" w:fill="FFFFFF" w:themeFill="background1"/>
            <w:vAlign w:val="bottom"/>
            <w:hideMark/>
          </w:tcPr>
          <w:p w14:paraId="1B043D1F" w14:textId="77777777" w:rsidR="00240078" w:rsidRPr="00F37B29" w:rsidRDefault="00240078" w:rsidP="00240078">
            <w:pPr>
              <w:spacing w:after="0"/>
              <w:rPr>
                <w:bCs/>
              </w:rPr>
            </w:pPr>
            <w:r w:rsidRPr="00F37B29">
              <w:rPr>
                <w:bCs/>
              </w:rPr>
              <w:t>Web Assistant</w:t>
            </w:r>
          </w:p>
        </w:tc>
        <w:tc>
          <w:tcPr>
            <w:tcW w:w="6480" w:type="dxa"/>
            <w:tcBorders>
              <w:bottom w:val="single" w:sz="8" w:space="0" w:color="DDDDDD"/>
            </w:tcBorders>
            <w:shd w:val="clear" w:color="auto" w:fill="FFFFFF" w:themeFill="background1"/>
            <w:vAlign w:val="bottom"/>
            <w:hideMark/>
          </w:tcPr>
          <w:p w14:paraId="0CA993E0" w14:textId="77777777" w:rsidR="00240078" w:rsidRPr="00F37B29" w:rsidRDefault="00240078" w:rsidP="00240078">
            <w:pPr>
              <w:spacing w:after="0"/>
              <w:rPr>
                <w:b/>
                <w:bCs/>
              </w:rPr>
            </w:pPr>
            <w:r w:rsidRPr="00F37B29">
              <w:rPr>
                <w:b/>
                <w:bCs/>
              </w:rPr>
              <w:t>sp_makewebtask</w:t>
            </w:r>
          </w:p>
          <w:p w14:paraId="609AA209" w14:textId="77777777" w:rsidR="00240078" w:rsidRPr="00F37B29" w:rsidRDefault="00240078" w:rsidP="00240078">
            <w:pPr>
              <w:spacing w:after="0"/>
              <w:rPr>
                <w:b/>
                <w:bCs/>
              </w:rPr>
            </w:pPr>
            <w:r w:rsidRPr="00F37B29">
              <w:rPr>
                <w:b/>
                <w:bCs/>
              </w:rPr>
              <w:t>sp_dropwebtask</w:t>
            </w:r>
          </w:p>
          <w:p w14:paraId="27470CD0" w14:textId="77777777" w:rsidR="00240078" w:rsidRPr="00F37B29" w:rsidRDefault="00240078" w:rsidP="00240078">
            <w:pPr>
              <w:spacing w:after="0"/>
              <w:rPr>
                <w:b/>
                <w:bCs/>
              </w:rPr>
            </w:pPr>
            <w:r w:rsidRPr="00F37B29">
              <w:rPr>
                <w:b/>
                <w:bCs/>
              </w:rPr>
              <w:t>sp_runwebtask</w:t>
            </w:r>
          </w:p>
          <w:p w14:paraId="6BC33D5C" w14:textId="77777777" w:rsidR="00240078" w:rsidRPr="00F37B29" w:rsidRDefault="00240078" w:rsidP="00240078">
            <w:pPr>
              <w:spacing w:after="0"/>
              <w:rPr>
                <w:b/>
                <w:bCs/>
              </w:rPr>
            </w:pPr>
            <w:r w:rsidRPr="00F37B29">
              <w:rPr>
                <w:b/>
                <w:bCs/>
              </w:rPr>
              <w:t>sp_enumcodepages</w:t>
            </w:r>
          </w:p>
        </w:tc>
      </w:tr>
      <w:tr w:rsidR="00240078" w:rsidRPr="0057206B" w14:paraId="39790631" w14:textId="77777777" w:rsidTr="00240078">
        <w:tc>
          <w:tcPr>
            <w:tcW w:w="3060" w:type="dxa"/>
            <w:shd w:val="clear" w:color="auto" w:fill="D9D9D9" w:themeFill="background1" w:themeFillShade="D9"/>
            <w:vAlign w:val="bottom"/>
            <w:hideMark/>
          </w:tcPr>
          <w:p w14:paraId="2DB11C6A" w14:textId="77777777" w:rsidR="00240078" w:rsidRDefault="00240078" w:rsidP="00240078">
            <w:pPr>
              <w:spacing w:after="0"/>
              <w:rPr>
                <w:b/>
                <w:bCs/>
                <w:color w:val="1F497D" w:themeColor="text2"/>
              </w:rPr>
            </w:pPr>
            <w:r w:rsidRPr="001A6677">
              <w:rPr>
                <w:b/>
                <w:bCs/>
                <w:color w:val="1F497D" w:themeColor="text2"/>
              </w:rPr>
              <w:t>Analysis Services</w:t>
            </w:r>
          </w:p>
        </w:tc>
        <w:tc>
          <w:tcPr>
            <w:tcW w:w="6480" w:type="dxa"/>
            <w:shd w:val="clear" w:color="auto" w:fill="D9D9D9" w:themeFill="background1" w:themeFillShade="D9"/>
            <w:vAlign w:val="bottom"/>
            <w:hideMark/>
          </w:tcPr>
          <w:p w14:paraId="7E9BC8F3" w14:textId="77777777" w:rsidR="00240078" w:rsidRDefault="00240078" w:rsidP="00240078">
            <w:pPr>
              <w:spacing w:after="0"/>
              <w:rPr>
                <w:b/>
                <w:bCs/>
                <w:color w:val="1F497D" w:themeColor="text2"/>
              </w:rPr>
            </w:pPr>
            <w:r w:rsidRPr="001A6677">
              <w:rPr>
                <w:b/>
                <w:bCs/>
                <w:color w:val="1F497D" w:themeColor="text2"/>
              </w:rPr>
              <w:t>Discontinued Feature</w:t>
            </w:r>
          </w:p>
        </w:tc>
      </w:tr>
      <w:tr w:rsidR="00240078" w:rsidRPr="0057206B" w14:paraId="3C16A1DC" w14:textId="77777777" w:rsidTr="00240078">
        <w:tc>
          <w:tcPr>
            <w:tcW w:w="3060" w:type="dxa"/>
            <w:shd w:val="clear" w:color="auto" w:fill="FFFFFF" w:themeFill="background1"/>
            <w:hideMark/>
          </w:tcPr>
          <w:p w14:paraId="72EF5FA3" w14:textId="77777777" w:rsidR="00240078" w:rsidRDefault="00240078" w:rsidP="00240078">
            <w:pPr>
              <w:spacing w:after="0"/>
            </w:pPr>
            <w:r w:rsidRPr="001A6677">
              <w:t>Connection string properties</w:t>
            </w:r>
          </w:p>
        </w:tc>
        <w:tc>
          <w:tcPr>
            <w:tcW w:w="6480" w:type="dxa"/>
            <w:shd w:val="clear" w:color="auto" w:fill="FFFFFF" w:themeFill="background1"/>
            <w:hideMark/>
          </w:tcPr>
          <w:p w14:paraId="6434E840" w14:textId="77777777" w:rsidR="00240078" w:rsidRPr="0057206B" w:rsidRDefault="00240078" w:rsidP="00240078">
            <w:pPr>
              <w:spacing w:after="0"/>
            </w:pPr>
            <w:r w:rsidRPr="001A6677">
              <w:t>Mining Execution Location</w:t>
            </w:r>
          </w:p>
          <w:p w14:paraId="5CBEB8A3" w14:textId="77777777" w:rsidR="00240078" w:rsidRPr="0057206B" w:rsidRDefault="00240078" w:rsidP="00240078">
            <w:pPr>
              <w:spacing w:after="0"/>
            </w:pPr>
            <w:r w:rsidRPr="001A6677">
              <w:t>Mining Location</w:t>
            </w:r>
          </w:p>
          <w:p w14:paraId="1BBE39CE" w14:textId="77777777" w:rsidR="00240078" w:rsidRPr="0057206B" w:rsidRDefault="00240078" w:rsidP="00240078">
            <w:pPr>
              <w:spacing w:after="0"/>
            </w:pPr>
            <w:r w:rsidRPr="001A6677">
              <w:t>Log File</w:t>
            </w:r>
          </w:p>
          <w:p w14:paraId="6BBC5F96" w14:textId="77777777" w:rsidR="00240078" w:rsidRPr="0057206B" w:rsidRDefault="00240078" w:rsidP="00240078">
            <w:pPr>
              <w:spacing w:after="0"/>
            </w:pPr>
            <w:r w:rsidRPr="001A6677">
              <w:t>Execution Location</w:t>
            </w:r>
          </w:p>
          <w:p w14:paraId="34ABEFD5" w14:textId="77777777" w:rsidR="00240078" w:rsidRPr="0057206B" w:rsidRDefault="00240078" w:rsidP="00240078">
            <w:pPr>
              <w:spacing w:after="0"/>
            </w:pPr>
            <w:r w:rsidRPr="001A6677">
              <w:t>Distinct Measures by Key</w:t>
            </w:r>
          </w:p>
          <w:p w14:paraId="431C9F43" w14:textId="77777777" w:rsidR="00240078" w:rsidRDefault="00240078" w:rsidP="00240078">
            <w:pPr>
              <w:spacing w:after="0"/>
            </w:pPr>
            <w:r w:rsidRPr="001A6677">
              <w:t>Large Level Threshold</w:t>
            </w:r>
          </w:p>
        </w:tc>
      </w:tr>
      <w:tr w:rsidR="00240078" w:rsidRPr="0057206B" w14:paraId="520370C5" w14:textId="77777777" w:rsidTr="00240078">
        <w:tc>
          <w:tcPr>
            <w:tcW w:w="3060" w:type="dxa"/>
            <w:shd w:val="clear" w:color="auto" w:fill="FFFFFF" w:themeFill="background1"/>
            <w:hideMark/>
          </w:tcPr>
          <w:p w14:paraId="4B4C4A91" w14:textId="77777777" w:rsidR="00240078" w:rsidRDefault="00240078" w:rsidP="00240078">
            <w:pPr>
              <w:spacing w:after="0"/>
            </w:pPr>
            <w:r w:rsidRPr="001A6677">
              <w:t>Features</w:t>
            </w:r>
          </w:p>
        </w:tc>
        <w:tc>
          <w:tcPr>
            <w:tcW w:w="6480" w:type="dxa"/>
            <w:shd w:val="clear" w:color="auto" w:fill="FFFFFF" w:themeFill="background1"/>
            <w:hideMark/>
          </w:tcPr>
          <w:p w14:paraId="48D567C1" w14:textId="77777777" w:rsidR="00240078" w:rsidRPr="0057206B" w:rsidRDefault="00240078" w:rsidP="00240078">
            <w:pPr>
              <w:spacing w:after="0"/>
            </w:pPr>
            <w:r w:rsidRPr="001A6677">
              <w:t>Aggregated Providers</w:t>
            </w:r>
          </w:p>
          <w:p w14:paraId="3DFA311A" w14:textId="77777777" w:rsidR="00240078" w:rsidRPr="0057206B" w:rsidRDefault="00240078" w:rsidP="00240078">
            <w:pPr>
              <w:spacing w:after="0"/>
            </w:pPr>
            <w:r w:rsidRPr="001A6677">
              <w:t>Linked Cubes</w:t>
            </w:r>
          </w:p>
          <w:p w14:paraId="423A920E" w14:textId="77777777" w:rsidR="00240078" w:rsidRPr="0057206B" w:rsidRDefault="00240078" w:rsidP="00240078">
            <w:pPr>
              <w:spacing w:after="0"/>
            </w:pPr>
            <w:r w:rsidRPr="001A6677">
              <w:t>Custom Level Formulas</w:t>
            </w:r>
          </w:p>
          <w:p w14:paraId="5C01F43B" w14:textId="77777777" w:rsidR="00240078" w:rsidRDefault="00240078" w:rsidP="00240078">
            <w:pPr>
              <w:spacing w:after="0"/>
            </w:pPr>
            <w:r w:rsidRPr="001A6677">
              <w:t>Cube and Database Role Commands</w:t>
            </w:r>
          </w:p>
        </w:tc>
      </w:tr>
      <w:tr w:rsidR="00240078" w:rsidRPr="0057206B" w14:paraId="0FFFACEE" w14:textId="77777777" w:rsidTr="00240078">
        <w:trPr>
          <w:trHeight w:val="1607"/>
        </w:trPr>
        <w:tc>
          <w:tcPr>
            <w:tcW w:w="3060" w:type="dxa"/>
            <w:shd w:val="clear" w:color="auto" w:fill="FFFFFF" w:themeFill="background1"/>
            <w:hideMark/>
          </w:tcPr>
          <w:p w14:paraId="690A20A3" w14:textId="77777777" w:rsidR="00240078" w:rsidRDefault="00240078" w:rsidP="00240078">
            <w:pPr>
              <w:spacing w:after="0"/>
            </w:pPr>
            <w:r w:rsidRPr="001A6677">
              <w:t>MDX</w:t>
            </w:r>
          </w:p>
        </w:tc>
        <w:tc>
          <w:tcPr>
            <w:tcW w:w="6480" w:type="dxa"/>
            <w:shd w:val="clear" w:color="auto" w:fill="FFFFFF" w:themeFill="background1"/>
            <w:hideMark/>
          </w:tcPr>
          <w:p w14:paraId="4492FCB5" w14:textId="77777777" w:rsidR="00240078" w:rsidRPr="0057206B" w:rsidRDefault="00240078" w:rsidP="00240078">
            <w:pPr>
              <w:spacing w:after="0"/>
              <w:rPr>
                <w:b/>
                <w:bCs/>
              </w:rPr>
            </w:pPr>
            <w:r w:rsidRPr="001A6677">
              <w:rPr>
                <w:b/>
                <w:bCs/>
              </w:rPr>
              <w:t>CreateVirtualDimension</w:t>
            </w:r>
          </w:p>
          <w:p w14:paraId="55F59062" w14:textId="77777777" w:rsidR="00240078" w:rsidRPr="0057206B" w:rsidRDefault="00240078" w:rsidP="00240078">
            <w:pPr>
              <w:spacing w:after="0"/>
              <w:rPr>
                <w:b/>
                <w:bCs/>
              </w:rPr>
            </w:pPr>
            <w:r w:rsidRPr="001A6677">
              <w:rPr>
                <w:b/>
                <w:bCs/>
              </w:rPr>
              <w:t>CreatePropertySet</w:t>
            </w:r>
          </w:p>
          <w:p w14:paraId="48B0D744" w14:textId="77777777" w:rsidR="00240078" w:rsidRPr="0057206B" w:rsidRDefault="00240078" w:rsidP="00240078">
            <w:pPr>
              <w:spacing w:after="0"/>
              <w:rPr>
                <w:b/>
                <w:bCs/>
              </w:rPr>
            </w:pPr>
            <w:r w:rsidRPr="001A6677">
              <w:rPr>
                <w:b/>
                <w:bCs/>
              </w:rPr>
              <w:t>Ignore</w:t>
            </w:r>
          </w:p>
          <w:p w14:paraId="433F3979" w14:textId="77777777" w:rsidR="00240078" w:rsidRPr="0057206B" w:rsidRDefault="00240078" w:rsidP="00240078">
            <w:pPr>
              <w:spacing w:after="0"/>
              <w:rPr>
                <w:b/>
                <w:bCs/>
              </w:rPr>
            </w:pPr>
            <w:r w:rsidRPr="001A6677">
              <w:rPr>
                <w:b/>
                <w:bCs/>
              </w:rPr>
              <w:t>With Cache</w:t>
            </w:r>
          </w:p>
          <w:p w14:paraId="6B8CB4C4" w14:textId="77777777" w:rsidR="00240078" w:rsidRDefault="00240078" w:rsidP="00240078">
            <w:pPr>
              <w:spacing w:after="0"/>
              <w:rPr>
                <w:b/>
                <w:bCs/>
              </w:rPr>
            </w:pPr>
            <w:r w:rsidRPr="001A6677">
              <w:rPr>
                <w:b/>
                <w:bCs/>
              </w:rPr>
              <w:t>Create Cache</w:t>
            </w:r>
          </w:p>
        </w:tc>
      </w:tr>
      <w:tr w:rsidR="00240078" w:rsidRPr="0057206B" w14:paraId="681EABB8" w14:textId="77777777" w:rsidTr="00240078">
        <w:trPr>
          <w:trHeight w:val="961"/>
        </w:trPr>
        <w:tc>
          <w:tcPr>
            <w:tcW w:w="3060" w:type="dxa"/>
            <w:tcBorders>
              <w:bottom w:val="single" w:sz="8" w:space="0" w:color="DDDDDD"/>
            </w:tcBorders>
            <w:shd w:val="clear" w:color="auto" w:fill="FFFFFF" w:themeFill="background1"/>
            <w:hideMark/>
          </w:tcPr>
          <w:p w14:paraId="5E99E553" w14:textId="77777777" w:rsidR="00240078" w:rsidRDefault="00240078" w:rsidP="00240078">
            <w:pPr>
              <w:spacing w:after="0"/>
            </w:pPr>
            <w:r w:rsidRPr="001A6677">
              <w:t>Other</w:t>
            </w:r>
          </w:p>
        </w:tc>
        <w:tc>
          <w:tcPr>
            <w:tcW w:w="6480" w:type="dxa"/>
            <w:tcBorders>
              <w:bottom w:val="single" w:sz="8" w:space="0" w:color="DDDDDD"/>
            </w:tcBorders>
            <w:shd w:val="clear" w:color="auto" w:fill="FFFFFF" w:themeFill="background1"/>
            <w:hideMark/>
          </w:tcPr>
          <w:p w14:paraId="50FF8A33" w14:textId="77777777" w:rsidR="00240078" w:rsidRPr="0057206B" w:rsidRDefault="00240078" w:rsidP="00240078">
            <w:pPr>
              <w:spacing w:after="0"/>
            </w:pPr>
            <w:r w:rsidRPr="001A6677">
              <w:t>Active Directory</w:t>
            </w:r>
            <w:r w:rsidR="00FF6AD0">
              <w:t>®</w:t>
            </w:r>
            <w:r w:rsidRPr="001A6677">
              <w:t xml:space="preserve"> Registration</w:t>
            </w:r>
          </w:p>
          <w:p w14:paraId="7665B9B0" w14:textId="77777777" w:rsidR="00240078" w:rsidRDefault="00240078" w:rsidP="00240078">
            <w:pPr>
              <w:spacing w:after="0"/>
            </w:pPr>
            <w:r w:rsidRPr="001A6677">
              <w:t>Skipped levels in parent-child hierarchies</w:t>
            </w:r>
          </w:p>
          <w:p w14:paraId="37919C1C" w14:textId="77777777" w:rsidR="00240078" w:rsidRDefault="00240078" w:rsidP="00240078">
            <w:pPr>
              <w:spacing w:after="0"/>
            </w:pPr>
            <w:r w:rsidRPr="00E247D7">
              <w:t>Notification Services</w:t>
            </w:r>
          </w:p>
        </w:tc>
      </w:tr>
      <w:tr w:rsidR="00240078" w:rsidRPr="0057206B" w14:paraId="101ECA7C" w14:textId="77777777" w:rsidTr="00240078">
        <w:trPr>
          <w:trHeight w:val="464"/>
        </w:trPr>
        <w:tc>
          <w:tcPr>
            <w:tcW w:w="3060" w:type="dxa"/>
            <w:shd w:val="clear" w:color="auto" w:fill="D9D9D9" w:themeFill="background1" w:themeFillShade="D9"/>
            <w:vAlign w:val="bottom"/>
            <w:hideMark/>
          </w:tcPr>
          <w:p w14:paraId="7BAEB1F8" w14:textId="77777777" w:rsidR="00240078" w:rsidRDefault="00240078" w:rsidP="00240078">
            <w:pPr>
              <w:spacing w:after="0"/>
              <w:rPr>
                <w:color w:val="1F497D" w:themeColor="text2"/>
              </w:rPr>
            </w:pPr>
            <w:r>
              <w:rPr>
                <w:b/>
                <w:bCs/>
                <w:color w:val="1F497D" w:themeColor="text2"/>
              </w:rPr>
              <w:t>Reporting</w:t>
            </w:r>
            <w:r w:rsidRPr="001A6677">
              <w:rPr>
                <w:b/>
                <w:bCs/>
                <w:color w:val="1F497D" w:themeColor="text2"/>
              </w:rPr>
              <w:t xml:space="preserve"> Services</w:t>
            </w:r>
          </w:p>
        </w:tc>
        <w:tc>
          <w:tcPr>
            <w:tcW w:w="6480" w:type="dxa"/>
            <w:shd w:val="clear" w:color="auto" w:fill="D9D9D9" w:themeFill="background1" w:themeFillShade="D9"/>
            <w:vAlign w:val="bottom"/>
            <w:hideMark/>
          </w:tcPr>
          <w:p w14:paraId="77EE6828" w14:textId="77777777" w:rsidR="00240078" w:rsidRPr="00E412E3" w:rsidRDefault="00240078" w:rsidP="00240078">
            <w:pPr>
              <w:spacing w:after="0"/>
              <w:rPr>
                <w:color w:val="1F497D" w:themeColor="text2"/>
              </w:rPr>
            </w:pPr>
            <w:r w:rsidRPr="001A6677">
              <w:rPr>
                <w:b/>
                <w:bCs/>
                <w:color w:val="1F497D" w:themeColor="text2"/>
              </w:rPr>
              <w:t>Discontinued Feature</w:t>
            </w:r>
          </w:p>
        </w:tc>
      </w:tr>
      <w:tr w:rsidR="00240078" w:rsidRPr="0057206B" w14:paraId="5E2DE9BE" w14:textId="77777777" w:rsidTr="00240078">
        <w:trPr>
          <w:trHeight w:val="592"/>
        </w:trPr>
        <w:tc>
          <w:tcPr>
            <w:tcW w:w="3060" w:type="dxa"/>
            <w:shd w:val="clear" w:color="auto" w:fill="FFFFFF" w:themeFill="background1"/>
            <w:hideMark/>
          </w:tcPr>
          <w:p w14:paraId="084AA595" w14:textId="77777777" w:rsidR="00240078" w:rsidRDefault="00240078" w:rsidP="00240078">
            <w:pPr>
              <w:spacing w:after="0"/>
            </w:pPr>
            <w:r>
              <w:t>Rendering</w:t>
            </w:r>
          </w:p>
        </w:tc>
        <w:tc>
          <w:tcPr>
            <w:tcW w:w="6480" w:type="dxa"/>
            <w:shd w:val="clear" w:color="auto" w:fill="FFFFFF" w:themeFill="background1"/>
            <w:hideMark/>
          </w:tcPr>
          <w:p w14:paraId="32BEF0E3" w14:textId="77777777" w:rsidR="00240078" w:rsidRDefault="00240078" w:rsidP="00240078">
            <w:pPr>
              <w:spacing w:after="0"/>
            </w:pPr>
            <w:r>
              <w:t>HTML 3.2 Rendering Extension</w:t>
            </w:r>
          </w:p>
          <w:p w14:paraId="622C114D" w14:textId="77777777" w:rsidR="00240078" w:rsidRDefault="00240078" w:rsidP="00240078">
            <w:pPr>
              <w:spacing w:after="0"/>
            </w:pPr>
            <w:r>
              <w:t>HTML OWC Rendering Extension</w:t>
            </w:r>
          </w:p>
          <w:p w14:paraId="4FA092D6" w14:textId="77777777" w:rsidR="00240078" w:rsidRPr="0042492D" w:rsidRDefault="00240078" w:rsidP="00240078">
            <w:pPr>
              <w:spacing w:after="0"/>
            </w:pPr>
            <w:r>
              <w:t>SQL Server 2000 Report Server Web Service Endpoint</w:t>
            </w:r>
          </w:p>
        </w:tc>
      </w:tr>
      <w:tr w:rsidR="00240078" w:rsidRPr="0057206B" w14:paraId="5F6A70CD" w14:textId="77777777" w:rsidTr="00240078">
        <w:trPr>
          <w:trHeight w:val="592"/>
        </w:trPr>
        <w:tc>
          <w:tcPr>
            <w:tcW w:w="3060" w:type="dxa"/>
            <w:shd w:val="clear" w:color="auto" w:fill="FFFFFF" w:themeFill="background1"/>
            <w:hideMark/>
          </w:tcPr>
          <w:p w14:paraId="226CFB3D" w14:textId="77777777" w:rsidR="00240078" w:rsidRPr="0057206B" w:rsidRDefault="00240078" w:rsidP="00240078">
            <w:pPr>
              <w:spacing w:after="0"/>
            </w:pPr>
            <w:r>
              <w:lastRenderedPageBreak/>
              <w:t>Report server initialization</w:t>
            </w:r>
          </w:p>
        </w:tc>
        <w:tc>
          <w:tcPr>
            <w:tcW w:w="6480" w:type="dxa"/>
            <w:shd w:val="clear" w:color="auto" w:fill="FFFFFF" w:themeFill="background1"/>
            <w:hideMark/>
          </w:tcPr>
          <w:p w14:paraId="49EF0523" w14:textId="77777777" w:rsidR="00240078" w:rsidRDefault="00240078" w:rsidP="00240078">
            <w:pPr>
              <w:spacing w:after="0"/>
            </w:pPr>
            <w:r w:rsidRPr="0042492D">
              <w:t>Rsactivate.exe</w:t>
            </w:r>
          </w:p>
          <w:p w14:paraId="71A4EF78" w14:textId="77777777" w:rsidR="00240078" w:rsidRDefault="00FF6AD0" w:rsidP="00240078">
            <w:pPr>
              <w:spacing w:after="0"/>
            </w:pPr>
            <w:r>
              <w:t xml:space="preserve">Windows® </w:t>
            </w:r>
            <w:r w:rsidR="00240078" w:rsidRPr="00E247D7">
              <w:t>Internet Explorer</w:t>
            </w:r>
            <w:r>
              <w:t>®</w:t>
            </w:r>
            <w:r w:rsidR="00240078" w:rsidRPr="00E247D7">
              <w:t xml:space="preserve"> 5.5 Support</w:t>
            </w:r>
          </w:p>
          <w:p w14:paraId="5F83D40A" w14:textId="77777777" w:rsidR="00240078" w:rsidRPr="0057206B" w:rsidRDefault="00240078" w:rsidP="00240078">
            <w:pPr>
              <w:spacing w:after="0"/>
            </w:pPr>
            <w:r w:rsidRPr="00E247D7">
              <w:t>Report Builder Runs in Full Trust Mode Only</w:t>
            </w:r>
          </w:p>
        </w:tc>
      </w:tr>
      <w:tr w:rsidR="00240078" w:rsidRPr="0057206B" w14:paraId="55EB6B47" w14:textId="77777777" w:rsidTr="00240078">
        <w:trPr>
          <w:trHeight w:val="592"/>
        </w:trPr>
        <w:tc>
          <w:tcPr>
            <w:tcW w:w="3060" w:type="dxa"/>
            <w:shd w:val="clear" w:color="auto" w:fill="FFFFFF" w:themeFill="background1"/>
            <w:hideMark/>
          </w:tcPr>
          <w:p w14:paraId="11765B44" w14:textId="77777777" w:rsidR="00240078" w:rsidRDefault="00240078" w:rsidP="00240078">
            <w:pPr>
              <w:spacing w:after="0"/>
            </w:pPr>
            <w:r>
              <w:t>Tools</w:t>
            </w:r>
          </w:p>
        </w:tc>
        <w:tc>
          <w:tcPr>
            <w:tcW w:w="6480" w:type="dxa"/>
            <w:shd w:val="clear" w:color="auto" w:fill="FFFFFF" w:themeFill="background1"/>
            <w:hideMark/>
          </w:tcPr>
          <w:p w14:paraId="0497FDAC" w14:textId="77777777" w:rsidR="00240078" w:rsidRPr="0042492D" w:rsidRDefault="00240078" w:rsidP="00240078">
            <w:pPr>
              <w:spacing w:after="0"/>
            </w:pPr>
            <w:r w:rsidRPr="00E247D7">
              <w:t>Surface Area Configuration Tool</w:t>
            </w:r>
          </w:p>
        </w:tc>
      </w:tr>
      <w:tr w:rsidR="00240078" w:rsidRPr="00E412E3" w14:paraId="6FEF20E9" w14:textId="77777777" w:rsidTr="00FF6AD0">
        <w:trPr>
          <w:trHeight w:val="194"/>
        </w:trPr>
        <w:tc>
          <w:tcPr>
            <w:tcW w:w="3060" w:type="dxa"/>
            <w:shd w:val="clear" w:color="auto" w:fill="D9D9D9" w:themeFill="background1" w:themeFillShade="D9"/>
            <w:vAlign w:val="bottom"/>
            <w:hideMark/>
          </w:tcPr>
          <w:p w14:paraId="437F5AAF" w14:textId="77777777" w:rsidR="00240078" w:rsidRDefault="00240078" w:rsidP="00240078">
            <w:pPr>
              <w:spacing w:after="0"/>
            </w:pPr>
            <w:r>
              <w:rPr>
                <w:b/>
                <w:bCs/>
                <w:color w:val="1F497D" w:themeColor="text2"/>
              </w:rPr>
              <w:t>Replication</w:t>
            </w:r>
          </w:p>
        </w:tc>
        <w:tc>
          <w:tcPr>
            <w:tcW w:w="6480" w:type="dxa"/>
            <w:shd w:val="clear" w:color="auto" w:fill="D9D9D9" w:themeFill="background1" w:themeFillShade="D9"/>
            <w:vAlign w:val="bottom"/>
            <w:hideMark/>
          </w:tcPr>
          <w:p w14:paraId="07C6C7E4" w14:textId="77777777" w:rsidR="00240078" w:rsidRPr="0042492D" w:rsidRDefault="00240078" w:rsidP="00240078">
            <w:pPr>
              <w:spacing w:after="0"/>
            </w:pPr>
            <w:r w:rsidRPr="00E412E3">
              <w:rPr>
                <w:b/>
                <w:bCs/>
                <w:color w:val="1F497D" w:themeColor="text2"/>
              </w:rPr>
              <w:t>Discontinued Feature</w:t>
            </w:r>
          </w:p>
        </w:tc>
      </w:tr>
      <w:tr w:rsidR="00240078" w:rsidRPr="0057206B" w14:paraId="451C5A84" w14:textId="77777777" w:rsidTr="00240078">
        <w:trPr>
          <w:trHeight w:val="77"/>
        </w:trPr>
        <w:tc>
          <w:tcPr>
            <w:tcW w:w="3060" w:type="dxa"/>
            <w:shd w:val="clear" w:color="auto" w:fill="FFFFFF" w:themeFill="background1"/>
            <w:hideMark/>
          </w:tcPr>
          <w:p w14:paraId="43CE757E" w14:textId="77777777" w:rsidR="00240078" w:rsidRDefault="00240078" w:rsidP="00240078">
            <w:pPr>
              <w:spacing w:after="0"/>
            </w:pPr>
            <w:r>
              <w:t>All types of replications</w:t>
            </w:r>
          </w:p>
        </w:tc>
        <w:tc>
          <w:tcPr>
            <w:tcW w:w="6480" w:type="dxa"/>
            <w:shd w:val="clear" w:color="auto" w:fill="FFFFFF" w:themeFill="background1"/>
            <w:hideMark/>
          </w:tcPr>
          <w:p w14:paraId="627E3D5C" w14:textId="77777777" w:rsidR="00240078" w:rsidRDefault="00240078" w:rsidP="00240078">
            <w:pPr>
              <w:pStyle w:val="ListParagraph"/>
              <w:numPr>
                <w:ilvl w:val="0"/>
                <w:numId w:val="10"/>
              </w:numPr>
              <w:spacing w:after="0"/>
              <w:ind w:left="432"/>
            </w:pPr>
            <w:r w:rsidRPr="009D0668">
              <w:t>Creating push subscriptions without a connection to the Subscriber in the New Subscription Wizard</w:t>
            </w:r>
          </w:p>
          <w:p w14:paraId="2004E36A" w14:textId="77777777" w:rsidR="00240078" w:rsidRDefault="00240078" w:rsidP="00240078">
            <w:pPr>
              <w:pStyle w:val="ListParagraph"/>
              <w:numPr>
                <w:ilvl w:val="0"/>
                <w:numId w:val="10"/>
              </w:numPr>
              <w:spacing w:after="0"/>
              <w:ind w:left="432"/>
            </w:pPr>
            <w:r w:rsidRPr="009D0668">
              <w:t>Using file transfer protocol (FTP) to initialize Subscribers running SQL Server version 7.0</w:t>
            </w:r>
          </w:p>
          <w:p w14:paraId="7695300C" w14:textId="77777777" w:rsidR="00240078" w:rsidRDefault="00240078" w:rsidP="00240078">
            <w:pPr>
              <w:pStyle w:val="ListParagraph"/>
              <w:numPr>
                <w:ilvl w:val="0"/>
                <w:numId w:val="10"/>
              </w:numPr>
              <w:spacing w:after="0"/>
              <w:ind w:left="432"/>
            </w:pPr>
            <w:r w:rsidRPr="009D0668">
              <w:t>Creating subscriptions in Windows</w:t>
            </w:r>
            <w:r w:rsidR="00FF6AD0">
              <w:t>®</w:t>
            </w:r>
            <w:r w:rsidRPr="009D0668">
              <w:t xml:space="preserve"> Synchronization Manager</w:t>
            </w:r>
          </w:p>
          <w:p w14:paraId="546134B1" w14:textId="77777777" w:rsidR="00240078" w:rsidRDefault="00240078" w:rsidP="00240078">
            <w:pPr>
              <w:pStyle w:val="ListParagraph"/>
              <w:numPr>
                <w:ilvl w:val="0"/>
                <w:numId w:val="10"/>
              </w:numPr>
              <w:spacing w:after="0"/>
              <w:ind w:left="432"/>
            </w:pPr>
            <w:r w:rsidRPr="009D0668">
              <w:t>Subscribing to a publication by locating it in Active Directory</w:t>
            </w:r>
          </w:p>
          <w:p w14:paraId="302F5F91" w14:textId="77777777" w:rsidR="00240078" w:rsidRDefault="00240078" w:rsidP="00240078">
            <w:pPr>
              <w:pStyle w:val="ListParagraph"/>
              <w:numPr>
                <w:ilvl w:val="0"/>
                <w:numId w:val="10"/>
              </w:numPr>
              <w:spacing w:after="0"/>
              <w:ind w:left="432"/>
            </w:pPr>
            <w:r w:rsidRPr="009D0668">
              <w:t>Snapshot ActiveX</w:t>
            </w:r>
            <w:r w:rsidR="00FF6AD0">
              <w:t>®</w:t>
            </w:r>
            <w:r w:rsidRPr="009D0668">
              <w:t xml:space="preserve"> control</w:t>
            </w:r>
          </w:p>
          <w:p w14:paraId="2471FB6B" w14:textId="77777777" w:rsidR="00240078" w:rsidRDefault="00240078" w:rsidP="00240078">
            <w:pPr>
              <w:pStyle w:val="ListParagraph"/>
              <w:numPr>
                <w:ilvl w:val="0"/>
                <w:numId w:val="10"/>
              </w:numPr>
              <w:spacing w:after="0"/>
              <w:ind w:left="432"/>
            </w:pPr>
            <w:r w:rsidRPr="009D0668">
              <w:t>Remote agent activation</w:t>
            </w:r>
          </w:p>
          <w:p w14:paraId="43C7051F" w14:textId="77777777" w:rsidR="00240078" w:rsidRDefault="00240078" w:rsidP="00240078">
            <w:pPr>
              <w:pStyle w:val="ListParagraph"/>
              <w:numPr>
                <w:ilvl w:val="0"/>
                <w:numId w:val="10"/>
              </w:numPr>
              <w:spacing w:after="0"/>
              <w:ind w:left="432"/>
            </w:pPr>
            <w:r w:rsidRPr="009D0668">
              <w:t>Microsoft</w:t>
            </w:r>
            <w:r w:rsidR="00FF6AD0">
              <w:t>®Office</w:t>
            </w:r>
            <w:r w:rsidRPr="009D0668">
              <w:t xml:space="preserve"> Access</w:t>
            </w:r>
            <w:r w:rsidR="00FF6AD0">
              <w:t>®</w:t>
            </w:r>
            <w:r w:rsidRPr="009D0668">
              <w:t xml:space="preserve"> (</w:t>
            </w:r>
            <w:r w:rsidR="00FF6AD0" w:rsidRPr="009D0668">
              <w:t>Microsoft</w:t>
            </w:r>
            <w:r w:rsidR="00FF6AD0">
              <w:t xml:space="preserve">® </w:t>
            </w:r>
            <w:r w:rsidRPr="009D0668">
              <w:t>Jet 4.0) Subscribers</w:t>
            </w:r>
          </w:p>
        </w:tc>
      </w:tr>
      <w:tr w:rsidR="00240078" w:rsidRPr="0057206B" w14:paraId="562CA84B" w14:textId="77777777" w:rsidTr="00240078">
        <w:trPr>
          <w:trHeight w:val="320"/>
        </w:trPr>
        <w:tc>
          <w:tcPr>
            <w:tcW w:w="3060" w:type="dxa"/>
            <w:shd w:val="clear" w:color="auto" w:fill="FFFFFF" w:themeFill="background1"/>
            <w:hideMark/>
          </w:tcPr>
          <w:p w14:paraId="6BC95523" w14:textId="77777777" w:rsidR="00240078" w:rsidRDefault="00240078" w:rsidP="00240078">
            <w:pPr>
              <w:spacing w:after="0"/>
            </w:pPr>
            <w:r>
              <w:t>Transactional replication</w:t>
            </w:r>
          </w:p>
        </w:tc>
        <w:tc>
          <w:tcPr>
            <w:tcW w:w="6480" w:type="dxa"/>
            <w:shd w:val="clear" w:color="auto" w:fill="FFFFFF" w:themeFill="background1"/>
            <w:hideMark/>
          </w:tcPr>
          <w:p w14:paraId="25D42218" w14:textId="77777777" w:rsidR="00240078" w:rsidRPr="0042492D" w:rsidRDefault="00240078" w:rsidP="00240078">
            <w:pPr>
              <w:spacing w:after="0"/>
            </w:pPr>
            <w:r w:rsidRPr="009D0668">
              <w:t>Message Queuing option for queued updating subscriptions</w:t>
            </w:r>
          </w:p>
        </w:tc>
      </w:tr>
      <w:tr w:rsidR="00240078" w:rsidRPr="0057206B" w14:paraId="16725042" w14:textId="77777777" w:rsidTr="00240078">
        <w:trPr>
          <w:trHeight w:val="320"/>
        </w:trPr>
        <w:tc>
          <w:tcPr>
            <w:tcW w:w="3060" w:type="dxa"/>
            <w:tcBorders>
              <w:bottom w:val="single" w:sz="8" w:space="0" w:color="DDDDDD"/>
            </w:tcBorders>
            <w:shd w:val="clear" w:color="auto" w:fill="FFFFFF" w:themeFill="background1"/>
            <w:hideMark/>
          </w:tcPr>
          <w:p w14:paraId="0A411A38" w14:textId="77777777" w:rsidR="00240078" w:rsidRDefault="00240078" w:rsidP="00240078">
            <w:pPr>
              <w:spacing w:after="0"/>
            </w:pPr>
            <w:r>
              <w:t>Merge replication</w:t>
            </w:r>
          </w:p>
        </w:tc>
        <w:tc>
          <w:tcPr>
            <w:tcW w:w="6480" w:type="dxa"/>
            <w:tcBorders>
              <w:bottom w:val="single" w:sz="8" w:space="0" w:color="DDDDDD"/>
            </w:tcBorders>
            <w:shd w:val="clear" w:color="auto" w:fill="FFFFFF" w:themeFill="background1"/>
            <w:hideMark/>
          </w:tcPr>
          <w:p w14:paraId="7E978911" w14:textId="77777777" w:rsidR="00240078" w:rsidRPr="0042492D" w:rsidRDefault="00240078" w:rsidP="00240078">
            <w:pPr>
              <w:spacing w:after="0"/>
            </w:pPr>
            <w:r w:rsidRPr="001A6677">
              <w:rPr>
                <w:b/>
              </w:rPr>
              <w:t>IVBCustomResolver</w:t>
            </w:r>
            <w:r w:rsidRPr="009D0668">
              <w:t xml:space="preserve"> interface</w:t>
            </w:r>
          </w:p>
        </w:tc>
      </w:tr>
      <w:tr w:rsidR="00240078" w:rsidRPr="0057206B" w14:paraId="0376E775" w14:textId="77777777" w:rsidTr="00240078">
        <w:trPr>
          <w:trHeight w:val="320"/>
        </w:trPr>
        <w:tc>
          <w:tcPr>
            <w:tcW w:w="3060" w:type="dxa"/>
            <w:shd w:val="clear" w:color="auto" w:fill="D9D9D9" w:themeFill="background1" w:themeFillShade="D9"/>
            <w:vAlign w:val="bottom"/>
            <w:hideMark/>
          </w:tcPr>
          <w:p w14:paraId="3A7DA9DA" w14:textId="77777777" w:rsidR="00240078" w:rsidRDefault="00240078" w:rsidP="00583032">
            <w:pPr>
              <w:spacing w:after="0"/>
            </w:pPr>
            <w:r>
              <w:rPr>
                <w:b/>
                <w:bCs/>
                <w:color w:val="1F497D" w:themeColor="text2"/>
              </w:rPr>
              <w:t xml:space="preserve">Other Tools </w:t>
            </w:r>
            <w:r w:rsidR="00583032">
              <w:rPr>
                <w:b/>
                <w:bCs/>
                <w:color w:val="1F497D" w:themeColor="text2"/>
              </w:rPr>
              <w:t>and</w:t>
            </w:r>
            <w:r>
              <w:rPr>
                <w:b/>
                <w:bCs/>
                <w:color w:val="1F497D" w:themeColor="text2"/>
              </w:rPr>
              <w:t xml:space="preserve"> Features</w:t>
            </w:r>
          </w:p>
        </w:tc>
        <w:tc>
          <w:tcPr>
            <w:tcW w:w="6480" w:type="dxa"/>
            <w:shd w:val="clear" w:color="auto" w:fill="D9D9D9" w:themeFill="background1" w:themeFillShade="D9"/>
            <w:vAlign w:val="bottom"/>
            <w:hideMark/>
          </w:tcPr>
          <w:p w14:paraId="01E9DAAE" w14:textId="77777777" w:rsidR="00240078" w:rsidRPr="009D0668" w:rsidRDefault="00240078" w:rsidP="00240078">
            <w:pPr>
              <w:spacing w:after="0"/>
              <w:rPr>
                <w:b/>
              </w:rPr>
            </w:pPr>
            <w:r w:rsidRPr="00E412E3">
              <w:rPr>
                <w:b/>
                <w:bCs/>
                <w:color w:val="1F497D" w:themeColor="text2"/>
              </w:rPr>
              <w:t>Discontinued Feature</w:t>
            </w:r>
          </w:p>
        </w:tc>
      </w:tr>
      <w:tr w:rsidR="00240078" w:rsidRPr="0057206B" w14:paraId="3CF617AA" w14:textId="77777777" w:rsidTr="00900E03">
        <w:trPr>
          <w:trHeight w:val="320"/>
        </w:trPr>
        <w:tc>
          <w:tcPr>
            <w:tcW w:w="3060" w:type="dxa"/>
            <w:tcBorders>
              <w:bottom w:val="single" w:sz="8" w:space="0" w:color="DDDDDD"/>
            </w:tcBorders>
            <w:shd w:val="clear" w:color="auto" w:fill="FFFFFF" w:themeFill="background1"/>
            <w:hideMark/>
          </w:tcPr>
          <w:p w14:paraId="039A275C" w14:textId="77777777" w:rsidR="00240078" w:rsidRDefault="00240078" w:rsidP="00240078">
            <w:pPr>
              <w:spacing w:after="0"/>
            </w:pPr>
            <w:r>
              <w:t>Setup command-line parameters</w:t>
            </w:r>
          </w:p>
        </w:tc>
        <w:tc>
          <w:tcPr>
            <w:tcW w:w="6480" w:type="dxa"/>
            <w:tcBorders>
              <w:bottom w:val="single" w:sz="8" w:space="0" w:color="DDDDDD"/>
            </w:tcBorders>
            <w:shd w:val="clear" w:color="auto" w:fill="FFFFFF" w:themeFill="background1"/>
            <w:hideMark/>
          </w:tcPr>
          <w:p w14:paraId="4BE4B335" w14:textId="77777777" w:rsidR="00240078" w:rsidRDefault="00240078" w:rsidP="00240078">
            <w:pPr>
              <w:spacing w:after="0"/>
            </w:pPr>
            <w:r>
              <w:t>ADDLOCAL</w:t>
            </w:r>
          </w:p>
          <w:p w14:paraId="1FBBD2B5" w14:textId="77777777" w:rsidR="00240078" w:rsidRDefault="00240078" w:rsidP="00240078">
            <w:pPr>
              <w:spacing w:after="0"/>
            </w:pPr>
            <w:r>
              <w:t>DISABLENETWORKPROTOCOLS</w:t>
            </w:r>
          </w:p>
          <w:p w14:paraId="038F3D4E" w14:textId="77777777" w:rsidR="00240078" w:rsidRDefault="00240078" w:rsidP="00240078">
            <w:pPr>
              <w:spacing w:after="0"/>
            </w:pPr>
            <w:r>
              <w:t>DISABLENETWORKPROTOCOLS</w:t>
            </w:r>
          </w:p>
          <w:p w14:paraId="292F7AC1" w14:textId="77777777" w:rsidR="00240078" w:rsidRDefault="00240078" w:rsidP="00240078">
            <w:pPr>
              <w:spacing w:after="0"/>
            </w:pPr>
            <w:r>
              <w:t>INSTALLSQLDATADIR</w:t>
            </w:r>
          </w:p>
          <w:p w14:paraId="1D851868" w14:textId="77777777" w:rsidR="00240078" w:rsidRDefault="00240078" w:rsidP="00240078">
            <w:pPr>
              <w:spacing w:after="0"/>
            </w:pPr>
            <w:r>
              <w:t>REINSTALL</w:t>
            </w:r>
          </w:p>
          <w:p w14:paraId="1605FC8A" w14:textId="77777777" w:rsidR="00240078" w:rsidRDefault="00240078" w:rsidP="00240078">
            <w:pPr>
              <w:spacing w:after="0"/>
            </w:pPr>
            <w:r>
              <w:t>REINSTALLMODE</w:t>
            </w:r>
          </w:p>
          <w:p w14:paraId="7EB5FACB" w14:textId="77777777" w:rsidR="00240078" w:rsidRDefault="00240078" w:rsidP="00240078">
            <w:pPr>
              <w:spacing w:after="0"/>
            </w:pPr>
            <w:r>
              <w:t>REMOVE</w:t>
            </w:r>
          </w:p>
          <w:p w14:paraId="26633496" w14:textId="77777777" w:rsidR="00240078" w:rsidRDefault="00240078" w:rsidP="00240078">
            <w:pPr>
              <w:spacing w:after="0"/>
            </w:pPr>
            <w:r>
              <w:t>SAMPLEDATABASE</w:t>
            </w:r>
          </w:p>
          <w:p w14:paraId="46E5151D" w14:textId="77777777" w:rsidR="00240078" w:rsidRDefault="00240078" w:rsidP="00240078">
            <w:pPr>
              <w:spacing w:after="0"/>
            </w:pPr>
            <w:r>
              <w:t>SAVESYSDB</w:t>
            </w:r>
          </w:p>
          <w:p w14:paraId="5D67E355" w14:textId="77777777" w:rsidR="00240078" w:rsidRDefault="00240078" w:rsidP="00240078">
            <w:pPr>
              <w:spacing w:after="0"/>
            </w:pPr>
            <w:r>
              <w:t>SKUUPGRADE</w:t>
            </w:r>
          </w:p>
          <w:p w14:paraId="75891FFF" w14:textId="77777777" w:rsidR="00240078" w:rsidRDefault="00240078" w:rsidP="00240078">
            <w:pPr>
              <w:spacing w:after="0"/>
            </w:pPr>
            <w:r>
              <w:t xml:space="preserve">UPGRADE </w:t>
            </w:r>
          </w:p>
          <w:p w14:paraId="289D7DF6" w14:textId="77777777" w:rsidR="00240078" w:rsidRDefault="00240078" w:rsidP="00240078">
            <w:pPr>
              <w:spacing w:after="0"/>
            </w:pPr>
            <w:r>
              <w:t>USESYSDB</w:t>
            </w:r>
          </w:p>
        </w:tc>
      </w:tr>
      <w:tr w:rsidR="00900E03" w:rsidRPr="0057206B" w14:paraId="5FD88D85" w14:textId="77777777" w:rsidTr="00900E03">
        <w:trPr>
          <w:trHeight w:val="320"/>
        </w:trPr>
        <w:tc>
          <w:tcPr>
            <w:tcW w:w="3060" w:type="dxa"/>
            <w:shd w:val="clear" w:color="auto" w:fill="D9D9D9" w:themeFill="background1" w:themeFillShade="D9"/>
            <w:vAlign w:val="bottom"/>
            <w:hideMark/>
          </w:tcPr>
          <w:p w14:paraId="47F6B1AB" w14:textId="77777777" w:rsidR="00900E03" w:rsidRDefault="00900E03" w:rsidP="00B4271F">
            <w:pPr>
              <w:spacing w:after="0"/>
              <w:rPr>
                <w:b/>
                <w:bCs/>
                <w:color w:val="1F497D" w:themeColor="text2"/>
              </w:rPr>
            </w:pPr>
            <w:r w:rsidRPr="001A6677">
              <w:rPr>
                <w:b/>
                <w:bCs/>
                <w:color w:val="1F497D" w:themeColor="text2"/>
              </w:rPr>
              <w:t>Database Engine</w:t>
            </w:r>
          </w:p>
        </w:tc>
        <w:tc>
          <w:tcPr>
            <w:tcW w:w="6480" w:type="dxa"/>
            <w:shd w:val="clear" w:color="auto" w:fill="D9D9D9" w:themeFill="background1" w:themeFillShade="D9"/>
            <w:vAlign w:val="bottom"/>
            <w:hideMark/>
          </w:tcPr>
          <w:p w14:paraId="5E0ACFF3" w14:textId="77777777" w:rsidR="00900E03" w:rsidRDefault="00900E03" w:rsidP="00B4271F">
            <w:pPr>
              <w:spacing w:after="0"/>
              <w:rPr>
                <w:b/>
                <w:bCs/>
                <w:color w:val="1F497D" w:themeColor="text2"/>
              </w:rPr>
            </w:pPr>
            <w:r>
              <w:rPr>
                <w:b/>
                <w:bCs/>
                <w:color w:val="1F497D" w:themeColor="text2"/>
              </w:rPr>
              <w:t>Discontinued F</w:t>
            </w:r>
            <w:r w:rsidRPr="001A6677">
              <w:rPr>
                <w:b/>
                <w:bCs/>
                <w:color w:val="1F497D" w:themeColor="text2"/>
              </w:rPr>
              <w:t>eature</w:t>
            </w:r>
          </w:p>
        </w:tc>
      </w:tr>
      <w:tr w:rsidR="00900E03" w:rsidRPr="0057206B" w14:paraId="4252ABD0" w14:textId="77777777" w:rsidTr="00240078">
        <w:trPr>
          <w:trHeight w:val="320"/>
        </w:trPr>
        <w:tc>
          <w:tcPr>
            <w:tcW w:w="3060" w:type="dxa"/>
            <w:shd w:val="clear" w:color="auto" w:fill="FFFFFF" w:themeFill="background1"/>
            <w:hideMark/>
          </w:tcPr>
          <w:p w14:paraId="11BA04E8" w14:textId="77777777" w:rsidR="00900E03" w:rsidRDefault="00900E03" w:rsidP="00B4271F">
            <w:pPr>
              <w:spacing w:after="0"/>
            </w:pPr>
            <w:r w:rsidRPr="001A6677">
              <w:t>Backup and restore</w:t>
            </w:r>
          </w:p>
        </w:tc>
        <w:tc>
          <w:tcPr>
            <w:tcW w:w="6480" w:type="dxa"/>
            <w:shd w:val="clear" w:color="auto" w:fill="FFFFFF" w:themeFill="background1"/>
            <w:hideMark/>
          </w:tcPr>
          <w:p w14:paraId="285AE6BD" w14:textId="77777777" w:rsidR="00900E03" w:rsidRDefault="00900E03" w:rsidP="00B4271F">
            <w:pPr>
              <w:spacing w:after="0"/>
            </w:pPr>
            <w:r w:rsidRPr="001A6677">
              <w:t>Named pipe backup devices</w:t>
            </w:r>
          </w:p>
        </w:tc>
      </w:tr>
      <w:tr w:rsidR="00900E03" w:rsidRPr="0057206B" w14:paraId="7491786E" w14:textId="77777777" w:rsidTr="00240078">
        <w:trPr>
          <w:trHeight w:val="320"/>
        </w:trPr>
        <w:tc>
          <w:tcPr>
            <w:tcW w:w="3060" w:type="dxa"/>
            <w:shd w:val="clear" w:color="auto" w:fill="FFFFFF" w:themeFill="background1"/>
            <w:hideMark/>
          </w:tcPr>
          <w:p w14:paraId="78962B84" w14:textId="77777777" w:rsidR="00900E03" w:rsidRDefault="00900E03" w:rsidP="00B4271F">
            <w:pPr>
              <w:spacing w:after="0"/>
            </w:pPr>
            <w:r w:rsidRPr="001A6677">
              <w:t>Command prompt utilities</w:t>
            </w:r>
          </w:p>
        </w:tc>
        <w:tc>
          <w:tcPr>
            <w:tcW w:w="6480" w:type="dxa"/>
            <w:shd w:val="clear" w:color="auto" w:fill="FFFFFF" w:themeFill="background1"/>
            <w:hideMark/>
          </w:tcPr>
          <w:p w14:paraId="341068CE" w14:textId="77777777" w:rsidR="00900E03" w:rsidRDefault="00900E03" w:rsidP="00B4271F">
            <w:pPr>
              <w:spacing w:after="0"/>
              <w:rPr>
                <w:b/>
                <w:bCs/>
              </w:rPr>
            </w:pPr>
            <w:r w:rsidRPr="001A6677">
              <w:rPr>
                <w:b/>
                <w:bCs/>
              </w:rPr>
              <w:t xml:space="preserve">isql </w:t>
            </w:r>
            <w:r w:rsidRPr="001A6677">
              <w:t>utility</w:t>
            </w:r>
          </w:p>
        </w:tc>
      </w:tr>
      <w:tr w:rsidR="00900E03" w:rsidRPr="0057206B" w14:paraId="69346174" w14:textId="77777777" w:rsidTr="00240078">
        <w:trPr>
          <w:trHeight w:val="320"/>
        </w:trPr>
        <w:tc>
          <w:tcPr>
            <w:tcW w:w="3060" w:type="dxa"/>
            <w:shd w:val="clear" w:color="auto" w:fill="FFFFFF" w:themeFill="background1"/>
            <w:hideMark/>
          </w:tcPr>
          <w:p w14:paraId="0BC60CC0" w14:textId="77777777" w:rsidR="00900E03" w:rsidRDefault="00900E03" w:rsidP="00B4271F">
            <w:pPr>
              <w:spacing w:after="0"/>
            </w:pPr>
            <w:r w:rsidRPr="001A6677">
              <w:t>Configuration options</w:t>
            </w:r>
          </w:p>
        </w:tc>
        <w:tc>
          <w:tcPr>
            <w:tcW w:w="6480" w:type="dxa"/>
            <w:shd w:val="clear" w:color="auto" w:fill="FFFFFF" w:themeFill="background1"/>
            <w:hideMark/>
          </w:tcPr>
          <w:p w14:paraId="47E3CDBC" w14:textId="77777777" w:rsidR="00900E03" w:rsidRPr="0057206B" w:rsidRDefault="00900E03" w:rsidP="00B4271F">
            <w:pPr>
              <w:spacing w:after="0"/>
              <w:rPr>
                <w:b/>
                <w:bCs/>
              </w:rPr>
            </w:pPr>
            <w:r w:rsidRPr="001A6677">
              <w:rPr>
                <w:b/>
                <w:bCs/>
              </w:rPr>
              <w:t>'</w:t>
            </w:r>
            <w:r>
              <w:rPr>
                <w:b/>
                <w:bCs/>
                <w:noProof/>
              </w:rPr>
              <w:drawing>
                <wp:anchor distT="0" distB="0" distL="114300" distR="114300" simplePos="0" relativeHeight="251673600" behindDoc="0" locked="0" layoutInCell="1" allowOverlap="1" wp14:editId="753F10DE">
                  <wp:simplePos x="0" y="0"/>
                  <wp:positionH relativeFrom="column">
                    <wp:posOffset>2781300</wp:posOffset>
                  </wp:positionH>
                  <wp:positionV relativeFrom="paragraph">
                    <wp:posOffset>0</wp:posOffset>
                  </wp:positionV>
                  <wp:extent cx="104775" cy="95250"/>
                  <wp:effectExtent l="0" t="0" r="0" b="0"/>
                  <wp:wrapNone/>
                  <wp:docPr id="13" name="Picture 1"/>
                  <wp:cNvGraphicFramePr/>
                  <a:graphic xmlns:a="http://schemas.openxmlformats.org/drawingml/2006/main">
                    <a:graphicData uri="http://schemas.openxmlformats.org/drawingml/2006/picture">
                      <pic:pic xmlns:pic="http://schemas.openxmlformats.org/drawingml/2006/picture">
                        <pic:nvPicPr>
                          <pic:cNvPr id="2049" name="Picture 1" descr="http://i.technet.microsoft.com/ms144262.note(en-US,SQL.90).gif"/>
                          <pic:cNvPicPr>
                            <a:picLocks noChangeAspect="1" noChangeArrowheads="1"/>
                          </pic:cNvPicPr>
                        </pic:nvPicPr>
                        <pic:blipFill>
                          <a:blip r:embed="rId44" cstate="print"/>
                          <a:srcRect/>
                          <a:stretch>
                            <a:fillRect/>
                          </a:stretch>
                        </pic:blipFill>
                        <pic:spPr bwMode="auto">
                          <a:xfrm>
                            <a:off x="0" y="0"/>
                            <a:ext cx="95250" cy="95250"/>
                          </a:xfrm>
                          <a:prstGeom prst="rect">
                            <a:avLst/>
                          </a:prstGeom>
                          <a:noFill/>
                        </pic:spPr>
                      </pic:pic>
                    </a:graphicData>
                  </a:graphic>
                </wp:anchor>
              </w:drawing>
            </w:r>
            <w:r w:rsidRPr="001A6677">
              <w:rPr>
                <w:b/>
                <w:bCs/>
              </w:rPr>
              <w:t>allow updates'</w:t>
            </w:r>
            <w:r w:rsidRPr="001A6677">
              <w:t xml:space="preserve"> option of </w:t>
            </w:r>
            <w:r w:rsidRPr="001A6677">
              <w:rPr>
                <w:b/>
                <w:bCs/>
              </w:rPr>
              <w:t>sp_configure</w:t>
            </w:r>
          </w:p>
          <w:p w14:paraId="095870AE" w14:textId="77777777" w:rsidR="00900E03" w:rsidRPr="0057206B" w:rsidRDefault="00900E03" w:rsidP="00B4271F">
            <w:pPr>
              <w:spacing w:after="0"/>
              <w:rPr>
                <w:b/>
                <w:bCs/>
              </w:rPr>
            </w:pPr>
            <w:r w:rsidRPr="001A6677">
              <w:rPr>
                <w:b/>
                <w:bCs/>
              </w:rPr>
              <w:t>'open objects'</w:t>
            </w:r>
            <w:r w:rsidRPr="001A6677">
              <w:t xml:space="preserve"> option of </w:t>
            </w:r>
            <w:r w:rsidRPr="001A6677">
              <w:rPr>
                <w:b/>
                <w:bCs/>
              </w:rPr>
              <w:t>sp_configure</w:t>
            </w:r>
          </w:p>
          <w:p w14:paraId="20E76C59" w14:textId="77777777" w:rsidR="00900E03" w:rsidRDefault="00900E03" w:rsidP="00B4271F">
            <w:pPr>
              <w:spacing w:after="0"/>
              <w:rPr>
                <w:b/>
                <w:bCs/>
              </w:rPr>
            </w:pPr>
            <w:r w:rsidRPr="001A6677">
              <w:rPr>
                <w:b/>
              </w:rPr>
              <w:t>'set working set size'</w:t>
            </w:r>
            <w:r w:rsidRPr="001A6677">
              <w:t xml:space="preserve"> option of </w:t>
            </w:r>
            <w:r w:rsidRPr="001A6677">
              <w:rPr>
                <w:b/>
                <w:bCs/>
              </w:rPr>
              <w:t>sp_configure</w:t>
            </w:r>
          </w:p>
        </w:tc>
      </w:tr>
      <w:tr w:rsidR="00900E03" w:rsidRPr="0057206B" w14:paraId="234E04DB" w14:textId="77777777" w:rsidTr="00240078">
        <w:trPr>
          <w:trHeight w:val="320"/>
        </w:trPr>
        <w:tc>
          <w:tcPr>
            <w:tcW w:w="3060" w:type="dxa"/>
            <w:shd w:val="clear" w:color="auto" w:fill="FFFFFF" w:themeFill="background1"/>
            <w:hideMark/>
          </w:tcPr>
          <w:p w14:paraId="198B9827" w14:textId="77777777" w:rsidR="00900E03" w:rsidRDefault="00900E03" w:rsidP="00B4271F">
            <w:pPr>
              <w:spacing w:after="0"/>
            </w:pPr>
            <w:r w:rsidRPr="001A6677">
              <w:t>Database creation </w:t>
            </w:r>
          </w:p>
        </w:tc>
        <w:tc>
          <w:tcPr>
            <w:tcW w:w="6480" w:type="dxa"/>
            <w:shd w:val="clear" w:color="auto" w:fill="FFFFFF" w:themeFill="background1"/>
            <w:hideMark/>
          </w:tcPr>
          <w:p w14:paraId="1B58D10F" w14:textId="77777777" w:rsidR="00900E03" w:rsidRPr="0057206B" w:rsidRDefault="00900E03" w:rsidP="00B4271F">
            <w:pPr>
              <w:spacing w:after="0"/>
            </w:pPr>
            <w:r w:rsidRPr="001A6677">
              <w:t>DISK INIT</w:t>
            </w:r>
          </w:p>
          <w:p w14:paraId="3958EB77" w14:textId="77777777" w:rsidR="00900E03" w:rsidRDefault="00900E03" w:rsidP="00B4271F">
            <w:pPr>
              <w:spacing w:after="0"/>
            </w:pPr>
            <w:r w:rsidRPr="001A6677">
              <w:t>DISK RESIZE</w:t>
            </w:r>
          </w:p>
        </w:tc>
      </w:tr>
      <w:tr w:rsidR="00900E03" w:rsidRPr="0057206B" w14:paraId="5CDD0903" w14:textId="77777777" w:rsidTr="00240078">
        <w:trPr>
          <w:trHeight w:val="320"/>
        </w:trPr>
        <w:tc>
          <w:tcPr>
            <w:tcW w:w="3060" w:type="dxa"/>
            <w:shd w:val="clear" w:color="auto" w:fill="FFFFFF" w:themeFill="background1"/>
            <w:hideMark/>
          </w:tcPr>
          <w:p w14:paraId="031D0A1F" w14:textId="77777777" w:rsidR="00900E03" w:rsidRDefault="00900E03" w:rsidP="00B4271F">
            <w:pPr>
              <w:spacing w:after="0"/>
            </w:pPr>
            <w:r w:rsidRPr="001A6677">
              <w:lastRenderedPageBreak/>
              <w:t>Database creation</w:t>
            </w:r>
          </w:p>
        </w:tc>
        <w:tc>
          <w:tcPr>
            <w:tcW w:w="6480" w:type="dxa"/>
            <w:shd w:val="clear" w:color="auto" w:fill="FFFFFF" w:themeFill="background1"/>
            <w:hideMark/>
          </w:tcPr>
          <w:p w14:paraId="0C1A0275" w14:textId="77777777" w:rsidR="00900E03" w:rsidRDefault="00900E03" w:rsidP="00B4271F">
            <w:pPr>
              <w:spacing w:after="0"/>
            </w:pPr>
            <w:r w:rsidRPr="001A6677">
              <w:t>FOR LOAD option of CREATE DATABASE</w:t>
            </w:r>
          </w:p>
        </w:tc>
      </w:tr>
      <w:tr w:rsidR="00900E03" w:rsidRPr="0057206B" w14:paraId="65636F59" w14:textId="77777777" w:rsidTr="00240078">
        <w:trPr>
          <w:trHeight w:val="320"/>
        </w:trPr>
        <w:tc>
          <w:tcPr>
            <w:tcW w:w="3060" w:type="dxa"/>
            <w:shd w:val="clear" w:color="auto" w:fill="FFFFFF" w:themeFill="background1"/>
            <w:hideMark/>
          </w:tcPr>
          <w:p w14:paraId="26AFA601" w14:textId="77777777" w:rsidR="00900E03" w:rsidRPr="0057206B" w:rsidRDefault="00900E03" w:rsidP="00B4271F">
            <w:pPr>
              <w:spacing w:after="0"/>
            </w:pPr>
            <w:r w:rsidRPr="001A6677">
              <w:t>DBCC</w:t>
            </w:r>
          </w:p>
          <w:p w14:paraId="3B802A76" w14:textId="77777777" w:rsidR="00900E03" w:rsidRDefault="00900E03" w:rsidP="00B4271F">
            <w:pPr>
              <w:spacing w:after="0"/>
            </w:pPr>
            <w:r w:rsidRPr="001A6677">
              <w:t> </w:t>
            </w:r>
          </w:p>
        </w:tc>
        <w:tc>
          <w:tcPr>
            <w:tcW w:w="6480" w:type="dxa"/>
            <w:shd w:val="clear" w:color="auto" w:fill="FFFFFF" w:themeFill="background1"/>
            <w:hideMark/>
          </w:tcPr>
          <w:p w14:paraId="3EE9D040" w14:textId="77777777" w:rsidR="00900E03" w:rsidRPr="0057206B" w:rsidRDefault="00900E03" w:rsidP="00B4271F">
            <w:pPr>
              <w:spacing w:after="0"/>
            </w:pPr>
            <w:r w:rsidRPr="001A6677">
              <w:t>DBCC DBREPAIR</w:t>
            </w:r>
          </w:p>
          <w:p w14:paraId="2AE709DB" w14:textId="77777777" w:rsidR="00900E03" w:rsidRPr="0057206B" w:rsidRDefault="00900E03" w:rsidP="00B4271F">
            <w:pPr>
              <w:spacing w:after="0"/>
            </w:pPr>
            <w:r w:rsidRPr="001A6677">
              <w:t>DBCC NEWALLOC</w:t>
            </w:r>
          </w:p>
          <w:p w14:paraId="7C71F1E5" w14:textId="77777777" w:rsidR="00900E03" w:rsidRPr="0057206B" w:rsidRDefault="00900E03" w:rsidP="00B4271F">
            <w:pPr>
              <w:spacing w:after="0"/>
            </w:pPr>
            <w:r w:rsidRPr="001A6677">
              <w:t>DBCC PINTABLE, DBCC UNPINTABLE</w:t>
            </w:r>
          </w:p>
          <w:p w14:paraId="3A59C824" w14:textId="77777777" w:rsidR="00900E03" w:rsidRPr="0057206B" w:rsidRDefault="00900E03" w:rsidP="00B4271F">
            <w:pPr>
              <w:spacing w:after="0"/>
            </w:pPr>
            <w:r w:rsidRPr="001A6677">
              <w:t>DBCC ROWLOCK</w:t>
            </w:r>
          </w:p>
          <w:p w14:paraId="215FE0C6" w14:textId="77777777" w:rsidR="00900E03" w:rsidRPr="0057206B" w:rsidRDefault="00900E03" w:rsidP="00B4271F">
            <w:pPr>
              <w:spacing w:after="0"/>
            </w:pPr>
            <w:r w:rsidRPr="001A6677">
              <w:t>DBCC TEXTALL</w:t>
            </w:r>
          </w:p>
          <w:p w14:paraId="763EE1A5" w14:textId="77777777" w:rsidR="00900E03" w:rsidRDefault="00900E03" w:rsidP="00B4271F">
            <w:pPr>
              <w:spacing w:after="0"/>
            </w:pPr>
            <w:r w:rsidRPr="001A6677">
              <w:t>DBCC TEXTALLOC</w:t>
            </w:r>
          </w:p>
        </w:tc>
      </w:tr>
      <w:tr w:rsidR="00900E03" w:rsidRPr="0057206B" w14:paraId="0CF84C21" w14:textId="77777777" w:rsidTr="00240078">
        <w:trPr>
          <w:trHeight w:val="320"/>
        </w:trPr>
        <w:tc>
          <w:tcPr>
            <w:tcW w:w="3060" w:type="dxa"/>
            <w:shd w:val="clear" w:color="auto" w:fill="FFFFFF" w:themeFill="background1"/>
            <w:hideMark/>
          </w:tcPr>
          <w:p w14:paraId="32B3A5A4" w14:textId="77777777" w:rsidR="00900E03" w:rsidRDefault="00900E03" w:rsidP="00B4271F">
            <w:pPr>
              <w:spacing w:after="0"/>
            </w:pPr>
            <w:r w:rsidRPr="001A6677">
              <w:t>Extended store procedure programming</w:t>
            </w:r>
          </w:p>
        </w:tc>
        <w:tc>
          <w:tcPr>
            <w:tcW w:w="6480" w:type="dxa"/>
            <w:shd w:val="clear" w:color="auto" w:fill="FFFFFF" w:themeFill="background1"/>
            <w:hideMark/>
          </w:tcPr>
          <w:p w14:paraId="30E6452B" w14:textId="77777777" w:rsidR="00900E03" w:rsidRDefault="00900E03" w:rsidP="00B4271F">
            <w:pPr>
              <w:spacing w:after="0"/>
            </w:pPr>
            <w:r w:rsidRPr="001A6677">
              <w:t>Use of SRV_PWD field in the SRV_PFIELD structure when there has been an impersonation context switch from the original login</w:t>
            </w:r>
          </w:p>
        </w:tc>
      </w:tr>
      <w:tr w:rsidR="00900E03" w:rsidRPr="0057206B" w14:paraId="0D88EDB5" w14:textId="77777777" w:rsidTr="00240078">
        <w:trPr>
          <w:trHeight w:val="320"/>
        </w:trPr>
        <w:tc>
          <w:tcPr>
            <w:tcW w:w="3060" w:type="dxa"/>
            <w:shd w:val="clear" w:color="auto" w:fill="FFFFFF" w:themeFill="background1"/>
            <w:hideMark/>
          </w:tcPr>
          <w:p w14:paraId="2C8D48BC" w14:textId="77777777" w:rsidR="00900E03" w:rsidRDefault="00900E03" w:rsidP="00B4271F">
            <w:pPr>
              <w:spacing w:after="0"/>
            </w:pPr>
            <w:r w:rsidRPr="001A6677">
              <w:t>Network protocols</w:t>
            </w:r>
          </w:p>
        </w:tc>
        <w:tc>
          <w:tcPr>
            <w:tcW w:w="6480" w:type="dxa"/>
            <w:shd w:val="clear" w:color="auto" w:fill="FFFFFF" w:themeFill="background1"/>
            <w:hideMark/>
          </w:tcPr>
          <w:p w14:paraId="432C175C" w14:textId="77777777" w:rsidR="00900E03" w:rsidRDefault="00900E03" w:rsidP="00B4271F">
            <w:pPr>
              <w:spacing w:after="0"/>
            </w:pPr>
            <w:r w:rsidRPr="001A6677">
              <w:t>The following protocols: NWLink IPX/SPX, AppleTalk, Banyan Vines, Multiprotocol</w:t>
            </w:r>
          </w:p>
        </w:tc>
      </w:tr>
      <w:tr w:rsidR="00900E03" w:rsidRPr="0057206B" w14:paraId="7CD64E18" w14:textId="77777777" w:rsidTr="00240078">
        <w:trPr>
          <w:trHeight w:val="320"/>
        </w:trPr>
        <w:tc>
          <w:tcPr>
            <w:tcW w:w="3060" w:type="dxa"/>
            <w:shd w:val="clear" w:color="auto" w:fill="FFFFFF" w:themeFill="background1"/>
            <w:hideMark/>
          </w:tcPr>
          <w:p w14:paraId="5913DE97" w14:textId="77777777" w:rsidR="00900E03" w:rsidRDefault="00900E03" w:rsidP="00B4271F">
            <w:pPr>
              <w:spacing w:after="0"/>
            </w:pPr>
            <w:r w:rsidRPr="001A6677">
              <w:t>Rebuild master</w:t>
            </w:r>
          </w:p>
        </w:tc>
        <w:tc>
          <w:tcPr>
            <w:tcW w:w="6480" w:type="dxa"/>
            <w:shd w:val="clear" w:color="auto" w:fill="FFFFFF" w:themeFill="background1"/>
            <w:hideMark/>
          </w:tcPr>
          <w:p w14:paraId="6A4F3CA4" w14:textId="77777777" w:rsidR="00900E03" w:rsidRDefault="00900E03" w:rsidP="00B4271F">
            <w:pPr>
              <w:spacing w:after="0"/>
            </w:pPr>
            <w:r w:rsidRPr="001A6677">
              <w:t>Rebuildm.exe</w:t>
            </w:r>
          </w:p>
        </w:tc>
      </w:tr>
      <w:tr w:rsidR="00900E03" w:rsidRPr="0057206B" w14:paraId="08AF6AA8" w14:textId="77777777" w:rsidTr="00240078">
        <w:trPr>
          <w:trHeight w:val="320"/>
        </w:trPr>
        <w:tc>
          <w:tcPr>
            <w:tcW w:w="3060" w:type="dxa"/>
            <w:shd w:val="clear" w:color="auto" w:fill="FFFFFF" w:themeFill="background1"/>
            <w:hideMark/>
          </w:tcPr>
          <w:p w14:paraId="447EEBD9" w14:textId="77777777" w:rsidR="00900E03" w:rsidRDefault="00900E03" w:rsidP="00B4271F">
            <w:pPr>
              <w:spacing w:after="0"/>
            </w:pPr>
            <w:r w:rsidRPr="001A6677">
              <w:t>Sample databases</w:t>
            </w:r>
          </w:p>
        </w:tc>
        <w:tc>
          <w:tcPr>
            <w:tcW w:w="6480" w:type="dxa"/>
            <w:shd w:val="clear" w:color="auto" w:fill="FFFFFF" w:themeFill="background1"/>
            <w:hideMark/>
          </w:tcPr>
          <w:p w14:paraId="542ACAB5" w14:textId="77777777" w:rsidR="00900E03" w:rsidRDefault="00900E03" w:rsidP="00B4271F">
            <w:pPr>
              <w:spacing w:after="0"/>
              <w:rPr>
                <w:b/>
                <w:bCs/>
              </w:rPr>
            </w:pPr>
            <w:r w:rsidRPr="001A6677">
              <w:rPr>
                <w:b/>
                <w:bCs/>
              </w:rPr>
              <w:t>Northwind</w:t>
            </w:r>
            <w:r w:rsidRPr="001A6677">
              <w:t xml:space="preserve"> and</w:t>
            </w:r>
            <w:r w:rsidRPr="001A6677">
              <w:rPr>
                <w:b/>
                <w:bCs/>
              </w:rPr>
              <w:t xml:space="preserve"> pubs</w:t>
            </w:r>
          </w:p>
        </w:tc>
      </w:tr>
      <w:tr w:rsidR="00900E03" w:rsidRPr="0057206B" w14:paraId="365BBE53" w14:textId="77777777" w:rsidTr="00240078">
        <w:trPr>
          <w:trHeight w:val="320"/>
        </w:trPr>
        <w:tc>
          <w:tcPr>
            <w:tcW w:w="3060" w:type="dxa"/>
            <w:shd w:val="clear" w:color="auto" w:fill="FFFFFF" w:themeFill="background1"/>
            <w:hideMark/>
          </w:tcPr>
          <w:p w14:paraId="4C9B6DE5" w14:textId="77777777" w:rsidR="00900E03" w:rsidRDefault="00900E03" w:rsidP="00B4271F">
            <w:pPr>
              <w:spacing w:after="0"/>
            </w:pPr>
            <w:r w:rsidRPr="001A6677">
              <w:t>Setup.exe</w:t>
            </w:r>
          </w:p>
        </w:tc>
        <w:tc>
          <w:tcPr>
            <w:tcW w:w="6480" w:type="dxa"/>
            <w:shd w:val="clear" w:color="auto" w:fill="FFFFFF" w:themeFill="background1"/>
            <w:hideMark/>
          </w:tcPr>
          <w:p w14:paraId="01D3D33F" w14:textId="77777777" w:rsidR="00900E03" w:rsidRDefault="00900E03" w:rsidP="00B4271F">
            <w:pPr>
              <w:spacing w:after="0"/>
            </w:pPr>
            <w:r w:rsidRPr="001A6677">
              <w:t>Remote Setup - the TARGETCOMPUTER parameter - is not supported</w:t>
            </w:r>
          </w:p>
        </w:tc>
      </w:tr>
      <w:tr w:rsidR="00900E03" w:rsidRPr="0057206B" w14:paraId="5C13D16E" w14:textId="77777777" w:rsidTr="00240078">
        <w:trPr>
          <w:trHeight w:val="320"/>
        </w:trPr>
        <w:tc>
          <w:tcPr>
            <w:tcW w:w="3060" w:type="dxa"/>
            <w:shd w:val="clear" w:color="auto" w:fill="FFFFFF" w:themeFill="background1"/>
            <w:hideMark/>
          </w:tcPr>
          <w:p w14:paraId="78A156F5" w14:textId="77777777" w:rsidR="00900E03" w:rsidRDefault="00900E03" w:rsidP="00B4271F">
            <w:pPr>
              <w:spacing w:after="0"/>
            </w:pPr>
            <w:r w:rsidRPr="001A6677">
              <w:t>APIs</w:t>
            </w:r>
          </w:p>
        </w:tc>
        <w:tc>
          <w:tcPr>
            <w:tcW w:w="6480" w:type="dxa"/>
            <w:shd w:val="clear" w:color="auto" w:fill="FFFFFF" w:themeFill="background1"/>
            <w:hideMark/>
          </w:tcPr>
          <w:p w14:paraId="6091FFEB" w14:textId="77777777" w:rsidR="00900E03" w:rsidRDefault="00900E03" w:rsidP="00B4271F">
            <w:pPr>
              <w:spacing w:after="0"/>
            </w:pPr>
            <w:r w:rsidRPr="001A6677">
              <w:t>SQL-DMO based WMI provider</w:t>
            </w:r>
          </w:p>
        </w:tc>
      </w:tr>
      <w:tr w:rsidR="00900E03" w:rsidRPr="0057206B" w14:paraId="1E1E1FD0" w14:textId="77777777" w:rsidTr="00240078">
        <w:trPr>
          <w:trHeight w:val="320"/>
        </w:trPr>
        <w:tc>
          <w:tcPr>
            <w:tcW w:w="3060" w:type="dxa"/>
            <w:shd w:val="clear" w:color="auto" w:fill="FFFFFF" w:themeFill="background1"/>
            <w:hideMark/>
          </w:tcPr>
          <w:p w14:paraId="7F565AD9" w14:textId="77777777" w:rsidR="00900E03" w:rsidRDefault="00900E03" w:rsidP="00B4271F">
            <w:pPr>
              <w:spacing w:after="0"/>
            </w:pPr>
            <w:r w:rsidRPr="001A6677">
              <w:t>APIs</w:t>
            </w:r>
          </w:p>
        </w:tc>
        <w:tc>
          <w:tcPr>
            <w:tcW w:w="6480" w:type="dxa"/>
            <w:shd w:val="clear" w:color="auto" w:fill="FFFFFF" w:themeFill="background1"/>
            <w:hideMark/>
          </w:tcPr>
          <w:p w14:paraId="2EE83AA2" w14:textId="77777777" w:rsidR="00900E03" w:rsidRDefault="00900E03" w:rsidP="00B4271F">
            <w:pPr>
              <w:spacing w:after="0"/>
            </w:pPr>
            <w:r w:rsidRPr="001A6677">
              <w:t>SQL Namespace API (SQL-NS)</w:t>
            </w:r>
          </w:p>
        </w:tc>
      </w:tr>
      <w:tr w:rsidR="00900E03" w:rsidRPr="0057206B" w14:paraId="59228DF5" w14:textId="77777777" w:rsidTr="00240078">
        <w:trPr>
          <w:trHeight w:val="320"/>
        </w:trPr>
        <w:tc>
          <w:tcPr>
            <w:tcW w:w="3060" w:type="dxa"/>
            <w:shd w:val="clear" w:color="auto" w:fill="FFFFFF" w:themeFill="background1"/>
            <w:hideMark/>
          </w:tcPr>
          <w:p w14:paraId="04B72291" w14:textId="77777777" w:rsidR="00900E03" w:rsidRDefault="00900E03" w:rsidP="00B4271F">
            <w:pPr>
              <w:spacing w:after="0"/>
            </w:pPr>
            <w:r w:rsidRPr="001A6677">
              <w:t>Transact-SQL</w:t>
            </w:r>
          </w:p>
        </w:tc>
        <w:tc>
          <w:tcPr>
            <w:tcW w:w="6480" w:type="dxa"/>
            <w:shd w:val="clear" w:color="auto" w:fill="FFFFFF" w:themeFill="background1"/>
            <w:hideMark/>
          </w:tcPr>
          <w:p w14:paraId="00B5CA67" w14:textId="77777777" w:rsidR="00900E03" w:rsidRDefault="00900E03" w:rsidP="00B4271F">
            <w:pPr>
              <w:spacing w:after="0"/>
              <w:rPr>
                <w:b/>
                <w:bCs/>
              </w:rPr>
            </w:pPr>
            <w:r w:rsidRPr="001A6677">
              <w:rPr>
                <w:b/>
                <w:bCs/>
              </w:rPr>
              <w:t>*=</w:t>
            </w:r>
            <w:r w:rsidRPr="001A6677">
              <w:t xml:space="preserve"> and </w:t>
            </w:r>
            <w:r w:rsidRPr="001A6677">
              <w:rPr>
                <w:b/>
                <w:bCs/>
              </w:rPr>
              <w:t>=*</w:t>
            </w:r>
            <w:r w:rsidRPr="001A6677">
              <w:t xml:space="preserve"> outer join operators</w:t>
            </w:r>
          </w:p>
        </w:tc>
      </w:tr>
      <w:tr w:rsidR="00900E03" w:rsidRPr="0057206B" w14:paraId="613570D2" w14:textId="77777777" w:rsidTr="00900E03">
        <w:trPr>
          <w:trHeight w:val="320"/>
        </w:trPr>
        <w:tc>
          <w:tcPr>
            <w:tcW w:w="3060" w:type="dxa"/>
            <w:tcBorders>
              <w:bottom w:val="single" w:sz="8" w:space="0" w:color="DDDDDD"/>
            </w:tcBorders>
            <w:shd w:val="clear" w:color="auto" w:fill="FFFFFF" w:themeFill="background1"/>
            <w:hideMark/>
          </w:tcPr>
          <w:p w14:paraId="1DACE738" w14:textId="77777777" w:rsidR="00900E03" w:rsidRDefault="00900E03" w:rsidP="00B4271F">
            <w:pPr>
              <w:spacing w:after="0"/>
            </w:pPr>
            <w:r w:rsidRPr="001A6677">
              <w:t>Virtual tables</w:t>
            </w:r>
          </w:p>
        </w:tc>
        <w:tc>
          <w:tcPr>
            <w:tcW w:w="6480" w:type="dxa"/>
            <w:tcBorders>
              <w:bottom w:val="single" w:sz="8" w:space="0" w:color="DDDDDD"/>
            </w:tcBorders>
            <w:shd w:val="clear" w:color="auto" w:fill="FFFFFF" w:themeFill="background1"/>
            <w:hideMark/>
          </w:tcPr>
          <w:p w14:paraId="0D2F0DEA" w14:textId="77777777" w:rsidR="00900E03" w:rsidRDefault="00900E03" w:rsidP="00B4271F">
            <w:pPr>
              <w:spacing w:after="0"/>
              <w:rPr>
                <w:b/>
                <w:bCs/>
              </w:rPr>
            </w:pPr>
            <w:r w:rsidRPr="00C774A9">
              <w:rPr>
                <w:b/>
                <w:bCs/>
              </w:rPr>
              <w:t>S</w:t>
            </w:r>
            <w:r w:rsidRPr="001A6677">
              <w:rPr>
                <w:b/>
                <w:bCs/>
              </w:rPr>
              <w:t>yslocks</w:t>
            </w:r>
          </w:p>
        </w:tc>
      </w:tr>
      <w:tr w:rsidR="00900E03" w:rsidRPr="0057206B" w14:paraId="16149CC2" w14:textId="77777777" w:rsidTr="00900E03">
        <w:trPr>
          <w:trHeight w:val="320"/>
        </w:trPr>
        <w:tc>
          <w:tcPr>
            <w:tcW w:w="3060" w:type="dxa"/>
            <w:shd w:val="clear" w:color="auto" w:fill="D9D9D9" w:themeFill="background1" w:themeFillShade="D9"/>
            <w:vAlign w:val="bottom"/>
            <w:hideMark/>
          </w:tcPr>
          <w:p w14:paraId="5A360593" w14:textId="77777777" w:rsidR="00900E03" w:rsidRDefault="00900E03" w:rsidP="00B4271F">
            <w:pPr>
              <w:spacing w:after="0"/>
              <w:rPr>
                <w:b/>
                <w:bCs/>
                <w:color w:val="1F497D" w:themeColor="text2"/>
              </w:rPr>
            </w:pPr>
            <w:r w:rsidRPr="001A6677">
              <w:rPr>
                <w:b/>
                <w:bCs/>
                <w:color w:val="1F497D" w:themeColor="text2"/>
              </w:rPr>
              <w:t>Analysis Services</w:t>
            </w:r>
          </w:p>
        </w:tc>
        <w:tc>
          <w:tcPr>
            <w:tcW w:w="6480" w:type="dxa"/>
            <w:shd w:val="clear" w:color="auto" w:fill="D9D9D9" w:themeFill="background1" w:themeFillShade="D9"/>
            <w:vAlign w:val="bottom"/>
            <w:hideMark/>
          </w:tcPr>
          <w:p w14:paraId="6580B7B6" w14:textId="77777777" w:rsidR="00900E03" w:rsidRDefault="00900E03" w:rsidP="00B4271F">
            <w:pPr>
              <w:spacing w:after="0"/>
              <w:rPr>
                <w:b/>
                <w:bCs/>
                <w:color w:val="1F497D" w:themeColor="text2"/>
              </w:rPr>
            </w:pPr>
            <w:r w:rsidRPr="001A6677">
              <w:rPr>
                <w:b/>
                <w:bCs/>
                <w:color w:val="1F497D" w:themeColor="text2"/>
              </w:rPr>
              <w:t>Discontinued Feature</w:t>
            </w:r>
          </w:p>
        </w:tc>
      </w:tr>
      <w:tr w:rsidR="00900E03" w:rsidRPr="0057206B" w14:paraId="06A17BA8" w14:textId="77777777" w:rsidTr="00240078">
        <w:trPr>
          <w:trHeight w:val="320"/>
        </w:trPr>
        <w:tc>
          <w:tcPr>
            <w:tcW w:w="3060" w:type="dxa"/>
            <w:shd w:val="clear" w:color="auto" w:fill="FFFFFF" w:themeFill="background1"/>
            <w:hideMark/>
          </w:tcPr>
          <w:p w14:paraId="2FCE7793" w14:textId="77777777" w:rsidR="00900E03" w:rsidRDefault="00900E03" w:rsidP="00B4271F">
            <w:pPr>
              <w:spacing w:after="0"/>
            </w:pPr>
            <w:r w:rsidRPr="001A6677">
              <w:t>Connection string properties</w:t>
            </w:r>
          </w:p>
        </w:tc>
        <w:tc>
          <w:tcPr>
            <w:tcW w:w="6480" w:type="dxa"/>
            <w:shd w:val="clear" w:color="auto" w:fill="FFFFFF" w:themeFill="background1"/>
            <w:hideMark/>
          </w:tcPr>
          <w:p w14:paraId="1ECE059E" w14:textId="77777777" w:rsidR="00900E03" w:rsidRPr="0057206B" w:rsidRDefault="00900E03" w:rsidP="00B4271F">
            <w:pPr>
              <w:spacing w:after="0"/>
            </w:pPr>
            <w:r w:rsidRPr="001A6677">
              <w:t>Mining Execution Location</w:t>
            </w:r>
          </w:p>
          <w:p w14:paraId="60BA2F40" w14:textId="77777777" w:rsidR="00900E03" w:rsidRPr="0057206B" w:rsidRDefault="00900E03" w:rsidP="00B4271F">
            <w:pPr>
              <w:spacing w:after="0"/>
            </w:pPr>
            <w:r w:rsidRPr="001A6677">
              <w:t>Mining Location</w:t>
            </w:r>
          </w:p>
          <w:p w14:paraId="61B39492" w14:textId="77777777" w:rsidR="00900E03" w:rsidRPr="0057206B" w:rsidRDefault="00900E03" w:rsidP="00B4271F">
            <w:pPr>
              <w:spacing w:after="0"/>
            </w:pPr>
            <w:r w:rsidRPr="001A6677">
              <w:t>Log File</w:t>
            </w:r>
          </w:p>
          <w:p w14:paraId="41579B93" w14:textId="77777777" w:rsidR="00900E03" w:rsidRPr="0057206B" w:rsidRDefault="00900E03" w:rsidP="00B4271F">
            <w:pPr>
              <w:spacing w:after="0"/>
            </w:pPr>
            <w:r w:rsidRPr="001A6677">
              <w:t>Execution Location</w:t>
            </w:r>
          </w:p>
          <w:p w14:paraId="58F83DE1" w14:textId="77777777" w:rsidR="00900E03" w:rsidRPr="0057206B" w:rsidRDefault="00900E03" w:rsidP="00B4271F">
            <w:pPr>
              <w:spacing w:after="0"/>
            </w:pPr>
            <w:r w:rsidRPr="001A6677">
              <w:t>Distinct Measures by Key</w:t>
            </w:r>
          </w:p>
          <w:p w14:paraId="466AB4A8" w14:textId="77777777" w:rsidR="00900E03" w:rsidRDefault="00900E03" w:rsidP="00B4271F">
            <w:pPr>
              <w:spacing w:after="0"/>
            </w:pPr>
            <w:r w:rsidRPr="001A6677">
              <w:t>Large Level Threshold</w:t>
            </w:r>
          </w:p>
        </w:tc>
      </w:tr>
      <w:tr w:rsidR="00900E03" w:rsidRPr="0057206B" w14:paraId="67BB1AE6" w14:textId="77777777" w:rsidTr="00240078">
        <w:trPr>
          <w:trHeight w:val="320"/>
        </w:trPr>
        <w:tc>
          <w:tcPr>
            <w:tcW w:w="3060" w:type="dxa"/>
            <w:shd w:val="clear" w:color="auto" w:fill="FFFFFF" w:themeFill="background1"/>
            <w:hideMark/>
          </w:tcPr>
          <w:p w14:paraId="7C11A1B6" w14:textId="77777777" w:rsidR="00900E03" w:rsidRDefault="00900E03" w:rsidP="00B4271F">
            <w:pPr>
              <w:spacing w:after="0"/>
            </w:pPr>
            <w:r w:rsidRPr="001A6677">
              <w:t>Features</w:t>
            </w:r>
          </w:p>
        </w:tc>
        <w:tc>
          <w:tcPr>
            <w:tcW w:w="6480" w:type="dxa"/>
            <w:shd w:val="clear" w:color="auto" w:fill="FFFFFF" w:themeFill="background1"/>
            <w:hideMark/>
          </w:tcPr>
          <w:p w14:paraId="4B75C079" w14:textId="77777777" w:rsidR="00900E03" w:rsidRPr="0057206B" w:rsidRDefault="00900E03" w:rsidP="00B4271F">
            <w:pPr>
              <w:spacing w:after="0"/>
            </w:pPr>
            <w:r w:rsidRPr="001A6677">
              <w:t>Aggregated Providers</w:t>
            </w:r>
          </w:p>
          <w:p w14:paraId="7F65B772" w14:textId="77777777" w:rsidR="00900E03" w:rsidRPr="0057206B" w:rsidRDefault="00900E03" w:rsidP="00B4271F">
            <w:pPr>
              <w:spacing w:after="0"/>
            </w:pPr>
            <w:r w:rsidRPr="001A6677">
              <w:t>Linked Cubes</w:t>
            </w:r>
          </w:p>
          <w:p w14:paraId="7C3B9A47" w14:textId="77777777" w:rsidR="00900E03" w:rsidRPr="0057206B" w:rsidRDefault="00900E03" w:rsidP="00B4271F">
            <w:pPr>
              <w:spacing w:after="0"/>
            </w:pPr>
            <w:r w:rsidRPr="001A6677">
              <w:t>Custom Level Formulas</w:t>
            </w:r>
          </w:p>
          <w:p w14:paraId="159A9E64" w14:textId="77777777" w:rsidR="00900E03" w:rsidRDefault="00900E03" w:rsidP="00B4271F">
            <w:pPr>
              <w:spacing w:after="0"/>
            </w:pPr>
            <w:r w:rsidRPr="001A6677">
              <w:t>Cube and Database Role Commands</w:t>
            </w:r>
          </w:p>
        </w:tc>
      </w:tr>
      <w:tr w:rsidR="00900E03" w:rsidRPr="0057206B" w14:paraId="6D2D7813" w14:textId="77777777" w:rsidTr="00240078">
        <w:trPr>
          <w:trHeight w:val="320"/>
        </w:trPr>
        <w:tc>
          <w:tcPr>
            <w:tcW w:w="3060" w:type="dxa"/>
            <w:shd w:val="clear" w:color="auto" w:fill="FFFFFF" w:themeFill="background1"/>
            <w:hideMark/>
          </w:tcPr>
          <w:p w14:paraId="1003C8B8" w14:textId="77777777" w:rsidR="00900E03" w:rsidRDefault="00900E03" w:rsidP="00B4271F">
            <w:pPr>
              <w:spacing w:after="0"/>
            </w:pPr>
            <w:r w:rsidRPr="001A6677">
              <w:t>MDX</w:t>
            </w:r>
          </w:p>
        </w:tc>
        <w:tc>
          <w:tcPr>
            <w:tcW w:w="6480" w:type="dxa"/>
            <w:shd w:val="clear" w:color="auto" w:fill="FFFFFF" w:themeFill="background1"/>
            <w:hideMark/>
          </w:tcPr>
          <w:p w14:paraId="7C37E22E" w14:textId="77777777" w:rsidR="00900E03" w:rsidRPr="0057206B" w:rsidRDefault="00900E03" w:rsidP="00B4271F">
            <w:pPr>
              <w:spacing w:after="0"/>
              <w:rPr>
                <w:b/>
                <w:bCs/>
              </w:rPr>
            </w:pPr>
            <w:r w:rsidRPr="001A6677">
              <w:rPr>
                <w:b/>
                <w:bCs/>
              </w:rPr>
              <w:t>CreateVirtualDimension</w:t>
            </w:r>
          </w:p>
          <w:p w14:paraId="06ECE66A" w14:textId="77777777" w:rsidR="00900E03" w:rsidRPr="0057206B" w:rsidRDefault="00900E03" w:rsidP="00B4271F">
            <w:pPr>
              <w:spacing w:after="0"/>
              <w:rPr>
                <w:b/>
                <w:bCs/>
              </w:rPr>
            </w:pPr>
            <w:r w:rsidRPr="001A6677">
              <w:rPr>
                <w:b/>
                <w:bCs/>
              </w:rPr>
              <w:t>CreatePropertySet</w:t>
            </w:r>
          </w:p>
          <w:p w14:paraId="495032F8" w14:textId="77777777" w:rsidR="00900E03" w:rsidRPr="0057206B" w:rsidRDefault="00900E03" w:rsidP="00B4271F">
            <w:pPr>
              <w:spacing w:after="0"/>
              <w:rPr>
                <w:b/>
                <w:bCs/>
              </w:rPr>
            </w:pPr>
            <w:r w:rsidRPr="001A6677">
              <w:rPr>
                <w:b/>
                <w:bCs/>
              </w:rPr>
              <w:t>Ignore</w:t>
            </w:r>
          </w:p>
          <w:p w14:paraId="24C0325B" w14:textId="77777777" w:rsidR="00900E03" w:rsidRPr="0057206B" w:rsidRDefault="00900E03" w:rsidP="00B4271F">
            <w:pPr>
              <w:spacing w:after="0"/>
              <w:rPr>
                <w:b/>
                <w:bCs/>
              </w:rPr>
            </w:pPr>
            <w:r w:rsidRPr="001A6677">
              <w:rPr>
                <w:b/>
                <w:bCs/>
              </w:rPr>
              <w:t>With Cache</w:t>
            </w:r>
          </w:p>
          <w:p w14:paraId="7C5893DD" w14:textId="77777777" w:rsidR="00900E03" w:rsidRDefault="00900E03" w:rsidP="00B4271F">
            <w:pPr>
              <w:spacing w:after="0"/>
              <w:rPr>
                <w:b/>
                <w:bCs/>
              </w:rPr>
            </w:pPr>
            <w:r w:rsidRPr="001A6677">
              <w:rPr>
                <w:b/>
                <w:bCs/>
              </w:rPr>
              <w:t>Create Cache</w:t>
            </w:r>
          </w:p>
        </w:tc>
      </w:tr>
      <w:tr w:rsidR="00900E03" w:rsidRPr="0057206B" w14:paraId="05236798" w14:textId="77777777" w:rsidTr="00900E03">
        <w:trPr>
          <w:trHeight w:val="320"/>
        </w:trPr>
        <w:tc>
          <w:tcPr>
            <w:tcW w:w="3060" w:type="dxa"/>
            <w:tcBorders>
              <w:bottom w:val="single" w:sz="8" w:space="0" w:color="DDDDDD"/>
            </w:tcBorders>
            <w:shd w:val="clear" w:color="auto" w:fill="FFFFFF" w:themeFill="background1"/>
            <w:hideMark/>
          </w:tcPr>
          <w:p w14:paraId="0464553C" w14:textId="77777777" w:rsidR="00900E03" w:rsidRDefault="00900E03" w:rsidP="00B4271F">
            <w:pPr>
              <w:spacing w:after="0"/>
            </w:pPr>
            <w:r w:rsidRPr="001A6677">
              <w:t>Other</w:t>
            </w:r>
          </w:p>
        </w:tc>
        <w:tc>
          <w:tcPr>
            <w:tcW w:w="6480" w:type="dxa"/>
            <w:tcBorders>
              <w:bottom w:val="single" w:sz="8" w:space="0" w:color="DDDDDD"/>
            </w:tcBorders>
            <w:shd w:val="clear" w:color="auto" w:fill="FFFFFF" w:themeFill="background1"/>
            <w:hideMark/>
          </w:tcPr>
          <w:p w14:paraId="18269AAB" w14:textId="77777777" w:rsidR="00900E03" w:rsidRPr="0057206B" w:rsidRDefault="00900E03" w:rsidP="00B4271F">
            <w:pPr>
              <w:spacing w:after="0"/>
            </w:pPr>
            <w:r w:rsidRPr="001A6677">
              <w:t>Active Directory Registration</w:t>
            </w:r>
          </w:p>
          <w:p w14:paraId="1C084A9F" w14:textId="77777777" w:rsidR="00900E03" w:rsidRDefault="00900E03" w:rsidP="00B4271F">
            <w:pPr>
              <w:spacing w:after="0"/>
            </w:pPr>
            <w:r w:rsidRPr="001A6677">
              <w:t>Skipped levels in parent-child hierarchies</w:t>
            </w:r>
          </w:p>
        </w:tc>
      </w:tr>
      <w:tr w:rsidR="00900E03" w:rsidRPr="0057206B" w14:paraId="6ACE0D54" w14:textId="77777777" w:rsidTr="00900E03">
        <w:trPr>
          <w:trHeight w:val="320"/>
        </w:trPr>
        <w:tc>
          <w:tcPr>
            <w:tcW w:w="3060" w:type="dxa"/>
            <w:shd w:val="clear" w:color="auto" w:fill="D9D9D9" w:themeFill="background1" w:themeFillShade="D9"/>
            <w:vAlign w:val="bottom"/>
            <w:hideMark/>
          </w:tcPr>
          <w:p w14:paraId="3A49DDAE" w14:textId="77777777" w:rsidR="00900E03" w:rsidRDefault="00900E03" w:rsidP="007149AF">
            <w:pPr>
              <w:keepNext/>
              <w:spacing w:after="0"/>
              <w:rPr>
                <w:color w:val="1F497D" w:themeColor="text2"/>
              </w:rPr>
            </w:pPr>
            <w:r>
              <w:rPr>
                <w:b/>
                <w:bCs/>
                <w:color w:val="1F497D" w:themeColor="text2"/>
              </w:rPr>
              <w:lastRenderedPageBreak/>
              <w:t>Reporting</w:t>
            </w:r>
            <w:r w:rsidRPr="001A6677">
              <w:rPr>
                <w:b/>
                <w:bCs/>
                <w:color w:val="1F497D" w:themeColor="text2"/>
              </w:rPr>
              <w:t xml:space="preserve"> Services</w:t>
            </w:r>
          </w:p>
        </w:tc>
        <w:tc>
          <w:tcPr>
            <w:tcW w:w="6480" w:type="dxa"/>
            <w:shd w:val="clear" w:color="auto" w:fill="D9D9D9" w:themeFill="background1" w:themeFillShade="D9"/>
            <w:vAlign w:val="bottom"/>
            <w:hideMark/>
          </w:tcPr>
          <w:p w14:paraId="3ECA1D2D" w14:textId="77777777" w:rsidR="00900E03" w:rsidRPr="00E412E3" w:rsidRDefault="00900E03" w:rsidP="007149AF">
            <w:pPr>
              <w:keepNext/>
              <w:spacing w:after="0"/>
              <w:rPr>
                <w:color w:val="1F497D" w:themeColor="text2"/>
              </w:rPr>
            </w:pPr>
            <w:r w:rsidRPr="001A6677">
              <w:rPr>
                <w:b/>
                <w:bCs/>
                <w:color w:val="1F497D" w:themeColor="text2"/>
              </w:rPr>
              <w:t>Discontinued Feature</w:t>
            </w:r>
          </w:p>
        </w:tc>
      </w:tr>
      <w:tr w:rsidR="00900E03" w:rsidRPr="0057206B" w14:paraId="26B53BC1" w14:textId="77777777" w:rsidTr="00900E03">
        <w:trPr>
          <w:trHeight w:val="320"/>
        </w:trPr>
        <w:tc>
          <w:tcPr>
            <w:tcW w:w="3060" w:type="dxa"/>
            <w:tcBorders>
              <w:bottom w:val="single" w:sz="8" w:space="0" w:color="DDDDDD"/>
            </w:tcBorders>
            <w:shd w:val="clear" w:color="auto" w:fill="FFFFFF" w:themeFill="background1"/>
            <w:hideMark/>
          </w:tcPr>
          <w:p w14:paraId="7DE24261" w14:textId="77777777" w:rsidR="00900E03" w:rsidRPr="0057206B" w:rsidRDefault="00900E03" w:rsidP="00B4271F">
            <w:pPr>
              <w:spacing w:after="0"/>
            </w:pPr>
            <w:r>
              <w:t>Report server initialization</w:t>
            </w:r>
          </w:p>
        </w:tc>
        <w:tc>
          <w:tcPr>
            <w:tcW w:w="6480" w:type="dxa"/>
            <w:tcBorders>
              <w:bottom w:val="single" w:sz="8" w:space="0" w:color="DDDDDD"/>
            </w:tcBorders>
            <w:shd w:val="clear" w:color="auto" w:fill="FFFFFF" w:themeFill="background1"/>
            <w:hideMark/>
          </w:tcPr>
          <w:p w14:paraId="6C196E9C" w14:textId="77777777" w:rsidR="00900E03" w:rsidRPr="0057206B" w:rsidRDefault="00900E03" w:rsidP="00B4271F">
            <w:pPr>
              <w:spacing w:after="0"/>
            </w:pPr>
            <w:r w:rsidRPr="0042492D">
              <w:t>Rsactivate.exe</w:t>
            </w:r>
          </w:p>
        </w:tc>
      </w:tr>
      <w:tr w:rsidR="00900E03" w:rsidRPr="0057206B" w14:paraId="2293EE77" w14:textId="77777777" w:rsidTr="00900E03">
        <w:trPr>
          <w:trHeight w:val="320"/>
        </w:trPr>
        <w:tc>
          <w:tcPr>
            <w:tcW w:w="3060" w:type="dxa"/>
            <w:shd w:val="clear" w:color="auto" w:fill="D9D9D9" w:themeFill="background1" w:themeFillShade="D9"/>
            <w:vAlign w:val="bottom"/>
            <w:hideMark/>
          </w:tcPr>
          <w:p w14:paraId="11C20FF1" w14:textId="77777777" w:rsidR="00900E03" w:rsidRDefault="00900E03" w:rsidP="00B4271F">
            <w:pPr>
              <w:spacing w:after="0"/>
            </w:pPr>
            <w:r>
              <w:rPr>
                <w:b/>
                <w:bCs/>
                <w:color w:val="1F497D" w:themeColor="text2"/>
              </w:rPr>
              <w:t>Replication</w:t>
            </w:r>
          </w:p>
        </w:tc>
        <w:tc>
          <w:tcPr>
            <w:tcW w:w="6480" w:type="dxa"/>
            <w:shd w:val="clear" w:color="auto" w:fill="D9D9D9" w:themeFill="background1" w:themeFillShade="D9"/>
            <w:vAlign w:val="bottom"/>
            <w:hideMark/>
          </w:tcPr>
          <w:p w14:paraId="5CEA4633" w14:textId="77777777" w:rsidR="00900E03" w:rsidRPr="0042492D" w:rsidRDefault="00900E03" w:rsidP="00B4271F">
            <w:pPr>
              <w:spacing w:after="0"/>
            </w:pPr>
            <w:r w:rsidRPr="00E412E3">
              <w:rPr>
                <w:b/>
                <w:bCs/>
                <w:color w:val="1F497D" w:themeColor="text2"/>
              </w:rPr>
              <w:t>Discontinued Feature</w:t>
            </w:r>
          </w:p>
        </w:tc>
      </w:tr>
      <w:tr w:rsidR="00900E03" w:rsidRPr="0057206B" w14:paraId="1B8B55C7" w14:textId="77777777" w:rsidTr="00240078">
        <w:trPr>
          <w:trHeight w:val="320"/>
        </w:trPr>
        <w:tc>
          <w:tcPr>
            <w:tcW w:w="3060" w:type="dxa"/>
            <w:shd w:val="clear" w:color="auto" w:fill="FFFFFF" w:themeFill="background1"/>
            <w:hideMark/>
          </w:tcPr>
          <w:p w14:paraId="20302034" w14:textId="77777777" w:rsidR="00900E03" w:rsidRDefault="00900E03" w:rsidP="00B4271F">
            <w:pPr>
              <w:spacing w:after="0"/>
            </w:pPr>
            <w:r>
              <w:t>All types of replications</w:t>
            </w:r>
          </w:p>
        </w:tc>
        <w:tc>
          <w:tcPr>
            <w:tcW w:w="6480" w:type="dxa"/>
            <w:shd w:val="clear" w:color="auto" w:fill="FFFFFF" w:themeFill="background1"/>
            <w:hideMark/>
          </w:tcPr>
          <w:p w14:paraId="71501D9D" w14:textId="77777777" w:rsidR="00900E03" w:rsidRDefault="00900E03" w:rsidP="00900E03">
            <w:pPr>
              <w:pStyle w:val="ListParagraph"/>
              <w:numPr>
                <w:ilvl w:val="0"/>
                <w:numId w:val="10"/>
              </w:numPr>
              <w:spacing w:after="0"/>
              <w:ind w:left="432"/>
            </w:pPr>
            <w:r w:rsidRPr="009D0668">
              <w:t>Creating push subscriptions without a connection to the Subscriber in the New Subscription Wizard</w:t>
            </w:r>
          </w:p>
          <w:p w14:paraId="298D0F1D" w14:textId="77777777" w:rsidR="00900E03" w:rsidRDefault="00900E03" w:rsidP="00900E03">
            <w:pPr>
              <w:pStyle w:val="ListParagraph"/>
              <w:numPr>
                <w:ilvl w:val="0"/>
                <w:numId w:val="10"/>
              </w:numPr>
              <w:spacing w:after="0"/>
              <w:ind w:left="432"/>
            </w:pPr>
            <w:r w:rsidRPr="009D0668">
              <w:t>Using file transfer protocol (FTP) to initialize Subscribers running SQL Server version 7.0</w:t>
            </w:r>
          </w:p>
          <w:p w14:paraId="2389A7C6" w14:textId="77777777" w:rsidR="00900E03" w:rsidRDefault="00900E03" w:rsidP="00900E03">
            <w:pPr>
              <w:pStyle w:val="ListParagraph"/>
              <w:numPr>
                <w:ilvl w:val="0"/>
                <w:numId w:val="10"/>
              </w:numPr>
              <w:spacing w:after="0"/>
              <w:ind w:left="432"/>
            </w:pPr>
            <w:r w:rsidRPr="009D0668">
              <w:t>Creating subscriptions in Windows Synchronization Manager</w:t>
            </w:r>
          </w:p>
          <w:p w14:paraId="72F62168" w14:textId="77777777" w:rsidR="00900E03" w:rsidRDefault="00900E03" w:rsidP="00900E03">
            <w:pPr>
              <w:pStyle w:val="ListParagraph"/>
              <w:numPr>
                <w:ilvl w:val="0"/>
                <w:numId w:val="10"/>
              </w:numPr>
              <w:spacing w:after="0"/>
              <w:ind w:left="432"/>
            </w:pPr>
            <w:r w:rsidRPr="009D0668">
              <w:t>Subscribing to a publication by locating it in Active Directory</w:t>
            </w:r>
          </w:p>
          <w:p w14:paraId="676C81BF" w14:textId="77777777" w:rsidR="00900E03" w:rsidRDefault="00900E03" w:rsidP="00900E03">
            <w:pPr>
              <w:pStyle w:val="ListParagraph"/>
              <w:numPr>
                <w:ilvl w:val="0"/>
                <w:numId w:val="10"/>
              </w:numPr>
              <w:spacing w:after="0"/>
              <w:ind w:left="432"/>
            </w:pPr>
            <w:r w:rsidRPr="009D0668">
              <w:t>Snapshot ActiveX control</w:t>
            </w:r>
          </w:p>
          <w:p w14:paraId="48BA7D0A" w14:textId="77777777" w:rsidR="00900E03" w:rsidRDefault="00900E03" w:rsidP="00900E03">
            <w:pPr>
              <w:pStyle w:val="ListParagraph"/>
              <w:numPr>
                <w:ilvl w:val="0"/>
                <w:numId w:val="10"/>
              </w:numPr>
              <w:spacing w:after="0"/>
              <w:ind w:left="432"/>
            </w:pPr>
            <w:r w:rsidRPr="009D0668">
              <w:t>Remote agent activation</w:t>
            </w:r>
          </w:p>
          <w:p w14:paraId="355BBDC1" w14:textId="77777777" w:rsidR="00900E03" w:rsidRDefault="00900E03" w:rsidP="00900E03">
            <w:pPr>
              <w:pStyle w:val="ListParagraph"/>
              <w:numPr>
                <w:ilvl w:val="0"/>
                <w:numId w:val="10"/>
              </w:numPr>
              <w:spacing w:after="0"/>
              <w:ind w:left="432"/>
            </w:pPr>
            <w:r w:rsidRPr="009D0668">
              <w:t>Microsoft Access (Jet 4.0) Subscribers</w:t>
            </w:r>
          </w:p>
        </w:tc>
      </w:tr>
      <w:tr w:rsidR="00900E03" w:rsidRPr="0057206B" w14:paraId="5D87C23C" w14:textId="77777777" w:rsidTr="00240078">
        <w:trPr>
          <w:trHeight w:val="320"/>
        </w:trPr>
        <w:tc>
          <w:tcPr>
            <w:tcW w:w="3060" w:type="dxa"/>
            <w:shd w:val="clear" w:color="auto" w:fill="FFFFFF" w:themeFill="background1"/>
            <w:hideMark/>
          </w:tcPr>
          <w:p w14:paraId="4B6683C4" w14:textId="77777777" w:rsidR="00900E03" w:rsidRDefault="00900E03" w:rsidP="00B4271F">
            <w:pPr>
              <w:spacing w:after="0"/>
            </w:pPr>
            <w:r>
              <w:t>Transactional replication</w:t>
            </w:r>
          </w:p>
        </w:tc>
        <w:tc>
          <w:tcPr>
            <w:tcW w:w="6480" w:type="dxa"/>
            <w:shd w:val="clear" w:color="auto" w:fill="FFFFFF" w:themeFill="background1"/>
            <w:hideMark/>
          </w:tcPr>
          <w:p w14:paraId="36D9D331" w14:textId="77777777" w:rsidR="00900E03" w:rsidRPr="0042492D" w:rsidRDefault="00900E03" w:rsidP="00B4271F">
            <w:pPr>
              <w:spacing w:after="0"/>
            </w:pPr>
            <w:r w:rsidRPr="009D0668">
              <w:t>Message Queuing option for queued updating subscriptions</w:t>
            </w:r>
          </w:p>
        </w:tc>
      </w:tr>
      <w:tr w:rsidR="00900E03" w:rsidRPr="0057206B" w14:paraId="301EEA2D" w14:textId="77777777" w:rsidTr="00900E03">
        <w:trPr>
          <w:trHeight w:val="320"/>
        </w:trPr>
        <w:tc>
          <w:tcPr>
            <w:tcW w:w="3060" w:type="dxa"/>
            <w:tcBorders>
              <w:bottom w:val="single" w:sz="8" w:space="0" w:color="DDDDDD"/>
            </w:tcBorders>
            <w:shd w:val="clear" w:color="auto" w:fill="FFFFFF" w:themeFill="background1"/>
            <w:hideMark/>
          </w:tcPr>
          <w:p w14:paraId="3C3363EB" w14:textId="77777777" w:rsidR="00900E03" w:rsidRDefault="00900E03" w:rsidP="00B4271F">
            <w:pPr>
              <w:spacing w:after="0"/>
            </w:pPr>
            <w:r>
              <w:t>Merge replication</w:t>
            </w:r>
          </w:p>
        </w:tc>
        <w:tc>
          <w:tcPr>
            <w:tcW w:w="6480" w:type="dxa"/>
            <w:tcBorders>
              <w:bottom w:val="single" w:sz="8" w:space="0" w:color="DDDDDD"/>
            </w:tcBorders>
            <w:shd w:val="clear" w:color="auto" w:fill="FFFFFF" w:themeFill="background1"/>
            <w:hideMark/>
          </w:tcPr>
          <w:p w14:paraId="1A8D0C55" w14:textId="77777777" w:rsidR="00900E03" w:rsidRPr="0042492D" w:rsidRDefault="00900E03" w:rsidP="00B4271F">
            <w:pPr>
              <w:spacing w:after="0"/>
            </w:pPr>
            <w:r w:rsidRPr="001A6677">
              <w:rPr>
                <w:b/>
              </w:rPr>
              <w:t>IVBCustomResolver</w:t>
            </w:r>
            <w:r w:rsidRPr="009D0668">
              <w:t xml:space="preserve"> interface</w:t>
            </w:r>
          </w:p>
        </w:tc>
      </w:tr>
      <w:tr w:rsidR="00900E03" w:rsidRPr="0057206B" w14:paraId="2A140215" w14:textId="77777777" w:rsidTr="00900E03">
        <w:trPr>
          <w:trHeight w:val="320"/>
        </w:trPr>
        <w:tc>
          <w:tcPr>
            <w:tcW w:w="3060" w:type="dxa"/>
            <w:shd w:val="clear" w:color="auto" w:fill="D9D9D9" w:themeFill="background1" w:themeFillShade="D9"/>
            <w:vAlign w:val="bottom"/>
            <w:hideMark/>
          </w:tcPr>
          <w:p w14:paraId="2D0A9D43" w14:textId="77777777" w:rsidR="00900E03" w:rsidRDefault="00900E03" w:rsidP="00B4271F">
            <w:pPr>
              <w:spacing w:after="0"/>
            </w:pPr>
            <w:r>
              <w:rPr>
                <w:b/>
                <w:bCs/>
                <w:color w:val="1F497D" w:themeColor="text2"/>
              </w:rPr>
              <w:t>Other Tools &amp; Features</w:t>
            </w:r>
          </w:p>
        </w:tc>
        <w:tc>
          <w:tcPr>
            <w:tcW w:w="6480" w:type="dxa"/>
            <w:shd w:val="clear" w:color="auto" w:fill="D9D9D9" w:themeFill="background1" w:themeFillShade="D9"/>
            <w:vAlign w:val="bottom"/>
            <w:hideMark/>
          </w:tcPr>
          <w:p w14:paraId="0B3FCFCF" w14:textId="77777777" w:rsidR="00900E03" w:rsidRPr="009D0668" w:rsidRDefault="00900E03" w:rsidP="00B4271F">
            <w:pPr>
              <w:spacing w:after="0"/>
              <w:rPr>
                <w:b/>
              </w:rPr>
            </w:pPr>
            <w:r w:rsidRPr="00E412E3">
              <w:rPr>
                <w:b/>
                <w:bCs/>
                <w:color w:val="1F497D" w:themeColor="text2"/>
              </w:rPr>
              <w:t>Discontinued Feature</w:t>
            </w:r>
          </w:p>
        </w:tc>
      </w:tr>
      <w:tr w:rsidR="00900E03" w:rsidRPr="0057206B" w14:paraId="4D4C3A15" w14:textId="77777777" w:rsidTr="00240078">
        <w:trPr>
          <w:trHeight w:val="320"/>
        </w:trPr>
        <w:tc>
          <w:tcPr>
            <w:tcW w:w="3060" w:type="dxa"/>
            <w:shd w:val="clear" w:color="auto" w:fill="FFFFFF" w:themeFill="background1"/>
            <w:hideMark/>
          </w:tcPr>
          <w:p w14:paraId="5CA096DA" w14:textId="77777777" w:rsidR="00900E03" w:rsidRDefault="00900E03" w:rsidP="00B4271F">
            <w:pPr>
              <w:spacing w:after="0"/>
            </w:pPr>
            <w:r>
              <w:t>Setup command-line parameters</w:t>
            </w:r>
          </w:p>
        </w:tc>
        <w:tc>
          <w:tcPr>
            <w:tcW w:w="6480" w:type="dxa"/>
            <w:shd w:val="clear" w:color="auto" w:fill="FFFFFF" w:themeFill="background1"/>
            <w:hideMark/>
          </w:tcPr>
          <w:p w14:paraId="17C7FE04" w14:textId="77777777" w:rsidR="00900E03" w:rsidRDefault="00900E03" w:rsidP="00B4271F">
            <w:pPr>
              <w:spacing w:after="0"/>
            </w:pPr>
            <w:r>
              <w:t>ADDLOCAL</w:t>
            </w:r>
          </w:p>
          <w:p w14:paraId="6E68AA9B" w14:textId="77777777" w:rsidR="00900E03" w:rsidRDefault="00900E03" w:rsidP="00B4271F">
            <w:pPr>
              <w:spacing w:after="0"/>
            </w:pPr>
            <w:r>
              <w:t>DISABLENETWORKPROTOCOLS</w:t>
            </w:r>
          </w:p>
          <w:p w14:paraId="4065DD44" w14:textId="77777777" w:rsidR="00900E03" w:rsidRDefault="00900E03" w:rsidP="00B4271F">
            <w:pPr>
              <w:spacing w:after="0"/>
            </w:pPr>
            <w:r>
              <w:t>DISABLENETWORKPROTOCOLS</w:t>
            </w:r>
          </w:p>
          <w:p w14:paraId="1EE65531" w14:textId="77777777" w:rsidR="00900E03" w:rsidRDefault="00900E03" w:rsidP="00B4271F">
            <w:pPr>
              <w:spacing w:after="0"/>
            </w:pPr>
            <w:r>
              <w:t>INSTALLSQLDATADIR</w:t>
            </w:r>
          </w:p>
          <w:p w14:paraId="055F0A54" w14:textId="77777777" w:rsidR="00900E03" w:rsidRDefault="00900E03" w:rsidP="00B4271F">
            <w:pPr>
              <w:spacing w:after="0"/>
            </w:pPr>
            <w:r>
              <w:t>REINSTALL</w:t>
            </w:r>
          </w:p>
          <w:p w14:paraId="2A1BDD9B" w14:textId="77777777" w:rsidR="00900E03" w:rsidRDefault="00900E03" w:rsidP="00B4271F">
            <w:pPr>
              <w:spacing w:after="0"/>
            </w:pPr>
            <w:r>
              <w:t>REINSTALLMODE</w:t>
            </w:r>
          </w:p>
          <w:p w14:paraId="0A1159C8" w14:textId="77777777" w:rsidR="00900E03" w:rsidRDefault="00900E03" w:rsidP="00B4271F">
            <w:pPr>
              <w:spacing w:after="0"/>
            </w:pPr>
            <w:r>
              <w:t>REMOVE</w:t>
            </w:r>
          </w:p>
          <w:p w14:paraId="56ADF24C" w14:textId="77777777" w:rsidR="00900E03" w:rsidRDefault="00900E03" w:rsidP="00B4271F">
            <w:pPr>
              <w:spacing w:after="0"/>
            </w:pPr>
            <w:r>
              <w:t>SAMPLEDATABASE</w:t>
            </w:r>
          </w:p>
          <w:p w14:paraId="6A3520A1" w14:textId="77777777" w:rsidR="00900E03" w:rsidRDefault="00900E03" w:rsidP="00B4271F">
            <w:pPr>
              <w:spacing w:after="0"/>
            </w:pPr>
            <w:r>
              <w:t>SAVESYSDB</w:t>
            </w:r>
          </w:p>
          <w:p w14:paraId="1331A439" w14:textId="77777777" w:rsidR="00900E03" w:rsidRDefault="00900E03" w:rsidP="00B4271F">
            <w:pPr>
              <w:spacing w:after="0"/>
            </w:pPr>
            <w:r>
              <w:t>SKUUPGRADE</w:t>
            </w:r>
          </w:p>
          <w:p w14:paraId="7275C91D" w14:textId="77777777" w:rsidR="00900E03" w:rsidRDefault="00900E03" w:rsidP="00B4271F">
            <w:pPr>
              <w:spacing w:after="0"/>
            </w:pPr>
            <w:r>
              <w:t xml:space="preserve">UPGRADE </w:t>
            </w:r>
          </w:p>
          <w:p w14:paraId="2BB15665" w14:textId="77777777" w:rsidR="00900E03" w:rsidRDefault="00900E03" w:rsidP="00B4271F">
            <w:pPr>
              <w:spacing w:after="0"/>
            </w:pPr>
            <w:r>
              <w:t>USESYSDB</w:t>
            </w:r>
          </w:p>
        </w:tc>
      </w:tr>
    </w:tbl>
    <w:p w14:paraId="005D05DC" w14:textId="77777777" w:rsidR="005025C8" w:rsidRPr="00D601CA" w:rsidRDefault="002D46D8" w:rsidP="00D601CA">
      <w:pPr>
        <w:rPr>
          <w:rStyle w:val="Heading1Char"/>
        </w:rPr>
      </w:pPr>
      <w:r>
        <w:br w:type="page"/>
      </w:r>
      <w:bookmarkStart w:id="62" w:name="_Appendix_B:_Deprecated"/>
      <w:bookmarkStart w:id="63" w:name="_Toc222633860"/>
      <w:bookmarkEnd w:id="62"/>
      <w:r w:rsidRPr="00D601CA">
        <w:rPr>
          <w:rStyle w:val="Heading1Char"/>
        </w:rPr>
        <w:lastRenderedPageBreak/>
        <w:t>Appendix B: Deprecated Features in SQL Server 2008</w:t>
      </w:r>
      <w:bookmarkEnd w:id="63"/>
    </w:p>
    <w:p w14:paraId="0BB66E51" w14:textId="77777777" w:rsidR="00940F64" w:rsidRPr="00940F64" w:rsidRDefault="00940F64" w:rsidP="00940F64">
      <w:pPr>
        <w:keepNext/>
      </w:pPr>
      <w:r w:rsidRPr="00B91582">
        <w:t>The following features will not be supported in</w:t>
      </w:r>
      <w:r>
        <w:t xml:space="preserve"> the next version of SQL Server:</w:t>
      </w:r>
    </w:p>
    <w:tbl>
      <w:tblPr>
        <w:tblW w:w="9540" w:type="dxa"/>
        <w:tblInd w:w="108" w:type="dxa"/>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CellMar>
          <w:top w:w="29" w:type="dxa"/>
          <w:left w:w="115" w:type="dxa"/>
          <w:bottom w:w="29" w:type="dxa"/>
          <w:right w:w="115" w:type="dxa"/>
        </w:tblCellMar>
        <w:tblLook w:val="04A0" w:firstRow="1" w:lastRow="0" w:firstColumn="1" w:lastColumn="0" w:noHBand="0" w:noVBand="1"/>
      </w:tblPr>
      <w:tblGrid>
        <w:gridCol w:w="2617"/>
        <w:gridCol w:w="6923"/>
      </w:tblGrid>
      <w:tr w:rsidR="002D46D8" w:rsidRPr="00E412E3" w14:paraId="081BFEB5" w14:textId="77777777" w:rsidTr="007149AF">
        <w:tc>
          <w:tcPr>
            <w:tcW w:w="2617" w:type="dxa"/>
            <w:shd w:val="clear" w:color="000000" w:fill="D9D9D9" w:themeFill="background1" w:themeFillShade="D9"/>
            <w:vAlign w:val="bottom"/>
            <w:hideMark/>
          </w:tcPr>
          <w:p w14:paraId="70B2BF0A" w14:textId="77777777" w:rsidR="002D46D8" w:rsidRPr="00E412E3" w:rsidRDefault="002D46D8" w:rsidP="00671273">
            <w:pPr>
              <w:spacing w:after="0"/>
              <w:rPr>
                <w:b/>
                <w:bCs/>
                <w:color w:val="1F497D" w:themeColor="text2"/>
              </w:rPr>
            </w:pPr>
            <w:r w:rsidRPr="00E412E3">
              <w:rPr>
                <w:b/>
                <w:bCs/>
                <w:color w:val="1F497D" w:themeColor="text2"/>
              </w:rPr>
              <w:t>Database Engine</w:t>
            </w:r>
          </w:p>
        </w:tc>
        <w:tc>
          <w:tcPr>
            <w:tcW w:w="6923" w:type="dxa"/>
            <w:shd w:val="clear" w:color="000000" w:fill="D9D9D9" w:themeFill="background1" w:themeFillShade="D9"/>
            <w:vAlign w:val="bottom"/>
            <w:hideMark/>
          </w:tcPr>
          <w:p w14:paraId="1457D1E5" w14:textId="77777777" w:rsidR="002D46D8" w:rsidRPr="00E412E3" w:rsidRDefault="002D46D8" w:rsidP="00671273">
            <w:pPr>
              <w:spacing w:after="0"/>
              <w:rPr>
                <w:b/>
                <w:bCs/>
                <w:color w:val="1F497D" w:themeColor="text2"/>
              </w:rPr>
            </w:pPr>
            <w:r>
              <w:rPr>
                <w:b/>
                <w:bCs/>
                <w:color w:val="1F497D" w:themeColor="text2"/>
              </w:rPr>
              <w:t>Feature Not Supported in the Next Version of SQL Server</w:t>
            </w:r>
          </w:p>
        </w:tc>
      </w:tr>
      <w:tr w:rsidR="002D46D8" w:rsidRPr="0057206B" w14:paraId="60F64E0D" w14:textId="77777777" w:rsidTr="007149AF">
        <w:tc>
          <w:tcPr>
            <w:tcW w:w="2617" w:type="dxa"/>
            <w:shd w:val="clear" w:color="000000" w:fill="FFFFFF"/>
            <w:hideMark/>
          </w:tcPr>
          <w:p w14:paraId="3507284B" w14:textId="77777777" w:rsidR="002D46D8" w:rsidRPr="0057206B" w:rsidRDefault="002D46D8" w:rsidP="00671273">
            <w:pPr>
              <w:spacing w:after="0"/>
            </w:pPr>
            <w:r w:rsidRPr="0057206B">
              <w:t>Backup and restore</w:t>
            </w:r>
          </w:p>
        </w:tc>
        <w:tc>
          <w:tcPr>
            <w:tcW w:w="6923" w:type="dxa"/>
            <w:shd w:val="clear" w:color="000000" w:fill="FFFFFF"/>
            <w:hideMark/>
          </w:tcPr>
          <w:p w14:paraId="6EA1841C" w14:textId="77777777" w:rsidR="002D46D8" w:rsidRDefault="002D46D8" w:rsidP="00671273">
            <w:pPr>
              <w:spacing w:after="0"/>
            </w:pPr>
            <w:r w:rsidRPr="00FE09AB">
              <w:t>BACKUP { DATABASE | LOG } WITH PASSWORD</w:t>
            </w:r>
          </w:p>
          <w:p w14:paraId="45560F39" w14:textId="77777777" w:rsidR="002D46D8" w:rsidRDefault="002D46D8" w:rsidP="00671273">
            <w:pPr>
              <w:spacing w:after="0"/>
            </w:pPr>
            <w:r w:rsidRPr="00FE09AB">
              <w:t xml:space="preserve">BACKUP { DATABASE | LOG } WITH </w:t>
            </w:r>
            <w:r>
              <w:t>MEDIA</w:t>
            </w:r>
            <w:r w:rsidRPr="00FE09AB">
              <w:t>PASSWORD</w:t>
            </w:r>
          </w:p>
          <w:p w14:paraId="1192CA83" w14:textId="77777777" w:rsidR="002D46D8" w:rsidRDefault="002D46D8" w:rsidP="00671273">
            <w:pPr>
              <w:spacing w:after="0"/>
            </w:pPr>
            <w:r>
              <w:t>RESTORE</w:t>
            </w:r>
            <w:r w:rsidRPr="00FE09AB">
              <w:t xml:space="preserve"> { DATABASE | LOG } WITH </w:t>
            </w:r>
            <w:r>
              <w:t>DBO_ONLY</w:t>
            </w:r>
          </w:p>
          <w:p w14:paraId="476FBE09" w14:textId="77777777" w:rsidR="002D46D8" w:rsidRDefault="002D46D8" w:rsidP="00671273">
            <w:pPr>
              <w:spacing w:after="0"/>
            </w:pPr>
            <w:r>
              <w:t>RESTORE</w:t>
            </w:r>
            <w:r w:rsidRPr="00FE09AB">
              <w:t xml:space="preserve"> { DATABASE | LOG } WITH PASSWORD</w:t>
            </w:r>
          </w:p>
          <w:p w14:paraId="24DA2CD3" w14:textId="77777777" w:rsidR="002D46D8" w:rsidRPr="0057206B" w:rsidRDefault="002D46D8" w:rsidP="00671273">
            <w:pPr>
              <w:spacing w:after="0"/>
            </w:pPr>
            <w:r>
              <w:t>RESTORE</w:t>
            </w:r>
            <w:r w:rsidRPr="00FE09AB">
              <w:t xml:space="preserve"> { DATABASE | LOG } WITH </w:t>
            </w:r>
            <w:r>
              <w:t>MEDIA</w:t>
            </w:r>
            <w:r w:rsidRPr="00FE09AB">
              <w:t>PASSWORD</w:t>
            </w:r>
          </w:p>
        </w:tc>
      </w:tr>
      <w:tr w:rsidR="002D46D8" w:rsidRPr="0057206B" w14:paraId="15ED3A0B" w14:textId="77777777" w:rsidTr="007149AF">
        <w:tc>
          <w:tcPr>
            <w:tcW w:w="2617" w:type="dxa"/>
            <w:shd w:val="clear" w:color="000000" w:fill="FFFFFF"/>
            <w:hideMark/>
          </w:tcPr>
          <w:p w14:paraId="641D39CA" w14:textId="77777777" w:rsidR="002D46D8" w:rsidRPr="0057206B" w:rsidRDefault="002D46D8" w:rsidP="00671273">
            <w:pPr>
              <w:spacing w:after="0"/>
            </w:pPr>
            <w:r w:rsidRPr="00755EC8">
              <w:t>Compatibility levels</w:t>
            </w:r>
          </w:p>
        </w:tc>
        <w:tc>
          <w:tcPr>
            <w:tcW w:w="6923" w:type="dxa"/>
            <w:shd w:val="clear" w:color="000000" w:fill="FFFFFF"/>
            <w:hideMark/>
          </w:tcPr>
          <w:p w14:paraId="503ED7E5" w14:textId="77777777" w:rsidR="002D46D8" w:rsidRPr="00FE09AB" w:rsidRDefault="002D46D8" w:rsidP="00671273">
            <w:pPr>
              <w:spacing w:after="0"/>
              <w:rPr>
                <w:bCs/>
              </w:rPr>
            </w:pPr>
            <w:r w:rsidRPr="001A6677">
              <w:rPr>
                <w:bCs/>
              </w:rPr>
              <w:t>80 compatibility level and upgrade from version 80</w:t>
            </w:r>
          </w:p>
        </w:tc>
      </w:tr>
      <w:tr w:rsidR="002D46D8" w:rsidRPr="0057206B" w14:paraId="2B6BB951" w14:textId="77777777" w:rsidTr="007149AF">
        <w:trPr>
          <w:trHeight w:val="266"/>
        </w:trPr>
        <w:tc>
          <w:tcPr>
            <w:tcW w:w="2617" w:type="dxa"/>
            <w:shd w:val="clear" w:color="000000" w:fill="FFFFFF"/>
            <w:hideMark/>
          </w:tcPr>
          <w:p w14:paraId="48D88745" w14:textId="77777777" w:rsidR="002D46D8" w:rsidRDefault="002D46D8" w:rsidP="00671273">
            <w:pPr>
              <w:spacing w:after="0"/>
            </w:pPr>
            <w:r w:rsidRPr="0057206B">
              <w:t>D</w:t>
            </w:r>
            <w:r>
              <w:t>atabase objects</w:t>
            </w:r>
          </w:p>
        </w:tc>
        <w:tc>
          <w:tcPr>
            <w:tcW w:w="6923" w:type="dxa"/>
            <w:shd w:val="clear" w:color="000000" w:fill="FFFFFF"/>
            <w:hideMark/>
          </w:tcPr>
          <w:p w14:paraId="35CA42A6" w14:textId="77777777" w:rsidR="002D46D8" w:rsidRPr="00FE09AB" w:rsidRDefault="002D46D8" w:rsidP="00671273">
            <w:pPr>
              <w:spacing w:after="0"/>
            </w:pPr>
            <w:r w:rsidRPr="00FE09AB">
              <w:t>WITH APPEND clause on triggers</w:t>
            </w:r>
          </w:p>
        </w:tc>
      </w:tr>
      <w:tr w:rsidR="002D46D8" w:rsidRPr="0057206B" w14:paraId="6E154650" w14:textId="77777777" w:rsidTr="007149AF">
        <w:tc>
          <w:tcPr>
            <w:tcW w:w="2617" w:type="dxa"/>
            <w:shd w:val="clear" w:color="000000" w:fill="FFFFFF"/>
            <w:hideMark/>
          </w:tcPr>
          <w:p w14:paraId="5EB11830" w14:textId="77777777" w:rsidR="002D46D8" w:rsidRPr="0057206B" w:rsidRDefault="002D46D8" w:rsidP="00671273">
            <w:pPr>
              <w:spacing w:after="0"/>
            </w:pPr>
            <w:r>
              <w:t>Database options</w:t>
            </w:r>
          </w:p>
        </w:tc>
        <w:tc>
          <w:tcPr>
            <w:tcW w:w="6923" w:type="dxa"/>
            <w:shd w:val="clear" w:color="000000" w:fill="FFFFFF"/>
            <w:hideMark/>
          </w:tcPr>
          <w:p w14:paraId="4AF9D961" w14:textId="77777777" w:rsidR="002D46D8" w:rsidRPr="00FE09AB" w:rsidRDefault="002D46D8" w:rsidP="00671273">
            <w:pPr>
              <w:spacing w:after="0"/>
              <w:rPr>
                <w:b/>
              </w:rPr>
            </w:pPr>
            <w:r w:rsidRPr="001A6677">
              <w:rPr>
                <w:b/>
              </w:rPr>
              <w:t>sp_dboption</w:t>
            </w:r>
          </w:p>
        </w:tc>
      </w:tr>
      <w:tr w:rsidR="002D46D8" w:rsidRPr="0057206B" w14:paraId="2B867A85" w14:textId="77777777" w:rsidTr="007149AF">
        <w:tc>
          <w:tcPr>
            <w:tcW w:w="2617" w:type="dxa"/>
            <w:shd w:val="clear" w:color="000000" w:fill="FFFFFF"/>
            <w:hideMark/>
          </w:tcPr>
          <w:p w14:paraId="4137505E" w14:textId="77777777" w:rsidR="002D46D8" w:rsidRPr="0057206B" w:rsidRDefault="002D46D8" w:rsidP="00671273">
            <w:pPr>
              <w:spacing w:after="0"/>
            </w:pPr>
            <w:r>
              <w:t>Instance options</w:t>
            </w:r>
          </w:p>
        </w:tc>
        <w:tc>
          <w:tcPr>
            <w:tcW w:w="6923" w:type="dxa"/>
            <w:shd w:val="clear" w:color="000000" w:fill="FFFFFF"/>
            <w:hideMark/>
          </w:tcPr>
          <w:p w14:paraId="0212EFCF" w14:textId="77777777" w:rsidR="002D46D8" w:rsidRPr="00FE09AB" w:rsidRDefault="002D46D8" w:rsidP="00671273">
            <w:pPr>
              <w:spacing w:after="0"/>
            </w:pPr>
            <w:r w:rsidRPr="00FE09AB">
              <w:t xml:space="preserve">Default setting of </w:t>
            </w:r>
            <w:r w:rsidRPr="001A6677">
              <w:rPr>
                <w:b/>
              </w:rPr>
              <w:t>disallow results from triggers</w:t>
            </w:r>
            <w:r w:rsidRPr="00FE09AB">
              <w:t xml:space="preserve"> option = 0</w:t>
            </w:r>
          </w:p>
        </w:tc>
      </w:tr>
      <w:tr w:rsidR="002D46D8" w:rsidRPr="0057206B" w14:paraId="18B2D7D8" w14:textId="77777777" w:rsidTr="007149AF">
        <w:tc>
          <w:tcPr>
            <w:tcW w:w="2617" w:type="dxa"/>
            <w:shd w:val="clear" w:color="000000" w:fill="FFFFFF"/>
            <w:hideMark/>
          </w:tcPr>
          <w:p w14:paraId="6116FB23" w14:textId="77777777" w:rsidR="002D46D8" w:rsidRPr="0057206B" w:rsidRDefault="002D46D8" w:rsidP="00671273">
            <w:pPr>
              <w:spacing w:after="0"/>
            </w:pPr>
            <w:r>
              <w:t>Metadata</w:t>
            </w:r>
          </w:p>
        </w:tc>
        <w:tc>
          <w:tcPr>
            <w:tcW w:w="6923" w:type="dxa"/>
            <w:shd w:val="clear" w:color="000000" w:fill="FFFFFF"/>
            <w:hideMark/>
          </w:tcPr>
          <w:p w14:paraId="49AD4EBF" w14:textId="77777777" w:rsidR="002D46D8" w:rsidRPr="00FE09AB" w:rsidRDefault="002D46D8" w:rsidP="00671273">
            <w:pPr>
              <w:spacing w:after="0"/>
            </w:pPr>
            <w:r w:rsidRPr="00FE09AB">
              <w:t>DATABASEPROPERTY</w:t>
            </w:r>
          </w:p>
        </w:tc>
      </w:tr>
      <w:tr w:rsidR="002D46D8" w:rsidRPr="0057206B" w14:paraId="03A69F0E" w14:textId="77777777" w:rsidTr="007149AF">
        <w:tc>
          <w:tcPr>
            <w:tcW w:w="2617" w:type="dxa"/>
            <w:shd w:val="clear" w:color="000000" w:fill="FFFFFF"/>
            <w:hideMark/>
          </w:tcPr>
          <w:p w14:paraId="200F46DF" w14:textId="77777777" w:rsidR="002D46D8" w:rsidRPr="0057206B" w:rsidRDefault="002D46D8" w:rsidP="00671273">
            <w:pPr>
              <w:spacing w:after="0"/>
            </w:pPr>
            <w:r>
              <w:t>Query hints</w:t>
            </w:r>
          </w:p>
        </w:tc>
        <w:tc>
          <w:tcPr>
            <w:tcW w:w="6923" w:type="dxa"/>
            <w:shd w:val="clear" w:color="000000" w:fill="FFFFFF"/>
            <w:hideMark/>
          </w:tcPr>
          <w:p w14:paraId="051EA4D8" w14:textId="77777777" w:rsidR="002D46D8" w:rsidRPr="00FE09AB" w:rsidRDefault="002D46D8" w:rsidP="00671273">
            <w:pPr>
              <w:spacing w:after="0"/>
              <w:rPr>
                <w:bCs/>
              </w:rPr>
            </w:pPr>
            <w:r w:rsidRPr="0060565D">
              <w:rPr>
                <w:bCs/>
              </w:rPr>
              <w:t>FASTFIRSTROW hint</w:t>
            </w:r>
          </w:p>
        </w:tc>
      </w:tr>
      <w:tr w:rsidR="002D46D8" w:rsidRPr="0057206B" w14:paraId="7EED9019" w14:textId="77777777" w:rsidTr="007149AF">
        <w:tc>
          <w:tcPr>
            <w:tcW w:w="2617" w:type="dxa"/>
            <w:shd w:val="clear" w:color="000000" w:fill="FFFFFF"/>
            <w:hideMark/>
          </w:tcPr>
          <w:p w14:paraId="2A30927C" w14:textId="77777777" w:rsidR="002D46D8" w:rsidRPr="0057206B" w:rsidRDefault="002D46D8" w:rsidP="00671273">
            <w:pPr>
              <w:spacing w:after="0"/>
            </w:pPr>
            <w:r>
              <w:t>Remote servers</w:t>
            </w:r>
          </w:p>
        </w:tc>
        <w:tc>
          <w:tcPr>
            <w:tcW w:w="6923" w:type="dxa"/>
            <w:shd w:val="clear" w:color="000000" w:fill="FFFFFF"/>
            <w:hideMark/>
          </w:tcPr>
          <w:p w14:paraId="247073F1" w14:textId="77777777" w:rsidR="002D46D8" w:rsidRPr="0060565D" w:rsidRDefault="002D46D8" w:rsidP="00671273">
            <w:pPr>
              <w:spacing w:after="0"/>
              <w:rPr>
                <w:b/>
              </w:rPr>
            </w:pPr>
            <w:r w:rsidRPr="001A6677">
              <w:rPr>
                <w:b/>
              </w:rPr>
              <w:t>sp_addremotelogin</w:t>
            </w:r>
          </w:p>
          <w:p w14:paraId="091CB6AD" w14:textId="77777777" w:rsidR="002D46D8" w:rsidRPr="0060565D" w:rsidRDefault="002D46D8" w:rsidP="00671273">
            <w:pPr>
              <w:spacing w:after="0"/>
              <w:rPr>
                <w:b/>
              </w:rPr>
            </w:pPr>
            <w:r w:rsidRPr="001A6677">
              <w:rPr>
                <w:b/>
              </w:rPr>
              <w:t>sp_addserver</w:t>
            </w:r>
          </w:p>
          <w:p w14:paraId="2D98C152" w14:textId="77777777" w:rsidR="002D46D8" w:rsidRPr="0060565D" w:rsidRDefault="002D46D8" w:rsidP="00671273">
            <w:pPr>
              <w:spacing w:after="0"/>
              <w:rPr>
                <w:b/>
              </w:rPr>
            </w:pPr>
            <w:r w:rsidRPr="001A6677">
              <w:rPr>
                <w:b/>
              </w:rPr>
              <w:t>sp_dropremotelogin</w:t>
            </w:r>
          </w:p>
          <w:p w14:paraId="583D42A6" w14:textId="77777777" w:rsidR="002D46D8" w:rsidRPr="0060565D" w:rsidRDefault="002D46D8" w:rsidP="00671273">
            <w:pPr>
              <w:spacing w:after="0"/>
              <w:rPr>
                <w:b/>
              </w:rPr>
            </w:pPr>
            <w:r w:rsidRPr="001A6677">
              <w:rPr>
                <w:b/>
              </w:rPr>
              <w:t>sp_helpremotelogin</w:t>
            </w:r>
          </w:p>
          <w:p w14:paraId="4132CEAB" w14:textId="77777777" w:rsidR="002D46D8" w:rsidRPr="0060565D" w:rsidRDefault="002D46D8" w:rsidP="00671273">
            <w:pPr>
              <w:spacing w:after="0"/>
              <w:rPr>
                <w:b/>
              </w:rPr>
            </w:pPr>
            <w:r w:rsidRPr="001A6677">
              <w:rPr>
                <w:b/>
              </w:rPr>
              <w:t>sp_remoteoption</w:t>
            </w:r>
          </w:p>
          <w:p w14:paraId="552F5355" w14:textId="77777777" w:rsidR="002D46D8" w:rsidRDefault="002D46D8" w:rsidP="00671273">
            <w:pPr>
              <w:spacing w:after="0"/>
            </w:pPr>
            <w:r w:rsidRPr="0060565D">
              <w:t>@@remserver</w:t>
            </w:r>
          </w:p>
          <w:p w14:paraId="139CBC39" w14:textId="77777777" w:rsidR="002D46D8" w:rsidRPr="00FE09AB" w:rsidRDefault="002D46D8" w:rsidP="00671273">
            <w:pPr>
              <w:spacing w:after="0"/>
            </w:pPr>
            <w:r w:rsidRPr="0060565D">
              <w:t>SET REMOTE_PROC_TRANSACTIONS</w:t>
            </w:r>
          </w:p>
        </w:tc>
      </w:tr>
      <w:tr w:rsidR="002D46D8" w:rsidRPr="0057206B" w14:paraId="0212467D" w14:textId="77777777" w:rsidTr="007149AF">
        <w:tc>
          <w:tcPr>
            <w:tcW w:w="2617" w:type="dxa"/>
            <w:shd w:val="clear" w:color="000000" w:fill="FFFFFF"/>
            <w:hideMark/>
          </w:tcPr>
          <w:p w14:paraId="7ABE1487" w14:textId="77777777" w:rsidR="002D46D8" w:rsidRPr="0057206B" w:rsidRDefault="002D46D8" w:rsidP="00671273">
            <w:pPr>
              <w:spacing w:after="0"/>
            </w:pPr>
            <w:r>
              <w:t>Security</w:t>
            </w:r>
          </w:p>
        </w:tc>
        <w:tc>
          <w:tcPr>
            <w:tcW w:w="6923" w:type="dxa"/>
            <w:shd w:val="clear" w:color="000000" w:fill="FFFFFF"/>
            <w:hideMark/>
          </w:tcPr>
          <w:p w14:paraId="69266C36" w14:textId="77777777" w:rsidR="002D46D8" w:rsidRPr="0060565D" w:rsidRDefault="002D46D8" w:rsidP="00671273">
            <w:pPr>
              <w:spacing w:after="0"/>
              <w:rPr>
                <w:b/>
              </w:rPr>
            </w:pPr>
            <w:r w:rsidRPr="001A6677">
              <w:rPr>
                <w:b/>
              </w:rPr>
              <w:t>sp_dropalias</w:t>
            </w:r>
          </w:p>
        </w:tc>
      </w:tr>
      <w:tr w:rsidR="002D46D8" w:rsidRPr="0057206B" w14:paraId="2BE0F3D6" w14:textId="77777777" w:rsidTr="007149AF">
        <w:tc>
          <w:tcPr>
            <w:tcW w:w="2617" w:type="dxa"/>
            <w:shd w:val="clear" w:color="000000" w:fill="FFFFFF"/>
            <w:hideMark/>
          </w:tcPr>
          <w:p w14:paraId="1226C7FC" w14:textId="77777777" w:rsidR="002D46D8" w:rsidRPr="0057206B" w:rsidRDefault="002D46D8" w:rsidP="00671273">
            <w:pPr>
              <w:spacing w:after="0"/>
            </w:pPr>
            <w:r>
              <w:t>SET options</w:t>
            </w:r>
          </w:p>
        </w:tc>
        <w:tc>
          <w:tcPr>
            <w:tcW w:w="6923" w:type="dxa"/>
            <w:shd w:val="clear" w:color="000000" w:fill="FFFFFF"/>
            <w:hideMark/>
          </w:tcPr>
          <w:p w14:paraId="74D2C638" w14:textId="77777777" w:rsidR="002D46D8" w:rsidRDefault="002D46D8" w:rsidP="00671273">
            <w:pPr>
              <w:spacing w:after="0"/>
            </w:pPr>
            <w:r w:rsidRPr="0060565D">
              <w:t>SET DISABLE_DEF_CNST_CHK</w:t>
            </w:r>
          </w:p>
          <w:p w14:paraId="550B419C" w14:textId="77777777" w:rsidR="002D46D8" w:rsidRPr="00FE09AB" w:rsidRDefault="002D46D8" w:rsidP="00671273">
            <w:pPr>
              <w:spacing w:after="0"/>
            </w:pPr>
            <w:r w:rsidRPr="0060565D">
              <w:t>SET ROWCOUNT for INSERT, UPDATE, and DELETE statements</w:t>
            </w:r>
          </w:p>
        </w:tc>
      </w:tr>
      <w:tr w:rsidR="002D46D8" w:rsidRPr="0057206B" w14:paraId="7D9735E0" w14:textId="77777777" w:rsidTr="007149AF">
        <w:trPr>
          <w:trHeight w:val="266"/>
        </w:trPr>
        <w:tc>
          <w:tcPr>
            <w:tcW w:w="2617" w:type="dxa"/>
            <w:shd w:val="clear" w:color="000000" w:fill="FFFFFF"/>
            <w:hideMark/>
          </w:tcPr>
          <w:p w14:paraId="6FF71D60" w14:textId="77777777" w:rsidR="002D46D8" w:rsidRPr="0057206B" w:rsidRDefault="002D46D8" w:rsidP="00671273">
            <w:pPr>
              <w:spacing w:after="0"/>
            </w:pPr>
            <w:r>
              <w:t>System tables</w:t>
            </w:r>
          </w:p>
        </w:tc>
        <w:tc>
          <w:tcPr>
            <w:tcW w:w="6923" w:type="dxa"/>
            <w:shd w:val="clear" w:color="000000" w:fill="FFFFFF"/>
            <w:hideMark/>
          </w:tcPr>
          <w:p w14:paraId="762ED466" w14:textId="77777777" w:rsidR="002D46D8" w:rsidRPr="00A50495" w:rsidRDefault="002D46D8" w:rsidP="00671273">
            <w:pPr>
              <w:spacing w:after="0"/>
              <w:rPr>
                <w:b/>
                <w:bCs/>
              </w:rPr>
            </w:pPr>
            <w:r w:rsidRPr="001A6677">
              <w:rPr>
                <w:b/>
                <w:bCs/>
              </w:rPr>
              <w:t>sys.database_principal_aliases</w:t>
            </w:r>
          </w:p>
        </w:tc>
      </w:tr>
      <w:tr w:rsidR="002D46D8" w:rsidRPr="0057206B" w14:paraId="51528FDE" w14:textId="77777777" w:rsidTr="007149AF">
        <w:tc>
          <w:tcPr>
            <w:tcW w:w="2617" w:type="dxa"/>
            <w:shd w:val="clear" w:color="000000" w:fill="FFFFFF"/>
            <w:hideMark/>
          </w:tcPr>
          <w:p w14:paraId="2CFAD713" w14:textId="77777777" w:rsidR="002D46D8" w:rsidRPr="0057206B" w:rsidRDefault="002D46D8" w:rsidP="00671273">
            <w:pPr>
              <w:spacing w:after="0"/>
            </w:pPr>
            <w:r w:rsidRPr="0057206B">
              <w:t>Transact-SQL</w:t>
            </w:r>
            <w:r>
              <w:t xml:space="preserve"> syntax</w:t>
            </w:r>
          </w:p>
        </w:tc>
        <w:tc>
          <w:tcPr>
            <w:tcW w:w="6923" w:type="dxa"/>
            <w:shd w:val="clear" w:color="000000" w:fill="FFFFFF"/>
            <w:hideMark/>
          </w:tcPr>
          <w:p w14:paraId="2E19C1C1" w14:textId="77777777" w:rsidR="002D46D8" w:rsidRDefault="002D46D8" w:rsidP="00671273">
            <w:pPr>
              <w:spacing w:after="0"/>
              <w:rPr>
                <w:bCs/>
              </w:rPr>
            </w:pPr>
            <w:r w:rsidRPr="0060565D">
              <w:rPr>
                <w:bCs/>
              </w:rPr>
              <w:t>Use of *= and =*</w:t>
            </w:r>
          </w:p>
          <w:p w14:paraId="2D2AD864" w14:textId="77777777" w:rsidR="002D46D8" w:rsidRDefault="002D46D8" w:rsidP="00671273">
            <w:pPr>
              <w:spacing w:after="0"/>
              <w:rPr>
                <w:bCs/>
              </w:rPr>
            </w:pPr>
            <w:r w:rsidRPr="0060565D">
              <w:rPr>
                <w:bCs/>
              </w:rPr>
              <w:t>COMPUTE / COMPUTE BY</w:t>
            </w:r>
          </w:p>
          <w:p w14:paraId="5FBC2E8C" w14:textId="77777777" w:rsidR="002D46D8" w:rsidRPr="00FE09AB" w:rsidRDefault="002D46D8" w:rsidP="00671273">
            <w:pPr>
              <w:spacing w:after="0"/>
              <w:rPr>
                <w:bCs/>
              </w:rPr>
            </w:pPr>
            <w:r w:rsidRPr="0060565D">
              <w:rPr>
                <w:bCs/>
              </w:rPr>
              <w:t>RAISERROR</w:t>
            </w:r>
            <w:r>
              <w:rPr>
                <w:bCs/>
              </w:rPr>
              <w:t xml:space="preserve"> syntax</w:t>
            </w:r>
          </w:p>
        </w:tc>
      </w:tr>
      <w:tr w:rsidR="002D46D8" w:rsidRPr="0057206B" w14:paraId="02406717" w14:textId="77777777" w:rsidTr="007149AF">
        <w:tc>
          <w:tcPr>
            <w:tcW w:w="2617" w:type="dxa"/>
            <w:tcBorders>
              <w:bottom w:val="single" w:sz="8" w:space="0" w:color="DDDDDD"/>
            </w:tcBorders>
            <w:shd w:val="clear" w:color="000000" w:fill="FFFFFF"/>
            <w:hideMark/>
          </w:tcPr>
          <w:p w14:paraId="67661DC6" w14:textId="77777777" w:rsidR="002D46D8" w:rsidRPr="0057206B" w:rsidRDefault="002D46D8" w:rsidP="00671273">
            <w:pPr>
              <w:spacing w:after="0"/>
            </w:pPr>
            <w:r>
              <w:t>Tools</w:t>
            </w:r>
          </w:p>
        </w:tc>
        <w:tc>
          <w:tcPr>
            <w:tcW w:w="6923" w:type="dxa"/>
            <w:tcBorders>
              <w:bottom w:val="single" w:sz="8" w:space="0" w:color="DDDDDD"/>
            </w:tcBorders>
            <w:shd w:val="clear" w:color="000000" w:fill="FFFFFF"/>
            <w:hideMark/>
          </w:tcPr>
          <w:p w14:paraId="539124DF" w14:textId="77777777" w:rsidR="002D46D8" w:rsidRPr="00FE09AB" w:rsidRDefault="002D46D8" w:rsidP="00671273">
            <w:pPr>
              <w:spacing w:after="0"/>
              <w:rPr>
                <w:bCs/>
              </w:rPr>
            </w:pPr>
            <w:r w:rsidRPr="00C817CE">
              <w:rPr>
                <w:bCs/>
              </w:rPr>
              <w:t>sqlmaint Utility</w:t>
            </w:r>
          </w:p>
        </w:tc>
      </w:tr>
      <w:tr w:rsidR="002D46D8" w:rsidRPr="0057206B" w14:paraId="0D2AE564" w14:textId="77777777" w:rsidTr="007149AF">
        <w:tc>
          <w:tcPr>
            <w:tcW w:w="2617" w:type="dxa"/>
            <w:shd w:val="clear" w:color="000000" w:fill="D9D9D9" w:themeFill="background1" w:themeFillShade="D9"/>
            <w:vAlign w:val="bottom"/>
            <w:hideMark/>
          </w:tcPr>
          <w:p w14:paraId="7BBF9C4B" w14:textId="77777777" w:rsidR="002D46D8" w:rsidRPr="00E412E3" w:rsidRDefault="002D46D8" w:rsidP="00671273">
            <w:pPr>
              <w:spacing w:after="0"/>
              <w:rPr>
                <w:b/>
                <w:bCs/>
                <w:color w:val="1F497D" w:themeColor="text2"/>
              </w:rPr>
            </w:pPr>
            <w:r w:rsidRPr="00E412E3">
              <w:rPr>
                <w:b/>
                <w:bCs/>
                <w:color w:val="1F497D" w:themeColor="text2"/>
              </w:rPr>
              <w:t>Analysis Services</w:t>
            </w:r>
          </w:p>
        </w:tc>
        <w:tc>
          <w:tcPr>
            <w:tcW w:w="6923" w:type="dxa"/>
            <w:shd w:val="clear" w:color="000000" w:fill="D9D9D9" w:themeFill="background1" w:themeFillShade="D9"/>
            <w:vAlign w:val="bottom"/>
            <w:hideMark/>
          </w:tcPr>
          <w:p w14:paraId="00DBD945" w14:textId="77777777" w:rsidR="002D46D8" w:rsidRPr="00E412E3" w:rsidRDefault="002D46D8" w:rsidP="00671273">
            <w:pPr>
              <w:spacing w:after="0"/>
              <w:rPr>
                <w:b/>
                <w:bCs/>
                <w:color w:val="1F497D" w:themeColor="text2"/>
              </w:rPr>
            </w:pPr>
            <w:r>
              <w:rPr>
                <w:b/>
                <w:bCs/>
                <w:color w:val="1F497D" w:themeColor="text2"/>
              </w:rPr>
              <w:t>Feature Not Supported in the Next Version of SQL Server</w:t>
            </w:r>
          </w:p>
        </w:tc>
      </w:tr>
      <w:tr w:rsidR="002D46D8" w:rsidRPr="0057206B" w14:paraId="5D32DD51" w14:textId="77777777" w:rsidTr="007149AF">
        <w:trPr>
          <w:trHeight w:val="329"/>
        </w:trPr>
        <w:tc>
          <w:tcPr>
            <w:tcW w:w="2617" w:type="dxa"/>
            <w:shd w:val="clear" w:color="000000" w:fill="FFFFFF"/>
            <w:hideMark/>
          </w:tcPr>
          <w:p w14:paraId="41AEDF15" w14:textId="77777777" w:rsidR="002D46D8" w:rsidRPr="0057206B" w:rsidRDefault="002D46D8" w:rsidP="00671273">
            <w:pPr>
              <w:spacing w:after="0"/>
            </w:pPr>
            <w:r w:rsidRPr="0057206B">
              <w:t>Connection string properties</w:t>
            </w:r>
          </w:p>
        </w:tc>
        <w:tc>
          <w:tcPr>
            <w:tcW w:w="6923" w:type="dxa"/>
            <w:shd w:val="clear" w:color="000000" w:fill="FFFFFF"/>
            <w:hideMark/>
          </w:tcPr>
          <w:p w14:paraId="6CB0FEFB" w14:textId="77777777" w:rsidR="002D46D8" w:rsidRPr="0057206B" w:rsidRDefault="002D46D8" w:rsidP="00671273">
            <w:pPr>
              <w:spacing w:after="0"/>
            </w:pPr>
            <w:r w:rsidRPr="0034445D">
              <w:t>Mining Execution Location, Mining Location, Log File, Execution Location, Distinct Measures by Key, Large Level Threshold</w:t>
            </w:r>
          </w:p>
        </w:tc>
      </w:tr>
      <w:tr w:rsidR="002D46D8" w:rsidRPr="0057206B" w14:paraId="6D44A41B" w14:textId="77777777" w:rsidTr="007149AF">
        <w:trPr>
          <w:trHeight w:val="176"/>
        </w:trPr>
        <w:tc>
          <w:tcPr>
            <w:tcW w:w="2617" w:type="dxa"/>
            <w:shd w:val="clear" w:color="000000" w:fill="FFFFFF"/>
            <w:hideMark/>
          </w:tcPr>
          <w:p w14:paraId="0361491E" w14:textId="77777777" w:rsidR="002D46D8" w:rsidRPr="0057206B" w:rsidRDefault="002D46D8" w:rsidP="00671273">
            <w:pPr>
              <w:spacing w:after="0"/>
            </w:pPr>
            <w:r w:rsidRPr="0057206B">
              <w:t>Features</w:t>
            </w:r>
          </w:p>
        </w:tc>
        <w:tc>
          <w:tcPr>
            <w:tcW w:w="6923" w:type="dxa"/>
            <w:shd w:val="clear" w:color="000000" w:fill="FFFFFF"/>
            <w:hideMark/>
          </w:tcPr>
          <w:p w14:paraId="463EAB76" w14:textId="77777777" w:rsidR="002D46D8" w:rsidRPr="0034445D" w:rsidRDefault="002D46D8" w:rsidP="00671273">
            <w:pPr>
              <w:spacing w:after="0"/>
            </w:pPr>
            <w:r w:rsidRPr="0034445D">
              <w:t>Aggregated Providers</w:t>
            </w:r>
            <w:r>
              <w:t xml:space="preserve">, </w:t>
            </w:r>
            <w:r w:rsidRPr="0034445D">
              <w:t>Linked Cubes</w:t>
            </w:r>
            <w:r>
              <w:t xml:space="preserve">, </w:t>
            </w:r>
            <w:r w:rsidRPr="0034445D">
              <w:t>Custom Level Formulas</w:t>
            </w:r>
            <w:r>
              <w:t xml:space="preserve">, </w:t>
            </w:r>
            <w:r w:rsidRPr="0034445D">
              <w:t>Cube and Database Role Commands</w:t>
            </w:r>
          </w:p>
        </w:tc>
      </w:tr>
      <w:tr w:rsidR="002D46D8" w:rsidRPr="0057206B" w14:paraId="3369E07B" w14:textId="77777777" w:rsidTr="007149AF">
        <w:trPr>
          <w:trHeight w:val="239"/>
        </w:trPr>
        <w:tc>
          <w:tcPr>
            <w:tcW w:w="2617" w:type="dxa"/>
            <w:shd w:val="clear" w:color="000000" w:fill="FFFFFF"/>
            <w:hideMark/>
          </w:tcPr>
          <w:p w14:paraId="7D58A2A1" w14:textId="77777777" w:rsidR="002D46D8" w:rsidRPr="0057206B" w:rsidRDefault="002D46D8" w:rsidP="00671273">
            <w:pPr>
              <w:spacing w:after="0"/>
            </w:pPr>
            <w:r w:rsidRPr="0057206B">
              <w:t>MDX</w:t>
            </w:r>
          </w:p>
        </w:tc>
        <w:tc>
          <w:tcPr>
            <w:tcW w:w="6923" w:type="dxa"/>
            <w:shd w:val="clear" w:color="000000" w:fill="FFFFFF"/>
            <w:hideMark/>
          </w:tcPr>
          <w:p w14:paraId="4C64003C" w14:textId="77777777" w:rsidR="002D46D8" w:rsidRPr="0057206B" w:rsidRDefault="002D46D8" w:rsidP="00671273">
            <w:pPr>
              <w:spacing w:after="0"/>
              <w:rPr>
                <w:b/>
                <w:bCs/>
              </w:rPr>
            </w:pPr>
            <w:r w:rsidRPr="0034445D">
              <w:rPr>
                <w:b/>
                <w:bCs/>
              </w:rPr>
              <w:t>CreateVirtualDimension</w:t>
            </w:r>
            <w:r>
              <w:rPr>
                <w:b/>
                <w:bCs/>
              </w:rPr>
              <w:t xml:space="preserve">, </w:t>
            </w:r>
            <w:r w:rsidRPr="0034445D">
              <w:rPr>
                <w:b/>
                <w:bCs/>
              </w:rPr>
              <w:t>CreatePropertySet</w:t>
            </w:r>
            <w:r>
              <w:rPr>
                <w:b/>
                <w:bCs/>
              </w:rPr>
              <w:t xml:space="preserve">, </w:t>
            </w:r>
            <w:r w:rsidRPr="0034445D">
              <w:rPr>
                <w:b/>
                <w:bCs/>
              </w:rPr>
              <w:t>Ignore</w:t>
            </w:r>
          </w:p>
        </w:tc>
      </w:tr>
      <w:tr w:rsidR="002D46D8" w:rsidRPr="0057206B" w14:paraId="6C3BC1C8" w14:textId="77777777" w:rsidTr="007149AF">
        <w:trPr>
          <w:trHeight w:val="311"/>
        </w:trPr>
        <w:tc>
          <w:tcPr>
            <w:tcW w:w="2617" w:type="dxa"/>
            <w:tcBorders>
              <w:bottom w:val="single" w:sz="8" w:space="0" w:color="DDDDDD"/>
            </w:tcBorders>
            <w:shd w:val="clear" w:color="000000" w:fill="FFFFFF"/>
            <w:hideMark/>
          </w:tcPr>
          <w:p w14:paraId="7FD58A9F" w14:textId="77777777" w:rsidR="002D46D8" w:rsidRPr="0057206B" w:rsidRDefault="002D46D8" w:rsidP="00671273">
            <w:pPr>
              <w:spacing w:after="0"/>
            </w:pPr>
            <w:r w:rsidRPr="0057206B">
              <w:lastRenderedPageBreak/>
              <w:t>Other</w:t>
            </w:r>
          </w:p>
        </w:tc>
        <w:tc>
          <w:tcPr>
            <w:tcW w:w="6923" w:type="dxa"/>
            <w:tcBorders>
              <w:bottom w:val="single" w:sz="8" w:space="0" w:color="DDDDDD"/>
            </w:tcBorders>
            <w:shd w:val="clear" w:color="000000" w:fill="FFFFFF"/>
            <w:hideMark/>
          </w:tcPr>
          <w:p w14:paraId="3E3401F4" w14:textId="77777777" w:rsidR="002D46D8" w:rsidRPr="0057206B" w:rsidRDefault="002D46D8" w:rsidP="00671273">
            <w:pPr>
              <w:spacing w:after="0"/>
            </w:pPr>
            <w:r w:rsidRPr="0034445D">
              <w:t>Active Directory Registration</w:t>
            </w:r>
            <w:r>
              <w:t xml:space="preserve">, </w:t>
            </w:r>
            <w:r w:rsidRPr="0034445D">
              <w:t>Skipped levels in parent-child hierarchies</w:t>
            </w:r>
            <w:r>
              <w:t xml:space="preserve">, </w:t>
            </w:r>
            <w:r w:rsidRPr="0034445D">
              <w:t>Surface Area Configuration Tool</w:t>
            </w:r>
          </w:p>
        </w:tc>
      </w:tr>
      <w:tr w:rsidR="002D46D8" w:rsidRPr="0057206B" w14:paraId="5AE96997" w14:textId="77777777" w:rsidTr="007149AF">
        <w:trPr>
          <w:trHeight w:val="320"/>
        </w:trPr>
        <w:tc>
          <w:tcPr>
            <w:tcW w:w="2617" w:type="dxa"/>
            <w:shd w:val="clear" w:color="000000" w:fill="D9D9D9" w:themeFill="background1" w:themeFillShade="D9"/>
            <w:vAlign w:val="bottom"/>
            <w:hideMark/>
          </w:tcPr>
          <w:p w14:paraId="4B86152F" w14:textId="77777777" w:rsidR="002D46D8" w:rsidRDefault="002D46D8" w:rsidP="00671273">
            <w:pPr>
              <w:spacing w:after="0"/>
            </w:pPr>
            <w:r>
              <w:rPr>
                <w:b/>
                <w:bCs/>
                <w:color w:val="1F497D" w:themeColor="text2"/>
              </w:rPr>
              <w:t>Replication</w:t>
            </w:r>
          </w:p>
        </w:tc>
        <w:tc>
          <w:tcPr>
            <w:tcW w:w="6923" w:type="dxa"/>
            <w:shd w:val="clear" w:color="000000" w:fill="D9D9D9" w:themeFill="background1" w:themeFillShade="D9"/>
            <w:vAlign w:val="bottom"/>
            <w:hideMark/>
          </w:tcPr>
          <w:p w14:paraId="71E78BC1" w14:textId="77777777" w:rsidR="002D46D8" w:rsidRPr="0042492D" w:rsidRDefault="002D46D8" w:rsidP="00671273">
            <w:pPr>
              <w:spacing w:after="0"/>
            </w:pPr>
            <w:r>
              <w:rPr>
                <w:b/>
                <w:bCs/>
                <w:color w:val="1F497D" w:themeColor="text2"/>
              </w:rPr>
              <w:t>Feature Not Supported in the Next Version of SQL Server</w:t>
            </w:r>
          </w:p>
        </w:tc>
      </w:tr>
      <w:tr w:rsidR="002D46D8" w:rsidRPr="0057206B" w14:paraId="134E542A" w14:textId="77777777" w:rsidTr="007149AF">
        <w:trPr>
          <w:trHeight w:val="320"/>
        </w:trPr>
        <w:tc>
          <w:tcPr>
            <w:tcW w:w="2617" w:type="dxa"/>
            <w:shd w:val="clear" w:color="000000" w:fill="FFFFFF"/>
            <w:hideMark/>
          </w:tcPr>
          <w:p w14:paraId="4784B712" w14:textId="77777777" w:rsidR="002D46D8" w:rsidRDefault="002D46D8" w:rsidP="00671273">
            <w:pPr>
              <w:spacing w:after="0"/>
            </w:pPr>
            <w:r>
              <w:t>All types of replications</w:t>
            </w:r>
          </w:p>
        </w:tc>
        <w:tc>
          <w:tcPr>
            <w:tcW w:w="6923" w:type="dxa"/>
            <w:shd w:val="clear" w:color="000000" w:fill="FFFFFF"/>
            <w:hideMark/>
          </w:tcPr>
          <w:p w14:paraId="497018FC" w14:textId="77777777" w:rsidR="002D46D8" w:rsidRDefault="002D46D8" w:rsidP="00671273">
            <w:pPr>
              <w:spacing w:after="0"/>
            </w:pPr>
            <w:r>
              <w:t>Attachable subscriptions</w:t>
            </w:r>
          </w:p>
          <w:p w14:paraId="6C7B6784" w14:textId="77777777" w:rsidR="002D46D8" w:rsidRDefault="002D46D8" w:rsidP="00671273">
            <w:pPr>
              <w:spacing w:after="0"/>
            </w:pPr>
            <w:r>
              <w:t>Adding publications to Active Directory</w:t>
            </w:r>
          </w:p>
          <w:p w14:paraId="553F2957" w14:textId="77777777" w:rsidR="002D46D8" w:rsidRDefault="002D46D8" w:rsidP="00671273">
            <w:pPr>
              <w:spacing w:after="0"/>
            </w:pPr>
            <w:r>
              <w:t>Checksum validation</w:t>
            </w:r>
          </w:p>
          <w:p w14:paraId="7321C824" w14:textId="77777777" w:rsidR="002D46D8" w:rsidRDefault="002D46D8" w:rsidP="00671273">
            <w:pPr>
              <w:spacing w:after="0"/>
            </w:pPr>
            <w:r>
              <w:t>Schema changes usingsp_repladdcolumn andsp_repldropcolumn</w:t>
            </w:r>
          </w:p>
          <w:p w14:paraId="72080F9A" w14:textId="77777777" w:rsidR="002D46D8" w:rsidRDefault="002D46D8" w:rsidP="00671273">
            <w:pPr>
              <w:spacing w:after="0"/>
            </w:pPr>
            <w:r>
              <w:t>SQL Distributed Management Objects (SQL-DMO)</w:t>
            </w:r>
          </w:p>
          <w:p w14:paraId="3A4B70D2" w14:textId="77777777" w:rsidR="002D46D8" w:rsidRDefault="002D46D8" w:rsidP="00671273">
            <w:pPr>
              <w:spacing w:after="0"/>
            </w:pPr>
            <w:r>
              <w:t>Subscriber registration</w:t>
            </w:r>
          </w:p>
          <w:p w14:paraId="7B33F516" w14:textId="77777777" w:rsidR="002D46D8" w:rsidRDefault="002D46D8" w:rsidP="00671273">
            <w:pPr>
              <w:spacing w:after="0"/>
            </w:pPr>
            <w:r>
              <w:t>-UseInprocLoader parameter</w:t>
            </w:r>
          </w:p>
        </w:tc>
      </w:tr>
      <w:tr w:rsidR="002D46D8" w:rsidRPr="0057206B" w14:paraId="67765FF0" w14:textId="77777777" w:rsidTr="007149AF">
        <w:trPr>
          <w:trHeight w:val="320"/>
        </w:trPr>
        <w:tc>
          <w:tcPr>
            <w:tcW w:w="2617" w:type="dxa"/>
            <w:shd w:val="clear" w:color="000000" w:fill="FFFFFF"/>
            <w:hideMark/>
          </w:tcPr>
          <w:p w14:paraId="3EFF9CCF" w14:textId="77777777" w:rsidR="002D46D8" w:rsidRDefault="002D46D8" w:rsidP="00671273">
            <w:pPr>
              <w:spacing w:after="0"/>
            </w:pPr>
            <w:r>
              <w:t>Transactional replication</w:t>
            </w:r>
          </w:p>
        </w:tc>
        <w:tc>
          <w:tcPr>
            <w:tcW w:w="6923" w:type="dxa"/>
            <w:shd w:val="clear" w:color="000000" w:fill="FFFFFF"/>
            <w:hideMark/>
          </w:tcPr>
          <w:p w14:paraId="6F2F8AF6" w14:textId="77777777" w:rsidR="002D46D8" w:rsidRDefault="002D46D8" w:rsidP="00671273">
            <w:pPr>
              <w:spacing w:after="0"/>
            </w:pPr>
            <w:r>
              <w:t>Distribution ActiveX control</w:t>
            </w:r>
          </w:p>
          <w:p w14:paraId="0DF2F070" w14:textId="77777777" w:rsidR="002D46D8" w:rsidRDefault="002D46D8" w:rsidP="00671273">
            <w:pPr>
              <w:spacing w:after="0"/>
            </w:pPr>
            <w:r>
              <w:t>"No sync" subscriptions to transactional publications</w:t>
            </w:r>
          </w:p>
          <w:p w14:paraId="3BFEAFE9" w14:textId="77777777" w:rsidR="002D46D8" w:rsidRDefault="002D46D8" w:rsidP="00671273">
            <w:pPr>
              <w:spacing w:after="0"/>
            </w:pPr>
            <w:r>
              <w:t>ODBC Subscribers</w:t>
            </w:r>
          </w:p>
          <w:p w14:paraId="34AF5277" w14:textId="77777777" w:rsidR="002D46D8" w:rsidRDefault="002D46D8" w:rsidP="00671273">
            <w:pPr>
              <w:spacing w:after="0"/>
            </w:pPr>
            <w:r>
              <w:t>Replicating to Oracle 8 subscribers and from Oracle 8 publishers</w:t>
            </w:r>
          </w:p>
          <w:p w14:paraId="44FB6A62" w14:textId="77777777" w:rsidR="002D46D8" w:rsidRDefault="002D46D8" w:rsidP="00671273">
            <w:pPr>
              <w:spacing w:after="0"/>
            </w:pPr>
            <w:r>
              <w:t>Replication Distributor Interface</w:t>
            </w:r>
          </w:p>
          <w:p w14:paraId="7C2D128E" w14:textId="77777777" w:rsidR="002D46D8" w:rsidRDefault="002D46D8" w:rsidP="00671273">
            <w:pPr>
              <w:spacing w:after="0"/>
            </w:pPr>
            <w:r>
              <w:t>Subscription expiration for transactional publications</w:t>
            </w:r>
          </w:p>
          <w:p w14:paraId="682DD36F" w14:textId="77777777" w:rsidR="002D46D8" w:rsidRDefault="002D46D8" w:rsidP="00671273">
            <w:pPr>
              <w:spacing w:after="0"/>
            </w:pPr>
            <w:r>
              <w:t>Transformable subscriptions</w:t>
            </w:r>
          </w:p>
          <w:p w14:paraId="41154149" w14:textId="77777777" w:rsidR="002D46D8" w:rsidRPr="0042492D" w:rsidRDefault="002D46D8" w:rsidP="00671273">
            <w:pPr>
              <w:spacing w:after="0"/>
            </w:pPr>
            <w:r>
              <w:t>Updatable subscriptions including immediate updating and queued updating with snapshot and transactional publications</w:t>
            </w:r>
          </w:p>
        </w:tc>
      </w:tr>
      <w:tr w:rsidR="002D46D8" w:rsidRPr="0057206B" w14:paraId="7316A53C" w14:textId="77777777" w:rsidTr="007149AF">
        <w:trPr>
          <w:trHeight w:val="320"/>
        </w:trPr>
        <w:tc>
          <w:tcPr>
            <w:tcW w:w="2617" w:type="dxa"/>
            <w:tcBorders>
              <w:bottom w:val="single" w:sz="8" w:space="0" w:color="DDDDDD"/>
            </w:tcBorders>
            <w:shd w:val="clear" w:color="000000" w:fill="FFFFFF"/>
            <w:hideMark/>
          </w:tcPr>
          <w:p w14:paraId="434B72E6" w14:textId="77777777" w:rsidR="002D46D8" w:rsidRDefault="002D46D8" w:rsidP="00671273">
            <w:pPr>
              <w:spacing w:after="0"/>
            </w:pPr>
            <w:r>
              <w:t>Merge replication</w:t>
            </w:r>
          </w:p>
        </w:tc>
        <w:tc>
          <w:tcPr>
            <w:tcW w:w="6923" w:type="dxa"/>
            <w:tcBorders>
              <w:bottom w:val="single" w:sz="8" w:space="0" w:color="DDDDDD"/>
            </w:tcBorders>
            <w:shd w:val="clear" w:color="000000" w:fill="FFFFFF"/>
            <w:hideMark/>
          </w:tcPr>
          <w:p w14:paraId="4083ACEF" w14:textId="77777777" w:rsidR="002D46D8" w:rsidRDefault="002D46D8" w:rsidP="00671273">
            <w:pPr>
              <w:spacing w:after="0"/>
            </w:pPr>
            <w:r>
              <w:t>Alternate synchronization partners</w:t>
            </w:r>
          </w:p>
          <w:p w14:paraId="168E1C53" w14:textId="77777777" w:rsidR="002D46D8" w:rsidRDefault="002D46D8" w:rsidP="00671273">
            <w:pPr>
              <w:spacing w:after="0"/>
            </w:pPr>
            <w:r w:rsidRPr="001A6677">
              <w:rPr>
                <w:b/>
              </w:rPr>
              <w:t>@allow_partition_realignmentproperty</w:t>
            </w:r>
            <w:r>
              <w:t xml:space="preserve"> in </w:t>
            </w:r>
            <w:r w:rsidRPr="001A6677">
              <w:rPr>
                <w:b/>
              </w:rPr>
              <w:t>sp_addmergepublication</w:t>
            </w:r>
          </w:p>
          <w:p w14:paraId="64E16B46" w14:textId="77777777" w:rsidR="002D46D8" w:rsidRDefault="002D46D8" w:rsidP="00671273">
            <w:pPr>
              <w:spacing w:after="0"/>
            </w:pPr>
            <w:r w:rsidRPr="001A6677">
              <w:rPr>
                <w:b/>
              </w:rPr>
              <w:t>@delete_tracking</w:t>
            </w:r>
            <w:r>
              <w:t xml:space="preserve"> property in </w:t>
            </w:r>
            <w:r w:rsidRPr="001A6677">
              <w:rPr>
                <w:b/>
              </w:rPr>
              <w:t>sp_addmergearticle</w:t>
            </w:r>
          </w:p>
          <w:p w14:paraId="36DD5571" w14:textId="77777777" w:rsidR="002D46D8" w:rsidRDefault="002D46D8" w:rsidP="00671273">
            <w:pPr>
              <w:spacing w:after="0"/>
            </w:pPr>
            <w:r w:rsidRPr="001A6677">
              <w:rPr>
                <w:b/>
              </w:rPr>
              <w:t>-ExchangeType </w:t>
            </w:r>
            <w:r>
              <w:t>parameter</w:t>
            </w:r>
          </w:p>
          <w:p w14:paraId="642390F0" w14:textId="77777777" w:rsidR="002D46D8" w:rsidRDefault="002D46D8" w:rsidP="00671273">
            <w:pPr>
              <w:spacing w:after="0"/>
            </w:pPr>
            <w:r>
              <w:t>Logical Records</w:t>
            </w:r>
          </w:p>
          <w:p w14:paraId="437C2C91" w14:textId="77777777" w:rsidR="002D46D8" w:rsidRDefault="002D46D8" w:rsidP="00671273">
            <w:pPr>
              <w:spacing w:after="0"/>
            </w:pPr>
            <w:r>
              <w:t>Merge ActiveX control</w:t>
            </w:r>
          </w:p>
          <w:p w14:paraId="0DC6874D" w14:textId="77777777" w:rsidR="002D46D8" w:rsidRDefault="002D46D8" w:rsidP="00671273">
            <w:pPr>
              <w:spacing w:after="0"/>
            </w:pPr>
            <w:r>
              <w:t>Multicolumn UPDATE option</w:t>
            </w:r>
          </w:p>
          <w:p w14:paraId="14415989" w14:textId="77777777" w:rsidR="002D46D8" w:rsidRDefault="002D46D8" w:rsidP="00671273">
            <w:pPr>
              <w:spacing w:after="0"/>
            </w:pPr>
            <w:r>
              <w:t>"No sync" subscriptions to merge publications</w:t>
            </w:r>
          </w:p>
          <w:p w14:paraId="2A1497F7" w14:textId="77777777" w:rsidR="002D46D8" w:rsidRPr="00EE3457" w:rsidRDefault="002D46D8" w:rsidP="00671273">
            <w:pPr>
              <w:spacing w:after="0"/>
              <w:rPr>
                <w:b/>
              </w:rPr>
            </w:pPr>
            <w:r w:rsidRPr="001A6677">
              <w:rPr>
                <w:b/>
              </w:rPr>
              <w:t>-ParallelUploadDownloadparameter</w:t>
            </w:r>
          </w:p>
        </w:tc>
      </w:tr>
      <w:tr w:rsidR="002D46D8" w:rsidRPr="0057206B" w14:paraId="7B3E1222" w14:textId="77777777" w:rsidTr="007149AF">
        <w:trPr>
          <w:trHeight w:val="320"/>
        </w:trPr>
        <w:tc>
          <w:tcPr>
            <w:tcW w:w="2617" w:type="dxa"/>
            <w:shd w:val="clear" w:color="000000" w:fill="D9D9D9" w:themeFill="background1" w:themeFillShade="D9"/>
            <w:vAlign w:val="bottom"/>
            <w:hideMark/>
          </w:tcPr>
          <w:p w14:paraId="46CDEC14" w14:textId="77777777" w:rsidR="002D46D8" w:rsidRDefault="002D46D8" w:rsidP="00671273">
            <w:pPr>
              <w:spacing w:after="0"/>
            </w:pPr>
            <w:r>
              <w:rPr>
                <w:b/>
                <w:bCs/>
                <w:color w:val="1F497D" w:themeColor="text2"/>
              </w:rPr>
              <w:t xml:space="preserve">Other Tools </w:t>
            </w:r>
            <w:r w:rsidR="00FF6AD0">
              <w:rPr>
                <w:b/>
                <w:bCs/>
                <w:color w:val="1F497D" w:themeColor="text2"/>
              </w:rPr>
              <w:t>and</w:t>
            </w:r>
            <w:r>
              <w:rPr>
                <w:b/>
                <w:bCs/>
                <w:color w:val="1F497D" w:themeColor="text2"/>
              </w:rPr>
              <w:t xml:space="preserve"> Features</w:t>
            </w:r>
          </w:p>
        </w:tc>
        <w:tc>
          <w:tcPr>
            <w:tcW w:w="6923" w:type="dxa"/>
            <w:shd w:val="clear" w:color="000000" w:fill="D9D9D9" w:themeFill="background1" w:themeFillShade="D9"/>
            <w:vAlign w:val="bottom"/>
            <w:hideMark/>
          </w:tcPr>
          <w:p w14:paraId="64E689B7" w14:textId="77777777" w:rsidR="002D46D8" w:rsidRPr="009D0668" w:rsidRDefault="002D46D8" w:rsidP="00671273">
            <w:pPr>
              <w:spacing w:after="0"/>
              <w:rPr>
                <w:b/>
              </w:rPr>
            </w:pPr>
            <w:r>
              <w:rPr>
                <w:b/>
                <w:bCs/>
                <w:color w:val="1F497D" w:themeColor="text2"/>
              </w:rPr>
              <w:t>Feature Not Supported in the Next Version of SQL Server</w:t>
            </w:r>
          </w:p>
        </w:tc>
      </w:tr>
      <w:tr w:rsidR="002D46D8" w:rsidRPr="0057206B" w14:paraId="43542A26" w14:textId="77777777" w:rsidTr="007149AF">
        <w:trPr>
          <w:trHeight w:val="320"/>
        </w:trPr>
        <w:tc>
          <w:tcPr>
            <w:tcW w:w="2617" w:type="dxa"/>
            <w:shd w:val="clear" w:color="000000" w:fill="FFFFFF"/>
            <w:hideMark/>
          </w:tcPr>
          <w:p w14:paraId="174AAEB2" w14:textId="77777777" w:rsidR="002D46D8" w:rsidRDefault="002D46D8" w:rsidP="00671273">
            <w:pPr>
              <w:spacing w:after="0"/>
            </w:pPr>
            <w:r>
              <w:t>Setup command-line parameters</w:t>
            </w:r>
          </w:p>
        </w:tc>
        <w:tc>
          <w:tcPr>
            <w:tcW w:w="6923" w:type="dxa"/>
            <w:shd w:val="clear" w:color="000000" w:fill="FFFFFF"/>
            <w:hideMark/>
          </w:tcPr>
          <w:p w14:paraId="271C9E62" w14:textId="77777777" w:rsidR="002D46D8" w:rsidRDefault="002D46D8" w:rsidP="00671273">
            <w:pPr>
              <w:spacing w:after="0"/>
            </w:pPr>
            <w:r>
              <w:t>ADDLOCAL</w:t>
            </w:r>
          </w:p>
          <w:p w14:paraId="0FF4E687" w14:textId="77777777" w:rsidR="002D46D8" w:rsidRDefault="002D46D8" w:rsidP="00671273">
            <w:pPr>
              <w:spacing w:after="0"/>
            </w:pPr>
            <w:r>
              <w:t>DISABLENETWORKPROTOCOLS</w:t>
            </w:r>
          </w:p>
          <w:p w14:paraId="413C831D" w14:textId="77777777" w:rsidR="002D46D8" w:rsidRDefault="002D46D8" w:rsidP="00671273">
            <w:pPr>
              <w:spacing w:after="0"/>
            </w:pPr>
            <w:r>
              <w:t>INSTALLSQLDATADIR</w:t>
            </w:r>
          </w:p>
          <w:p w14:paraId="497EC09B" w14:textId="77777777" w:rsidR="002D46D8" w:rsidRDefault="002D46D8" w:rsidP="00671273">
            <w:pPr>
              <w:spacing w:after="0"/>
            </w:pPr>
            <w:r>
              <w:t>REINSTALL</w:t>
            </w:r>
          </w:p>
          <w:p w14:paraId="1EAFE8AE" w14:textId="77777777" w:rsidR="002D46D8" w:rsidRDefault="002D46D8" w:rsidP="00671273">
            <w:pPr>
              <w:spacing w:after="0"/>
            </w:pPr>
            <w:r>
              <w:t>REINSTALLMODE</w:t>
            </w:r>
          </w:p>
          <w:p w14:paraId="5D7E240A" w14:textId="77777777" w:rsidR="002D46D8" w:rsidRDefault="002D46D8" w:rsidP="00671273">
            <w:pPr>
              <w:spacing w:after="0"/>
            </w:pPr>
            <w:r>
              <w:t>REMOVE</w:t>
            </w:r>
          </w:p>
          <w:p w14:paraId="4B3982C0" w14:textId="77777777" w:rsidR="002D46D8" w:rsidRDefault="002D46D8" w:rsidP="00671273">
            <w:pPr>
              <w:spacing w:after="0"/>
            </w:pPr>
            <w:r>
              <w:t>SAMPLEDATABASE</w:t>
            </w:r>
          </w:p>
          <w:p w14:paraId="7859E7E6" w14:textId="77777777" w:rsidR="002D46D8" w:rsidRDefault="002D46D8" w:rsidP="00671273">
            <w:pPr>
              <w:spacing w:after="0"/>
            </w:pPr>
            <w:r>
              <w:t>SKUUPGRADE</w:t>
            </w:r>
          </w:p>
          <w:p w14:paraId="2C224ED4" w14:textId="77777777" w:rsidR="002D46D8" w:rsidRDefault="002D46D8" w:rsidP="00671273">
            <w:pPr>
              <w:spacing w:after="0"/>
            </w:pPr>
            <w:r>
              <w:t>UPGRADE</w:t>
            </w:r>
          </w:p>
          <w:p w14:paraId="3B36E0A0" w14:textId="77777777" w:rsidR="002D46D8" w:rsidRPr="008232FC" w:rsidRDefault="002D46D8" w:rsidP="00671273">
            <w:pPr>
              <w:spacing w:after="0"/>
            </w:pPr>
            <w:r>
              <w:t>USESYSDB</w:t>
            </w:r>
          </w:p>
        </w:tc>
      </w:tr>
    </w:tbl>
    <w:p w14:paraId="0EE1CD59" w14:textId="77777777" w:rsidR="00790BD2" w:rsidRDefault="00790BD2" w:rsidP="00790BD2"/>
    <w:p w14:paraId="078F8522" w14:textId="77777777" w:rsidR="00790BD2" w:rsidRPr="00B91582" w:rsidRDefault="00790BD2" w:rsidP="00940F64">
      <w:pPr>
        <w:keepNext/>
      </w:pPr>
      <w:r w:rsidRPr="00B91582">
        <w:lastRenderedPageBreak/>
        <w:t>The following features will not be supported in</w:t>
      </w:r>
      <w:r>
        <w:t xml:space="preserve"> a future version of SQL Server:</w:t>
      </w:r>
    </w:p>
    <w:tbl>
      <w:tblPr>
        <w:tblW w:w="9540" w:type="dxa"/>
        <w:tblInd w:w="108" w:type="dxa"/>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CellMar>
          <w:top w:w="29" w:type="dxa"/>
          <w:left w:w="115" w:type="dxa"/>
          <w:bottom w:w="29" w:type="dxa"/>
          <w:right w:w="115" w:type="dxa"/>
        </w:tblCellMar>
        <w:tblLook w:val="04A0" w:firstRow="1" w:lastRow="0" w:firstColumn="1" w:lastColumn="0" w:noHBand="0" w:noVBand="1"/>
      </w:tblPr>
      <w:tblGrid>
        <w:gridCol w:w="2257"/>
        <w:gridCol w:w="7283"/>
      </w:tblGrid>
      <w:tr w:rsidR="00790BD2" w:rsidRPr="00E412E3" w14:paraId="050737EF" w14:textId="77777777" w:rsidTr="007149AF">
        <w:tc>
          <w:tcPr>
            <w:tcW w:w="2257" w:type="dxa"/>
            <w:shd w:val="clear" w:color="000000" w:fill="D9D9D9" w:themeFill="background1" w:themeFillShade="D9"/>
            <w:vAlign w:val="bottom"/>
            <w:hideMark/>
          </w:tcPr>
          <w:p w14:paraId="27F32CDD" w14:textId="77777777" w:rsidR="00790BD2" w:rsidRPr="00E412E3" w:rsidRDefault="00790BD2" w:rsidP="00790BD2">
            <w:pPr>
              <w:spacing w:after="0"/>
              <w:rPr>
                <w:b/>
                <w:bCs/>
                <w:color w:val="1F497D" w:themeColor="text2"/>
              </w:rPr>
            </w:pPr>
            <w:r w:rsidRPr="00E412E3">
              <w:rPr>
                <w:b/>
                <w:bCs/>
                <w:color w:val="1F497D" w:themeColor="text2"/>
              </w:rPr>
              <w:t>Database Engine</w:t>
            </w:r>
          </w:p>
        </w:tc>
        <w:tc>
          <w:tcPr>
            <w:tcW w:w="7283" w:type="dxa"/>
            <w:shd w:val="clear" w:color="000000" w:fill="D9D9D9" w:themeFill="background1" w:themeFillShade="D9"/>
            <w:vAlign w:val="bottom"/>
            <w:hideMark/>
          </w:tcPr>
          <w:p w14:paraId="370CE703" w14:textId="77777777" w:rsidR="00790BD2" w:rsidRDefault="00790BD2" w:rsidP="00790BD2">
            <w:pPr>
              <w:spacing w:after="0"/>
              <w:rPr>
                <w:b/>
                <w:bCs/>
                <w:color w:val="1F497D" w:themeColor="text2"/>
              </w:rPr>
            </w:pPr>
            <w:r>
              <w:rPr>
                <w:b/>
                <w:bCs/>
                <w:color w:val="1F497D" w:themeColor="text2"/>
              </w:rPr>
              <w:t>Feature Not Supported in a Future Version of SQL Server</w:t>
            </w:r>
          </w:p>
        </w:tc>
      </w:tr>
      <w:tr w:rsidR="00790BD2" w:rsidRPr="0057206B" w14:paraId="13FA91A7" w14:textId="77777777" w:rsidTr="007149AF">
        <w:tc>
          <w:tcPr>
            <w:tcW w:w="2257" w:type="dxa"/>
            <w:shd w:val="clear" w:color="000000" w:fill="FFFFFF"/>
            <w:hideMark/>
          </w:tcPr>
          <w:p w14:paraId="00F97723" w14:textId="77777777" w:rsidR="00790BD2" w:rsidRPr="0057206B" w:rsidRDefault="00790BD2" w:rsidP="00790BD2">
            <w:pPr>
              <w:spacing w:after="0"/>
            </w:pPr>
            <w:r w:rsidRPr="0057206B">
              <w:t>Backup and restore</w:t>
            </w:r>
          </w:p>
        </w:tc>
        <w:tc>
          <w:tcPr>
            <w:tcW w:w="7283" w:type="dxa"/>
            <w:shd w:val="clear" w:color="000000" w:fill="FFFFFF"/>
            <w:hideMark/>
          </w:tcPr>
          <w:p w14:paraId="7D5C2CBD" w14:textId="77777777" w:rsidR="00790BD2" w:rsidRDefault="00790BD2" w:rsidP="00790BD2">
            <w:pPr>
              <w:spacing w:after="0"/>
            </w:pPr>
            <w:r>
              <w:t>BACKUP { DATABASE | LOG } TO TAPE</w:t>
            </w:r>
          </w:p>
          <w:p w14:paraId="542D4340" w14:textId="77777777" w:rsidR="00790BD2" w:rsidRDefault="00790BD2" w:rsidP="00790BD2">
            <w:pPr>
              <w:spacing w:after="0"/>
            </w:pPr>
            <w:r>
              <w:t xml:space="preserve">BACKUP { DATABASE | LOG } TO </w:t>
            </w:r>
            <w:r w:rsidRPr="001A6677">
              <w:rPr>
                <w:i/>
              </w:rPr>
              <w:t>device_that_is_a_tape</w:t>
            </w:r>
          </w:p>
          <w:p w14:paraId="6779C58A" w14:textId="77777777" w:rsidR="00790BD2" w:rsidRPr="00C63E4A" w:rsidRDefault="00790BD2" w:rsidP="00790BD2">
            <w:pPr>
              <w:spacing w:after="0"/>
              <w:rPr>
                <w:b/>
              </w:rPr>
            </w:pPr>
            <w:r w:rsidRPr="001A6677">
              <w:rPr>
                <w:b/>
              </w:rPr>
              <w:t>sp_addumpdevice 'tape'</w:t>
            </w:r>
          </w:p>
          <w:p w14:paraId="459C306D" w14:textId="77777777" w:rsidR="00790BD2" w:rsidRPr="0057206B" w:rsidRDefault="00790BD2" w:rsidP="00790BD2">
            <w:pPr>
              <w:spacing w:after="0"/>
            </w:pPr>
            <w:r w:rsidRPr="001A6677">
              <w:rPr>
                <w:b/>
              </w:rPr>
              <w:t>sp_helpdevice</w:t>
            </w:r>
          </w:p>
        </w:tc>
      </w:tr>
      <w:tr w:rsidR="00790BD2" w:rsidRPr="0057206B" w14:paraId="55FDB6E3" w14:textId="77777777" w:rsidTr="007149AF">
        <w:tc>
          <w:tcPr>
            <w:tcW w:w="2257" w:type="dxa"/>
            <w:shd w:val="clear" w:color="000000" w:fill="FFFFFF"/>
            <w:hideMark/>
          </w:tcPr>
          <w:p w14:paraId="0EB27529" w14:textId="77777777" w:rsidR="00790BD2" w:rsidRPr="0057206B" w:rsidRDefault="00790BD2" w:rsidP="00790BD2">
            <w:pPr>
              <w:spacing w:after="0"/>
            </w:pPr>
            <w:r>
              <w:t>Collations</w:t>
            </w:r>
          </w:p>
        </w:tc>
        <w:tc>
          <w:tcPr>
            <w:tcW w:w="7283" w:type="dxa"/>
            <w:shd w:val="clear" w:color="000000" w:fill="FFFFFF"/>
            <w:hideMark/>
          </w:tcPr>
          <w:p w14:paraId="6F454FED" w14:textId="77777777" w:rsidR="00790BD2" w:rsidRPr="0080537F" w:rsidRDefault="00790BD2" w:rsidP="00790BD2">
            <w:pPr>
              <w:spacing w:after="0"/>
              <w:rPr>
                <w:bCs/>
              </w:rPr>
            </w:pPr>
            <w:r w:rsidRPr="0080537F">
              <w:rPr>
                <w:bCs/>
              </w:rPr>
              <w:t>Azeri_Latin_90</w:t>
            </w:r>
          </w:p>
          <w:p w14:paraId="5118337A" w14:textId="77777777" w:rsidR="00790BD2" w:rsidRDefault="00790BD2" w:rsidP="00790BD2">
            <w:pPr>
              <w:spacing w:after="0"/>
              <w:rPr>
                <w:bCs/>
              </w:rPr>
            </w:pPr>
            <w:r w:rsidRPr="0080537F">
              <w:rPr>
                <w:bCs/>
              </w:rPr>
              <w:t>Azeri_Cyrilllic_90</w:t>
            </w:r>
          </w:p>
          <w:p w14:paraId="287BBD3E" w14:textId="77777777" w:rsidR="00790BD2" w:rsidRPr="0080537F" w:rsidRDefault="00790BD2" w:rsidP="00790BD2">
            <w:pPr>
              <w:spacing w:after="0"/>
              <w:rPr>
                <w:bCs/>
              </w:rPr>
            </w:pPr>
            <w:r w:rsidRPr="0080537F">
              <w:rPr>
                <w:bCs/>
              </w:rPr>
              <w:t>Hindi</w:t>
            </w:r>
          </w:p>
          <w:p w14:paraId="2E17B8E9" w14:textId="77777777" w:rsidR="00790BD2" w:rsidRPr="0080537F" w:rsidRDefault="00790BD2" w:rsidP="00790BD2">
            <w:pPr>
              <w:spacing w:after="0"/>
              <w:rPr>
                <w:bCs/>
              </w:rPr>
            </w:pPr>
            <w:r w:rsidRPr="0080537F">
              <w:rPr>
                <w:bCs/>
              </w:rPr>
              <w:t>Korean_Wansung_Unicode</w:t>
            </w:r>
          </w:p>
          <w:p w14:paraId="5F1D7DC3" w14:textId="77777777" w:rsidR="00790BD2" w:rsidRPr="0080537F" w:rsidRDefault="00790BD2" w:rsidP="00790BD2">
            <w:pPr>
              <w:spacing w:after="0"/>
              <w:rPr>
                <w:bCs/>
              </w:rPr>
            </w:pPr>
            <w:r w:rsidRPr="0080537F">
              <w:rPr>
                <w:bCs/>
              </w:rPr>
              <w:t>Lithuanian_Classic</w:t>
            </w:r>
          </w:p>
          <w:p w14:paraId="096E87BF" w14:textId="77777777" w:rsidR="00790BD2" w:rsidRDefault="00790BD2" w:rsidP="00790BD2">
            <w:pPr>
              <w:spacing w:after="0"/>
              <w:rPr>
                <w:bCs/>
              </w:rPr>
            </w:pPr>
            <w:r w:rsidRPr="0080537F">
              <w:rPr>
                <w:bCs/>
              </w:rPr>
              <w:t>Macedonian</w:t>
            </w:r>
          </w:p>
          <w:p w14:paraId="705A5F0F" w14:textId="77777777" w:rsidR="00790BD2" w:rsidRPr="00FE09AB" w:rsidRDefault="00790BD2" w:rsidP="00790BD2">
            <w:pPr>
              <w:spacing w:after="0"/>
              <w:rPr>
                <w:bCs/>
              </w:rPr>
            </w:pPr>
            <w:r w:rsidRPr="0080537F">
              <w:rPr>
                <w:bCs/>
              </w:rPr>
              <w:t>SQL_AltDiction_CP1253_CS_AS</w:t>
            </w:r>
          </w:p>
        </w:tc>
      </w:tr>
      <w:tr w:rsidR="00790BD2" w:rsidRPr="0057206B" w14:paraId="2D8D609C" w14:textId="77777777" w:rsidTr="007149AF">
        <w:trPr>
          <w:trHeight w:val="266"/>
        </w:trPr>
        <w:tc>
          <w:tcPr>
            <w:tcW w:w="2257" w:type="dxa"/>
            <w:shd w:val="clear" w:color="000000" w:fill="FFFFFF"/>
            <w:hideMark/>
          </w:tcPr>
          <w:p w14:paraId="015E06A6" w14:textId="77777777" w:rsidR="00790BD2" w:rsidRPr="0057206B" w:rsidRDefault="00790BD2" w:rsidP="00790BD2">
            <w:pPr>
              <w:spacing w:after="0"/>
            </w:pPr>
            <w:r w:rsidRPr="00755EC8">
              <w:t>Compatibility levels</w:t>
            </w:r>
          </w:p>
        </w:tc>
        <w:tc>
          <w:tcPr>
            <w:tcW w:w="7283" w:type="dxa"/>
            <w:shd w:val="clear" w:color="000000" w:fill="FFFFFF"/>
            <w:hideMark/>
          </w:tcPr>
          <w:p w14:paraId="0F31BC2A" w14:textId="77777777" w:rsidR="00790BD2" w:rsidRPr="00C63E4A" w:rsidRDefault="00790BD2" w:rsidP="00790BD2">
            <w:pPr>
              <w:spacing w:after="0"/>
              <w:rPr>
                <w:b/>
              </w:rPr>
            </w:pPr>
            <w:r w:rsidRPr="001A6677">
              <w:rPr>
                <w:b/>
              </w:rPr>
              <w:t>sp_dbcmptlevel</w:t>
            </w:r>
          </w:p>
          <w:p w14:paraId="020C5108" w14:textId="77777777" w:rsidR="00790BD2" w:rsidRPr="00FE09AB" w:rsidRDefault="00790BD2" w:rsidP="00790BD2">
            <w:pPr>
              <w:spacing w:after="0"/>
            </w:pPr>
            <w:r w:rsidRPr="00C63E4A">
              <w:t>Database compatibility level 90</w:t>
            </w:r>
          </w:p>
        </w:tc>
      </w:tr>
      <w:tr w:rsidR="00790BD2" w:rsidRPr="0057206B" w14:paraId="2AF91E6D" w14:textId="77777777" w:rsidTr="007149AF">
        <w:trPr>
          <w:trHeight w:val="266"/>
        </w:trPr>
        <w:tc>
          <w:tcPr>
            <w:tcW w:w="2257" w:type="dxa"/>
            <w:shd w:val="clear" w:color="000000" w:fill="FFFFFF"/>
            <w:hideMark/>
          </w:tcPr>
          <w:p w14:paraId="23C00174" w14:textId="77777777" w:rsidR="00790BD2" w:rsidRPr="0057206B" w:rsidRDefault="00790BD2" w:rsidP="00790BD2">
            <w:pPr>
              <w:spacing w:after="0"/>
            </w:pPr>
            <w:r>
              <w:t>Configuration</w:t>
            </w:r>
          </w:p>
        </w:tc>
        <w:tc>
          <w:tcPr>
            <w:tcW w:w="7283" w:type="dxa"/>
            <w:shd w:val="clear" w:color="000000" w:fill="FFFFFF"/>
            <w:hideMark/>
          </w:tcPr>
          <w:p w14:paraId="18047787" w14:textId="77777777" w:rsidR="008B656C" w:rsidRDefault="00790BD2">
            <w:pPr>
              <w:pStyle w:val="ListParagraph"/>
              <w:numPr>
                <w:ilvl w:val="0"/>
                <w:numId w:val="11"/>
              </w:numPr>
              <w:spacing w:after="0"/>
              <w:ind w:left="342"/>
            </w:pPr>
            <w:r>
              <w:t>SET ANSI_NULLS OFF and ANSI_NULLS OFF database option</w:t>
            </w:r>
          </w:p>
          <w:p w14:paraId="7E6A3099" w14:textId="77777777" w:rsidR="008B656C" w:rsidRDefault="00790BD2">
            <w:pPr>
              <w:pStyle w:val="ListParagraph"/>
              <w:numPr>
                <w:ilvl w:val="0"/>
                <w:numId w:val="11"/>
              </w:numPr>
              <w:spacing w:after="0"/>
              <w:ind w:left="342"/>
            </w:pPr>
            <w:r>
              <w:t>SET ANSI_PADDING OFF and ANSI_PADDING OFF database option</w:t>
            </w:r>
          </w:p>
          <w:p w14:paraId="4AD748C4" w14:textId="77777777" w:rsidR="008B656C" w:rsidRDefault="00790BD2">
            <w:pPr>
              <w:pStyle w:val="ListParagraph"/>
              <w:numPr>
                <w:ilvl w:val="0"/>
                <w:numId w:val="11"/>
              </w:numPr>
              <w:spacing w:after="0"/>
              <w:ind w:left="342"/>
            </w:pPr>
            <w:r>
              <w:t>SET CONCAT_NULL_YIELDS_NULL OFF and CONCAT_NULL_YIELDS_NULL OFF database option</w:t>
            </w:r>
          </w:p>
          <w:p w14:paraId="400F6DEE" w14:textId="77777777" w:rsidR="008B656C" w:rsidRDefault="00790BD2">
            <w:pPr>
              <w:pStyle w:val="ListParagraph"/>
              <w:numPr>
                <w:ilvl w:val="0"/>
                <w:numId w:val="11"/>
              </w:numPr>
              <w:spacing w:after="0"/>
              <w:ind w:left="342"/>
            </w:pPr>
            <w:r>
              <w:t>SET OFFSETS</w:t>
            </w:r>
          </w:p>
        </w:tc>
      </w:tr>
      <w:tr w:rsidR="00790BD2" w:rsidRPr="0057206B" w14:paraId="1F597A3E" w14:textId="77777777" w:rsidTr="007149AF">
        <w:trPr>
          <w:trHeight w:val="266"/>
        </w:trPr>
        <w:tc>
          <w:tcPr>
            <w:tcW w:w="2257" w:type="dxa"/>
            <w:shd w:val="clear" w:color="000000" w:fill="FFFFFF"/>
            <w:hideMark/>
          </w:tcPr>
          <w:p w14:paraId="321102B5" w14:textId="77777777" w:rsidR="00790BD2" w:rsidRPr="0057206B" w:rsidRDefault="00790BD2" w:rsidP="00790BD2">
            <w:pPr>
              <w:spacing w:after="0"/>
            </w:pPr>
            <w:r>
              <w:t>Data types</w:t>
            </w:r>
          </w:p>
        </w:tc>
        <w:tc>
          <w:tcPr>
            <w:tcW w:w="7283" w:type="dxa"/>
            <w:shd w:val="clear" w:color="000000" w:fill="FFFFFF"/>
            <w:hideMark/>
          </w:tcPr>
          <w:p w14:paraId="51A19BB1" w14:textId="77777777" w:rsidR="00790BD2" w:rsidRPr="006C2D38" w:rsidRDefault="00790BD2" w:rsidP="00790BD2">
            <w:pPr>
              <w:spacing w:after="0"/>
              <w:rPr>
                <w:b/>
              </w:rPr>
            </w:pPr>
            <w:r w:rsidRPr="001A6677">
              <w:rPr>
                <w:b/>
              </w:rPr>
              <w:t xml:space="preserve">sp_addtype </w:t>
            </w:r>
          </w:p>
          <w:p w14:paraId="3FDEA925" w14:textId="77777777" w:rsidR="00790BD2" w:rsidRPr="006C2D38" w:rsidRDefault="00790BD2" w:rsidP="00790BD2">
            <w:pPr>
              <w:spacing w:after="0"/>
              <w:rPr>
                <w:b/>
              </w:rPr>
            </w:pPr>
            <w:r w:rsidRPr="001A6677">
              <w:rPr>
                <w:b/>
              </w:rPr>
              <w:t>sp_droptype</w:t>
            </w:r>
          </w:p>
          <w:p w14:paraId="5C0BD418" w14:textId="77777777" w:rsidR="00790BD2" w:rsidRDefault="00790BD2" w:rsidP="00790BD2">
            <w:pPr>
              <w:spacing w:after="0"/>
            </w:pPr>
            <w:r w:rsidRPr="001A6677">
              <w:rPr>
                <w:b/>
              </w:rPr>
              <w:t>timestamp</w:t>
            </w:r>
            <w:r w:rsidRPr="006C2D38">
              <w:t xml:space="preserve"> syntax for </w:t>
            </w:r>
            <w:r w:rsidRPr="001A6677">
              <w:rPr>
                <w:b/>
              </w:rPr>
              <w:t>rowversion</w:t>
            </w:r>
            <w:r w:rsidRPr="006C2D38">
              <w:t xml:space="preserve"> data type</w:t>
            </w:r>
          </w:p>
          <w:p w14:paraId="4CD48CE3" w14:textId="77777777" w:rsidR="00790BD2" w:rsidRDefault="00790BD2" w:rsidP="00790BD2">
            <w:pPr>
              <w:spacing w:after="0"/>
            </w:pPr>
            <w:r w:rsidRPr="006C2D38">
              <w:t>Ability to insert nul</w:t>
            </w:r>
            <w:r>
              <w:t xml:space="preserve">l values into </w:t>
            </w:r>
            <w:r w:rsidRPr="001A6677">
              <w:rPr>
                <w:b/>
              </w:rPr>
              <w:t>timestamp</w:t>
            </w:r>
            <w:r>
              <w:t xml:space="preserve"> columns</w:t>
            </w:r>
          </w:p>
          <w:p w14:paraId="112DB716" w14:textId="77777777" w:rsidR="00790BD2" w:rsidRDefault="00790BD2" w:rsidP="00790BD2">
            <w:pPr>
              <w:spacing w:after="0"/>
            </w:pPr>
            <w:r w:rsidRPr="001A6677">
              <w:rPr>
                <w:b/>
              </w:rPr>
              <w:t>'text in row'</w:t>
            </w:r>
            <w:r w:rsidRPr="006C2D38">
              <w:t xml:space="preserve"> table option</w:t>
            </w:r>
          </w:p>
          <w:p w14:paraId="21D57992" w14:textId="77777777" w:rsidR="00790BD2" w:rsidRDefault="00790BD2" w:rsidP="00790BD2">
            <w:pPr>
              <w:spacing w:after="0"/>
            </w:pPr>
            <w:r>
              <w:t>Data types:</w:t>
            </w:r>
          </w:p>
          <w:p w14:paraId="15A5A0D2" w14:textId="77777777" w:rsidR="008B656C" w:rsidRDefault="00790BD2">
            <w:pPr>
              <w:pStyle w:val="ListParagraph"/>
              <w:numPr>
                <w:ilvl w:val="0"/>
                <w:numId w:val="12"/>
              </w:numPr>
              <w:spacing w:after="0"/>
              <w:ind w:left="522"/>
            </w:pPr>
            <w:r>
              <w:t xml:space="preserve">text </w:t>
            </w:r>
          </w:p>
          <w:p w14:paraId="0E175668" w14:textId="77777777" w:rsidR="008B656C" w:rsidRDefault="00790BD2">
            <w:pPr>
              <w:pStyle w:val="ListParagraph"/>
              <w:numPr>
                <w:ilvl w:val="0"/>
                <w:numId w:val="12"/>
              </w:numPr>
              <w:spacing w:after="0"/>
              <w:ind w:left="522"/>
            </w:pPr>
            <w:r>
              <w:t xml:space="preserve">ntext </w:t>
            </w:r>
          </w:p>
          <w:p w14:paraId="305A9D83" w14:textId="77777777" w:rsidR="008B656C" w:rsidRDefault="00790BD2">
            <w:pPr>
              <w:pStyle w:val="ListParagraph"/>
              <w:numPr>
                <w:ilvl w:val="0"/>
                <w:numId w:val="12"/>
              </w:numPr>
              <w:spacing w:after="0"/>
              <w:ind w:left="522"/>
            </w:pPr>
            <w:r>
              <w:t>image</w:t>
            </w:r>
          </w:p>
        </w:tc>
      </w:tr>
      <w:tr w:rsidR="00790BD2" w:rsidRPr="0057206B" w14:paraId="4BFF4452" w14:textId="77777777" w:rsidTr="007149AF">
        <w:trPr>
          <w:trHeight w:val="266"/>
        </w:trPr>
        <w:tc>
          <w:tcPr>
            <w:tcW w:w="2257" w:type="dxa"/>
            <w:shd w:val="clear" w:color="000000" w:fill="FFFFFF"/>
            <w:hideMark/>
          </w:tcPr>
          <w:p w14:paraId="46B35339" w14:textId="77777777" w:rsidR="00790BD2" w:rsidRPr="0057206B" w:rsidRDefault="00790BD2" w:rsidP="00790BD2">
            <w:pPr>
              <w:spacing w:after="0"/>
            </w:pPr>
            <w:r>
              <w:t>Database management</w:t>
            </w:r>
          </w:p>
        </w:tc>
        <w:tc>
          <w:tcPr>
            <w:tcW w:w="7283" w:type="dxa"/>
            <w:shd w:val="clear" w:color="000000" w:fill="FFFFFF"/>
            <w:hideMark/>
          </w:tcPr>
          <w:p w14:paraId="688C7C1C" w14:textId="77777777" w:rsidR="00790BD2" w:rsidRPr="007E18E5" w:rsidRDefault="00790BD2" w:rsidP="00790BD2">
            <w:pPr>
              <w:spacing w:after="0"/>
              <w:rPr>
                <w:b/>
              </w:rPr>
            </w:pPr>
            <w:r w:rsidRPr="001A6677">
              <w:rPr>
                <w:b/>
              </w:rPr>
              <w:t xml:space="preserve">sp_attach_db </w:t>
            </w:r>
          </w:p>
          <w:p w14:paraId="7082262B" w14:textId="77777777" w:rsidR="00790BD2" w:rsidRPr="00FE09AB" w:rsidRDefault="00790BD2" w:rsidP="00790BD2">
            <w:pPr>
              <w:spacing w:after="0"/>
            </w:pPr>
            <w:r w:rsidRPr="001A6677">
              <w:rPr>
                <w:b/>
              </w:rPr>
              <w:t>sp_attach_single_file_db</w:t>
            </w:r>
          </w:p>
        </w:tc>
      </w:tr>
      <w:tr w:rsidR="00790BD2" w:rsidRPr="0057206B" w14:paraId="1D847615" w14:textId="77777777" w:rsidTr="007149AF">
        <w:trPr>
          <w:trHeight w:val="266"/>
        </w:trPr>
        <w:tc>
          <w:tcPr>
            <w:tcW w:w="2257" w:type="dxa"/>
            <w:shd w:val="clear" w:color="000000" w:fill="FFFFFF"/>
            <w:hideMark/>
          </w:tcPr>
          <w:p w14:paraId="1AECCBA4" w14:textId="77777777" w:rsidR="00790BD2" w:rsidRPr="0057206B" w:rsidRDefault="00790BD2" w:rsidP="00790BD2">
            <w:pPr>
              <w:spacing w:after="0"/>
            </w:pPr>
            <w:r w:rsidRPr="0057206B">
              <w:t>D</w:t>
            </w:r>
            <w:r>
              <w:t>atabase objects</w:t>
            </w:r>
          </w:p>
        </w:tc>
        <w:tc>
          <w:tcPr>
            <w:tcW w:w="7283" w:type="dxa"/>
            <w:shd w:val="clear" w:color="000000" w:fill="FFFFFF"/>
            <w:hideMark/>
          </w:tcPr>
          <w:p w14:paraId="094D21DB" w14:textId="77777777" w:rsidR="00790BD2" w:rsidRDefault="00790BD2" w:rsidP="00790BD2">
            <w:pPr>
              <w:spacing w:after="0"/>
            </w:pPr>
            <w:r>
              <w:t>CREATE DEFAULT</w:t>
            </w:r>
          </w:p>
          <w:p w14:paraId="6F1888C6" w14:textId="77777777" w:rsidR="00790BD2" w:rsidRDefault="00790BD2" w:rsidP="00790BD2">
            <w:pPr>
              <w:spacing w:after="0"/>
            </w:pPr>
            <w:r>
              <w:t>DROP DEFAULT</w:t>
            </w:r>
          </w:p>
          <w:p w14:paraId="1B44194E" w14:textId="77777777" w:rsidR="00790BD2" w:rsidRPr="007E02FD" w:rsidRDefault="00790BD2" w:rsidP="00790BD2">
            <w:pPr>
              <w:spacing w:after="0"/>
              <w:rPr>
                <w:b/>
              </w:rPr>
            </w:pPr>
            <w:r w:rsidRPr="001A6677">
              <w:rPr>
                <w:b/>
              </w:rPr>
              <w:t xml:space="preserve">sp_bindrule </w:t>
            </w:r>
          </w:p>
          <w:p w14:paraId="1E8B851A" w14:textId="77777777" w:rsidR="00790BD2" w:rsidRPr="007E02FD" w:rsidRDefault="00790BD2" w:rsidP="00790BD2">
            <w:pPr>
              <w:spacing w:after="0"/>
              <w:rPr>
                <w:b/>
              </w:rPr>
            </w:pPr>
            <w:r w:rsidRPr="001A6677">
              <w:rPr>
                <w:b/>
              </w:rPr>
              <w:t xml:space="preserve">sp_bindefault </w:t>
            </w:r>
          </w:p>
          <w:p w14:paraId="697E0006" w14:textId="77777777" w:rsidR="00790BD2" w:rsidRPr="007E02FD" w:rsidRDefault="00790BD2" w:rsidP="00790BD2">
            <w:pPr>
              <w:spacing w:after="0"/>
              <w:rPr>
                <w:b/>
              </w:rPr>
            </w:pPr>
            <w:r w:rsidRPr="001A6677">
              <w:rPr>
                <w:b/>
              </w:rPr>
              <w:t>sp_change_users_login</w:t>
            </w:r>
          </w:p>
          <w:p w14:paraId="21D3CE42" w14:textId="77777777" w:rsidR="00790BD2" w:rsidRPr="007E02FD" w:rsidRDefault="00790BD2" w:rsidP="00790BD2">
            <w:pPr>
              <w:spacing w:after="0"/>
              <w:rPr>
                <w:b/>
              </w:rPr>
            </w:pPr>
            <w:r w:rsidRPr="001A6677">
              <w:rPr>
                <w:b/>
              </w:rPr>
              <w:t>sp_depends</w:t>
            </w:r>
          </w:p>
          <w:p w14:paraId="559C78EA" w14:textId="77777777" w:rsidR="00790BD2" w:rsidRPr="007E02FD" w:rsidRDefault="00790BD2" w:rsidP="00790BD2">
            <w:pPr>
              <w:spacing w:after="0"/>
              <w:rPr>
                <w:b/>
              </w:rPr>
            </w:pPr>
            <w:r w:rsidRPr="001A6677">
              <w:rPr>
                <w:b/>
              </w:rPr>
              <w:t xml:space="preserve">sp_renamedb </w:t>
            </w:r>
          </w:p>
          <w:p w14:paraId="6ED79906" w14:textId="77777777" w:rsidR="00790BD2" w:rsidRDefault="00790BD2" w:rsidP="00790BD2">
            <w:pPr>
              <w:spacing w:after="0"/>
              <w:rPr>
                <w:b/>
              </w:rPr>
            </w:pPr>
            <w:r w:rsidRPr="001A6677">
              <w:rPr>
                <w:b/>
              </w:rPr>
              <w:t xml:space="preserve"> sp_renamedb </w:t>
            </w:r>
          </w:p>
          <w:p w14:paraId="60166A39" w14:textId="77777777" w:rsidR="00790BD2" w:rsidRPr="007E02FD" w:rsidRDefault="00790BD2" w:rsidP="00790BD2">
            <w:pPr>
              <w:spacing w:after="0"/>
              <w:rPr>
                <w:b/>
              </w:rPr>
            </w:pPr>
            <w:r w:rsidRPr="001A6677">
              <w:rPr>
                <w:b/>
              </w:rPr>
              <w:lastRenderedPageBreak/>
              <w:t xml:space="preserve"> sp_getbindtoken </w:t>
            </w:r>
          </w:p>
          <w:p w14:paraId="56F5EDE3" w14:textId="77777777" w:rsidR="00790BD2" w:rsidRPr="007E02FD" w:rsidRDefault="00790BD2" w:rsidP="00790BD2">
            <w:pPr>
              <w:spacing w:after="0"/>
              <w:rPr>
                <w:b/>
              </w:rPr>
            </w:pPr>
            <w:r w:rsidRPr="001A6677">
              <w:rPr>
                <w:b/>
              </w:rPr>
              <w:t>sp_unbindrule</w:t>
            </w:r>
          </w:p>
          <w:p w14:paraId="33B40DDC" w14:textId="77777777" w:rsidR="00790BD2" w:rsidRPr="00FE09AB" w:rsidRDefault="00790BD2" w:rsidP="00790BD2">
            <w:pPr>
              <w:spacing w:after="0"/>
            </w:pPr>
            <w:r w:rsidRPr="001A6677">
              <w:rPr>
                <w:b/>
              </w:rPr>
              <w:t>sp_unbindefault</w:t>
            </w:r>
          </w:p>
        </w:tc>
      </w:tr>
      <w:tr w:rsidR="00790BD2" w:rsidRPr="0057206B" w14:paraId="328413C5" w14:textId="77777777" w:rsidTr="007149AF">
        <w:tc>
          <w:tcPr>
            <w:tcW w:w="2257" w:type="dxa"/>
            <w:shd w:val="clear" w:color="000000" w:fill="FFFFFF"/>
            <w:hideMark/>
          </w:tcPr>
          <w:p w14:paraId="7DB2D034" w14:textId="77777777" w:rsidR="00790BD2" w:rsidRDefault="00790BD2" w:rsidP="00790BD2">
            <w:pPr>
              <w:spacing w:after="0"/>
            </w:pPr>
            <w:r>
              <w:lastRenderedPageBreak/>
              <w:t>Database options</w:t>
            </w:r>
          </w:p>
        </w:tc>
        <w:tc>
          <w:tcPr>
            <w:tcW w:w="7283" w:type="dxa"/>
            <w:shd w:val="clear" w:color="000000" w:fill="FFFFFF"/>
            <w:hideMark/>
          </w:tcPr>
          <w:p w14:paraId="4FEA4D28" w14:textId="77777777" w:rsidR="00790BD2" w:rsidRDefault="00790BD2" w:rsidP="00790BD2">
            <w:pPr>
              <w:spacing w:after="0"/>
              <w:rPr>
                <w:b/>
              </w:rPr>
            </w:pPr>
            <w:r w:rsidRPr="00317CDF">
              <w:t>Ability to return result sets from triggers</w:t>
            </w:r>
            <w:r w:rsidRPr="001A6677">
              <w:rPr>
                <w:b/>
              </w:rPr>
              <w:t xml:space="preserve"> </w:t>
            </w:r>
          </w:p>
          <w:p w14:paraId="6A9ED185" w14:textId="77777777" w:rsidR="00790BD2" w:rsidRPr="007E02FD" w:rsidRDefault="00790BD2" w:rsidP="00790BD2">
            <w:pPr>
              <w:spacing w:after="0"/>
              <w:rPr>
                <w:b/>
              </w:rPr>
            </w:pPr>
            <w:r w:rsidRPr="001A6677">
              <w:rPr>
                <w:b/>
              </w:rPr>
              <w:t xml:space="preserve">sp_bindsession </w:t>
            </w:r>
          </w:p>
          <w:p w14:paraId="69D8BAEC" w14:textId="77777777" w:rsidR="00790BD2" w:rsidRDefault="00790BD2" w:rsidP="00790BD2">
            <w:pPr>
              <w:spacing w:after="0"/>
              <w:rPr>
                <w:b/>
              </w:rPr>
            </w:pPr>
            <w:r w:rsidRPr="001A6677">
              <w:rPr>
                <w:b/>
              </w:rPr>
              <w:t xml:space="preserve">sp_bindsession </w:t>
            </w:r>
          </w:p>
          <w:p w14:paraId="3A87E73F" w14:textId="77777777" w:rsidR="00790BD2" w:rsidRDefault="00790BD2" w:rsidP="00790BD2">
            <w:pPr>
              <w:spacing w:after="0"/>
              <w:rPr>
                <w:b/>
              </w:rPr>
            </w:pPr>
            <w:r w:rsidRPr="001A6677">
              <w:rPr>
                <w:b/>
              </w:rPr>
              <w:t xml:space="preserve">sp_resetstatus </w:t>
            </w:r>
          </w:p>
          <w:p w14:paraId="0ABF2ADD" w14:textId="77777777" w:rsidR="00790BD2" w:rsidRPr="007E02FD" w:rsidRDefault="00790BD2" w:rsidP="00790BD2">
            <w:pPr>
              <w:spacing w:after="0"/>
              <w:rPr>
                <w:b/>
              </w:rPr>
            </w:pPr>
            <w:r w:rsidRPr="001A6677">
              <w:rPr>
                <w:b/>
              </w:rPr>
              <w:t xml:space="preserve">sp_resetstatus </w:t>
            </w:r>
          </w:p>
          <w:p w14:paraId="62DC24FE" w14:textId="77777777" w:rsidR="00790BD2" w:rsidRPr="00FE4ED8" w:rsidRDefault="00790BD2" w:rsidP="00790BD2">
            <w:pPr>
              <w:spacing w:after="0"/>
            </w:pPr>
            <w:r w:rsidRPr="001A6677">
              <w:t>TORN_PAGE_DETECTION option of ALTER DATABASE</w:t>
            </w:r>
          </w:p>
        </w:tc>
      </w:tr>
      <w:tr w:rsidR="00790BD2" w:rsidRPr="0057206B" w14:paraId="2A640F6F" w14:textId="77777777" w:rsidTr="007149AF">
        <w:tc>
          <w:tcPr>
            <w:tcW w:w="2257" w:type="dxa"/>
            <w:shd w:val="clear" w:color="000000" w:fill="FFFFFF"/>
            <w:hideMark/>
          </w:tcPr>
          <w:p w14:paraId="0FF72AD6" w14:textId="77777777" w:rsidR="00790BD2" w:rsidRPr="0057206B" w:rsidRDefault="00790BD2" w:rsidP="00790BD2">
            <w:pPr>
              <w:spacing w:after="0"/>
            </w:pPr>
            <w:r>
              <w:t>DBCC</w:t>
            </w:r>
          </w:p>
        </w:tc>
        <w:tc>
          <w:tcPr>
            <w:tcW w:w="7283" w:type="dxa"/>
            <w:shd w:val="clear" w:color="000000" w:fill="FFFFFF"/>
            <w:hideMark/>
          </w:tcPr>
          <w:p w14:paraId="1833050C" w14:textId="77777777" w:rsidR="00790BD2" w:rsidRDefault="00790BD2" w:rsidP="00790BD2">
            <w:pPr>
              <w:spacing w:after="0"/>
            </w:pPr>
            <w:r>
              <w:t>DBCC DBREINDEX</w:t>
            </w:r>
          </w:p>
          <w:p w14:paraId="785564C3" w14:textId="77777777" w:rsidR="00790BD2" w:rsidRDefault="00790BD2" w:rsidP="00790BD2">
            <w:pPr>
              <w:spacing w:after="0"/>
            </w:pPr>
            <w:r>
              <w:t xml:space="preserve">DBCC INDEXDEFRAG </w:t>
            </w:r>
          </w:p>
          <w:p w14:paraId="7F079103" w14:textId="77777777" w:rsidR="00790BD2" w:rsidRDefault="00790BD2" w:rsidP="00790BD2">
            <w:pPr>
              <w:spacing w:after="0"/>
            </w:pPr>
            <w:r>
              <w:t>DBCC SHOWCONTIG</w:t>
            </w:r>
          </w:p>
          <w:p w14:paraId="605309D0" w14:textId="77777777" w:rsidR="00790BD2" w:rsidRDefault="00790BD2" w:rsidP="00790BD2">
            <w:pPr>
              <w:spacing w:after="0"/>
            </w:pPr>
            <w:r>
              <w:t>DBCC PINTABLE</w:t>
            </w:r>
          </w:p>
          <w:p w14:paraId="6CAC55CA" w14:textId="77777777" w:rsidR="00790BD2" w:rsidRPr="00D92788" w:rsidRDefault="00790BD2" w:rsidP="00790BD2">
            <w:pPr>
              <w:spacing w:after="0"/>
            </w:pPr>
            <w:r>
              <w:t>DBCC UNPINTABLE</w:t>
            </w:r>
          </w:p>
        </w:tc>
      </w:tr>
      <w:tr w:rsidR="00790BD2" w:rsidRPr="0057206B" w14:paraId="42CC5DE0" w14:textId="77777777" w:rsidTr="007149AF">
        <w:tc>
          <w:tcPr>
            <w:tcW w:w="2257" w:type="dxa"/>
            <w:shd w:val="clear" w:color="000000" w:fill="FFFFFF"/>
            <w:hideMark/>
          </w:tcPr>
          <w:p w14:paraId="5BB0E220" w14:textId="77777777" w:rsidR="00790BD2" w:rsidRDefault="00790BD2" w:rsidP="00790BD2">
            <w:pPr>
              <w:spacing w:after="0"/>
            </w:pPr>
            <w:r>
              <w:t>Extended properties</w:t>
            </w:r>
          </w:p>
        </w:tc>
        <w:tc>
          <w:tcPr>
            <w:tcW w:w="7283" w:type="dxa"/>
            <w:shd w:val="clear" w:color="000000" w:fill="FFFFFF"/>
            <w:hideMark/>
          </w:tcPr>
          <w:p w14:paraId="2BDFC66F" w14:textId="77777777" w:rsidR="00790BD2" w:rsidRPr="00D92788" w:rsidRDefault="00790BD2" w:rsidP="00790BD2">
            <w:pPr>
              <w:spacing w:after="0"/>
            </w:pPr>
            <w:r w:rsidRPr="001A6677">
              <w:rPr>
                <w:b/>
              </w:rPr>
              <w:t>Level0type</w:t>
            </w:r>
            <w:r w:rsidRPr="00877C19">
              <w:t xml:space="preserve"> = 'type' and </w:t>
            </w:r>
            <w:r w:rsidRPr="001A6677">
              <w:rPr>
                <w:b/>
              </w:rPr>
              <w:t>Level0type</w:t>
            </w:r>
            <w:r w:rsidRPr="00877C19">
              <w:t xml:space="preserve"> = 'USER' to add extended properties to level-1 or level-2 type objects</w:t>
            </w:r>
          </w:p>
        </w:tc>
      </w:tr>
      <w:tr w:rsidR="00790BD2" w:rsidRPr="0057206B" w14:paraId="439A393B" w14:textId="77777777" w:rsidTr="007149AF">
        <w:tc>
          <w:tcPr>
            <w:tcW w:w="2257" w:type="dxa"/>
            <w:shd w:val="clear" w:color="000000" w:fill="FFFFFF"/>
            <w:hideMark/>
          </w:tcPr>
          <w:p w14:paraId="353A3424" w14:textId="77777777" w:rsidR="00790BD2" w:rsidRDefault="00790BD2" w:rsidP="00790BD2">
            <w:pPr>
              <w:spacing w:after="0"/>
            </w:pPr>
            <w:r w:rsidRPr="0084752A">
              <w:t>Extended stored procedures</w:t>
            </w:r>
          </w:p>
        </w:tc>
        <w:tc>
          <w:tcPr>
            <w:tcW w:w="7283" w:type="dxa"/>
            <w:shd w:val="clear" w:color="000000" w:fill="FFFFFF"/>
            <w:hideMark/>
          </w:tcPr>
          <w:p w14:paraId="14EF13C9" w14:textId="77777777" w:rsidR="00790BD2" w:rsidRPr="0084752A" w:rsidRDefault="00790BD2" w:rsidP="00790BD2">
            <w:pPr>
              <w:spacing w:after="0"/>
              <w:rPr>
                <w:b/>
              </w:rPr>
            </w:pPr>
            <w:r w:rsidRPr="0084752A">
              <w:rPr>
                <w:b/>
              </w:rPr>
              <w:t xml:space="preserve">xp_grantlogin </w:t>
            </w:r>
          </w:p>
          <w:p w14:paraId="32D6BD2B" w14:textId="77777777" w:rsidR="00790BD2" w:rsidRPr="0084752A" w:rsidRDefault="00790BD2" w:rsidP="00790BD2">
            <w:pPr>
              <w:spacing w:after="0"/>
              <w:rPr>
                <w:b/>
              </w:rPr>
            </w:pPr>
            <w:r w:rsidRPr="0084752A">
              <w:rPr>
                <w:b/>
              </w:rPr>
              <w:t xml:space="preserve">xp_revokelogin </w:t>
            </w:r>
          </w:p>
          <w:p w14:paraId="7323E878" w14:textId="77777777" w:rsidR="00790BD2" w:rsidRPr="00877C19" w:rsidRDefault="00790BD2" w:rsidP="00790BD2">
            <w:pPr>
              <w:spacing w:after="0"/>
              <w:rPr>
                <w:b/>
              </w:rPr>
            </w:pPr>
            <w:r w:rsidRPr="0084752A">
              <w:rPr>
                <w:b/>
              </w:rPr>
              <w:t>xp_loginConfig</w:t>
            </w:r>
          </w:p>
        </w:tc>
      </w:tr>
      <w:tr w:rsidR="00790BD2" w:rsidRPr="0057206B" w14:paraId="1657E374" w14:textId="77777777" w:rsidTr="007149AF">
        <w:tc>
          <w:tcPr>
            <w:tcW w:w="2257" w:type="dxa"/>
            <w:shd w:val="clear" w:color="000000" w:fill="FFFFFF"/>
            <w:hideMark/>
          </w:tcPr>
          <w:p w14:paraId="0E926D05" w14:textId="77777777" w:rsidR="00790BD2" w:rsidRDefault="00790BD2" w:rsidP="00790BD2">
            <w:pPr>
              <w:spacing w:after="0"/>
            </w:pPr>
            <w:r w:rsidRPr="000375C6">
              <w:t>Extended stored procedure programming</w:t>
            </w:r>
          </w:p>
        </w:tc>
        <w:tc>
          <w:tcPr>
            <w:tcW w:w="7283" w:type="dxa"/>
            <w:shd w:val="clear" w:color="000000" w:fill="FFFFFF"/>
            <w:hideMark/>
          </w:tcPr>
          <w:p w14:paraId="226D1177" w14:textId="77777777" w:rsidR="00790BD2" w:rsidRPr="00877C19" w:rsidRDefault="00790BD2" w:rsidP="00790BD2">
            <w:pPr>
              <w:spacing w:after="0"/>
              <w:rPr>
                <w:b/>
              </w:rPr>
            </w:pPr>
            <w:r w:rsidRPr="001A6677">
              <w:rPr>
                <w:b/>
              </w:rPr>
              <w:t xml:space="preserve">sp_addextendedproc </w:t>
            </w:r>
          </w:p>
          <w:p w14:paraId="4D43C1FE" w14:textId="77777777" w:rsidR="00790BD2" w:rsidRPr="00877C19" w:rsidRDefault="00790BD2" w:rsidP="00790BD2">
            <w:pPr>
              <w:spacing w:after="0"/>
              <w:rPr>
                <w:b/>
              </w:rPr>
            </w:pPr>
            <w:r w:rsidRPr="001A6677">
              <w:rPr>
                <w:b/>
              </w:rPr>
              <w:t xml:space="preserve">sp_dropextendedproc </w:t>
            </w:r>
          </w:p>
          <w:p w14:paraId="3B761D38" w14:textId="77777777" w:rsidR="00790BD2" w:rsidRPr="00877C19" w:rsidRDefault="00790BD2" w:rsidP="00790BD2">
            <w:pPr>
              <w:spacing w:after="0"/>
              <w:rPr>
                <w:b/>
              </w:rPr>
            </w:pPr>
            <w:r w:rsidRPr="001A6677">
              <w:rPr>
                <w:b/>
              </w:rPr>
              <w:t>sp_helpextendedproc</w:t>
            </w:r>
          </w:p>
          <w:p w14:paraId="3D4BAF0E" w14:textId="77777777" w:rsidR="00790BD2" w:rsidRPr="00877C19" w:rsidRDefault="00790BD2" w:rsidP="00790BD2">
            <w:pPr>
              <w:spacing w:after="0"/>
              <w:rPr>
                <w:b/>
              </w:rPr>
            </w:pPr>
            <w:r w:rsidRPr="001A6677">
              <w:rPr>
                <w:b/>
              </w:rPr>
              <w:t xml:space="preserve">srv_alloc </w:t>
            </w:r>
          </w:p>
          <w:p w14:paraId="1B879164" w14:textId="77777777" w:rsidR="00790BD2" w:rsidRPr="00877C19" w:rsidRDefault="00790BD2" w:rsidP="00790BD2">
            <w:pPr>
              <w:spacing w:after="0"/>
              <w:rPr>
                <w:b/>
              </w:rPr>
            </w:pPr>
            <w:r w:rsidRPr="001A6677">
              <w:rPr>
                <w:b/>
              </w:rPr>
              <w:t xml:space="preserve">srv_convert </w:t>
            </w:r>
          </w:p>
          <w:p w14:paraId="3AE172FC" w14:textId="77777777" w:rsidR="00790BD2" w:rsidRPr="00877C19" w:rsidRDefault="00790BD2" w:rsidP="00790BD2">
            <w:pPr>
              <w:spacing w:after="0"/>
              <w:rPr>
                <w:b/>
              </w:rPr>
            </w:pPr>
            <w:r w:rsidRPr="001A6677">
              <w:rPr>
                <w:b/>
              </w:rPr>
              <w:t xml:space="preserve">srv_describe </w:t>
            </w:r>
          </w:p>
          <w:p w14:paraId="7604F639" w14:textId="77777777" w:rsidR="00790BD2" w:rsidRPr="00877C19" w:rsidRDefault="00790BD2" w:rsidP="00790BD2">
            <w:pPr>
              <w:spacing w:after="0"/>
              <w:rPr>
                <w:b/>
              </w:rPr>
            </w:pPr>
            <w:r w:rsidRPr="001A6677">
              <w:rPr>
                <w:b/>
              </w:rPr>
              <w:t xml:space="preserve">srv_getbindtoken </w:t>
            </w:r>
          </w:p>
          <w:p w14:paraId="3766F041" w14:textId="77777777" w:rsidR="00790BD2" w:rsidRPr="00877C19" w:rsidRDefault="00790BD2" w:rsidP="00790BD2">
            <w:pPr>
              <w:spacing w:after="0"/>
              <w:rPr>
                <w:b/>
              </w:rPr>
            </w:pPr>
            <w:r w:rsidRPr="001A6677">
              <w:rPr>
                <w:b/>
              </w:rPr>
              <w:t xml:space="preserve">srv_got_attention </w:t>
            </w:r>
          </w:p>
          <w:p w14:paraId="031BB7B9" w14:textId="77777777" w:rsidR="00790BD2" w:rsidRPr="00877C19" w:rsidRDefault="00790BD2" w:rsidP="00790BD2">
            <w:pPr>
              <w:spacing w:after="0"/>
              <w:rPr>
                <w:b/>
              </w:rPr>
            </w:pPr>
            <w:r w:rsidRPr="001A6677">
              <w:rPr>
                <w:b/>
              </w:rPr>
              <w:t xml:space="preserve">srv_message_handler </w:t>
            </w:r>
          </w:p>
          <w:p w14:paraId="5963D9F8" w14:textId="77777777" w:rsidR="00790BD2" w:rsidRPr="00877C19" w:rsidRDefault="00790BD2" w:rsidP="00790BD2">
            <w:pPr>
              <w:spacing w:after="0"/>
              <w:rPr>
                <w:b/>
              </w:rPr>
            </w:pPr>
            <w:r w:rsidRPr="001A6677">
              <w:rPr>
                <w:b/>
              </w:rPr>
              <w:t xml:space="preserve">srv_paramdata </w:t>
            </w:r>
          </w:p>
          <w:p w14:paraId="66ADEDEA" w14:textId="77777777" w:rsidR="00790BD2" w:rsidRPr="00877C19" w:rsidRDefault="00790BD2" w:rsidP="00790BD2">
            <w:pPr>
              <w:spacing w:after="0"/>
              <w:rPr>
                <w:b/>
              </w:rPr>
            </w:pPr>
            <w:r w:rsidRPr="001A6677">
              <w:rPr>
                <w:b/>
              </w:rPr>
              <w:t xml:space="preserve">srv_paraminfo </w:t>
            </w:r>
          </w:p>
          <w:p w14:paraId="398D0D4A" w14:textId="77777777" w:rsidR="00790BD2" w:rsidRPr="00877C19" w:rsidRDefault="00790BD2" w:rsidP="00790BD2">
            <w:pPr>
              <w:spacing w:after="0"/>
              <w:rPr>
                <w:b/>
              </w:rPr>
            </w:pPr>
            <w:r w:rsidRPr="001A6677">
              <w:rPr>
                <w:b/>
              </w:rPr>
              <w:t xml:space="preserve">srv_paramlen </w:t>
            </w:r>
          </w:p>
          <w:p w14:paraId="73439D35" w14:textId="77777777" w:rsidR="00790BD2" w:rsidRPr="00877C19" w:rsidRDefault="00790BD2" w:rsidP="00790BD2">
            <w:pPr>
              <w:spacing w:after="0"/>
              <w:rPr>
                <w:b/>
              </w:rPr>
            </w:pPr>
            <w:r w:rsidRPr="001A6677">
              <w:rPr>
                <w:b/>
              </w:rPr>
              <w:t xml:space="preserve">srv_parammaxlen </w:t>
            </w:r>
          </w:p>
          <w:p w14:paraId="03F2E57B" w14:textId="77777777" w:rsidR="00790BD2" w:rsidRPr="00877C19" w:rsidRDefault="00790BD2" w:rsidP="00790BD2">
            <w:pPr>
              <w:spacing w:after="0"/>
              <w:rPr>
                <w:b/>
              </w:rPr>
            </w:pPr>
            <w:r w:rsidRPr="001A6677">
              <w:rPr>
                <w:b/>
              </w:rPr>
              <w:t xml:space="preserve">srv_paramname </w:t>
            </w:r>
          </w:p>
          <w:p w14:paraId="185A5077" w14:textId="77777777" w:rsidR="00790BD2" w:rsidRPr="00877C19" w:rsidRDefault="00790BD2" w:rsidP="00790BD2">
            <w:pPr>
              <w:spacing w:after="0"/>
              <w:rPr>
                <w:b/>
              </w:rPr>
            </w:pPr>
            <w:r w:rsidRPr="001A6677">
              <w:rPr>
                <w:b/>
              </w:rPr>
              <w:t xml:space="preserve">srv_paramnumber </w:t>
            </w:r>
          </w:p>
          <w:p w14:paraId="5BCDA239" w14:textId="77777777" w:rsidR="00790BD2" w:rsidRPr="00877C19" w:rsidRDefault="00790BD2" w:rsidP="00790BD2">
            <w:pPr>
              <w:spacing w:after="0"/>
              <w:rPr>
                <w:b/>
              </w:rPr>
            </w:pPr>
            <w:r w:rsidRPr="001A6677">
              <w:rPr>
                <w:b/>
              </w:rPr>
              <w:t xml:space="preserve">srv_paramset </w:t>
            </w:r>
          </w:p>
          <w:p w14:paraId="7AD53900" w14:textId="77777777" w:rsidR="00790BD2" w:rsidRPr="00877C19" w:rsidRDefault="00790BD2" w:rsidP="00790BD2">
            <w:pPr>
              <w:spacing w:after="0"/>
              <w:rPr>
                <w:b/>
              </w:rPr>
            </w:pPr>
            <w:r w:rsidRPr="001A6677">
              <w:rPr>
                <w:b/>
              </w:rPr>
              <w:t xml:space="preserve">srv_paramsetoutput </w:t>
            </w:r>
          </w:p>
          <w:p w14:paraId="60F89C1A" w14:textId="77777777" w:rsidR="00790BD2" w:rsidRPr="00877C19" w:rsidRDefault="00790BD2" w:rsidP="00790BD2">
            <w:pPr>
              <w:spacing w:after="0"/>
              <w:rPr>
                <w:b/>
              </w:rPr>
            </w:pPr>
            <w:r w:rsidRPr="001A6677">
              <w:rPr>
                <w:b/>
              </w:rPr>
              <w:t xml:space="preserve">srv_paramstatus </w:t>
            </w:r>
          </w:p>
          <w:p w14:paraId="3C8968E3" w14:textId="77777777" w:rsidR="00790BD2" w:rsidRPr="00877C19" w:rsidRDefault="00790BD2" w:rsidP="00790BD2">
            <w:pPr>
              <w:spacing w:after="0"/>
              <w:rPr>
                <w:b/>
              </w:rPr>
            </w:pPr>
            <w:r w:rsidRPr="001A6677">
              <w:rPr>
                <w:b/>
              </w:rPr>
              <w:t xml:space="preserve">srv_paramtype </w:t>
            </w:r>
          </w:p>
          <w:p w14:paraId="7E89A554" w14:textId="77777777" w:rsidR="00790BD2" w:rsidRPr="00877C19" w:rsidRDefault="00790BD2" w:rsidP="00790BD2">
            <w:pPr>
              <w:spacing w:after="0"/>
              <w:rPr>
                <w:b/>
              </w:rPr>
            </w:pPr>
            <w:r w:rsidRPr="001A6677">
              <w:rPr>
                <w:b/>
              </w:rPr>
              <w:t xml:space="preserve">srv_pfield </w:t>
            </w:r>
          </w:p>
          <w:p w14:paraId="019871B1" w14:textId="77777777" w:rsidR="00790BD2" w:rsidRPr="00877C19" w:rsidRDefault="00790BD2" w:rsidP="00790BD2">
            <w:pPr>
              <w:spacing w:after="0"/>
              <w:rPr>
                <w:b/>
              </w:rPr>
            </w:pPr>
            <w:r w:rsidRPr="001A6677">
              <w:rPr>
                <w:b/>
              </w:rPr>
              <w:t xml:space="preserve">srv_pfieldex </w:t>
            </w:r>
          </w:p>
          <w:p w14:paraId="504E559D" w14:textId="77777777" w:rsidR="00790BD2" w:rsidRPr="00877C19" w:rsidRDefault="00790BD2" w:rsidP="00790BD2">
            <w:pPr>
              <w:spacing w:after="0"/>
              <w:rPr>
                <w:b/>
              </w:rPr>
            </w:pPr>
            <w:r w:rsidRPr="001A6677">
              <w:rPr>
                <w:b/>
              </w:rPr>
              <w:lastRenderedPageBreak/>
              <w:t xml:space="preserve">srv_rpcdb </w:t>
            </w:r>
          </w:p>
          <w:p w14:paraId="6837385B" w14:textId="77777777" w:rsidR="00790BD2" w:rsidRPr="00877C19" w:rsidRDefault="00790BD2" w:rsidP="00790BD2">
            <w:pPr>
              <w:spacing w:after="0"/>
              <w:rPr>
                <w:b/>
              </w:rPr>
            </w:pPr>
            <w:r w:rsidRPr="001A6677">
              <w:rPr>
                <w:b/>
              </w:rPr>
              <w:t xml:space="preserve">srv_rpcname </w:t>
            </w:r>
          </w:p>
          <w:p w14:paraId="2979FBF0" w14:textId="77777777" w:rsidR="00790BD2" w:rsidRPr="00877C19" w:rsidRDefault="00790BD2" w:rsidP="00790BD2">
            <w:pPr>
              <w:spacing w:after="0"/>
              <w:rPr>
                <w:b/>
              </w:rPr>
            </w:pPr>
            <w:r w:rsidRPr="001A6677">
              <w:rPr>
                <w:b/>
              </w:rPr>
              <w:t xml:space="preserve">srv_rpcnumber </w:t>
            </w:r>
          </w:p>
          <w:p w14:paraId="47C2E9D9" w14:textId="77777777" w:rsidR="00790BD2" w:rsidRPr="00877C19" w:rsidRDefault="00790BD2" w:rsidP="00790BD2">
            <w:pPr>
              <w:spacing w:after="0"/>
              <w:rPr>
                <w:b/>
              </w:rPr>
            </w:pPr>
            <w:r w:rsidRPr="001A6677">
              <w:rPr>
                <w:b/>
              </w:rPr>
              <w:t xml:space="preserve">srv_rpcoptions </w:t>
            </w:r>
          </w:p>
          <w:p w14:paraId="1B92047F" w14:textId="77777777" w:rsidR="00790BD2" w:rsidRPr="00877C19" w:rsidRDefault="00790BD2" w:rsidP="00790BD2">
            <w:pPr>
              <w:spacing w:after="0"/>
              <w:rPr>
                <w:b/>
              </w:rPr>
            </w:pPr>
            <w:r w:rsidRPr="001A6677">
              <w:rPr>
                <w:b/>
              </w:rPr>
              <w:t xml:space="preserve">srv_rpcowner </w:t>
            </w:r>
          </w:p>
          <w:p w14:paraId="4BC34DBC" w14:textId="77777777" w:rsidR="00790BD2" w:rsidRPr="00877C19" w:rsidRDefault="00790BD2" w:rsidP="00790BD2">
            <w:pPr>
              <w:spacing w:after="0"/>
              <w:rPr>
                <w:b/>
              </w:rPr>
            </w:pPr>
            <w:r w:rsidRPr="001A6677">
              <w:rPr>
                <w:b/>
              </w:rPr>
              <w:t xml:space="preserve">srv_rpcparams </w:t>
            </w:r>
          </w:p>
          <w:p w14:paraId="1E89F7B8" w14:textId="77777777" w:rsidR="00790BD2" w:rsidRPr="00877C19" w:rsidRDefault="00790BD2" w:rsidP="00790BD2">
            <w:pPr>
              <w:spacing w:after="0"/>
              <w:rPr>
                <w:b/>
              </w:rPr>
            </w:pPr>
            <w:r w:rsidRPr="001A6677">
              <w:rPr>
                <w:b/>
              </w:rPr>
              <w:t xml:space="preserve">srv_senddone </w:t>
            </w:r>
          </w:p>
          <w:p w14:paraId="2DF12031" w14:textId="77777777" w:rsidR="00790BD2" w:rsidRPr="00877C19" w:rsidRDefault="00790BD2" w:rsidP="00790BD2">
            <w:pPr>
              <w:spacing w:after="0"/>
              <w:rPr>
                <w:b/>
              </w:rPr>
            </w:pPr>
            <w:r w:rsidRPr="001A6677">
              <w:rPr>
                <w:b/>
              </w:rPr>
              <w:t xml:space="preserve">srv_sendmsg </w:t>
            </w:r>
          </w:p>
          <w:p w14:paraId="166CC32E" w14:textId="77777777" w:rsidR="00790BD2" w:rsidRPr="00877C19" w:rsidRDefault="00790BD2" w:rsidP="00790BD2">
            <w:pPr>
              <w:spacing w:after="0"/>
              <w:rPr>
                <w:b/>
              </w:rPr>
            </w:pPr>
            <w:r w:rsidRPr="001A6677">
              <w:rPr>
                <w:b/>
              </w:rPr>
              <w:t xml:space="preserve">srv_sendrow </w:t>
            </w:r>
          </w:p>
          <w:p w14:paraId="65888B35" w14:textId="77777777" w:rsidR="00790BD2" w:rsidRPr="00877C19" w:rsidRDefault="00790BD2" w:rsidP="00790BD2">
            <w:pPr>
              <w:spacing w:after="0"/>
              <w:rPr>
                <w:b/>
              </w:rPr>
            </w:pPr>
            <w:r w:rsidRPr="001A6677">
              <w:rPr>
                <w:b/>
              </w:rPr>
              <w:t xml:space="preserve">srv_setcoldata </w:t>
            </w:r>
          </w:p>
          <w:p w14:paraId="425165BE" w14:textId="77777777" w:rsidR="00790BD2" w:rsidRPr="00877C19" w:rsidRDefault="00790BD2" w:rsidP="00790BD2">
            <w:pPr>
              <w:spacing w:after="0"/>
              <w:rPr>
                <w:b/>
              </w:rPr>
            </w:pPr>
            <w:r w:rsidRPr="001A6677">
              <w:rPr>
                <w:b/>
              </w:rPr>
              <w:t xml:space="preserve">srv_setcollen </w:t>
            </w:r>
          </w:p>
          <w:p w14:paraId="47B8FCAB" w14:textId="77777777" w:rsidR="00790BD2" w:rsidRPr="00877C19" w:rsidRDefault="00790BD2" w:rsidP="00790BD2">
            <w:pPr>
              <w:spacing w:after="0"/>
              <w:rPr>
                <w:b/>
              </w:rPr>
            </w:pPr>
            <w:r w:rsidRPr="001A6677">
              <w:rPr>
                <w:b/>
              </w:rPr>
              <w:t xml:space="preserve">srv_setutype </w:t>
            </w:r>
          </w:p>
          <w:p w14:paraId="1EC21360" w14:textId="77777777" w:rsidR="00790BD2" w:rsidRPr="00877C19" w:rsidRDefault="00790BD2" w:rsidP="00790BD2">
            <w:pPr>
              <w:spacing w:after="0"/>
              <w:rPr>
                <w:b/>
              </w:rPr>
            </w:pPr>
            <w:r w:rsidRPr="001A6677">
              <w:rPr>
                <w:b/>
              </w:rPr>
              <w:t xml:space="preserve">srv_willconvert </w:t>
            </w:r>
          </w:p>
          <w:p w14:paraId="166E08E4" w14:textId="77777777" w:rsidR="00790BD2" w:rsidRPr="00877C19" w:rsidRDefault="00790BD2" w:rsidP="00790BD2">
            <w:pPr>
              <w:spacing w:after="0"/>
              <w:rPr>
                <w:b/>
              </w:rPr>
            </w:pPr>
            <w:r w:rsidRPr="001A6677">
              <w:rPr>
                <w:b/>
              </w:rPr>
              <w:t>srv_wsendmsg</w:t>
            </w:r>
          </w:p>
        </w:tc>
      </w:tr>
      <w:tr w:rsidR="00790BD2" w:rsidRPr="0057206B" w14:paraId="7610E9FF" w14:textId="77777777" w:rsidTr="007149AF">
        <w:tc>
          <w:tcPr>
            <w:tcW w:w="2257" w:type="dxa"/>
            <w:shd w:val="clear" w:color="000000" w:fill="FFFFFF"/>
            <w:hideMark/>
          </w:tcPr>
          <w:p w14:paraId="44BD9DB3" w14:textId="77777777" w:rsidR="00790BD2" w:rsidRDefault="00790BD2" w:rsidP="00790BD2">
            <w:pPr>
              <w:spacing w:after="0"/>
            </w:pPr>
            <w:r>
              <w:lastRenderedPageBreak/>
              <w:t>Functions</w:t>
            </w:r>
          </w:p>
        </w:tc>
        <w:tc>
          <w:tcPr>
            <w:tcW w:w="7283" w:type="dxa"/>
            <w:shd w:val="clear" w:color="000000" w:fill="FFFFFF"/>
            <w:hideMark/>
          </w:tcPr>
          <w:p w14:paraId="3957BD96" w14:textId="77777777" w:rsidR="00790BD2" w:rsidRPr="00317CDF" w:rsidRDefault="00790BD2" w:rsidP="00790BD2">
            <w:pPr>
              <w:spacing w:after="0"/>
              <w:rPr>
                <w:b/>
              </w:rPr>
            </w:pPr>
            <w:r w:rsidRPr="001A6677">
              <w:rPr>
                <w:b/>
              </w:rPr>
              <w:t>fn_get_sql</w:t>
            </w:r>
          </w:p>
        </w:tc>
      </w:tr>
      <w:tr w:rsidR="00790BD2" w:rsidRPr="0057206B" w14:paraId="79275DE4" w14:textId="77777777" w:rsidTr="007149AF">
        <w:tc>
          <w:tcPr>
            <w:tcW w:w="2257" w:type="dxa"/>
            <w:shd w:val="clear" w:color="000000" w:fill="FFFFFF"/>
            <w:hideMark/>
          </w:tcPr>
          <w:p w14:paraId="01EDD8EC" w14:textId="77777777" w:rsidR="00790BD2" w:rsidRPr="0057206B" w:rsidRDefault="00790BD2" w:rsidP="00790BD2">
            <w:pPr>
              <w:spacing w:after="0"/>
            </w:pPr>
            <w:r>
              <w:t>Index options</w:t>
            </w:r>
          </w:p>
        </w:tc>
        <w:tc>
          <w:tcPr>
            <w:tcW w:w="7283" w:type="dxa"/>
            <w:shd w:val="clear" w:color="000000" w:fill="FFFFFF"/>
            <w:hideMark/>
          </w:tcPr>
          <w:p w14:paraId="1CA77DD3" w14:textId="77777777" w:rsidR="00790BD2" w:rsidRDefault="00790BD2" w:rsidP="00790BD2">
            <w:pPr>
              <w:spacing w:after="0"/>
            </w:pPr>
            <w:r w:rsidRPr="00317CDF">
              <w:t>CREATE TABLE, ALTER TABLE, or CREATE INDEX syntax without parentheses around the options</w:t>
            </w:r>
          </w:p>
          <w:p w14:paraId="6092C1F2" w14:textId="77777777" w:rsidR="00790BD2" w:rsidRPr="00317CDF" w:rsidRDefault="00790BD2" w:rsidP="00790BD2">
            <w:pPr>
              <w:spacing w:after="0"/>
              <w:rPr>
                <w:b/>
              </w:rPr>
            </w:pPr>
            <w:r w:rsidRPr="001A6677">
              <w:rPr>
                <w:b/>
              </w:rPr>
              <w:t>sp_indexoption</w:t>
            </w:r>
          </w:p>
        </w:tc>
      </w:tr>
      <w:tr w:rsidR="00790BD2" w:rsidRPr="0057206B" w14:paraId="58964510" w14:textId="77777777" w:rsidTr="007149AF">
        <w:tc>
          <w:tcPr>
            <w:tcW w:w="2257" w:type="dxa"/>
            <w:shd w:val="clear" w:color="000000" w:fill="FFFFFF"/>
            <w:hideMark/>
          </w:tcPr>
          <w:p w14:paraId="7649F321" w14:textId="77777777" w:rsidR="00790BD2" w:rsidRDefault="00790BD2" w:rsidP="00790BD2">
            <w:pPr>
              <w:spacing w:after="0"/>
            </w:pPr>
            <w:r>
              <w:t>Instance options</w:t>
            </w:r>
          </w:p>
        </w:tc>
        <w:tc>
          <w:tcPr>
            <w:tcW w:w="7283" w:type="dxa"/>
            <w:shd w:val="clear" w:color="000000" w:fill="FFFFFF"/>
            <w:hideMark/>
          </w:tcPr>
          <w:p w14:paraId="0E012A35" w14:textId="77777777" w:rsidR="00790BD2" w:rsidRDefault="00790BD2" w:rsidP="00790BD2">
            <w:pPr>
              <w:spacing w:after="0"/>
            </w:pPr>
            <w:r w:rsidRPr="001A6677">
              <w:rPr>
                <w:b/>
              </w:rPr>
              <w:t>sp_configure</w:t>
            </w:r>
            <w:r w:rsidRPr="00317CDF">
              <w:t xml:space="preserve"> option </w:t>
            </w:r>
            <w:r w:rsidRPr="001A6677">
              <w:rPr>
                <w:b/>
              </w:rPr>
              <w:t>'allow updates'</w:t>
            </w:r>
          </w:p>
          <w:p w14:paraId="5DBCF869" w14:textId="77777777" w:rsidR="00790BD2" w:rsidRDefault="00790BD2" w:rsidP="00790BD2">
            <w:pPr>
              <w:spacing w:after="0"/>
            </w:pPr>
            <w:r w:rsidRPr="001A6677">
              <w:rPr>
                <w:b/>
              </w:rPr>
              <w:t>sp_configure</w:t>
            </w:r>
            <w:r>
              <w:t xml:space="preserve"> options:</w:t>
            </w:r>
          </w:p>
          <w:p w14:paraId="3592C716" w14:textId="77777777" w:rsidR="008B656C" w:rsidRDefault="00790BD2">
            <w:pPr>
              <w:pStyle w:val="ListParagraph"/>
              <w:numPr>
                <w:ilvl w:val="0"/>
                <w:numId w:val="13"/>
              </w:numPr>
              <w:spacing w:after="0"/>
              <w:ind w:left="522"/>
              <w:rPr>
                <w:b/>
              </w:rPr>
            </w:pPr>
            <w:r w:rsidRPr="001A6677">
              <w:rPr>
                <w:b/>
              </w:rPr>
              <w:t xml:space="preserve">'locks' </w:t>
            </w:r>
          </w:p>
          <w:p w14:paraId="5AEC62E5" w14:textId="77777777" w:rsidR="008B656C" w:rsidRDefault="00790BD2">
            <w:pPr>
              <w:pStyle w:val="ListParagraph"/>
              <w:numPr>
                <w:ilvl w:val="0"/>
                <w:numId w:val="13"/>
              </w:numPr>
              <w:spacing w:after="0"/>
              <w:ind w:left="522"/>
              <w:rPr>
                <w:b/>
              </w:rPr>
            </w:pPr>
            <w:r w:rsidRPr="001A6677">
              <w:rPr>
                <w:b/>
              </w:rPr>
              <w:t xml:space="preserve">'open objects' </w:t>
            </w:r>
          </w:p>
          <w:p w14:paraId="399AC51B" w14:textId="77777777" w:rsidR="008B656C" w:rsidRDefault="00790BD2">
            <w:pPr>
              <w:pStyle w:val="ListParagraph"/>
              <w:numPr>
                <w:ilvl w:val="0"/>
                <w:numId w:val="13"/>
              </w:numPr>
              <w:spacing w:after="0"/>
              <w:ind w:left="522"/>
              <w:rPr>
                <w:b/>
              </w:rPr>
            </w:pPr>
            <w:r w:rsidRPr="001A6677">
              <w:rPr>
                <w:b/>
              </w:rPr>
              <w:t>'set working set size'</w:t>
            </w:r>
          </w:p>
          <w:p w14:paraId="01887574" w14:textId="77777777" w:rsidR="00790BD2" w:rsidRDefault="00790BD2" w:rsidP="00790BD2">
            <w:pPr>
              <w:spacing w:after="0"/>
            </w:pPr>
            <w:r w:rsidRPr="001A6677">
              <w:rPr>
                <w:b/>
              </w:rPr>
              <w:t>sp_configure</w:t>
            </w:r>
            <w:r w:rsidRPr="00317CDF">
              <w:t xml:space="preserve"> options </w:t>
            </w:r>
            <w:r w:rsidRPr="001A6677">
              <w:rPr>
                <w:b/>
              </w:rPr>
              <w:t>'user instances enabled'</w:t>
            </w:r>
          </w:p>
          <w:p w14:paraId="6B0E920B" w14:textId="77777777" w:rsidR="00790BD2" w:rsidRDefault="00790BD2" w:rsidP="00790BD2">
            <w:pPr>
              <w:spacing w:after="0"/>
            </w:pPr>
            <w:r w:rsidRPr="001A6677">
              <w:rPr>
                <w:b/>
              </w:rPr>
              <w:t>sp_configure</w:t>
            </w:r>
            <w:r w:rsidRPr="00317CDF">
              <w:t xml:space="preserve"> option </w:t>
            </w:r>
            <w:r w:rsidRPr="001A6677">
              <w:rPr>
                <w:b/>
              </w:rPr>
              <w:t>'priority boost'</w:t>
            </w:r>
          </w:p>
          <w:p w14:paraId="2905A4F6" w14:textId="77777777" w:rsidR="00790BD2" w:rsidRPr="00FE09AB" w:rsidRDefault="00790BD2" w:rsidP="00790BD2">
            <w:pPr>
              <w:spacing w:after="0"/>
            </w:pPr>
            <w:r w:rsidRPr="001A6677">
              <w:rPr>
                <w:b/>
              </w:rPr>
              <w:t>sp_configure</w:t>
            </w:r>
            <w:r w:rsidRPr="00317CDF">
              <w:t xml:space="preserve"> option </w:t>
            </w:r>
            <w:r w:rsidRPr="001A6677">
              <w:rPr>
                <w:b/>
              </w:rPr>
              <w:t>'remote proc trans'</w:t>
            </w:r>
          </w:p>
        </w:tc>
      </w:tr>
      <w:tr w:rsidR="00790BD2" w:rsidRPr="0057206B" w14:paraId="661B6B02" w14:textId="77777777" w:rsidTr="007149AF">
        <w:tc>
          <w:tcPr>
            <w:tcW w:w="2257" w:type="dxa"/>
            <w:shd w:val="clear" w:color="000000" w:fill="FFFFFF"/>
            <w:hideMark/>
          </w:tcPr>
          <w:p w14:paraId="17E44C89" w14:textId="77777777" w:rsidR="00790BD2" w:rsidRDefault="00790BD2" w:rsidP="00790BD2">
            <w:pPr>
              <w:spacing w:after="0"/>
            </w:pPr>
            <w:r>
              <w:t>Linked servers</w:t>
            </w:r>
          </w:p>
        </w:tc>
        <w:tc>
          <w:tcPr>
            <w:tcW w:w="7283" w:type="dxa"/>
            <w:shd w:val="clear" w:color="000000" w:fill="FFFFFF"/>
            <w:hideMark/>
          </w:tcPr>
          <w:p w14:paraId="2C58CF74" w14:textId="77777777" w:rsidR="00790BD2" w:rsidRPr="00FE09AB" w:rsidRDefault="00790BD2" w:rsidP="00790BD2">
            <w:pPr>
              <w:spacing w:after="0"/>
            </w:pPr>
            <w:r w:rsidRPr="001C68EB">
              <w:t>A linked server uses OLEDB</w:t>
            </w:r>
          </w:p>
        </w:tc>
      </w:tr>
      <w:tr w:rsidR="00790BD2" w:rsidRPr="0057206B" w14:paraId="517EE3C1" w14:textId="77777777" w:rsidTr="007149AF">
        <w:tc>
          <w:tcPr>
            <w:tcW w:w="2257" w:type="dxa"/>
            <w:shd w:val="clear" w:color="000000" w:fill="FFFFFF"/>
            <w:hideMark/>
          </w:tcPr>
          <w:p w14:paraId="44E50BB6" w14:textId="77777777" w:rsidR="00790BD2" w:rsidRDefault="00790BD2" w:rsidP="00790BD2">
            <w:pPr>
              <w:spacing w:after="0"/>
            </w:pPr>
            <w:r>
              <w:t>Locking</w:t>
            </w:r>
          </w:p>
        </w:tc>
        <w:tc>
          <w:tcPr>
            <w:tcW w:w="7283" w:type="dxa"/>
            <w:shd w:val="clear" w:color="000000" w:fill="FFFFFF"/>
            <w:hideMark/>
          </w:tcPr>
          <w:p w14:paraId="21FF12BF" w14:textId="77777777" w:rsidR="00790BD2" w:rsidRPr="001C68EB" w:rsidRDefault="00790BD2" w:rsidP="00790BD2">
            <w:pPr>
              <w:spacing w:after="0"/>
              <w:rPr>
                <w:b/>
              </w:rPr>
            </w:pPr>
            <w:r w:rsidRPr="001A6677">
              <w:rPr>
                <w:b/>
              </w:rPr>
              <w:t>sp_lock</w:t>
            </w:r>
          </w:p>
        </w:tc>
      </w:tr>
      <w:tr w:rsidR="00790BD2" w:rsidRPr="0057206B" w14:paraId="1FC80693" w14:textId="77777777" w:rsidTr="007149AF">
        <w:tc>
          <w:tcPr>
            <w:tcW w:w="2257" w:type="dxa"/>
            <w:shd w:val="clear" w:color="000000" w:fill="FFFFFF"/>
            <w:hideMark/>
          </w:tcPr>
          <w:p w14:paraId="0BF45010" w14:textId="77777777" w:rsidR="00790BD2" w:rsidRDefault="00790BD2" w:rsidP="00790BD2">
            <w:pPr>
              <w:spacing w:after="0"/>
            </w:pPr>
            <w:r>
              <w:t>Mail</w:t>
            </w:r>
          </w:p>
        </w:tc>
        <w:tc>
          <w:tcPr>
            <w:tcW w:w="7283" w:type="dxa"/>
            <w:shd w:val="clear" w:color="000000" w:fill="FFFFFF"/>
            <w:hideMark/>
          </w:tcPr>
          <w:p w14:paraId="36B02D56" w14:textId="77777777" w:rsidR="00790BD2" w:rsidRPr="00FE09AB" w:rsidRDefault="00790BD2" w:rsidP="00790BD2">
            <w:pPr>
              <w:spacing w:after="0"/>
            </w:pPr>
            <w:r w:rsidRPr="001C68EB">
              <w:t>SQL Mail</w:t>
            </w:r>
          </w:p>
        </w:tc>
      </w:tr>
      <w:tr w:rsidR="00790BD2" w:rsidRPr="0057206B" w14:paraId="7CA2A375" w14:textId="77777777" w:rsidTr="007149AF">
        <w:tc>
          <w:tcPr>
            <w:tcW w:w="2257" w:type="dxa"/>
            <w:shd w:val="clear" w:color="000000" w:fill="FFFFFF"/>
            <w:hideMark/>
          </w:tcPr>
          <w:p w14:paraId="57B0F012" w14:textId="77777777" w:rsidR="00790BD2" w:rsidRPr="0057206B" w:rsidRDefault="00790BD2" w:rsidP="00790BD2">
            <w:pPr>
              <w:spacing w:after="0"/>
            </w:pPr>
            <w:r>
              <w:t>Metadata</w:t>
            </w:r>
          </w:p>
        </w:tc>
        <w:tc>
          <w:tcPr>
            <w:tcW w:w="7283" w:type="dxa"/>
            <w:shd w:val="clear" w:color="000000" w:fill="FFFFFF"/>
            <w:hideMark/>
          </w:tcPr>
          <w:p w14:paraId="39F6C4FF" w14:textId="77777777" w:rsidR="00790BD2" w:rsidRDefault="00790BD2" w:rsidP="00790BD2">
            <w:pPr>
              <w:spacing w:after="0"/>
            </w:pPr>
            <w:r>
              <w:t>FILE_ID</w:t>
            </w:r>
          </w:p>
          <w:p w14:paraId="4AF0380A" w14:textId="77777777" w:rsidR="00790BD2" w:rsidRPr="00FE09AB" w:rsidRDefault="00790BD2" w:rsidP="00790BD2">
            <w:pPr>
              <w:spacing w:after="0"/>
            </w:pPr>
            <w:r>
              <w:t>INDEXKEY_PROPERTY</w:t>
            </w:r>
          </w:p>
        </w:tc>
      </w:tr>
      <w:tr w:rsidR="00790BD2" w:rsidRPr="0057206B" w14:paraId="34268EB9" w14:textId="77777777" w:rsidTr="007149AF">
        <w:tc>
          <w:tcPr>
            <w:tcW w:w="2257" w:type="dxa"/>
            <w:shd w:val="clear" w:color="000000" w:fill="FFFFFF"/>
            <w:hideMark/>
          </w:tcPr>
          <w:p w14:paraId="0665B8D1" w14:textId="77777777" w:rsidR="00790BD2" w:rsidRDefault="00790BD2" w:rsidP="00790BD2">
            <w:pPr>
              <w:spacing w:after="0"/>
            </w:pPr>
            <w:r w:rsidRPr="008D2C4D">
              <w:t>Native XML Web Services</w:t>
            </w:r>
          </w:p>
        </w:tc>
        <w:tc>
          <w:tcPr>
            <w:tcW w:w="7283" w:type="dxa"/>
            <w:shd w:val="clear" w:color="000000" w:fill="FFFFFF"/>
            <w:hideMark/>
          </w:tcPr>
          <w:p w14:paraId="076FE067" w14:textId="77777777" w:rsidR="00790BD2" w:rsidRDefault="00790BD2" w:rsidP="00790BD2">
            <w:pPr>
              <w:spacing w:after="0"/>
            </w:pPr>
            <w:r>
              <w:t>The CREATE ENDPOINT or ALTER ENDPOINT statement with the FOR SOAP option</w:t>
            </w:r>
          </w:p>
          <w:p w14:paraId="6A0084EA" w14:textId="77777777" w:rsidR="00790BD2" w:rsidRDefault="00790BD2" w:rsidP="00790BD2">
            <w:pPr>
              <w:spacing w:after="0"/>
            </w:pPr>
            <w:r>
              <w:t>EXT_endpoint_webmethods</w:t>
            </w:r>
          </w:p>
          <w:p w14:paraId="30F7F95F" w14:textId="77777777" w:rsidR="00790BD2" w:rsidRPr="00FE09AB" w:rsidRDefault="00790BD2" w:rsidP="00790BD2">
            <w:pPr>
              <w:spacing w:after="0"/>
            </w:pPr>
            <w:r>
              <w:t>EXT_soap_endpoints</w:t>
            </w:r>
          </w:p>
        </w:tc>
      </w:tr>
      <w:tr w:rsidR="00790BD2" w:rsidRPr="0057206B" w14:paraId="1F645D7C" w14:textId="77777777" w:rsidTr="007149AF">
        <w:tc>
          <w:tcPr>
            <w:tcW w:w="2257" w:type="dxa"/>
            <w:shd w:val="clear" w:color="000000" w:fill="FFFFFF"/>
            <w:hideMark/>
          </w:tcPr>
          <w:p w14:paraId="463E278C" w14:textId="77777777" w:rsidR="00790BD2" w:rsidRDefault="00790BD2" w:rsidP="00790BD2">
            <w:pPr>
              <w:spacing w:after="0"/>
            </w:pPr>
            <w:r>
              <w:t>Programmability</w:t>
            </w:r>
          </w:p>
        </w:tc>
        <w:tc>
          <w:tcPr>
            <w:tcW w:w="7283" w:type="dxa"/>
            <w:shd w:val="clear" w:color="000000" w:fill="FFFFFF"/>
            <w:hideMark/>
          </w:tcPr>
          <w:p w14:paraId="5980059E" w14:textId="77777777" w:rsidR="00790BD2" w:rsidRPr="00FE09AB" w:rsidRDefault="00790BD2" w:rsidP="00790BD2">
            <w:pPr>
              <w:spacing w:after="0"/>
            </w:pPr>
            <w:r w:rsidRPr="00DA62E9">
              <w:t>SQL Server Database Management Objects (SQL-DMO)</w:t>
            </w:r>
          </w:p>
        </w:tc>
      </w:tr>
      <w:tr w:rsidR="00790BD2" w:rsidRPr="0057206B" w14:paraId="607ABCED" w14:textId="77777777" w:rsidTr="007149AF">
        <w:tc>
          <w:tcPr>
            <w:tcW w:w="2257" w:type="dxa"/>
            <w:shd w:val="clear" w:color="000000" w:fill="FFFFFF"/>
            <w:hideMark/>
          </w:tcPr>
          <w:p w14:paraId="686324C7" w14:textId="77777777" w:rsidR="00790BD2" w:rsidRPr="0057206B" w:rsidRDefault="00790BD2" w:rsidP="00790BD2">
            <w:pPr>
              <w:spacing w:after="0"/>
            </w:pPr>
            <w:r w:rsidRPr="008D2C4D">
              <w:t>Removable databases</w:t>
            </w:r>
          </w:p>
        </w:tc>
        <w:tc>
          <w:tcPr>
            <w:tcW w:w="7283" w:type="dxa"/>
            <w:shd w:val="clear" w:color="000000" w:fill="FFFFFF"/>
            <w:hideMark/>
          </w:tcPr>
          <w:p w14:paraId="3E86D21D" w14:textId="77777777" w:rsidR="00790BD2" w:rsidRPr="00BE1E60" w:rsidRDefault="00790BD2" w:rsidP="00790BD2">
            <w:pPr>
              <w:spacing w:after="0"/>
              <w:rPr>
                <w:b/>
              </w:rPr>
            </w:pPr>
            <w:r w:rsidRPr="001A6677">
              <w:rPr>
                <w:b/>
              </w:rPr>
              <w:t xml:space="preserve">sp_certify_removable </w:t>
            </w:r>
          </w:p>
          <w:p w14:paraId="55378AFC" w14:textId="77777777" w:rsidR="00790BD2" w:rsidRPr="00BE1E60" w:rsidRDefault="00790BD2" w:rsidP="00790BD2">
            <w:pPr>
              <w:spacing w:after="0"/>
              <w:rPr>
                <w:b/>
              </w:rPr>
            </w:pPr>
            <w:r w:rsidRPr="001A6677">
              <w:rPr>
                <w:b/>
              </w:rPr>
              <w:t>sp_create_removable</w:t>
            </w:r>
          </w:p>
          <w:p w14:paraId="4EDBC754" w14:textId="77777777" w:rsidR="00790BD2" w:rsidRPr="00FE09AB" w:rsidRDefault="00790BD2" w:rsidP="00790BD2">
            <w:pPr>
              <w:spacing w:after="0"/>
            </w:pPr>
            <w:r w:rsidRPr="001A6677">
              <w:rPr>
                <w:b/>
              </w:rPr>
              <w:t>sp_dbremove</w:t>
            </w:r>
          </w:p>
        </w:tc>
      </w:tr>
      <w:tr w:rsidR="00790BD2" w:rsidRPr="0057206B" w14:paraId="0C60AC3E" w14:textId="77777777" w:rsidTr="007149AF">
        <w:tc>
          <w:tcPr>
            <w:tcW w:w="2257" w:type="dxa"/>
            <w:shd w:val="clear" w:color="000000" w:fill="FFFFFF"/>
            <w:hideMark/>
          </w:tcPr>
          <w:p w14:paraId="5FAEC103" w14:textId="77777777" w:rsidR="00790BD2" w:rsidRPr="0057206B" w:rsidRDefault="00790BD2" w:rsidP="00790BD2">
            <w:pPr>
              <w:spacing w:after="0"/>
            </w:pPr>
            <w:r>
              <w:lastRenderedPageBreak/>
              <w:t>Security</w:t>
            </w:r>
          </w:p>
        </w:tc>
        <w:tc>
          <w:tcPr>
            <w:tcW w:w="7283" w:type="dxa"/>
            <w:shd w:val="clear" w:color="000000" w:fill="FFFFFF"/>
            <w:hideMark/>
          </w:tcPr>
          <w:p w14:paraId="4E2F8607" w14:textId="77777777" w:rsidR="00790BD2" w:rsidRDefault="00790BD2" w:rsidP="00790BD2">
            <w:pPr>
              <w:spacing w:after="0"/>
            </w:pPr>
            <w:r w:rsidRPr="001A6677">
              <w:t>The ALTER LOGIN WITH SET CREDENTIAL syntax</w:t>
            </w:r>
          </w:p>
          <w:p w14:paraId="103590A4" w14:textId="77777777" w:rsidR="00790BD2" w:rsidRPr="0081734C" w:rsidRDefault="00790BD2" w:rsidP="00790BD2">
            <w:pPr>
              <w:spacing w:after="0"/>
              <w:rPr>
                <w:b/>
              </w:rPr>
            </w:pPr>
            <w:r w:rsidRPr="001A6677">
              <w:rPr>
                <w:b/>
              </w:rPr>
              <w:t xml:space="preserve">sp_addapprole </w:t>
            </w:r>
          </w:p>
          <w:p w14:paraId="71FA8BBD" w14:textId="77777777" w:rsidR="00790BD2" w:rsidRPr="0081734C" w:rsidRDefault="00790BD2" w:rsidP="00790BD2">
            <w:pPr>
              <w:spacing w:after="0"/>
              <w:rPr>
                <w:b/>
              </w:rPr>
            </w:pPr>
            <w:r w:rsidRPr="001A6677">
              <w:rPr>
                <w:b/>
              </w:rPr>
              <w:t>sp_dropapprole</w:t>
            </w:r>
          </w:p>
          <w:p w14:paraId="33CFB949" w14:textId="77777777" w:rsidR="00790BD2" w:rsidRPr="0081734C" w:rsidRDefault="00790BD2" w:rsidP="00790BD2">
            <w:pPr>
              <w:spacing w:after="0"/>
              <w:rPr>
                <w:b/>
              </w:rPr>
            </w:pPr>
            <w:r w:rsidRPr="001A6677">
              <w:rPr>
                <w:b/>
              </w:rPr>
              <w:t xml:space="preserve">sp_addlogin </w:t>
            </w:r>
          </w:p>
          <w:p w14:paraId="43040773" w14:textId="77777777" w:rsidR="00790BD2" w:rsidRPr="0081734C" w:rsidRDefault="00790BD2" w:rsidP="00790BD2">
            <w:pPr>
              <w:spacing w:after="0"/>
              <w:rPr>
                <w:b/>
              </w:rPr>
            </w:pPr>
            <w:r w:rsidRPr="001A6677">
              <w:rPr>
                <w:b/>
              </w:rPr>
              <w:t>sp_droplogin</w:t>
            </w:r>
          </w:p>
          <w:p w14:paraId="0C9EB021" w14:textId="77777777" w:rsidR="00790BD2" w:rsidRPr="0081734C" w:rsidRDefault="00790BD2" w:rsidP="00790BD2">
            <w:pPr>
              <w:spacing w:after="0"/>
              <w:rPr>
                <w:b/>
              </w:rPr>
            </w:pPr>
            <w:r w:rsidRPr="001A6677">
              <w:rPr>
                <w:b/>
              </w:rPr>
              <w:t xml:space="preserve">sp_adduser </w:t>
            </w:r>
          </w:p>
          <w:p w14:paraId="3ED7A44D" w14:textId="77777777" w:rsidR="00790BD2" w:rsidRPr="0081734C" w:rsidRDefault="00790BD2" w:rsidP="00790BD2">
            <w:pPr>
              <w:spacing w:after="0"/>
              <w:rPr>
                <w:b/>
              </w:rPr>
            </w:pPr>
            <w:r w:rsidRPr="001A6677">
              <w:rPr>
                <w:b/>
              </w:rPr>
              <w:t>sp_dropuser</w:t>
            </w:r>
          </w:p>
          <w:p w14:paraId="71C6EE4B" w14:textId="77777777" w:rsidR="00790BD2" w:rsidRPr="0081734C" w:rsidRDefault="00790BD2" w:rsidP="00790BD2">
            <w:pPr>
              <w:spacing w:after="0"/>
              <w:rPr>
                <w:b/>
              </w:rPr>
            </w:pPr>
            <w:r w:rsidRPr="001A6677">
              <w:rPr>
                <w:b/>
              </w:rPr>
              <w:t xml:space="preserve">sp_grantdbaccess </w:t>
            </w:r>
          </w:p>
          <w:p w14:paraId="77B0A8A8" w14:textId="77777777" w:rsidR="00790BD2" w:rsidRPr="0081734C" w:rsidRDefault="00790BD2" w:rsidP="00790BD2">
            <w:pPr>
              <w:spacing w:after="0"/>
              <w:rPr>
                <w:b/>
              </w:rPr>
            </w:pPr>
            <w:r w:rsidRPr="001A6677">
              <w:rPr>
                <w:b/>
              </w:rPr>
              <w:t>sp_revokedbaccess</w:t>
            </w:r>
          </w:p>
          <w:p w14:paraId="4F432725" w14:textId="77777777" w:rsidR="00790BD2" w:rsidRPr="0081734C" w:rsidRDefault="00790BD2" w:rsidP="00790BD2">
            <w:pPr>
              <w:spacing w:after="0"/>
              <w:rPr>
                <w:b/>
              </w:rPr>
            </w:pPr>
            <w:r w:rsidRPr="001A6677">
              <w:rPr>
                <w:b/>
              </w:rPr>
              <w:t xml:space="preserve">sp_addrole </w:t>
            </w:r>
          </w:p>
          <w:p w14:paraId="5E41A8DB" w14:textId="77777777" w:rsidR="00790BD2" w:rsidRPr="0081734C" w:rsidRDefault="00790BD2" w:rsidP="00790BD2">
            <w:pPr>
              <w:spacing w:after="0"/>
              <w:rPr>
                <w:b/>
              </w:rPr>
            </w:pPr>
            <w:r w:rsidRPr="001A6677">
              <w:rPr>
                <w:b/>
              </w:rPr>
              <w:t>sp_droprole</w:t>
            </w:r>
          </w:p>
          <w:p w14:paraId="17F7C169" w14:textId="77777777" w:rsidR="00790BD2" w:rsidRPr="0081734C" w:rsidRDefault="00790BD2" w:rsidP="00790BD2">
            <w:pPr>
              <w:spacing w:after="0"/>
              <w:rPr>
                <w:b/>
              </w:rPr>
            </w:pPr>
            <w:r w:rsidRPr="001A6677">
              <w:rPr>
                <w:b/>
              </w:rPr>
              <w:t xml:space="preserve">sp_approlepassword </w:t>
            </w:r>
          </w:p>
          <w:p w14:paraId="16C3A98C" w14:textId="77777777" w:rsidR="00790BD2" w:rsidRPr="0081734C" w:rsidRDefault="00790BD2" w:rsidP="00790BD2">
            <w:pPr>
              <w:spacing w:after="0"/>
              <w:rPr>
                <w:b/>
              </w:rPr>
            </w:pPr>
            <w:r w:rsidRPr="001A6677">
              <w:rPr>
                <w:b/>
              </w:rPr>
              <w:t>sp_password</w:t>
            </w:r>
          </w:p>
          <w:p w14:paraId="6B4C0F83" w14:textId="77777777" w:rsidR="00790BD2" w:rsidRPr="0081734C" w:rsidRDefault="00790BD2" w:rsidP="00790BD2">
            <w:pPr>
              <w:spacing w:after="0"/>
              <w:rPr>
                <w:b/>
              </w:rPr>
            </w:pPr>
            <w:r w:rsidRPr="001A6677">
              <w:rPr>
                <w:b/>
              </w:rPr>
              <w:t>sp_changeobjectowner</w:t>
            </w:r>
          </w:p>
          <w:p w14:paraId="5FFC0282" w14:textId="77777777" w:rsidR="00790BD2" w:rsidRPr="0081734C" w:rsidRDefault="00790BD2" w:rsidP="00790BD2">
            <w:pPr>
              <w:spacing w:after="0"/>
              <w:rPr>
                <w:b/>
              </w:rPr>
            </w:pPr>
            <w:r w:rsidRPr="001A6677">
              <w:rPr>
                <w:b/>
              </w:rPr>
              <w:t xml:space="preserve">sp_defaultdb </w:t>
            </w:r>
          </w:p>
          <w:p w14:paraId="61F9210C" w14:textId="77777777" w:rsidR="00790BD2" w:rsidRPr="0081734C" w:rsidRDefault="00790BD2" w:rsidP="00790BD2">
            <w:pPr>
              <w:spacing w:after="0"/>
              <w:rPr>
                <w:b/>
              </w:rPr>
            </w:pPr>
            <w:r w:rsidRPr="001A6677">
              <w:rPr>
                <w:b/>
              </w:rPr>
              <w:t>sp_defaultlanguage</w:t>
            </w:r>
          </w:p>
          <w:p w14:paraId="2D75B1D0" w14:textId="77777777" w:rsidR="00790BD2" w:rsidRPr="0081734C" w:rsidRDefault="00790BD2" w:rsidP="00790BD2">
            <w:pPr>
              <w:spacing w:after="0"/>
              <w:rPr>
                <w:b/>
              </w:rPr>
            </w:pPr>
            <w:r w:rsidRPr="001A6677">
              <w:rPr>
                <w:b/>
              </w:rPr>
              <w:t xml:space="preserve">sp_denylogin </w:t>
            </w:r>
          </w:p>
          <w:p w14:paraId="173333FC" w14:textId="77777777" w:rsidR="00790BD2" w:rsidRPr="0081734C" w:rsidRDefault="00790BD2" w:rsidP="00790BD2">
            <w:pPr>
              <w:spacing w:after="0"/>
              <w:rPr>
                <w:b/>
              </w:rPr>
            </w:pPr>
            <w:r w:rsidRPr="001A6677">
              <w:rPr>
                <w:b/>
              </w:rPr>
              <w:t xml:space="preserve">sp_grantlogin </w:t>
            </w:r>
          </w:p>
          <w:p w14:paraId="225DFF99" w14:textId="77777777" w:rsidR="00790BD2" w:rsidRPr="0081734C" w:rsidRDefault="00790BD2" w:rsidP="00790BD2">
            <w:pPr>
              <w:spacing w:after="0"/>
              <w:rPr>
                <w:b/>
              </w:rPr>
            </w:pPr>
            <w:r w:rsidRPr="001A6677">
              <w:rPr>
                <w:b/>
              </w:rPr>
              <w:t>sp_revokelogin</w:t>
            </w:r>
          </w:p>
          <w:p w14:paraId="0B235B24" w14:textId="77777777" w:rsidR="00790BD2" w:rsidRPr="0081734C" w:rsidRDefault="00790BD2" w:rsidP="00790BD2">
            <w:pPr>
              <w:spacing w:after="0"/>
              <w:rPr>
                <w:b/>
              </w:rPr>
            </w:pPr>
            <w:r w:rsidRPr="001A6677">
              <w:rPr>
                <w:b/>
              </w:rPr>
              <w:t xml:space="preserve">sp_srvrolepermission </w:t>
            </w:r>
          </w:p>
          <w:p w14:paraId="666C1D49" w14:textId="77777777" w:rsidR="00790BD2" w:rsidRPr="0081734C" w:rsidRDefault="00790BD2" w:rsidP="00790BD2">
            <w:pPr>
              <w:spacing w:after="0"/>
              <w:rPr>
                <w:b/>
              </w:rPr>
            </w:pPr>
            <w:r w:rsidRPr="001A6677">
              <w:rPr>
                <w:b/>
              </w:rPr>
              <w:t>sp_dbfixedrolepermission</w:t>
            </w:r>
          </w:p>
          <w:p w14:paraId="5CAC75F9" w14:textId="77777777" w:rsidR="00790BD2" w:rsidRPr="0081734C" w:rsidRDefault="00790BD2" w:rsidP="00790BD2">
            <w:pPr>
              <w:spacing w:after="0"/>
              <w:rPr>
                <w:b/>
              </w:rPr>
            </w:pPr>
            <w:r w:rsidRPr="001A6677">
              <w:rPr>
                <w:b/>
              </w:rPr>
              <w:t xml:space="preserve">sp_srvrolepermission </w:t>
            </w:r>
          </w:p>
          <w:p w14:paraId="5F36C658" w14:textId="77777777" w:rsidR="00790BD2" w:rsidRPr="0081734C" w:rsidRDefault="00790BD2" w:rsidP="00790BD2">
            <w:pPr>
              <w:spacing w:after="0"/>
              <w:rPr>
                <w:b/>
              </w:rPr>
            </w:pPr>
            <w:r w:rsidRPr="001A6677">
              <w:rPr>
                <w:b/>
              </w:rPr>
              <w:t>sp_dbfixedrolepermission</w:t>
            </w:r>
          </w:p>
          <w:p w14:paraId="53640598" w14:textId="77777777" w:rsidR="00790BD2" w:rsidRDefault="00790BD2" w:rsidP="00790BD2">
            <w:pPr>
              <w:spacing w:after="0"/>
            </w:pPr>
            <w:r>
              <w:t>GRANT ALL</w:t>
            </w:r>
          </w:p>
          <w:p w14:paraId="3F377A13" w14:textId="77777777" w:rsidR="00790BD2" w:rsidRDefault="00790BD2" w:rsidP="00790BD2">
            <w:pPr>
              <w:spacing w:after="0"/>
            </w:pPr>
            <w:r>
              <w:t>DENY ALL</w:t>
            </w:r>
          </w:p>
          <w:p w14:paraId="4E530D48" w14:textId="77777777" w:rsidR="00790BD2" w:rsidRDefault="00790BD2" w:rsidP="00790BD2">
            <w:pPr>
              <w:spacing w:after="0"/>
            </w:pPr>
            <w:r>
              <w:t>REVOKE ALL</w:t>
            </w:r>
          </w:p>
          <w:p w14:paraId="63316FF3" w14:textId="77777777" w:rsidR="00790BD2" w:rsidRDefault="00790BD2" w:rsidP="00790BD2">
            <w:pPr>
              <w:spacing w:after="0"/>
            </w:pPr>
            <w:r w:rsidRPr="00F0405E">
              <w:t>USER_ID</w:t>
            </w:r>
          </w:p>
          <w:p w14:paraId="7AA0B396" w14:textId="77777777" w:rsidR="00790BD2" w:rsidRDefault="00790BD2" w:rsidP="00790BD2">
            <w:pPr>
              <w:spacing w:after="0"/>
            </w:pPr>
            <w:r w:rsidRPr="00F0405E">
              <w:t xml:space="preserve">SETUSER </w:t>
            </w:r>
          </w:p>
          <w:p w14:paraId="02167A6E" w14:textId="77777777" w:rsidR="00790BD2" w:rsidRDefault="00790BD2" w:rsidP="00790BD2">
            <w:pPr>
              <w:spacing w:after="0"/>
            </w:pPr>
            <w:r w:rsidRPr="00F0405E">
              <w:t>PERMISSIONS intrinsic function</w:t>
            </w:r>
          </w:p>
          <w:p w14:paraId="336387E2" w14:textId="77777777" w:rsidR="00790BD2" w:rsidRPr="00F0405E" w:rsidRDefault="00790BD2" w:rsidP="00790BD2">
            <w:pPr>
              <w:spacing w:after="0"/>
            </w:pPr>
            <w:r w:rsidRPr="00F0405E">
              <w:t>RC4 encryption algorithm</w:t>
            </w:r>
          </w:p>
        </w:tc>
      </w:tr>
      <w:tr w:rsidR="00790BD2" w:rsidRPr="0057206B" w14:paraId="7B3DFF75" w14:textId="77777777" w:rsidTr="007149AF">
        <w:tc>
          <w:tcPr>
            <w:tcW w:w="2257" w:type="dxa"/>
            <w:shd w:val="clear" w:color="000000" w:fill="FFFFFF"/>
            <w:hideMark/>
          </w:tcPr>
          <w:p w14:paraId="73BC8769" w14:textId="77777777" w:rsidR="00790BD2" w:rsidRPr="0057206B" w:rsidRDefault="00790BD2" w:rsidP="00790BD2">
            <w:pPr>
              <w:spacing w:after="0"/>
            </w:pPr>
            <w:r>
              <w:t>SMO classes</w:t>
            </w:r>
          </w:p>
        </w:tc>
        <w:tc>
          <w:tcPr>
            <w:tcW w:w="7283" w:type="dxa"/>
            <w:shd w:val="clear" w:color="000000" w:fill="FFFFFF"/>
            <w:hideMark/>
          </w:tcPr>
          <w:p w14:paraId="22A3AC86" w14:textId="77777777" w:rsidR="00790BD2" w:rsidRDefault="00790BD2" w:rsidP="00790BD2">
            <w:pPr>
              <w:spacing w:after="0"/>
            </w:pPr>
            <w:r w:rsidRPr="001A6677">
              <w:rPr>
                <w:b/>
              </w:rPr>
              <w:t>Microsoft.SQLServer.Management.Smo.Information</w:t>
            </w:r>
            <w:r>
              <w:t xml:space="preserve"> class</w:t>
            </w:r>
          </w:p>
          <w:p w14:paraId="7C1E6160" w14:textId="77777777" w:rsidR="00790BD2" w:rsidRDefault="00790BD2" w:rsidP="00790BD2">
            <w:pPr>
              <w:spacing w:after="0"/>
            </w:pPr>
            <w:r w:rsidRPr="001A6677">
              <w:rPr>
                <w:b/>
              </w:rPr>
              <w:t>Microsoft.SQLServer.Management.Smo.Settings</w:t>
            </w:r>
            <w:r>
              <w:t xml:space="preserve"> class</w:t>
            </w:r>
          </w:p>
          <w:p w14:paraId="348A91C4" w14:textId="77777777" w:rsidR="00790BD2" w:rsidRDefault="00790BD2" w:rsidP="00790BD2">
            <w:pPr>
              <w:spacing w:after="0"/>
            </w:pPr>
            <w:r w:rsidRPr="001A6677">
              <w:rPr>
                <w:b/>
              </w:rPr>
              <w:t>Microsoft.SQLServer.Management.Smo.DatabaseOptions</w:t>
            </w:r>
            <w:r>
              <w:t xml:space="preserve"> class</w:t>
            </w:r>
          </w:p>
          <w:p w14:paraId="4306E9A4" w14:textId="77777777" w:rsidR="00790BD2" w:rsidRPr="00FE09AB" w:rsidRDefault="00790BD2" w:rsidP="00790BD2">
            <w:pPr>
              <w:spacing w:after="0"/>
            </w:pPr>
            <w:r w:rsidRPr="001A6677">
              <w:rPr>
                <w:b/>
              </w:rPr>
              <w:t>Microsoft.SqlServer.Management.Smo.DatabaseDdlTrigger.NotForReplication</w:t>
            </w:r>
            <w:r>
              <w:t xml:space="preserve"> property</w:t>
            </w:r>
          </w:p>
        </w:tc>
      </w:tr>
      <w:tr w:rsidR="00790BD2" w:rsidRPr="0057206B" w14:paraId="314FC6F0" w14:textId="77777777" w:rsidTr="007149AF">
        <w:tc>
          <w:tcPr>
            <w:tcW w:w="2257" w:type="dxa"/>
            <w:shd w:val="clear" w:color="000000" w:fill="FFFFFF"/>
            <w:hideMark/>
          </w:tcPr>
          <w:p w14:paraId="147E2544" w14:textId="77777777" w:rsidR="00790BD2" w:rsidRDefault="00790BD2" w:rsidP="00790BD2">
            <w:pPr>
              <w:spacing w:after="0"/>
            </w:pPr>
            <w:r w:rsidRPr="008D2C4D">
              <w:t>SQL Server Agent</w:t>
            </w:r>
          </w:p>
        </w:tc>
        <w:tc>
          <w:tcPr>
            <w:tcW w:w="7283" w:type="dxa"/>
            <w:shd w:val="clear" w:color="000000" w:fill="FFFFFF"/>
            <w:hideMark/>
          </w:tcPr>
          <w:p w14:paraId="46685B9F" w14:textId="77777777" w:rsidR="00790BD2" w:rsidRDefault="00790BD2" w:rsidP="00790BD2">
            <w:pPr>
              <w:spacing w:after="0"/>
            </w:pPr>
            <w:r w:rsidRPr="001A6677">
              <w:rPr>
                <w:b/>
              </w:rPr>
              <w:t>net send</w:t>
            </w:r>
            <w:r>
              <w:t xml:space="preserve"> notification</w:t>
            </w:r>
          </w:p>
          <w:p w14:paraId="2C8FCC43" w14:textId="77777777" w:rsidR="00790BD2" w:rsidRDefault="00790BD2" w:rsidP="00790BD2">
            <w:pPr>
              <w:spacing w:after="0"/>
            </w:pPr>
            <w:r>
              <w:t>Pager notification</w:t>
            </w:r>
          </w:p>
          <w:p w14:paraId="239BF697" w14:textId="77777777" w:rsidR="00790BD2" w:rsidRPr="00FE09AB" w:rsidRDefault="00790BD2" w:rsidP="00790BD2">
            <w:pPr>
              <w:spacing w:after="0"/>
            </w:pPr>
            <w:r>
              <w:t>ActiveX subsystem</w:t>
            </w:r>
          </w:p>
        </w:tc>
      </w:tr>
      <w:tr w:rsidR="00790BD2" w:rsidRPr="0057206B" w14:paraId="7F0C7390" w14:textId="77777777" w:rsidTr="007149AF">
        <w:tc>
          <w:tcPr>
            <w:tcW w:w="2257" w:type="dxa"/>
            <w:shd w:val="clear" w:color="000000" w:fill="FFFFFF"/>
            <w:hideMark/>
          </w:tcPr>
          <w:p w14:paraId="5C8FB4FC" w14:textId="77777777" w:rsidR="00790BD2" w:rsidRDefault="00790BD2" w:rsidP="00790BD2">
            <w:pPr>
              <w:spacing w:after="0"/>
            </w:pPr>
            <w:r w:rsidRPr="008D2C4D">
              <w:t>SQL Server Management Studio</w:t>
            </w:r>
          </w:p>
        </w:tc>
        <w:tc>
          <w:tcPr>
            <w:tcW w:w="7283" w:type="dxa"/>
            <w:shd w:val="clear" w:color="000000" w:fill="FFFFFF"/>
            <w:hideMark/>
          </w:tcPr>
          <w:p w14:paraId="101F128C" w14:textId="77777777" w:rsidR="00790BD2" w:rsidRDefault="00790BD2" w:rsidP="00790BD2">
            <w:pPr>
              <w:spacing w:after="0"/>
            </w:pPr>
            <w:r>
              <w:t>Solution Explorer integration in SQL Server Management Studio</w:t>
            </w:r>
          </w:p>
          <w:p w14:paraId="13174706" w14:textId="77777777" w:rsidR="00790BD2" w:rsidRPr="00FE09AB" w:rsidRDefault="00790BD2" w:rsidP="00790BD2">
            <w:pPr>
              <w:spacing w:after="0"/>
            </w:pPr>
            <w:r>
              <w:t>Source Control integration in SQL Server Management Studio</w:t>
            </w:r>
          </w:p>
        </w:tc>
      </w:tr>
      <w:tr w:rsidR="00790BD2" w:rsidRPr="0057206B" w14:paraId="143FE82E" w14:textId="77777777" w:rsidTr="007149AF">
        <w:tc>
          <w:tcPr>
            <w:tcW w:w="2257" w:type="dxa"/>
            <w:shd w:val="clear" w:color="000000" w:fill="FFFFFF"/>
            <w:hideMark/>
          </w:tcPr>
          <w:p w14:paraId="1BBA58F8" w14:textId="77777777" w:rsidR="00790BD2" w:rsidRPr="008D2C4D" w:rsidRDefault="00790BD2" w:rsidP="00790BD2">
            <w:pPr>
              <w:spacing w:after="0"/>
            </w:pPr>
            <w:r>
              <w:lastRenderedPageBreak/>
              <w:t>System functions</w:t>
            </w:r>
          </w:p>
        </w:tc>
        <w:tc>
          <w:tcPr>
            <w:tcW w:w="7283" w:type="dxa"/>
            <w:shd w:val="clear" w:color="000000" w:fill="FFFFFF"/>
            <w:hideMark/>
          </w:tcPr>
          <w:p w14:paraId="56F3ED19" w14:textId="77777777" w:rsidR="00790BD2" w:rsidRPr="0010101F" w:rsidRDefault="00790BD2" w:rsidP="00790BD2">
            <w:pPr>
              <w:spacing w:after="0"/>
              <w:rPr>
                <w:b/>
              </w:rPr>
            </w:pPr>
            <w:r w:rsidRPr="001A6677">
              <w:rPr>
                <w:b/>
              </w:rPr>
              <w:t xml:space="preserve">fn_virtualservernodes </w:t>
            </w:r>
          </w:p>
          <w:p w14:paraId="66DBAB1A" w14:textId="77777777" w:rsidR="00790BD2" w:rsidRDefault="00790BD2" w:rsidP="00790BD2">
            <w:pPr>
              <w:spacing w:after="0"/>
            </w:pPr>
            <w:r w:rsidRPr="001A6677">
              <w:rPr>
                <w:b/>
              </w:rPr>
              <w:t>fn_servershareddrives</w:t>
            </w:r>
          </w:p>
        </w:tc>
      </w:tr>
      <w:tr w:rsidR="00790BD2" w:rsidRPr="0057206B" w14:paraId="0F8869E4" w14:textId="77777777" w:rsidTr="007149AF">
        <w:trPr>
          <w:trHeight w:val="266"/>
        </w:trPr>
        <w:tc>
          <w:tcPr>
            <w:tcW w:w="2257" w:type="dxa"/>
            <w:shd w:val="clear" w:color="000000" w:fill="FFFFFF"/>
            <w:hideMark/>
          </w:tcPr>
          <w:p w14:paraId="72BAD71E" w14:textId="77777777" w:rsidR="00790BD2" w:rsidRPr="0057206B" w:rsidRDefault="00790BD2" w:rsidP="00790BD2">
            <w:pPr>
              <w:spacing w:after="0"/>
            </w:pPr>
            <w:r>
              <w:t>System tables</w:t>
            </w:r>
          </w:p>
        </w:tc>
        <w:tc>
          <w:tcPr>
            <w:tcW w:w="7283" w:type="dxa"/>
            <w:shd w:val="clear" w:color="000000" w:fill="FFFFFF"/>
            <w:hideMark/>
          </w:tcPr>
          <w:p w14:paraId="04DB92C3" w14:textId="77777777" w:rsidR="00790BD2" w:rsidRPr="00A538BD" w:rsidRDefault="00790BD2" w:rsidP="00790BD2">
            <w:pPr>
              <w:spacing w:after="0"/>
              <w:rPr>
                <w:b/>
                <w:bCs/>
              </w:rPr>
            </w:pPr>
            <w:r w:rsidRPr="00A538BD">
              <w:rPr>
                <w:b/>
                <w:bCs/>
              </w:rPr>
              <w:t xml:space="preserve">sysaltfiles </w:t>
            </w:r>
          </w:p>
          <w:p w14:paraId="7699F5DD" w14:textId="77777777" w:rsidR="00790BD2" w:rsidRPr="00A538BD" w:rsidRDefault="00790BD2" w:rsidP="00790BD2">
            <w:pPr>
              <w:spacing w:after="0"/>
              <w:rPr>
                <w:b/>
                <w:bCs/>
              </w:rPr>
            </w:pPr>
            <w:r w:rsidRPr="00A538BD">
              <w:rPr>
                <w:b/>
                <w:bCs/>
              </w:rPr>
              <w:t xml:space="preserve">syscacheobjects </w:t>
            </w:r>
          </w:p>
          <w:p w14:paraId="0B7A13E1" w14:textId="77777777" w:rsidR="00790BD2" w:rsidRPr="00A538BD" w:rsidRDefault="00790BD2" w:rsidP="00790BD2">
            <w:pPr>
              <w:spacing w:after="0"/>
              <w:rPr>
                <w:b/>
                <w:bCs/>
              </w:rPr>
            </w:pPr>
            <w:r w:rsidRPr="00A538BD">
              <w:rPr>
                <w:b/>
                <w:bCs/>
              </w:rPr>
              <w:t xml:space="preserve">syscolumns </w:t>
            </w:r>
          </w:p>
          <w:p w14:paraId="65594420" w14:textId="77777777" w:rsidR="00790BD2" w:rsidRPr="00A538BD" w:rsidRDefault="00790BD2" w:rsidP="00790BD2">
            <w:pPr>
              <w:spacing w:after="0"/>
              <w:rPr>
                <w:b/>
                <w:bCs/>
              </w:rPr>
            </w:pPr>
            <w:r w:rsidRPr="00A538BD">
              <w:rPr>
                <w:b/>
                <w:bCs/>
              </w:rPr>
              <w:t xml:space="preserve">syscomments </w:t>
            </w:r>
          </w:p>
          <w:p w14:paraId="2C9771F8" w14:textId="77777777" w:rsidR="00790BD2" w:rsidRPr="00A538BD" w:rsidRDefault="00790BD2" w:rsidP="00790BD2">
            <w:pPr>
              <w:spacing w:after="0"/>
              <w:rPr>
                <w:b/>
                <w:bCs/>
              </w:rPr>
            </w:pPr>
            <w:r w:rsidRPr="00A538BD">
              <w:rPr>
                <w:b/>
                <w:bCs/>
              </w:rPr>
              <w:t xml:space="preserve">sysconfigures </w:t>
            </w:r>
          </w:p>
          <w:p w14:paraId="48FBF19D" w14:textId="77777777" w:rsidR="00790BD2" w:rsidRPr="00A538BD" w:rsidRDefault="00790BD2" w:rsidP="00790BD2">
            <w:pPr>
              <w:spacing w:after="0"/>
              <w:rPr>
                <w:b/>
                <w:bCs/>
              </w:rPr>
            </w:pPr>
            <w:r w:rsidRPr="00A538BD">
              <w:rPr>
                <w:b/>
                <w:bCs/>
              </w:rPr>
              <w:t xml:space="preserve">sysconstraints </w:t>
            </w:r>
          </w:p>
          <w:p w14:paraId="0470E88F" w14:textId="77777777" w:rsidR="00790BD2" w:rsidRPr="00A538BD" w:rsidRDefault="00790BD2" w:rsidP="00790BD2">
            <w:pPr>
              <w:spacing w:after="0"/>
              <w:rPr>
                <w:b/>
                <w:bCs/>
              </w:rPr>
            </w:pPr>
            <w:r w:rsidRPr="00A538BD">
              <w:rPr>
                <w:b/>
                <w:bCs/>
              </w:rPr>
              <w:t xml:space="preserve">syscurconfigs </w:t>
            </w:r>
          </w:p>
          <w:p w14:paraId="7A96653A" w14:textId="77777777" w:rsidR="00790BD2" w:rsidRPr="00A538BD" w:rsidRDefault="00790BD2" w:rsidP="00790BD2">
            <w:pPr>
              <w:spacing w:after="0"/>
              <w:rPr>
                <w:b/>
                <w:bCs/>
              </w:rPr>
            </w:pPr>
            <w:r w:rsidRPr="00A538BD">
              <w:rPr>
                <w:b/>
                <w:bCs/>
              </w:rPr>
              <w:t xml:space="preserve">sysdatabases </w:t>
            </w:r>
          </w:p>
          <w:p w14:paraId="76B65382" w14:textId="77777777" w:rsidR="00790BD2" w:rsidRPr="00A538BD" w:rsidRDefault="00790BD2" w:rsidP="00790BD2">
            <w:pPr>
              <w:spacing w:after="0"/>
              <w:rPr>
                <w:b/>
                <w:bCs/>
              </w:rPr>
            </w:pPr>
            <w:r w:rsidRPr="00A538BD">
              <w:rPr>
                <w:b/>
                <w:bCs/>
              </w:rPr>
              <w:t xml:space="preserve">sysdepends </w:t>
            </w:r>
          </w:p>
          <w:p w14:paraId="4BAEA294" w14:textId="77777777" w:rsidR="00790BD2" w:rsidRPr="00A538BD" w:rsidRDefault="00790BD2" w:rsidP="00790BD2">
            <w:pPr>
              <w:spacing w:after="0"/>
              <w:rPr>
                <w:b/>
                <w:bCs/>
              </w:rPr>
            </w:pPr>
            <w:r w:rsidRPr="00A538BD">
              <w:rPr>
                <w:b/>
                <w:bCs/>
              </w:rPr>
              <w:t xml:space="preserve">sysdevices </w:t>
            </w:r>
          </w:p>
          <w:p w14:paraId="059FE774" w14:textId="77777777" w:rsidR="00790BD2" w:rsidRPr="00A538BD" w:rsidRDefault="00790BD2" w:rsidP="00790BD2">
            <w:pPr>
              <w:spacing w:after="0"/>
              <w:rPr>
                <w:b/>
                <w:bCs/>
              </w:rPr>
            </w:pPr>
            <w:r w:rsidRPr="00A538BD">
              <w:rPr>
                <w:b/>
                <w:bCs/>
              </w:rPr>
              <w:t xml:space="preserve">sysfilegroups </w:t>
            </w:r>
          </w:p>
          <w:p w14:paraId="627EFEE4" w14:textId="77777777" w:rsidR="00790BD2" w:rsidRPr="00A538BD" w:rsidRDefault="00790BD2" w:rsidP="00790BD2">
            <w:pPr>
              <w:spacing w:after="0"/>
              <w:rPr>
                <w:b/>
                <w:bCs/>
              </w:rPr>
            </w:pPr>
            <w:r w:rsidRPr="00A538BD">
              <w:rPr>
                <w:b/>
                <w:bCs/>
              </w:rPr>
              <w:t xml:space="preserve">sysfiles </w:t>
            </w:r>
          </w:p>
          <w:p w14:paraId="3D05620C" w14:textId="77777777" w:rsidR="00790BD2" w:rsidRPr="00A538BD" w:rsidRDefault="00790BD2" w:rsidP="00790BD2">
            <w:pPr>
              <w:spacing w:after="0"/>
              <w:rPr>
                <w:b/>
                <w:bCs/>
              </w:rPr>
            </w:pPr>
            <w:r w:rsidRPr="00A538BD">
              <w:rPr>
                <w:b/>
                <w:bCs/>
              </w:rPr>
              <w:t xml:space="preserve">sysforeignkeys </w:t>
            </w:r>
          </w:p>
          <w:p w14:paraId="128F2B72" w14:textId="77777777" w:rsidR="00790BD2" w:rsidRPr="00A538BD" w:rsidRDefault="00790BD2" w:rsidP="00790BD2">
            <w:pPr>
              <w:spacing w:after="0"/>
              <w:rPr>
                <w:b/>
                <w:bCs/>
              </w:rPr>
            </w:pPr>
            <w:r w:rsidRPr="00A538BD">
              <w:rPr>
                <w:b/>
                <w:bCs/>
              </w:rPr>
              <w:t xml:space="preserve">sysfulltextcatalogs </w:t>
            </w:r>
          </w:p>
          <w:p w14:paraId="19827A06" w14:textId="77777777" w:rsidR="00790BD2" w:rsidRPr="00A538BD" w:rsidRDefault="00790BD2" w:rsidP="00790BD2">
            <w:pPr>
              <w:spacing w:after="0"/>
              <w:rPr>
                <w:b/>
                <w:bCs/>
              </w:rPr>
            </w:pPr>
            <w:r w:rsidRPr="00A538BD">
              <w:rPr>
                <w:b/>
                <w:bCs/>
              </w:rPr>
              <w:t xml:space="preserve">sysindexes </w:t>
            </w:r>
          </w:p>
          <w:p w14:paraId="3D900834" w14:textId="77777777" w:rsidR="00790BD2" w:rsidRPr="00A538BD" w:rsidRDefault="00790BD2" w:rsidP="00790BD2">
            <w:pPr>
              <w:spacing w:after="0"/>
              <w:rPr>
                <w:b/>
                <w:bCs/>
              </w:rPr>
            </w:pPr>
            <w:r w:rsidRPr="00A538BD">
              <w:rPr>
                <w:b/>
                <w:bCs/>
              </w:rPr>
              <w:t xml:space="preserve">sysindexkeys </w:t>
            </w:r>
          </w:p>
          <w:p w14:paraId="59978C6E" w14:textId="77777777" w:rsidR="00790BD2" w:rsidRPr="00A538BD" w:rsidRDefault="00790BD2" w:rsidP="00790BD2">
            <w:pPr>
              <w:spacing w:after="0"/>
              <w:rPr>
                <w:b/>
                <w:bCs/>
              </w:rPr>
            </w:pPr>
            <w:r w:rsidRPr="00A538BD">
              <w:rPr>
                <w:b/>
                <w:bCs/>
              </w:rPr>
              <w:t xml:space="preserve">syslockinfo </w:t>
            </w:r>
          </w:p>
          <w:p w14:paraId="25F33420" w14:textId="77777777" w:rsidR="00790BD2" w:rsidRPr="00A538BD" w:rsidRDefault="00790BD2" w:rsidP="00790BD2">
            <w:pPr>
              <w:spacing w:after="0"/>
              <w:rPr>
                <w:b/>
                <w:bCs/>
              </w:rPr>
            </w:pPr>
            <w:r w:rsidRPr="00A538BD">
              <w:rPr>
                <w:b/>
                <w:bCs/>
              </w:rPr>
              <w:t xml:space="preserve">syslogins </w:t>
            </w:r>
          </w:p>
          <w:p w14:paraId="7E237322" w14:textId="77777777" w:rsidR="00790BD2" w:rsidRPr="00A538BD" w:rsidRDefault="00790BD2" w:rsidP="00790BD2">
            <w:pPr>
              <w:spacing w:after="0"/>
              <w:rPr>
                <w:b/>
                <w:bCs/>
              </w:rPr>
            </w:pPr>
            <w:r w:rsidRPr="00A538BD">
              <w:rPr>
                <w:b/>
                <w:bCs/>
              </w:rPr>
              <w:t xml:space="preserve">sysmembers </w:t>
            </w:r>
          </w:p>
          <w:p w14:paraId="3104D271" w14:textId="77777777" w:rsidR="00790BD2" w:rsidRPr="00A538BD" w:rsidRDefault="00790BD2" w:rsidP="00790BD2">
            <w:pPr>
              <w:spacing w:after="0"/>
              <w:rPr>
                <w:b/>
                <w:bCs/>
              </w:rPr>
            </w:pPr>
            <w:r w:rsidRPr="00A538BD">
              <w:rPr>
                <w:b/>
                <w:bCs/>
              </w:rPr>
              <w:t xml:space="preserve">sysmessages </w:t>
            </w:r>
          </w:p>
          <w:p w14:paraId="210A12E4" w14:textId="77777777" w:rsidR="00790BD2" w:rsidRPr="00A538BD" w:rsidRDefault="00790BD2" w:rsidP="00790BD2">
            <w:pPr>
              <w:spacing w:after="0"/>
              <w:rPr>
                <w:b/>
                <w:bCs/>
              </w:rPr>
            </w:pPr>
            <w:r w:rsidRPr="00A538BD">
              <w:rPr>
                <w:b/>
                <w:bCs/>
              </w:rPr>
              <w:t xml:space="preserve">sysobjects </w:t>
            </w:r>
          </w:p>
          <w:p w14:paraId="1A838681" w14:textId="77777777" w:rsidR="00790BD2" w:rsidRPr="00A538BD" w:rsidRDefault="00790BD2" w:rsidP="00790BD2">
            <w:pPr>
              <w:spacing w:after="0"/>
              <w:rPr>
                <w:b/>
                <w:bCs/>
              </w:rPr>
            </w:pPr>
            <w:r w:rsidRPr="00A538BD">
              <w:rPr>
                <w:b/>
                <w:bCs/>
              </w:rPr>
              <w:t xml:space="preserve">sysoledbusers </w:t>
            </w:r>
          </w:p>
          <w:p w14:paraId="42CBB5E4" w14:textId="77777777" w:rsidR="00790BD2" w:rsidRPr="00A538BD" w:rsidRDefault="00790BD2" w:rsidP="00790BD2">
            <w:pPr>
              <w:spacing w:after="0"/>
              <w:rPr>
                <w:b/>
                <w:bCs/>
              </w:rPr>
            </w:pPr>
            <w:r w:rsidRPr="00A538BD">
              <w:rPr>
                <w:b/>
                <w:bCs/>
              </w:rPr>
              <w:t xml:space="preserve">sysopentapes </w:t>
            </w:r>
          </w:p>
          <w:p w14:paraId="1C0DBA0E" w14:textId="77777777" w:rsidR="00790BD2" w:rsidRPr="00A538BD" w:rsidRDefault="00790BD2" w:rsidP="00790BD2">
            <w:pPr>
              <w:spacing w:after="0"/>
              <w:rPr>
                <w:b/>
                <w:bCs/>
              </w:rPr>
            </w:pPr>
            <w:r w:rsidRPr="00A538BD">
              <w:rPr>
                <w:b/>
                <w:bCs/>
              </w:rPr>
              <w:t xml:space="preserve">sysperfinfo </w:t>
            </w:r>
          </w:p>
          <w:p w14:paraId="55A776D6" w14:textId="77777777" w:rsidR="00790BD2" w:rsidRPr="00A538BD" w:rsidRDefault="00790BD2" w:rsidP="00790BD2">
            <w:pPr>
              <w:spacing w:after="0"/>
              <w:rPr>
                <w:b/>
                <w:bCs/>
              </w:rPr>
            </w:pPr>
            <w:r w:rsidRPr="00A538BD">
              <w:rPr>
                <w:b/>
                <w:bCs/>
              </w:rPr>
              <w:t xml:space="preserve">syspermissions </w:t>
            </w:r>
          </w:p>
          <w:p w14:paraId="1486E216" w14:textId="77777777" w:rsidR="00790BD2" w:rsidRPr="00A538BD" w:rsidRDefault="00790BD2" w:rsidP="00790BD2">
            <w:pPr>
              <w:spacing w:after="0"/>
              <w:rPr>
                <w:b/>
                <w:bCs/>
              </w:rPr>
            </w:pPr>
            <w:r w:rsidRPr="00A538BD">
              <w:rPr>
                <w:b/>
                <w:bCs/>
              </w:rPr>
              <w:t xml:space="preserve">sysprocesses </w:t>
            </w:r>
          </w:p>
          <w:p w14:paraId="159C2084" w14:textId="77777777" w:rsidR="00790BD2" w:rsidRPr="00A538BD" w:rsidRDefault="00790BD2" w:rsidP="00790BD2">
            <w:pPr>
              <w:spacing w:after="0"/>
              <w:rPr>
                <w:b/>
                <w:bCs/>
              </w:rPr>
            </w:pPr>
            <w:r w:rsidRPr="00A538BD">
              <w:rPr>
                <w:b/>
                <w:bCs/>
              </w:rPr>
              <w:t xml:space="preserve">sysprotects </w:t>
            </w:r>
          </w:p>
          <w:p w14:paraId="2198161C" w14:textId="77777777" w:rsidR="00790BD2" w:rsidRPr="00A538BD" w:rsidRDefault="00790BD2" w:rsidP="00790BD2">
            <w:pPr>
              <w:spacing w:after="0"/>
              <w:rPr>
                <w:b/>
                <w:bCs/>
              </w:rPr>
            </w:pPr>
            <w:r w:rsidRPr="00A538BD">
              <w:rPr>
                <w:b/>
                <w:bCs/>
              </w:rPr>
              <w:t xml:space="preserve">sysreferences </w:t>
            </w:r>
          </w:p>
          <w:p w14:paraId="629505D0" w14:textId="77777777" w:rsidR="00790BD2" w:rsidRPr="00A538BD" w:rsidRDefault="00790BD2" w:rsidP="00790BD2">
            <w:pPr>
              <w:spacing w:after="0"/>
              <w:rPr>
                <w:b/>
                <w:bCs/>
              </w:rPr>
            </w:pPr>
            <w:r w:rsidRPr="00A538BD">
              <w:rPr>
                <w:b/>
                <w:bCs/>
              </w:rPr>
              <w:t xml:space="preserve">sysremotelogins </w:t>
            </w:r>
          </w:p>
          <w:p w14:paraId="0A0CEE02" w14:textId="77777777" w:rsidR="00790BD2" w:rsidRPr="00A538BD" w:rsidRDefault="00790BD2" w:rsidP="00790BD2">
            <w:pPr>
              <w:spacing w:after="0"/>
              <w:rPr>
                <w:b/>
                <w:bCs/>
              </w:rPr>
            </w:pPr>
            <w:r w:rsidRPr="00A538BD">
              <w:rPr>
                <w:b/>
                <w:bCs/>
              </w:rPr>
              <w:t xml:space="preserve">sysservers </w:t>
            </w:r>
          </w:p>
          <w:p w14:paraId="2D13765B" w14:textId="77777777" w:rsidR="00790BD2" w:rsidRPr="00A538BD" w:rsidRDefault="00790BD2" w:rsidP="00790BD2">
            <w:pPr>
              <w:spacing w:after="0"/>
              <w:rPr>
                <w:b/>
                <w:bCs/>
              </w:rPr>
            </w:pPr>
            <w:r w:rsidRPr="00A538BD">
              <w:rPr>
                <w:b/>
                <w:bCs/>
              </w:rPr>
              <w:t xml:space="preserve">systypes </w:t>
            </w:r>
          </w:p>
          <w:p w14:paraId="5EB03A4D" w14:textId="77777777" w:rsidR="00790BD2" w:rsidRDefault="00790BD2" w:rsidP="00790BD2">
            <w:pPr>
              <w:spacing w:after="0"/>
              <w:rPr>
                <w:b/>
                <w:bCs/>
              </w:rPr>
            </w:pPr>
            <w:r w:rsidRPr="00A538BD">
              <w:rPr>
                <w:b/>
                <w:bCs/>
              </w:rPr>
              <w:t>sysusers</w:t>
            </w:r>
          </w:p>
          <w:p w14:paraId="29B9937C" w14:textId="77777777" w:rsidR="00790BD2" w:rsidRPr="00A538BD" w:rsidRDefault="00790BD2" w:rsidP="00790BD2">
            <w:pPr>
              <w:spacing w:after="0"/>
              <w:rPr>
                <w:b/>
                <w:bCs/>
              </w:rPr>
            </w:pPr>
            <w:r w:rsidRPr="00A538BD">
              <w:rPr>
                <w:b/>
                <w:bCs/>
              </w:rPr>
              <w:t xml:space="preserve">sys.numbered_procedures </w:t>
            </w:r>
          </w:p>
          <w:p w14:paraId="4F5BCB05" w14:textId="77777777" w:rsidR="00790BD2" w:rsidRPr="00A50495" w:rsidRDefault="00790BD2" w:rsidP="00790BD2">
            <w:pPr>
              <w:spacing w:after="0"/>
              <w:rPr>
                <w:b/>
                <w:bCs/>
              </w:rPr>
            </w:pPr>
            <w:r w:rsidRPr="00A538BD">
              <w:rPr>
                <w:b/>
                <w:bCs/>
              </w:rPr>
              <w:t>sys.numbered_procedure_parameters</w:t>
            </w:r>
          </w:p>
        </w:tc>
      </w:tr>
      <w:tr w:rsidR="00790BD2" w:rsidRPr="0057206B" w14:paraId="12224599" w14:textId="77777777" w:rsidTr="007149AF">
        <w:trPr>
          <w:trHeight w:val="266"/>
        </w:trPr>
        <w:tc>
          <w:tcPr>
            <w:tcW w:w="2257" w:type="dxa"/>
            <w:shd w:val="clear" w:color="000000" w:fill="FFFFFF"/>
            <w:hideMark/>
          </w:tcPr>
          <w:p w14:paraId="7F5318F4" w14:textId="77777777" w:rsidR="00790BD2" w:rsidRDefault="00790BD2" w:rsidP="00790BD2">
            <w:pPr>
              <w:spacing w:after="0"/>
            </w:pPr>
            <w:r>
              <w:t>System views</w:t>
            </w:r>
          </w:p>
        </w:tc>
        <w:tc>
          <w:tcPr>
            <w:tcW w:w="7283" w:type="dxa"/>
            <w:shd w:val="clear" w:color="000000" w:fill="FFFFFF"/>
            <w:hideMark/>
          </w:tcPr>
          <w:p w14:paraId="31F153A2" w14:textId="77777777" w:rsidR="00790BD2" w:rsidRPr="00A50495" w:rsidRDefault="00790BD2" w:rsidP="00790BD2">
            <w:pPr>
              <w:spacing w:after="0"/>
              <w:rPr>
                <w:b/>
                <w:bCs/>
              </w:rPr>
            </w:pPr>
            <w:r w:rsidRPr="0010101F">
              <w:rPr>
                <w:b/>
                <w:bCs/>
              </w:rPr>
              <w:t>sys.sql_dependencies</w:t>
            </w:r>
          </w:p>
        </w:tc>
      </w:tr>
      <w:tr w:rsidR="00790BD2" w:rsidRPr="0057206B" w14:paraId="13DCFE91" w14:textId="77777777" w:rsidTr="007149AF">
        <w:trPr>
          <w:trHeight w:val="266"/>
        </w:trPr>
        <w:tc>
          <w:tcPr>
            <w:tcW w:w="2257" w:type="dxa"/>
            <w:shd w:val="clear" w:color="000000" w:fill="FFFFFF"/>
            <w:hideMark/>
          </w:tcPr>
          <w:p w14:paraId="47D4A698" w14:textId="77777777" w:rsidR="00790BD2" w:rsidRDefault="00790BD2" w:rsidP="00790BD2">
            <w:pPr>
              <w:spacing w:after="0"/>
            </w:pPr>
            <w:r w:rsidRPr="00852908">
              <w:t>Table compression</w:t>
            </w:r>
          </w:p>
        </w:tc>
        <w:tc>
          <w:tcPr>
            <w:tcW w:w="7283" w:type="dxa"/>
            <w:shd w:val="clear" w:color="000000" w:fill="FFFFFF"/>
            <w:hideMark/>
          </w:tcPr>
          <w:p w14:paraId="4407EEE8" w14:textId="77777777" w:rsidR="00790BD2" w:rsidRDefault="00790BD2" w:rsidP="00790BD2">
            <w:pPr>
              <w:spacing w:after="0"/>
              <w:rPr>
                <w:bCs/>
              </w:rPr>
            </w:pPr>
            <w:r>
              <w:rPr>
                <w:bCs/>
              </w:rPr>
              <w:t>U</w:t>
            </w:r>
            <w:r w:rsidRPr="001A6677">
              <w:rPr>
                <w:bCs/>
              </w:rPr>
              <w:t>se of the vardecimal storage format</w:t>
            </w:r>
          </w:p>
          <w:p w14:paraId="7F652460" w14:textId="77777777" w:rsidR="00790BD2" w:rsidRDefault="00790BD2" w:rsidP="00790BD2">
            <w:pPr>
              <w:spacing w:after="0"/>
              <w:rPr>
                <w:bCs/>
              </w:rPr>
            </w:pPr>
            <w:r w:rsidRPr="0014336F">
              <w:rPr>
                <w:bCs/>
              </w:rPr>
              <w:t xml:space="preserve">Use of the </w:t>
            </w:r>
            <w:r w:rsidRPr="001A6677">
              <w:rPr>
                <w:b/>
                <w:bCs/>
              </w:rPr>
              <w:t>sp_db_vardecimal_storage_format</w:t>
            </w:r>
            <w:r w:rsidRPr="0014336F">
              <w:rPr>
                <w:bCs/>
              </w:rPr>
              <w:t xml:space="preserve"> procedure</w:t>
            </w:r>
          </w:p>
          <w:p w14:paraId="66317EDE" w14:textId="77777777" w:rsidR="00790BD2" w:rsidRPr="0014336F" w:rsidRDefault="00790BD2" w:rsidP="00790BD2">
            <w:pPr>
              <w:spacing w:after="0"/>
              <w:rPr>
                <w:bCs/>
              </w:rPr>
            </w:pPr>
            <w:r w:rsidRPr="0014336F">
              <w:rPr>
                <w:bCs/>
              </w:rPr>
              <w:t xml:space="preserve">Use of the </w:t>
            </w:r>
            <w:r w:rsidRPr="001A6677">
              <w:rPr>
                <w:b/>
                <w:bCs/>
              </w:rPr>
              <w:t>sp_estimated_rowsize_reduction_for_vardecimal</w:t>
            </w:r>
            <w:r w:rsidRPr="0014336F">
              <w:rPr>
                <w:bCs/>
              </w:rPr>
              <w:t xml:space="preserve"> procedure</w:t>
            </w:r>
          </w:p>
        </w:tc>
      </w:tr>
      <w:tr w:rsidR="00790BD2" w:rsidRPr="0057206B" w14:paraId="405DE829" w14:textId="77777777" w:rsidTr="007149AF">
        <w:trPr>
          <w:trHeight w:val="266"/>
        </w:trPr>
        <w:tc>
          <w:tcPr>
            <w:tcW w:w="2257" w:type="dxa"/>
            <w:shd w:val="clear" w:color="000000" w:fill="FFFFFF"/>
            <w:hideMark/>
          </w:tcPr>
          <w:p w14:paraId="201EB414" w14:textId="77777777" w:rsidR="00790BD2" w:rsidRDefault="00790BD2" w:rsidP="00790BD2">
            <w:pPr>
              <w:spacing w:after="0"/>
            </w:pPr>
            <w:r w:rsidRPr="00852908">
              <w:lastRenderedPageBreak/>
              <w:t>Table hints</w:t>
            </w:r>
          </w:p>
        </w:tc>
        <w:tc>
          <w:tcPr>
            <w:tcW w:w="7283" w:type="dxa"/>
            <w:shd w:val="clear" w:color="000000" w:fill="FFFFFF"/>
            <w:hideMark/>
          </w:tcPr>
          <w:p w14:paraId="54EF2DF8" w14:textId="77777777" w:rsidR="00790BD2" w:rsidRDefault="00790BD2" w:rsidP="00790BD2">
            <w:pPr>
              <w:spacing w:after="0"/>
              <w:rPr>
                <w:bCs/>
              </w:rPr>
            </w:pPr>
            <w:r w:rsidRPr="001A6677">
              <w:rPr>
                <w:bCs/>
              </w:rPr>
              <w:t>Specifying NOLOCK or READUNCOMMITTED in the FROM clause of an UPDATE or DELETE statement</w:t>
            </w:r>
          </w:p>
          <w:p w14:paraId="76C3609A" w14:textId="77777777" w:rsidR="00790BD2" w:rsidRPr="008852D9" w:rsidRDefault="00790BD2" w:rsidP="00790BD2">
            <w:pPr>
              <w:spacing w:after="0"/>
              <w:rPr>
                <w:bCs/>
              </w:rPr>
            </w:pPr>
            <w:r w:rsidRPr="008852D9">
              <w:rPr>
                <w:bCs/>
              </w:rPr>
              <w:t>Specifying table hints without using the WITH keyword</w:t>
            </w:r>
          </w:p>
        </w:tc>
      </w:tr>
      <w:tr w:rsidR="00790BD2" w:rsidRPr="0057206B" w14:paraId="5A45A672" w14:textId="77777777" w:rsidTr="007149AF">
        <w:trPr>
          <w:trHeight w:val="266"/>
        </w:trPr>
        <w:tc>
          <w:tcPr>
            <w:tcW w:w="2257" w:type="dxa"/>
            <w:shd w:val="clear" w:color="000000" w:fill="FFFFFF"/>
            <w:hideMark/>
          </w:tcPr>
          <w:p w14:paraId="6DA03C3E" w14:textId="77777777" w:rsidR="00790BD2" w:rsidRPr="00852908" w:rsidRDefault="00790BD2" w:rsidP="00790BD2">
            <w:pPr>
              <w:spacing w:after="0"/>
            </w:pPr>
            <w:r w:rsidRPr="00852908">
              <w:t>Textpointers</w:t>
            </w:r>
          </w:p>
        </w:tc>
        <w:tc>
          <w:tcPr>
            <w:tcW w:w="7283" w:type="dxa"/>
            <w:shd w:val="clear" w:color="000000" w:fill="FFFFFF"/>
            <w:hideMark/>
          </w:tcPr>
          <w:p w14:paraId="3733FE13" w14:textId="77777777" w:rsidR="00790BD2" w:rsidRPr="000F0AF1" w:rsidRDefault="00790BD2" w:rsidP="00790BD2">
            <w:pPr>
              <w:spacing w:after="0"/>
              <w:rPr>
                <w:bCs/>
              </w:rPr>
            </w:pPr>
            <w:r w:rsidRPr="000F0AF1">
              <w:rPr>
                <w:bCs/>
              </w:rPr>
              <w:t>TEXTPTR()</w:t>
            </w:r>
          </w:p>
          <w:p w14:paraId="60A6F9CA" w14:textId="77777777" w:rsidR="00790BD2" w:rsidRDefault="00790BD2" w:rsidP="00790BD2">
            <w:pPr>
              <w:spacing w:after="0"/>
              <w:rPr>
                <w:bCs/>
              </w:rPr>
            </w:pPr>
            <w:r w:rsidRPr="000F0AF1">
              <w:rPr>
                <w:bCs/>
              </w:rPr>
              <w:t>TEXTVALID()</w:t>
            </w:r>
          </w:p>
          <w:p w14:paraId="00C9A0E4" w14:textId="77777777" w:rsidR="00790BD2" w:rsidRDefault="00790BD2" w:rsidP="00790BD2">
            <w:pPr>
              <w:spacing w:after="0"/>
              <w:rPr>
                <w:bCs/>
              </w:rPr>
            </w:pPr>
            <w:r w:rsidRPr="000F0AF1">
              <w:rPr>
                <w:bCs/>
              </w:rPr>
              <w:t>READTEXT</w:t>
            </w:r>
          </w:p>
          <w:p w14:paraId="522DEA86" w14:textId="77777777" w:rsidR="00790BD2" w:rsidRPr="000F0AF1" w:rsidRDefault="00790BD2" w:rsidP="00790BD2">
            <w:pPr>
              <w:spacing w:after="0"/>
              <w:rPr>
                <w:bCs/>
              </w:rPr>
            </w:pPr>
            <w:r w:rsidRPr="001A6677">
              <w:rPr>
                <w:bCs/>
              </w:rPr>
              <w:t>UPDATETEXT</w:t>
            </w:r>
          </w:p>
          <w:p w14:paraId="468AEA27" w14:textId="77777777" w:rsidR="00790BD2" w:rsidRPr="000F0AF1" w:rsidRDefault="00790BD2" w:rsidP="00790BD2">
            <w:pPr>
              <w:spacing w:after="0"/>
              <w:rPr>
                <w:bCs/>
              </w:rPr>
            </w:pPr>
            <w:r w:rsidRPr="000F0AF1">
              <w:rPr>
                <w:bCs/>
              </w:rPr>
              <w:t>WRITETEXT</w:t>
            </w:r>
          </w:p>
        </w:tc>
      </w:tr>
      <w:tr w:rsidR="00790BD2" w:rsidRPr="0057206B" w14:paraId="6E632E7C" w14:textId="77777777" w:rsidTr="007149AF">
        <w:tc>
          <w:tcPr>
            <w:tcW w:w="2257" w:type="dxa"/>
            <w:shd w:val="clear" w:color="000000" w:fill="FFFFFF"/>
            <w:hideMark/>
          </w:tcPr>
          <w:p w14:paraId="3D0F39CF" w14:textId="77777777" w:rsidR="00790BD2" w:rsidRPr="0057206B" w:rsidRDefault="00790BD2" w:rsidP="00790BD2">
            <w:pPr>
              <w:spacing w:after="0"/>
            </w:pPr>
            <w:r w:rsidRPr="0057206B">
              <w:t>Transact-SQL</w:t>
            </w:r>
            <w:r>
              <w:t xml:space="preserve"> syntax</w:t>
            </w:r>
          </w:p>
        </w:tc>
        <w:tc>
          <w:tcPr>
            <w:tcW w:w="7283" w:type="dxa"/>
            <w:shd w:val="clear" w:color="000000" w:fill="FFFFFF"/>
            <w:hideMark/>
          </w:tcPr>
          <w:p w14:paraId="0C297E3D" w14:textId="77777777" w:rsidR="008B656C" w:rsidRDefault="00790BD2">
            <w:pPr>
              <w:pStyle w:val="ListParagraph"/>
              <w:numPr>
                <w:ilvl w:val="0"/>
                <w:numId w:val="14"/>
              </w:numPr>
              <w:spacing w:after="0"/>
              <w:ind w:left="515"/>
              <w:rPr>
                <w:bCs/>
              </w:rPr>
            </w:pPr>
            <w:r w:rsidRPr="001A6677">
              <w:rPr>
                <w:bCs/>
              </w:rPr>
              <w:t>:: function-calling sequence</w:t>
            </w:r>
          </w:p>
          <w:p w14:paraId="2EDC9AF1" w14:textId="77777777" w:rsidR="008B656C" w:rsidRDefault="00790BD2">
            <w:pPr>
              <w:pStyle w:val="ListParagraph"/>
              <w:numPr>
                <w:ilvl w:val="0"/>
                <w:numId w:val="14"/>
              </w:numPr>
              <w:spacing w:after="0"/>
              <w:ind w:left="515"/>
              <w:rPr>
                <w:bCs/>
              </w:rPr>
            </w:pPr>
            <w:r w:rsidRPr="001A6677">
              <w:rPr>
                <w:bCs/>
              </w:rPr>
              <w:t>Three-part and four-part column references in SELECT list</w:t>
            </w:r>
          </w:p>
          <w:p w14:paraId="6030CC8A" w14:textId="77777777" w:rsidR="008B656C" w:rsidRDefault="00790BD2">
            <w:pPr>
              <w:pStyle w:val="ListParagraph"/>
              <w:numPr>
                <w:ilvl w:val="0"/>
                <w:numId w:val="14"/>
              </w:numPr>
              <w:spacing w:after="0"/>
              <w:ind w:left="515"/>
              <w:rPr>
                <w:bCs/>
                <w:i/>
              </w:rPr>
            </w:pPr>
            <w:r w:rsidRPr="001A6677">
              <w:rPr>
                <w:bCs/>
              </w:rPr>
              <w:t xml:space="preserve">A string enclosed in quotation marks used as a column alias for an expression in a SELECT list: for example, </w:t>
            </w:r>
            <w:r w:rsidRPr="001A6677">
              <w:rPr>
                <w:bCs/>
                <w:i/>
              </w:rPr>
              <w:t>'string_alias' = expression</w:t>
            </w:r>
          </w:p>
          <w:p w14:paraId="4B23C4CA" w14:textId="77777777" w:rsidR="008B656C" w:rsidRDefault="00790BD2">
            <w:pPr>
              <w:pStyle w:val="ListParagraph"/>
              <w:numPr>
                <w:ilvl w:val="0"/>
                <w:numId w:val="14"/>
              </w:numPr>
              <w:spacing w:after="0"/>
              <w:ind w:left="515"/>
              <w:rPr>
                <w:bCs/>
              </w:rPr>
            </w:pPr>
            <w:r w:rsidRPr="001A6677">
              <w:rPr>
                <w:bCs/>
              </w:rPr>
              <w:t>Numbered procedures</w:t>
            </w:r>
          </w:p>
          <w:p w14:paraId="3641607C" w14:textId="77777777" w:rsidR="008B656C" w:rsidRDefault="00790BD2">
            <w:pPr>
              <w:pStyle w:val="ListParagraph"/>
              <w:numPr>
                <w:ilvl w:val="0"/>
                <w:numId w:val="14"/>
              </w:numPr>
              <w:spacing w:after="0"/>
              <w:ind w:left="515"/>
              <w:rPr>
                <w:bCs/>
              </w:rPr>
            </w:pPr>
            <w:r w:rsidRPr="001A6677">
              <w:rPr>
                <w:bCs/>
                <w:i/>
              </w:rPr>
              <w:t>table_name.index_name</w:t>
            </w:r>
            <w:r w:rsidRPr="001A6677">
              <w:rPr>
                <w:bCs/>
              </w:rPr>
              <w:t xml:space="preserve"> syntax in DROP INDEX</w:t>
            </w:r>
          </w:p>
          <w:p w14:paraId="051F4C7E" w14:textId="77777777" w:rsidR="008B656C" w:rsidRDefault="00790BD2">
            <w:pPr>
              <w:pStyle w:val="ListParagraph"/>
              <w:numPr>
                <w:ilvl w:val="0"/>
                <w:numId w:val="14"/>
              </w:numPr>
              <w:spacing w:after="0"/>
              <w:ind w:left="515"/>
              <w:rPr>
                <w:bCs/>
              </w:rPr>
            </w:pPr>
            <w:r w:rsidRPr="001A6677">
              <w:rPr>
                <w:bCs/>
              </w:rPr>
              <w:t>Not ending Transact-SQL statements with a semicolon</w:t>
            </w:r>
          </w:p>
          <w:p w14:paraId="1CC63047" w14:textId="77777777" w:rsidR="008B656C" w:rsidRDefault="00790BD2">
            <w:pPr>
              <w:pStyle w:val="ListParagraph"/>
              <w:numPr>
                <w:ilvl w:val="0"/>
                <w:numId w:val="14"/>
              </w:numPr>
              <w:spacing w:after="0"/>
              <w:ind w:left="515"/>
              <w:rPr>
                <w:bCs/>
              </w:rPr>
            </w:pPr>
            <w:r w:rsidRPr="001A6677">
              <w:rPr>
                <w:bCs/>
              </w:rPr>
              <w:t>Use of #, ## as temporary table and temporary stored procedure names</w:t>
            </w:r>
          </w:p>
          <w:p w14:paraId="7A36D79A" w14:textId="77777777" w:rsidR="008B656C" w:rsidRDefault="00790BD2">
            <w:pPr>
              <w:pStyle w:val="ListParagraph"/>
              <w:numPr>
                <w:ilvl w:val="0"/>
                <w:numId w:val="14"/>
              </w:numPr>
              <w:spacing w:after="0"/>
              <w:ind w:left="515"/>
              <w:rPr>
                <w:bCs/>
              </w:rPr>
            </w:pPr>
            <w:r w:rsidRPr="001A6677">
              <w:rPr>
                <w:bCs/>
              </w:rPr>
              <w:t>Use of @, @@, or @@ as Transact-SQL identifiers</w:t>
            </w:r>
          </w:p>
          <w:p w14:paraId="24FA178C" w14:textId="77777777" w:rsidR="008B656C" w:rsidRDefault="00790BD2">
            <w:pPr>
              <w:pStyle w:val="ListParagraph"/>
              <w:numPr>
                <w:ilvl w:val="0"/>
                <w:numId w:val="14"/>
              </w:numPr>
              <w:spacing w:after="0"/>
              <w:ind w:left="515"/>
              <w:rPr>
                <w:bCs/>
              </w:rPr>
            </w:pPr>
            <w:r w:rsidRPr="001A6677">
              <w:rPr>
                <w:bCs/>
              </w:rPr>
              <w:t>Use of DEFAULT keyword as default value</w:t>
            </w:r>
          </w:p>
          <w:p w14:paraId="29661F37" w14:textId="77777777" w:rsidR="008B656C" w:rsidRDefault="00790BD2">
            <w:pPr>
              <w:pStyle w:val="ListParagraph"/>
              <w:numPr>
                <w:ilvl w:val="0"/>
                <w:numId w:val="14"/>
              </w:numPr>
              <w:spacing w:after="0"/>
              <w:ind w:left="515"/>
              <w:rPr>
                <w:bCs/>
              </w:rPr>
            </w:pPr>
            <w:r w:rsidRPr="001A6677">
              <w:rPr>
                <w:bCs/>
              </w:rPr>
              <w:t>Use of a space as a separator between table hints</w:t>
            </w:r>
          </w:p>
          <w:p w14:paraId="4DC85426" w14:textId="77777777" w:rsidR="008B656C" w:rsidRDefault="00790BD2">
            <w:pPr>
              <w:pStyle w:val="ListParagraph"/>
              <w:numPr>
                <w:ilvl w:val="0"/>
                <w:numId w:val="14"/>
              </w:numPr>
              <w:spacing w:after="0"/>
              <w:ind w:left="515"/>
            </w:pPr>
            <w:r w:rsidRPr="001A6677">
              <w:rPr>
                <w:bCs/>
              </w:rPr>
              <w:t>The select list of an aggregate indexed view must contain COUNT_BIG (*) in 90 compatibility mode</w:t>
            </w:r>
            <w:r>
              <w:t xml:space="preserve"> </w:t>
            </w:r>
          </w:p>
          <w:p w14:paraId="19512779" w14:textId="77777777" w:rsidR="008B656C" w:rsidRDefault="00790BD2">
            <w:pPr>
              <w:pStyle w:val="ListParagraph"/>
              <w:numPr>
                <w:ilvl w:val="0"/>
                <w:numId w:val="14"/>
              </w:numPr>
              <w:spacing w:after="0"/>
              <w:ind w:left="515"/>
              <w:rPr>
                <w:bCs/>
              </w:rPr>
            </w:pPr>
            <w:r w:rsidRPr="001A6677">
              <w:rPr>
                <w:bCs/>
              </w:rPr>
              <w:t>The indirect application of table hints to an invocation of a multi-statement table-valued function (TVF) through a view</w:t>
            </w:r>
          </w:p>
          <w:p w14:paraId="5964157D" w14:textId="77777777" w:rsidR="008B656C" w:rsidRDefault="00790BD2">
            <w:pPr>
              <w:pStyle w:val="ListParagraph"/>
              <w:numPr>
                <w:ilvl w:val="0"/>
                <w:numId w:val="14"/>
              </w:numPr>
              <w:spacing w:after="0"/>
              <w:ind w:left="515"/>
              <w:rPr>
                <w:bCs/>
              </w:rPr>
            </w:pPr>
            <w:r w:rsidRPr="001A6677">
              <w:rPr>
                <w:bCs/>
              </w:rPr>
              <w:t>GROUP BY ALL</w:t>
            </w:r>
          </w:p>
          <w:p w14:paraId="6F992FA7" w14:textId="77777777" w:rsidR="008B656C" w:rsidRDefault="00790BD2">
            <w:pPr>
              <w:pStyle w:val="ListParagraph"/>
              <w:numPr>
                <w:ilvl w:val="0"/>
                <w:numId w:val="14"/>
              </w:numPr>
              <w:spacing w:after="0"/>
              <w:ind w:left="515"/>
              <w:rPr>
                <w:bCs/>
              </w:rPr>
            </w:pPr>
            <w:r w:rsidRPr="001A6677">
              <w:rPr>
                <w:bCs/>
              </w:rPr>
              <w:t>ROWGUIDCOL as a column name in DML statements</w:t>
            </w:r>
          </w:p>
          <w:p w14:paraId="62C6124D" w14:textId="77777777" w:rsidR="008B656C" w:rsidRDefault="00790BD2">
            <w:pPr>
              <w:pStyle w:val="ListParagraph"/>
              <w:numPr>
                <w:ilvl w:val="0"/>
                <w:numId w:val="14"/>
              </w:numPr>
              <w:spacing w:after="0"/>
              <w:ind w:left="515"/>
              <w:rPr>
                <w:bCs/>
              </w:rPr>
            </w:pPr>
            <w:r w:rsidRPr="001A6677">
              <w:rPr>
                <w:bCs/>
              </w:rPr>
              <w:t>IDENTITYCOL as a column name in DML statements</w:t>
            </w:r>
          </w:p>
          <w:p w14:paraId="63B8FEBE" w14:textId="77777777" w:rsidR="008B656C" w:rsidRDefault="00790BD2">
            <w:pPr>
              <w:pStyle w:val="ListParagraph"/>
              <w:numPr>
                <w:ilvl w:val="0"/>
                <w:numId w:val="14"/>
              </w:numPr>
              <w:spacing w:after="0"/>
              <w:ind w:left="515"/>
              <w:rPr>
                <w:bCs/>
              </w:rPr>
            </w:pPr>
            <w:r w:rsidRPr="001A6677">
              <w:rPr>
                <w:bCs/>
              </w:rPr>
              <w:t>ALTER DATABASE syntax:</w:t>
            </w:r>
          </w:p>
          <w:p w14:paraId="4B11B902" w14:textId="77777777" w:rsidR="008B656C" w:rsidRDefault="00790BD2">
            <w:pPr>
              <w:pStyle w:val="ListParagraph"/>
              <w:numPr>
                <w:ilvl w:val="1"/>
                <w:numId w:val="14"/>
              </w:numPr>
              <w:spacing w:after="0"/>
              <w:ind w:left="1055"/>
              <w:rPr>
                <w:bCs/>
              </w:rPr>
            </w:pPr>
            <w:r w:rsidRPr="001A6677">
              <w:rPr>
                <w:bCs/>
              </w:rPr>
              <w:t>MODIFY FILEGROUP READONLY</w:t>
            </w:r>
          </w:p>
          <w:p w14:paraId="01F3507B" w14:textId="77777777" w:rsidR="008B656C" w:rsidRDefault="00790BD2">
            <w:pPr>
              <w:pStyle w:val="ListParagraph"/>
              <w:numPr>
                <w:ilvl w:val="1"/>
                <w:numId w:val="14"/>
              </w:numPr>
              <w:spacing w:after="0"/>
              <w:ind w:left="1055"/>
              <w:rPr>
                <w:bCs/>
              </w:rPr>
            </w:pPr>
            <w:r w:rsidRPr="001A6677">
              <w:rPr>
                <w:bCs/>
              </w:rPr>
              <w:t>MODIFY FILEGROUP READWRITE</w:t>
            </w:r>
          </w:p>
        </w:tc>
      </w:tr>
      <w:tr w:rsidR="00790BD2" w:rsidRPr="0057206B" w14:paraId="22EF5CD7" w14:textId="77777777" w:rsidTr="007149AF">
        <w:tc>
          <w:tcPr>
            <w:tcW w:w="2257" w:type="dxa"/>
            <w:tcBorders>
              <w:bottom w:val="single" w:sz="8" w:space="0" w:color="DDDDDD"/>
            </w:tcBorders>
            <w:shd w:val="clear" w:color="000000" w:fill="FFFFFF"/>
            <w:hideMark/>
          </w:tcPr>
          <w:p w14:paraId="6DFB46E7" w14:textId="77777777" w:rsidR="00790BD2" w:rsidRDefault="00790BD2" w:rsidP="00790BD2">
            <w:pPr>
              <w:spacing w:after="0"/>
            </w:pPr>
            <w:r>
              <w:t>XML</w:t>
            </w:r>
          </w:p>
        </w:tc>
        <w:tc>
          <w:tcPr>
            <w:tcW w:w="7283" w:type="dxa"/>
            <w:tcBorders>
              <w:bottom w:val="single" w:sz="8" w:space="0" w:color="DDDDDD"/>
            </w:tcBorders>
            <w:shd w:val="clear" w:color="000000" w:fill="FFFFFF"/>
            <w:hideMark/>
          </w:tcPr>
          <w:p w14:paraId="5BDC066D" w14:textId="77777777" w:rsidR="00790BD2" w:rsidRPr="00FE09AB" w:rsidRDefault="00790BD2" w:rsidP="00790BD2">
            <w:pPr>
              <w:spacing w:after="0"/>
              <w:rPr>
                <w:bCs/>
              </w:rPr>
            </w:pPr>
            <w:r w:rsidRPr="00C63E4A">
              <w:rPr>
                <w:bCs/>
              </w:rPr>
              <w:t>Inline XDR Schema Generation</w:t>
            </w:r>
          </w:p>
        </w:tc>
      </w:tr>
      <w:tr w:rsidR="00790BD2" w:rsidRPr="0057206B" w14:paraId="2550EC2F" w14:textId="77777777" w:rsidTr="007149AF">
        <w:tc>
          <w:tcPr>
            <w:tcW w:w="2257" w:type="dxa"/>
            <w:tcBorders>
              <w:bottom w:val="single" w:sz="8" w:space="0" w:color="DDDDDD"/>
            </w:tcBorders>
            <w:shd w:val="clear" w:color="000000" w:fill="FFFFFF"/>
            <w:hideMark/>
          </w:tcPr>
          <w:p w14:paraId="53C96465" w14:textId="77777777" w:rsidR="00790BD2" w:rsidRDefault="00790BD2" w:rsidP="00790BD2">
            <w:pPr>
              <w:spacing w:after="0"/>
            </w:pPr>
            <w:r>
              <w:t>Other</w:t>
            </w:r>
          </w:p>
        </w:tc>
        <w:tc>
          <w:tcPr>
            <w:tcW w:w="7283" w:type="dxa"/>
            <w:tcBorders>
              <w:bottom w:val="single" w:sz="8" w:space="0" w:color="DDDDDD"/>
            </w:tcBorders>
            <w:shd w:val="clear" w:color="000000" w:fill="FFFFFF"/>
            <w:hideMark/>
          </w:tcPr>
          <w:p w14:paraId="701D4AAF" w14:textId="77777777" w:rsidR="00790BD2" w:rsidRPr="008F7011" w:rsidRDefault="00790BD2" w:rsidP="00790BD2">
            <w:pPr>
              <w:spacing w:after="0"/>
              <w:rPr>
                <w:bCs/>
              </w:rPr>
            </w:pPr>
            <w:r w:rsidRPr="008F7011">
              <w:rPr>
                <w:bCs/>
              </w:rPr>
              <w:t>DB-Library</w:t>
            </w:r>
          </w:p>
          <w:p w14:paraId="2EC70D2B" w14:textId="77777777" w:rsidR="00790BD2" w:rsidRPr="00FE09AB" w:rsidRDefault="00790BD2" w:rsidP="00790BD2">
            <w:pPr>
              <w:spacing w:after="0"/>
              <w:rPr>
                <w:bCs/>
              </w:rPr>
            </w:pPr>
            <w:r w:rsidRPr="008F7011">
              <w:rPr>
                <w:bCs/>
              </w:rPr>
              <w:t>Embedded SQL for C</w:t>
            </w:r>
          </w:p>
        </w:tc>
      </w:tr>
      <w:tr w:rsidR="00790BD2" w:rsidRPr="0057206B" w14:paraId="64EB0035" w14:textId="77777777" w:rsidTr="007149AF">
        <w:tc>
          <w:tcPr>
            <w:tcW w:w="2257" w:type="dxa"/>
            <w:shd w:val="clear" w:color="000000" w:fill="D9D9D9" w:themeFill="background1" w:themeFillShade="D9"/>
            <w:vAlign w:val="bottom"/>
            <w:hideMark/>
          </w:tcPr>
          <w:p w14:paraId="2C819E71" w14:textId="77777777" w:rsidR="00790BD2" w:rsidRPr="00E412E3" w:rsidRDefault="00790BD2" w:rsidP="00790BD2">
            <w:pPr>
              <w:spacing w:after="0"/>
              <w:rPr>
                <w:b/>
                <w:bCs/>
                <w:color w:val="1F497D" w:themeColor="text2"/>
              </w:rPr>
            </w:pPr>
            <w:r w:rsidRPr="00E412E3">
              <w:rPr>
                <w:b/>
                <w:bCs/>
                <w:color w:val="1F497D" w:themeColor="text2"/>
              </w:rPr>
              <w:t>Analysis Services</w:t>
            </w:r>
          </w:p>
        </w:tc>
        <w:tc>
          <w:tcPr>
            <w:tcW w:w="7283" w:type="dxa"/>
            <w:shd w:val="clear" w:color="000000" w:fill="D9D9D9" w:themeFill="background1" w:themeFillShade="D9"/>
            <w:vAlign w:val="bottom"/>
            <w:hideMark/>
          </w:tcPr>
          <w:p w14:paraId="03A826F4" w14:textId="77777777" w:rsidR="00790BD2" w:rsidRPr="00E412E3" w:rsidRDefault="00790BD2" w:rsidP="00790BD2">
            <w:pPr>
              <w:spacing w:after="0"/>
              <w:rPr>
                <w:b/>
                <w:bCs/>
                <w:color w:val="1F497D" w:themeColor="text2"/>
              </w:rPr>
            </w:pPr>
            <w:r>
              <w:rPr>
                <w:b/>
                <w:bCs/>
                <w:color w:val="1F497D" w:themeColor="text2"/>
              </w:rPr>
              <w:t>Feature Not Supported in a Future Version of SQL Server</w:t>
            </w:r>
          </w:p>
        </w:tc>
      </w:tr>
      <w:tr w:rsidR="00790BD2" w:rsidRPr="0057206B" w14:paraId="376725BA" w14:textId="77777777" w:rsidTr="007149AF">
        <w:trPr>
          <w:trHeight w:val="293"/>
        </w:trPr>
        <w:tc>
          <w:tcPr>
            <w:tcW w:w="2257" w:type="dxa"/>
            <w:shd w:val="clear" w:color="000000" w:fill="FFFFFF"/>
            <w:hideMark/>
          </w:tcPr>
          <w:p w14:paraId="2673D97B" w14:textId="77777777" w:rsidR="00790BD2" w:rsidRDefault="00790BD2" w:rsidP="00790BD2">
            <w:pPr>
              <w:rPr>
                <w:rFonts w:ascii="Verdana" w:hAnsi="Verdana"/>
                <w:color w:val="000000"/>
                <w:sz w:val="18"/>
                <w:szCs w:val="18"/>
              </w:rPr>
            </w:pPr>
            <w:r>
              <w:rPr>
                <w:rFonts w:ascii="Verdana" w:hAnsi="Verdana"/>
                <w:color w:val="000000"/>
                <w:sz w:val="18"/>
                <w:szCs w:val="18"/>
              </w:rPr>
              <w:t>Connection string properties</w:t>
            </w:r>
          </w:p>
        </w:tc>
        <w:tc>
          <w:tcPr>
            <w:tcW w:w="7283" w:type="dxa"/>
            <w:shd w:val="clear" w:color="000000" w:fill="FFFFFF"/>
            <w:hideMark/>
          </w:tcPr>
          <w:p w14:paraId="456B108F" w14:textId="77777777" w:rsidR="00790BD2" w:rsidRPr="00E0032A" w:rsidRDefault="00790BD2" w:rsidP="00790BD2">
            <w:pPr>
              <w:rPr>
                <w:rFonts w:ascii="Calibri" w:hAnsi="Calibri"/>
                <w:color w:val="000000"/>
              </w:rPr>
            </w:pPr>
            <w:r>
              <w:rPr>
                <w:rFonts w:ascii="Calibri" w:hAnsi="Calibri"/>
                <w:color w:val="000000"/>
              </w:rPr>
              <w:t>InsertInto CreateCube</w:t>
            </w:r>
          </w:p>
        </w:tc>
      </w:tr>
      <w:tr w:rsidR="00790BD2" w:rsidRPr="0057206B" w14:paraId="6EB6C842" w14:textId="77777777" w:rsidTr="007149AF">
        <w:trPr>
          <w:trHeight w:val="113"/>
        </w:trPr>
        <w:tc>
          <w:tcPr>
            <w:tcW w:w="2257" w:type="dxa"/>
            <w:shd w:val="clear" w:color="000000" w:fill="FFFFFF"/>
            <w:hideMark/>
          </w:tcPr>
          <w:p w14:paraId="0B1F1A01" w14:textId="77777777" w:rsidR="00790BD2" w:rsidRDefault="00790BD2" w:rsidP="00790BD2">
            <w:pPr>
              <w:rPr>
                <w:rFonts w:ascii="Verdana" w:hAnsi="Verdana"/>
                <w:color w:val="000000"/>
                <w:sz w:val="18"/>
                <w:szCs w:val="18"/>
              </w:rPr>
            </w:pPr>
            <w:r>
              <w:rPr>
                <w:rFonts w:ascii="Verdana" w:hAnsi="Verdana"/>
                <w:color w:val="000000"/>
                <w:sz w:val="18"/>
                <w:szCs w:val="18"/>
              </w:rPr>
              <w:t>Features</w:t>
            </w:r>
          </w:p>
        </w:tc>
        <w:tc>
          <w:tcPr>
            <w:tcW w:w="7283" w:type="dxa"/>
            <w:shd w:val="clear" w:color="000000" w:fill="FFFFFF"/>
            <w:hideMark/>
          </w:tcPr>
          <w:p w14:paraId="43354C24" w14:textId="77777777" w:rsidR="00790BD2" w:rsidRPr="0057206B" w:rsidRDefault="00790BD2" w:rsidP="00790BD2">
            <w:pPr>
              <w:spacing w:after="0"/>
            </w:pPr>
            <w:r w:rsidRPr="00DB2C63">
              <w:t>SQL Server 2000 PMML</w:t>
            </w:r>
          </w:p>
        </w:tc>
      </w:tr>
      <w:tr w:rsidR="00790BD2" w:rsidRPr="0057206B" w14:paraId="4EA90432" w14:textId="77777777" w:rsidTr="007149AF">
        <w:trPr>
          <w:trHeight w:val="851"/>
        </w:trPr>
        <w:tc>
          <w:tcPr>
            <w:tcW w:w="2257" w:type="dxa"/>
            <w:shd w:val="clear" w:color="000000" w:fill="FFFFFF"/>
            <w:hideMark/>
          </w:tcPr>
          <w:p w14:paraId="752D7B3E" w14:textId="77777777" w:rsidR="00790BD2" w:rsidRPr="0057206B" w:rsidRDefault="00790BD2" w:rsidP="00790BD2">
            <w:pPr>
              <w:spacing w:after="0"/>
            </w:pPr>
            <w:r w:rsidRPr="00DB2C63">
              <w:t>Multidimensional Expressions (MDX)</w:t>
            </w:r>
          </w:p>
        </w:tc>
        <w:tc>
          <w:tcPr>
            <w:tcW w:w="7283" w:type="dxa"/>
            <w:shd w:val="clear" w:color="000000" w:fill="FFFFFF"/>
            <w:hideMark/>
          </w:tcPr>
          <w:p w14:paraId="6CDDEFAF" w14:textId="77777777" w:rsidR="00790BD2" w:rsidRDefault="00790BD2" w:rsidP="00790BD2">
            <w:pPr>
              <w:spacing w:after="0"/>
              <w:rPr>
                <w:b/>
                <w:bCs/>
              </w:rPr>
            </w:pPr>
            <w:r w:rsidRPr="00DB2C63">
              <w:rPr>
                <w:b/>
                <w:bCs/>
              </w:rPr>
              <w:t>Create Action</w:t>
            </w:r>
          </w:p>
          <w:p w14:paraId="1940F7A6" w14:textId="77777777" w:rsidR="00790BD2" w:rsidRDefault="00790BD2" w:rsidP="00790BD2">
            <w:pPr>
              <w:spacing w:after="0"/>
              <w:rPr>
                <w:bCs/>
              </w:rPr>
            </w:pPr>
            <w:r w:rsidRPr="001A6677">
              <w:rPr>
                <w:bCs/>
              </w:rPr>
              <w:t xml:space="preserve"> CalculationPassValue</w:t>
            </w:r>
          </w:p>
          <w:p w14:paraId="6C696482" w14:textId="77777777" w:rsidR="00790BD2" w:rsidRDefault="00790BD2" w:rsidP="00790BD2">
            <w:pPr>
              <w:spacing w:after="0"/>
              <w:rPr>
                <w:bCs/>
              </w:rPr>
            </w:pPr>
            <w:r w:rsidRPr="001A6677">
              <w:rPr>
                <w:bCs/>
              </w:rPr>
              <w:lastRenderedPageBreak/>
              <w:t>CalculationCurrentPass</w:t>
            </w:r>
          </w:p>
          <w:p w14:paraId="2241BAD3" w14:textId="77777777" w:rsidR="00790BD2" w:rsidRPr="00E0032A" w:rsidRDefault="00790BD2" w:rsidP="00790BD2">
            <w:pPr>
              <w:spacing w:after="0"/>
              <w:rPr>
                <w:bCs/>
              </w:rPr>
            </w:pPr>
            <w:r w:rsidRPr="001A6677">
              <w:rPr>
                <w:bCs/>
              </w:rPr>
              <w:t xml:space="preserve"> NON_EMPTY_BEHAVIOR query optimizer hint was turned on by default</w:t>
            </w:r>
          </w:p>
        </w:tc>
      </w:tr>
      <w:tr w:rsidR="00790BD2" w:rsidRPr="0057206B" w14:paraId="687C8F07" w14:textId="77777777" w:rsidTr="007149AF">
        <w:trPr>
          <w:trHeight w:val="41"/>
        </w:trPr>
        <w:tc>
          <w:tcPr>
            <w:tcW w:w="2257" w:type="dxa"/>
            <w:tcBorders>
              <w:bottom w:val="single" w:sz="8" w:space="0" w:color="DDDDDD"/>
            </w:tcBorders>
            <w:shd w:val="clear" w:color="000000" w:fill="FFFFFF"/>
            <w:hideMark/>
          </w:tcPr>
          <w:p w14:paraId="4512E04F" w14:textId="77777777" w:rsidR="00790BD2" w:rsidRPr="0057206B" w:rsidRDefault="00790BD2" w:rsidP="00790BD2">
            <w:pPr>
              <w:spacing w:after="0"/>
            </w:pPr>
            <w:r w:rsidRPr="00DB2C63">
              <w:lastRenderedPageBreak/>
              <w:t>Other</w:t>
            </w:r>
          </w:p>
        </w:tc>
        <w:tc>
          <w:tcPr>
            <w:tcW w:w="7283" w:type="dxa"/>
            <w:tcBorders>
              <w:bottom w:val="single" w:sz="8" w:space="0" w:color="DDDDDD"/>
            </w:tcBorders>
            <w:shd w:val="clear" w:color="000000" w:fill="FFFFFF"/>
            <w:hideMark/>
          </w:tcPr>
          <w:p w14:paraId="003410FE" w14:textId="77777777" w:rsidR="00790BD2" w:rsidRPr="0057206B" w:rsidRDefault="00790BD2" w:rsidP="00790BD2">
            <w:pPr>
              <w:spacing w:after="0"/>
            </w:pPr>
            <w:r w:rsidRPr="00DB2C63">
              <w:t>CELL_EVALUATION_LIST intrinsic cell property</w:t>
            </w:r>
          </w:p>
        </w:tc>
      </w:tr>
      <w:tr w:rsidR="00790BD2" w:rsidRPr="0057206B" w14:paraId="2DAA48BF" w14:textId="77777777" w:rsidTr="007149AF">
        <w:trPr>
          <w:trHeight w:val="221"/>
        </w:trPr>
        <w:tc>
          <w:tcPr>
            <w:tcW w:w="2257" w:type="dxa"/>
            <w:tcBorders>
              <w:bottom w:val="single" w:sz="8" w:space="0" w:color="DDDDDD"/>
            </w:tcBorders>
            <w:shd w:val="clear" w:color="000000" w:fill="FFFFFF"/>
            <w:hideMark/>
          </w:tcPr>
          <w:p w14:paraId="0D87E693" w14:textId="77777777" w:rsidR="00790BD2" w:rsidRPr="0057206B" w:rsidRDefault="00790BD2" w:rsidP="00790BD2">
            <w:pPr>
              <w:spacing w:after="0"/>
            </w:pPr>
            <w:r w:rsidRPr="00DB2C63">
              <w:t>Objects</w:t>
            </w:r>
          </w:p>
        </w:tc>
        <w:tc>
          <w:tcPr>
            <w:tcW w:w="7283" w:type="dxa"/>
            <w:tcBorders>
              <w:bottom w:val="single" w:sz="8" w:space="0" w:color="DDDDDD"/>
            </w:tcBorders>
            <w:shd w:val="clear" w:color="000000" w:fill="FFFFFF"/>
            <w:hideMark/>
          </w:tcPr>
          <w:p w14:paraId="31A54DE6" w14:textId="77777777" w:rsidR="00790BD2" w:rsidRPr="0057206B" w:rsidRDefault="00790BD2" w:rsidP="00790BD2">
            <w:pPr>
              <w:spacing w:after="0"/>
            </w:pPr>
            <w:r w:rsidRPr="00DB2C63">
              <w:t>COM assemblies</w:t>
            </w:r>
          </w:p>
        </w:tc>
      </w:tr>
      <w:tr w:rsidR="00790BD2" w:rsidRPr="0057206B" w14:paraId="094FB331" w14:textId="77777777" w:rsidTr="007149AF">
        <w:trPr>
          <w:trHeight w:val="320"/>
        </w:trPr>
        <w:tc>
          <w:tcPr>
            <w:tcW w:w="2257" w:type="dxa"/>
            <w:shd w:val="clear" w:color="000000" w:fill="D9D9D9" w:themeFill="background1" w:themeFillShade="D9"/>
            <w:vAlign w:val="bottom"/>
            <w:hideMark/>
          </w:tcPr>
          <w:p w14:paraId="78B59935" w14:textId="77777777" w:rsidR="00790BD2" w:rsidRDefault="00790BD2" w:rsidP="00790BD2">
            <w:pPr>
              <w:spacing w:after="0"/>
            </w:pPr>
            <w:r>
              <w:rPr>
                <w:b/>
                <w:bCs/>
                <w:color w:val="1F497D" w:themeColor="text2"/>
              </w:rPr>
              <w:t>Replication</w:t>
            </w:r>
          </w:p>
        </w:tc>
        <w:tc>
          <w:tcPr>
            <w:tcW w:w="7283" w:type="dxa"/>
            <w:shd w:val="clear" w:color="000000" w:fill="D9D9D9" w:themeFill="background1" w:themeFillShade="D9"/>
            <w:vAlign w:val="bottom"/>
            <w:hideMark/>
          </w:tcPr>
          <w:p w14:paraId="69C36D94" w14:textId="77777777" w:rsidR="00790BD2" w:rsidRPr="0042492D" w:rsidRDefault="00790BD2" w:rsidP="00790BD2">
            <w:pPr>
              <w:spacing w:after="0"/>
            </w:pPr>
            <w:r>
              <w:rPr>
                <w:b/>
                <w:bCs/>
                <w:color w:val="1F497D" w:themeColor="text2"/>
              </w:rPr>
              <w:t>Feature Not Supported in a Future Version of SQL Server</w:t>
            </w:r>
          </w:p>
        </w:tc>
      </w:tr>
      <w:tr w:rsidR="00790BD2" w:rsidRPr="0057206B" w14:paraId="668584EF" w14:textId="77777777" w:rsidTr="007149AF">
        <w:trPr>
          <w:trHeight w:val="320"/>
        </w:trPr>
        <w:tc>
          <w:tcPr>
            <w:tcW w:w="2257" w:type="dxa"/>
            <w:shd w:val="clear" w:color="000000" w:fill="FFFFFF"/>
            <w:hideMark/>
          </w:tcPr>
          <w:p w14:paraId="519A0BE8" w14:textId="77777777" w:rsidR="00790BD2" w:rsidRDefault="00790BD2" w:rsidP="00790BD2">
            <w:pPr>
              <w:spacing w:after="0"/>
            </w:pPr>
            <w:r>
              <w:t>Replication</w:t>
            </w:r>
          </w:p>
        </w:tc>
        <w:tc>
          <w:tcPr>
            <w:tcW w:w="7283" w:type="dxa"/>
            <w:shd w:val="clear" w:color="000000" w:fill="FFFFFF"/>
            <w:hideMark/>
          </w:tcPr>
          <w:p w14:paraId="1DC7AA76" w14:textId="77777777" w:rsidR="00790BD2" w:rsidRDefault="00790BD2" w:rsidP="00790BD2">
            <w:pPr>
              <w:spacing w:after="0"/>
            </w:pPr>
            <w:r>
              <w:t>Adding publications to Active Directory</w:t>
            </w:r>
          </w:p>
          <w:p w14:paraId="0FE328EB" w14:textId="77777777" w:rsidR="00790BD2" w:rsidRDefault="00790BD2" w:rsidP="00790BD2">
            <w:pPr>
              <w:spacing w:after="0"/>
            </w:pPr>
            <w:r>
              <w:t>Attachable subscriptions</w:t>
            </w:r>
          </w:p>
          <w:p w14:paraId="18A56DC1" w14:textId="77777777" w:rsidR="00790BD2" w:rsidRDefault="00790BD2" w:rsidP="00790BD2">
            <w:pPr>
              <w:spacing w:after="0"/>
            </w:pPr>
            <w:r>
              <w:t>Checksum validation</w:t>
            </w:r>
          </w:p>
          <w:p w14:paraId="1D70494D" w14:textId="77777777" w:rsidR="00790BD2" w:rsidRDefault="00790BD2" w:rsidP="00790BD2">
            <w:pPr>
              <w:spacing w:after="0"/>
            </w:pPr>
            <w:r>
              <w:t>PublisherAddress , PublisherNetwork, DistributorNetwork, and DistributorAddress parameters in Distribution and Merge Agents</w:t>
            </w:r>
          </w:p>
          <w:p w14:paraId="77B8CDAF" w14:textId="77777777" w:rsidR="00790BD2" w:rsidRDefault="00790BD2" w:rsidP="00790BD2">
            <w:pPr>
              <w:spacing w:after="0"/>
            </w:pPr>
            <w:r>
              <w:t xml:space="preserve">Schema changes using </w:t>
            </w:r>
            <w:r w:rsidRPr="001A6677">
              <w:rPr>
                <w:b/>
              </w:rPr>
              <w:t>sp_repladdcolumn</w:t>
            </w:r>
            <w:r>
              <w:t xml:space="preserve"> and </w:t>
            </w:r>
            <w:r w:rsidRPr="001A6677">
              <w:rPr>
                <w:b/>
              </w:rPr>
              <w:t>sp_repldropcolumn</w:t>
            </w:r>
          </w:p>
          <w:p w14:paraId="07B7B40E" w14:textId="77777777" w:rsidR="00790BD2" w:rsidRDefault="00790BD2" w:rsidP="00790BD2">
            <w:pPr>
              <w:spacing w:after="0"/>
            </w:pPr>
            <w:r>
              <w:t>SQL Distributed Management Objects (SQL-DMO)</w:t>
            </w:r>
          </w:p>
          <w:p w14:paraId="2D832BC5" w14:textId="77777777" w:rsidR="00790BD2" w:rsidRDefault="00790BD2" w:rsidP="00790BD2">
            <w:pPr>
              <w:spacing w:after="0"/>
            </w:pPr>
            <w:r>
              <w:t>Subscriber registration</w:t>
            </w:r>
          </w:p>
          <w:p w14:paraId="1C32DE44" w14:textId="77777777" w:rsidR="00790BD2" w:rsidRPr="0042492D" w:rsidRDefault="00790BD2" w:rsidP="00790BD2">
            <w:pPr>
              <w:spacing w:after="0"/>
            </w:pPr>
            <w:r w:rsidRPr="001A6677">
              <w:rPr>
                <w:b/>
              </w:rPr>
              <w:t>-UseInprocLoader</w:t>
            </w:r>
            <w:r>
              <w:t xml:space="preserve"> parameter</w:t>
            </w:r>
          </w:p>
        </w:tc>
      </w:tr>
      <w:tr w:rsidR="00790BD2" w:rsidRPr="0057206B" w14:paraId="60D84B46" w14:textId="77777777" w:rsidTr="007149AF">
        <w:trPr>
          <w:trHeight w:val="320"/>
        </w:trPr>
        <w:tc>
          <w:tcPr>
            <w:tcW w:w="2257" w:type="dxa"/>
            <w:shd w:val="clear" w:color="000000" w:fill="FFFFFF"/>
            <w:hideMark/>
          </w:tcPr>
          <w:p w14:paraId="2B49A170" w14:textId="77777777" w:rsidR="00790BD2" w:rsidRDefault="00790BD2" w:rsidP="00790BD2">
            <w:pPr>
              <w:spacing w:after="0"/>
            </w:pPr>
            <w:r>
              <w:t>Transactional Replication</w:t>
            </w:r>
          </w:p>
        </w:tc>
        <w:tc>
          <w:tcPr>
            <w:tcW w:w="7283" w:type="dxa"/>
            <w:shd w:val="clear" w:color="000000" w:fill="FFFFFF"/>
            <w:hideMark/>
          </w:tcPr>
          <w:p w14:paraId="42C30CA5" w14:textId="77777777" w:rsidR="00790BD2" w:rsidRPr="000378FC" w:rsidRDefault="00790BD2" w:rsidP="00790BD2">
            <w:pPr>
              <w:spacing w:after="0"/>
            </w:pPr>
            <w:r w:rsidRPr="001A6677">
              <w:t>"No sync" subscriptions to transactional publications</w:t>
            </w:r>
          </w:p>
          <w:p w14:paraId="4FC8F04E" w14:textId="77777777" w:rsidR="00790BD2" w:rsidRPr="000378FC" w:rsidRDefault="00790BD2" w:rsidP="00790BD2">
            <w:pPr>
              <w:spacing w:after="0"/>
            </w:pPr>
            <w:r w:rsidRPr="001A6677">
              <w:t>Distribution ActiveX control</w:t>
            </w:r>
          </w:p>
          <w:p w14:paraId="6AB7BC6C" w14:textId="77777777" w:rsidR="00790BD2" w:rsidRPr="000378FC" w:rsidRDefault="00790BD2" w:rsidP="00790BD2">
            <w:pPr>
              <w:spacing w:after="0"/>
            </w:pPr>
            <w:r w:rsidRPr="001A6677">
              <w:t>ODBC Subscriber</w:t>
            </w:r>
          </w:p>
          <w:p w14:paraId="25C45E24" w14:textId="77777777" w:rsidR="00790BD2" w:rsidRPr="000378FC" w:rsidRDefault="00790BD2" w:rsidP="00790BD2">
            <w:pPr>
              <w:spacing w:after="0"/>
            </w:pPr>
            <w:r w:rsidRPr="001A6677">
              <w:t>Replicating to Oracle 8 subscribers and from Oracle 8 publishers</w:t>
            </w:r>
          </w:p>
          <w:p w14:paraId="795C5BEC" w14:textId="77777777" w:rsidR="00790BD2" w:rsidRPr="000378FC" w:rsidRDefault="00790BD2" w:rsidP="00790BD2">
            <w:pPr>
              <w:spacing w:after="0"/>
            </w:pPr>
            <w:r w:rsidRPr="001A6677">
              <w:t>Replication Distributor Interface</w:t>
            </w:r>
          </w:p>
          <w:p w14:paraId="673F6C8F" w14:textId="77777777" w:rsidR="00790BD2" w:rsidRPr="000378FC" w:rsidRDefault="00790BD2" w:rsidP="00790BD2">
            <w:pPr>
              <w:spacing w:after="0"/>
            </w:pPr>
            <w:r w:rsidRPr="001A6677">
              <w:t>Subscription expiration for transactional publications</w:t>
            </w:r>
          </w:p>
          <w:p w14:paraId="0734A582" w14:textId="77777777" w:rsidR="00790BD2" w:rsidRPr="000378FC" w:rsidRDefault="00790BD2" w:rsidP="00790BD2">
            <w:pPr>
              <w:spacing w:after="0"/>
            </w:pPr>
            <w:r w:rsidRPr="001A6677">
              <w:t>Transformable subscriptions</w:t>
            </w:r>
          </w:p>
          <w:p w14:paraId="09BE33DD" w14:textId="77777777" w:rsidR="00790BD2" w:rsidRPr="000378FC" w:rsidRDefault="00790BD2" w:rsidP="00790BD2">
            <w:pPr>
              <w:spacing w:after="0"/>
              <w:rPr>
                <w:b/>
              </w:rPr>
            </w:pPr>
            <w:r w:rsidRPr="001A6677">
              <w:t>Updatable subscriptions including immediate updating and queued updating with snapshot and transactional publications</w:t>
            </w:r>
          </w:p>
        </w:tc>
      </w:tr>
      <w:tr w:rsidR="00790BD2" w:rsidRPr="0057206B" w14:paraId="2595C36E" w14:textId="77777777" w:rsidTr="007149AF">
        <w:trPr>
          <w:trHeight w:val="320"/>
        </w:trPr>
        <w:tc>
          <w:tcPr>
            <w:tcW w:w="2257" w:type="dxa"/>
            <w:tcBorders>
              <w:bottom w:val="single" w:sz="8" w:space="0" w:color="DDDDDD"/>
            </w:tcBorders>
            <w:shd w:val="clear" w:color="000000" w:fill="FFFFFF"/>
            <w:hideMark/>
          </w:tcPr>
          <w:p w14:paraId="64CC99CA" w14:textId="77777777" w:rsidR="00790BD2" w:rsidRDefault="00790BD2" w:rsidP="00790BD2">
            <w:pPr>
              <w:spacing w:after="0"/>
            </w:pPr>
            <w:r>
              <w:t>Merge Replication</w:t>
            </w:r>
          </w:p>
        </w:tc>
        <w:tc>
          <w:tcPr>
            <w:tcW w:w="7283" w:type="dxa"/>
            <w:tcBorders>
              <w:bottom w:val="single" w:sz="8" w:space="0" w:color="DDDDDD"/>
            </w:tcBorders>
            <w:shd w:val="clear" w:color="000000" w:fill="FFFFFF"/>
            <w:hideMark/>
          </w:tcPr>
          <w:p w14:paraId="1834C0AA" w14:textId="77777777" w:rsidR="00790BD2" w:rsidRDefault="00790BD2" w:rsidP="00790BD2">
            <w:pPr>
              <w:spacing w:after="0"/>
            </w:pPr>
            <w:r>
              <w:t>@allow_partition_realignment property in sp_addmergepublication</w:t>
            </w:r>
          </w:p>
          <w:p w14:paraId="3ACFEAE9" w14:textId="77777777" w:rsidR="00790BD2" w:rsidRDefault="00790BD2" w:rsidP="00790BD2">
            <w:pPr>
              <w:spacing w:after="0"/>
            </w:pPr>
            <w:r>
              <w:t>@delete_tracking property in sp_addmergearticle</w:t>
            </w:r>
          </w:p>
          <w:p w14:paraId="5573CC7A" w14:textId="77777777" w:rsidR="00790BD2" w:rsidRDefault="00790BD2" w:rsidP="00790BD2">
            <w:pPr>
              <w:spacing w:after="0"/>
            </w:pPr>
            <w:r>
              <w:t>Alternate synchronization partners</w:t>
            </w:r>
          </w:p>
          <w:p w14:paraId="56784A5F" w14:textId="77777777" w:rsidR="00790BD2" w:rsidRDefault="00790BD2" w:rsidP="00790BD2">
            <w:pPr>
              <w:spacing w:after="0"/>
            </w:pPr>
            <w:r>
              <w:t>-ExchangeType parameter</w:t>
            </w:r>
          </w:p>
          <w:p w14:paraId="5FCA077C" w14:textId="77777777" w:rsidR="00790BD2" w:rsidRDefault="00790BD2" w:rsidP="00790BD2">
            <w:pPr>
              <w:spacing w:after="0"/>
            </w:pPr>
            <w:r>
              <w:t>Logical Records</w:t>
            </w:r>
          </w:p>
          <w:p w14:paraId="648E0C3E" w14:textId="77777777" w:rsidR="00790BD2" w:rsidRDefault="00790BD2" w:rsidP="00790BD2">
            <w:pPr>
              <w:spacing w:after="0"/>
            </w:pPr>
            <w:r>
              <w:t>Merge ActiveX control</w:t>
            </w:r>
          </w:p>
          <w:p w14:paraId="38788B74" w14:textId="77777777" w:rsidR="00790BD2" w:rsidRDefault="00790BD2" w:rsidP="00790BD2">
            <w:pPr>
              <w:spacing w:after="0"/>
            </w:pPr>
            <w:r>
              <w:t>Multicolumn UPDATE option</w:t>
            </w:r>
          </w:p>
          <w:p w14:paraId="038AAE52" w14:textId="77777777" w:rsidR="00790BD2" w:rsidRDefault="00790BD2" w:rsidP="00790BD2">
            <w:pPr>
              <w:spacing w:after="0"/>
            </w:pPr>
            <w:r>
              <w:t>No sync subscriptions to merge publications</w:t>
            </w:r>
          </w:p>
          <w:p w14:paraId="7A4E36B5" w14:textId="77777777" w:rsidR="00790BD2" w:rsidRPr="0042492D" w:rsidRDefault="00790BD2" w:rsidP="00790BD2">
            <w:pPr>
              <w:spacing w:after="0"/>
            </w:pPr>
            <w:r>
              <w:t>-ParallelUploadDownload parameter</w:t>
            </w:r>
          </w:p>
        </w:tc>
      </w:tr>
      <w:tr w:rsidR="00790BD2" w:rsidRPr="0057206B" w14:paraId="0C333831" w14:textId="77777777" w:rsidTr="007149AF">
        <w:trPr>
          <w:trHeight w:val="320"/>
        </w:trPr>
        <w:tc>
          <w:tcPr>
            <w:tcW w:w="2257" w:type="dxa"/>
            <w:shd w:val="clear" w:color="000000" w:fill="D9D9D9" w:themeFill="background1" w:themeFillShade="D9"/>
            <w:vAlign w:val="bottom"/>
            <w:hideMark/>
          </w:tcPr>
          <w:p w14:paraId="7D77083B" w14:textId="77777777" w:rsidR="00790BD2" w:rsidRDefault="00790BD2" w:rsidP="00331BE1">
            <w:pPr>
              <w:spacing w:after="0"/>
            </w:pPr>
            <w:r>
              <w:rPr>
                <w:b/>
                <w:bCs/>
                <w:color w:val="1F497D" w:themeColor="text2"/>
              </w:rPr>
              <w:t xml:space="preserve">Other Tools </w:t>
            </w:r>
            <w:r w:rsidR="00331BE1">
              <w:rPr>
                <w:b/>
                <w:bCs/>
                <w:color w:val="1F497D" w:themeColor="text2"/>
              </w:rPr>
              <w:t>and</w:t>
            </w:r>
            <w:r>
              <w:rPr>
                <w:b/>
                <w:bCs/>
                <w:color w:val="1F497D" w:themeColor="text2"/>
              </w:rPr>
              <w:t xml:space="preserve"> Features</w:t>
            </w:r>
          </w:p>
        </w:tc>
        <w:tc>
          <w:tcPr>
            <w:tcW w:w="7283" w:type="dxa"/>
            <w:shd w:val="clear" w:color="000000" w:fill="D9D9D9" w:themeFill="background1" w:themeFillShade="D9"/>
            <w:vAlign w:val="bottom"/>
            <w:hideMark/>
          </w:tcPr>
          <w:p w14:paraId="5A83C541" w14:textId="77777777" w:rsidR="00790BD2" w:rsidRPr="009D0668" w:rsidRDefault="00790BD2" w:rsidP="00790BD2">
            <w:pPr>
              <w:spacing w:after="0"/>
              <w:rPr>
                <w:b/>
              </w:rPr>
            </w:pPr>
            <w:r>
              <w:rPr>
                <w:b/>
                <w:bCs/>
                <w:color w:val="1F497D" w:themeColor="text2"/>
              </w:rPr>
              <w:t>Feature Not Supported in a Future Version of SQL Server</w:t>
            </w:r>
          </w:p>
        </w:tc>
      </w:tr>
      <w:tr w:rsidR="00790BD2" w:rsidRPr="0057206B" w14:paraId="250F969E" w14:textId="77777777" w:rsidTr="007149AF">
        <w:trPr>
          <w:trHeight w:val="320"/>
        </w:trPr>
        <w:tc>
          <w:tcPr>
            <w:tcW w:w="2257" w:type="dxa"/>
            <w:shd w:val="clear" w:color="000000" w:fill="FFFFFF"/>
            <w:hideMark/>
          </w:tcPr>
          <w:p w14:paraId="23FF60A8" w14:textId="77777777" w:rsidR="00790BD2" w:rsidRDefault="00790BD2" w:rsidP="00790BD2">
            <w:pPr>
              <w:spacing w:after="0"/>
            </w:pPr>
            <w:r>
              <w:t>Management Tools</w:t>
            </w:r>
          </w:p>
        </w:tc>
        <w:tc>
          <w:tcPr>
            <w:tcW w:w="7283" w:type="dxa"/>
            <w:shd w:val="clear" w:color="000000" w:fill="FFFFFF"/>
            <w:hideMark/>
          </w:tcPr>
          <w:p w14:paraId="172BD0FE" w14:textId="77777777" w:rsidR="00790BD2" w:rsidRDefault="00790BD2" w:rsidP="00790BD2">
            <w:pPr>
              <w:spacing w:after="0"/>
            </w:pPr>
            <w:r>
              <w:t>Net send notifications (SQL Server Agent)</w:t>
            </w:r>
          </w:p>
          <w:p w14:paraId="06FD7073" w14:textId="77777777" w:rsidR="00790BD2" w:rsidRDefault="00790BD2" w:rsidP="00790BD2">
            <w:pPr>
              <w:spacing w:after="0"/>
            </w:pPr>
            <w:r>
              <w:t>osql.exe</w:t>
            </w:r>
          </w:p>
          <w:p w14:paraId="43CFACE4" w14:textId="77777777" w:rsidR="00790BD2" w:rsidRDefault="00790BD2" w:rsidP="00790BD2">
            <w:pPr>
              <w:spacing w:after="0"/>
            </w:pPr>
            <w:r>
              <w:t>Pager notifications (SQL Server Agent)</w:t>
            </w:r>
          </w:p>
          <w:p w14:paraId="11287AC0" w14:textId="77777777" w:rsidR="00790BD2" w:rsidRDefault="00790BD2" w:rsidP="00790BD2">
            <w:pPr>
              <w:spacing w:after="0"/>
            </w:pPr>
            <w:r>
              <w:t xml:space="preserve">SMO Class: </w:t>
            </w:r>
            <w:r>
              <w:lastRenderedPageBreak/>
              <w:t>Microsoft.SqlServer.Management.Smo.DatabaseDdlTrigger.NotForReplication property</w:t>
            </w:r>
          </w:p>
          <w:p w14:paraId="58F9DC02" w14:textId="77777777" w:rsidR="00790BD2" w:rsidRDefault="00790BD2" w:rsidP="00790BD2">
            <w:pPr>
              <w:spacing w:after="0"/>
            </w:pPr>
            <w:r>
              <w:t>SMO Class: Microsoft.SQLServer.Management.Smo.DatabaseOptions class</w:t>
            </w:r>
          </w:p>
          <w:p w14:paraId="047A24C7" w14:textId="77777777" w:rsidR="00790BD2" w:rsidRDefault="00790BD2" w:rsidP="00790BD2">
            <w:pPr>
              <w:spacing w:after="0"/>
            </w:pPr>
            <w:r>
              <w:t>SMO class: Microsoft.SQLServer.Management.Smo.Information class</w:t>
            </w:r>
          </w:p>
          <w:p w14:paraId="5CE196EC" w14:textId="77777777" w:rsidR="00790BD2" w:rsidRDefault="00790BD2" w:rsidP="00790BD2">
            <w:pPr>
              <w:spacing w:after="0"/>
            </w:pPr>
            <w:r>
              <w:t>SMO class: Microsoft.SQLServer.Management.Smo.Settings class</w:t>
            </w:r>
          </w:p>
          <w:p w14:paraId="5567B127" w14:textId="77777777" w:rsidR="00790BD2" w:rsidRDefault="00790BD2" w:rsidP="00790BD2">
            <w:pPr>
              <w:spacing w:after="0"/>
            </w:pPr>
            <w:r>
              <w:t>SQL Server 2005 Registered Server API</w:t>
            </w:r>
          </w:p>
          <w:p w14:paraId="060401B5" w14:textId="77777777" w:rsidR="00790BD2" w:rsidRDefault="00790BD2" w:rsidP="00790BD2">
            <w:pPr>
              <w:spacing w:after="0"/>
            </w:pPr>
            <w:r>
              <w:t>SQL-DMO</w:t>
            </w:r>
          </w:p>
          <w:p w14:paraId="62C23CBE" w14:textId="77777777" w:rsidR="00790BD2" w:rsidRDefault="00790BD2" w:rsidP="00790BD2">
            <w:pPr>
              <w:spacing w:after="0"/>
            </w:pPr>
            <w:r>
              <w:t>SQLMail</w:t>
            </w:r>
          </w:p>
          <w:p w14:paraId="50A12382" w14:textId="77777777" w:rsidR="00790BD2" w:rsidRDefault="00790BD2" w:rsidP="00790BD2">
            <w:pPr>
              <w:spacing w:after="0"/>
            </w:pPr>
            <w:r>
              <w:t>The ActiveX subsystem (SQL Server Agent)</w:t>
            </w:r>
          </w:p>
          <w:p w14:paraId="50DC0DF0" w14:textId="77777777" w:rsidR="00790BD2" w:rsidRPr="008232FC" w:rsidRDefault="00790BD2" w:rsidP="00790BD2">
            <w:pPr>
              <w:spacing w:after="0"/>
            </w:pPr>
            <w:r>
              <w:t>The Database Project System, including source-control integration, in SSMS</w:t>
            </w:r>
          </w:p>
        </w:tc>
      </w:tr>
    </w:tbl>
    <w:p w14:paraId="6211EA7C" w14:textId="77777777" w:rsidR="00790BD2" w:rsidRDefault="00790BD2" w:rsidP="00790BD2"/>
    <w:p w14:paraId="645D9500" w14:textId="77777777" w:rsidR="00D10123" w:rsidRDefault="009D5404" w:rsidP="009D5404">
      <w:pPr>
        <w:pStyle w:val="Heading2"/>
      </w:pPr>
      <w:bookmarkStart w:id="64" w:name="_Toc222633861"/>
      <w:r>
        <w:t>See Also – Breaking Changes</w:t>
      </w:r>
      <w:bookmarkEnd w:id="64"/>
    </w:p>
    <w:p w14:paraId="752A07CC" w14:textId="77777777" w:rsidR="00D10123" w:rsidRDefault="00D10123" w:rsidP="002D46D8">
      <w:r w:rsidRPr="00D10123">
        <w:t>Breaking Changes to SQL Server Features in SQL Server 2008</w:t>
      </w:r>
      <w:r w:rsidR="009D5404">
        <w:t>:</w:t>
      </w:r>
      <w:r w:rsidR="009D5404">
        <w:br/>
      </w:r>
      <w:hyperlink r:id="rId45" w:history="1">
        <w:r w:rsidRPr="00502797">
          <w:rPr>
            <w:rStyle w:val="Hyperlink"/>
          </w:rPr>
          <w:t>http://msdn.microsoft.com/en-us/library/cc707784.aspx</w:t>
        </w:r>
      </w:hyperlink>
    </w:p>
    <w:p w14:paraId="687A2567" w14:textId="77777777" w:rsidR="00D10123" w:rsidRDefault="00D10123" w:rsidP="002D46D8">
      <w:r w:rsidRPr="00D10123">
        <w:t>Breaking Changes to Analysis Services Features in SQL Server 2008</w:t>
      </w:r>
      <w:r w:rsidR="009D5404">
        <w:t>:</w:t>
      </w:r>
      <w:r w:rsidR="009D5404">
        <w:br/>
      </w:r>
      <w:hyperlink r:id="rId46" w:history="1">
        <w:r w:rsidRPr="00502797">
          <w:rPr>
            <w:rStyle w:val="Hyperlink"/>
          </w:rPr>
          <w:t>http://msdn.microsoft.com/en-us/library/ms143742.aspx</w:t>
        </w:r>
      </w:hyperlink>
    </w:p>
    <w:p w14:paraId="30F9C9D8" w14:textId="77777777" w:rsidR="00D10123" w:rsidRDefault="00D10123" w:rsidP="002D46D8">
      <w:r w:rsidRPr="00D10123">
        <w:t>Breaking Changes in SQL Server Reporting Services</w:t>
      </w:r>
      <w:r w:rsidR="009D5404">
        <w:t>:</w:t>
      </w:r>
      <w:r w:rsidR="009D5404">
        <w:br/>
      </w:r>
      <w:hyperlink r:id="rId47" w:history="1">
        <w:r w:rsidRPr="00502797">
          <w:rPr>
            <w:rStyle w:val="Hyperlink"/>
          </w:rPr>
          <w:t>http://msdn.microsoft.com/en-us/library/ms143380.aspx</w:t>
        </w:r>
      </w:hyperlink>
    </w:p>
    <w:p w14:paraId="79C12CBF" w14:textId="77777777" w:rsidR="00D10123" w:rsidRDefault="00D10123" w:rsidP="002D46D8">
      <w:r w:rsidRPr="00D10123">
        <w:t>Breaking Changes to Integration Services Features in SQL Server 2008</w:t>
      </w:r>
      <w:r w:rsidR="009D5404">
        <w:t>:</w:t>
      </w:r>
      <w:r w:rsidR="009D5404">
        <w:br/>
      </w:r>
      <w:hyperlink r:id="rId48" w:history="1">
        <w:r w:rsidRPr="00502797">
          <w:rPr>
            <w:rStyle w:val="Hyperlink"/>
          </w:rPr>
          <w:t>http://msdn.microsoft.com/en-us/library/aa337086.aspx</w:t>
        </w:r>
      </w:hyperlink>
    </w:p>
    <w:p w14:paraId="02DE8DF5" w14:textId="77777777" w:rsidR="00D10123" w:rsidRDefault="00D10123" w:rsidP="002D46D8">
      <w:r w:rsidRPr="00D10123">
        <w:t>Breaking Changes in SQL Server Replication</w:t>
      </w:r>
      <w:r w:rsidR="009D5404">
        <w:t>:</w:t>
      </w:r>
      <w:r w:rsidR="009D5404">
        <w:br/>
      </w:r>
      <w:hyperlink r:id="rId49" w:history="1">
        <w:r w:rsidRPr="00502797">
          <w:rPr>
            <w:rStyle w:val="Hyperlink"/>
          </w:rPr>
          <w:t>http://msdn.microsoft.com/en-us/library/ms143470.aspx</w:t>
        </w:r>
      </w:hyperlink>
    </w:p>
    <w:p w14:paraId="2EF89924" w14:textId="77777777" w:rsidR="00D10123" w:rsidRDefault="00D10123" w:rsidP="002D46D8">
      <w:r w:rsidRPr="00D10123">
        <w:t>Breaking Changes to Management Tools Features in SQL Server 2008</w:t>
      </w:r>
      <w:r w:rsidR="009D5404">
        <w:t>:</w:t>
      </w:r>
      <w:r w:rsidR="009D5404">
        <w:br/>
      </w:r>
      <w:hyperlink r:id="rId50" w:history="1">
        <w:r w:rsidRPr="00502797">
          <w:rPr>
            <w:rStyle w:val="Hyperlink"/>
          </w:rPr>
          <w:t>http://msdn.microsoft.com/en-us/library/cc879338.aspx</w:t>
        </w:r>
      </w:hyperlink>
    </w:p>
    <w:p w14:paraId="1217C935" w14:textId="77777777" w:rsidR="00182611" w:rsidRDefault="00182611" w:rsidP="002D46D8">
      <w:r w:rsidRPr="00182611">
        <w:t>Breaking Changes to Management Tools Features in SQL Server 2008</w:t>
      </w:r>
      <w:r w:rsidR="009D5404">
        <w:t>:</w:t>
      </w:r>
      <w:r w:rsidR="009D5404">
        <w:br/>
      </w:r>
      <w:hyperlink r:id="rId51" w:history="1">
        <w:r w:rsidR="009D5404" w:rsidRPr="007A441E">
          <w:rPr>
            <w:rStyle w:val="Hyperlink"/>
          </w:rPr>
          <w:t>http://msdn.microsoft.com/en-us/library/cc879338.aspx</w:t>
        </w:r>
      </w:hyperlink>
    </w:p>
    <w:p w14:paraId="358EB98A" w14:textId="77777777" w:rsidR="00D10123" w:rsidRDefault="00D10123" w:rsidP="009D5404">
      <w:pPr>
        <w:pStyle w:val="Heading2"/>
      </w:pPr>
      <w:bookmarkStart w:id="65" w:name="_Toc222633862"/>
      <w:r>
        <w:t>See Also – Behavior Changes</w:t>
      </w:r>
      <w:bookmarkEnd w:id="65"/>
    </w:p>
    <w:p w14:paraId="3F70C151" w14:textId="77777777" w:rsidR="00D10123" w:rsidRDefault="00D10123" w:rsidP="002D46D8">
      <w:r w:rsidRPr="00D10123">
        <w:t>Behavior Changes to Database Engine Features in SQL Server 2008</w:t>
      </w:r>
      <w:r w:rsidR="009D5404">
        <w:t>:</w:t>
      </w:r>
      <w:r w:rsidR="009D5404">
        <w:br/>
      </w:r>
      <w:hyperlink r:id="rId52" w:history="1">
        <w:r w:rsidRPr="00502797">
          <w:rPr>
            <w:rStyle w:val="Hyperlink"/>
          </w:rPr>
          <w:t>http://msdn.microsoft.com/en-us/library/ms143359.aspx</w:t>
        </w:r>
      </w:hyperlink>
    </w:p>
    <w:p w14:paraId="63B526A0" w14:textId="77777777" w:rsidR="00D10123" w:rsidRDefault="00D10123" w:rsidP="002D46D8">
      <w:r w:rsidRPr="00D10123">
        <w:t>Behavior Changes to Analysis Services Features in SQL Server 2008</w:t>
      </w:r>
      <w:r w:rsidR="009D5404">
        <w:t>:</w:t>
      </w:r>
      <w:r w:rsidR="009D5404">
        <w:br/>
      </w:r>
      <w:hyperlink r:id="rId53" w:history="1">
        <w:r w:rsidRPr="00502797">
          <w:rPr>
            <w:rStyle w:val="Hyperlink"/>
          </w:rPr>
          <w:t>http://msdn.microsoft.com/en-us/library/ms143682.aspx</w:t>
        </w:r>
      </w:hyperlink>
    </w:p>
    <w:p w14:paraId="3797BF09" w14:textId="77777777" w:rsidR="00D10123" w:rsidRDefault="00D10123" w:rsidP="002D46D8">
      <w:r w:rsidRPr="00D10123">
        <w:t>Behavior Changes in SQL Server Reporting Services</w:t>
      </w:r>
      <w:r w:rsidR="009D5404">
        <w:t>:</w:t>
      </w:r>
      <w:r w:rsidR="009D5404">
        <w:br/>
      </w:r>
      <w:hyperlink r:id="rId54" w:history="1">
        <w:r w:rsidRPr="00502797">
          <w:rPr>
            <w:rStyle w:val="Hyperlink"/>
          </w:rPr>
          <w:t>http://msdn.microsoft.com/en-us/library/ms143200.aspx</w:t>
        </w:r>
      </w:hyperlink>
    </w:p>
    <w:p w14:paraId="5388A039" w14:textId="77777777" w:rsidR="00D10123" w:rsidRDefault="00D10123" w:rsidP="002D46D8">
      <w:r w:rsidRPr="00D10123">
        <w:lastRenderedPageBreak/>
        <w:t>Behavior Changes to Integration Services Features in SQL Server 2008</w:t>
      </w:r>
      <w:r w:rsidR="009D5404">
        <w:t>:</w:t>
      </w:r>
      <w:r w:rsidR="009D5404">
        <w:br/>
      </w:r>
      <w:hyperlink r:id="rId55" w:history="1">
        <w:r w:rsidRPr="00502797">
          <w:rPr>
            <w:rStyle w:val="Hyperlink"/>
          </w:rPr>
          <w:t>http://msdn.microsoft.com/en-us/library/bb500430.aspx</w:t>
        </w:r>
      </w:hyperlink>
    </w:p>
    <w:p w14:paraId="3B779063" w14:textId="77777777" w:rsidR="00D10123" w:rsidRDefault="00182611" w:rsidP="002D46D8">
      <w:r w:rsidRPr="00182611">
        <w:t>Behavior Changes in SQL Server Replication</w:t>
      </w:r>
      <w:r w:rsidR="009D5404">
        <w:t>:</w:t>
      </w:r>
      <w:r w:rsidR="009D5404">
        <w:br/>
      </w:r>
      <w:hyperlink r:id="rId56" w:history="1">
        <w:r w:rsidRPr="00502797">
          <w:rPr>
            <w:rStyle w:val="Hyperlink"/>
          </w:rPr>
          <w:t>http://msdn.microsoft.com/en-us/library/ms143733.aspx</w:t>
        </w:r>
      </w:hyperlink>
    </w:p>
    <w:p w14:paraId="74EAEC18" w14:textId="77777777" w:rsidR="00182611" w:rsidRDefault="00182611" w:rsidP="002D46D8">
      <w:r w:rsidRPr="00182611">
        <w:t>Behavior Changes to Management Tools Features in SQL Server 2008</w:t>
      </w:r>
      <w:r w:rsidR="009D5404">
        <w:t>:</w:t>
      </w:r>
      <w:r w:rsidR="009D5404">
        <w:br/>
      </w:r>
      <w:hyperlink r:id="rId57" w:history="1">
        <w:r w:rsidR="009D5404" w:rsidRPr="007A441E">
          <w:rPr>
            <w:rStyle w:val="Hyperlink"/>
          </w:rPr>
          <w:t>http://msdn.microsoft.com/en-us/library/cc879340.aspx</w:t>
        </w:r>
      </w:hyperlink>
    </w:p>
    <w:p w14:paraId="73705585" w14:textId="77777777" w:rsidR="009D5404" w:rsidRDefault="009D5404" w:rsidP="002D46D8"/>
    <w:p w14:paraId="378DB273" w14:textId="77777777" w:rsidR="00BF6EF7" w:rsidRDefault="00BF6EF7">
      <w:r>
        <w:br w:type="page"/>
      </w:r>
    </w:p>
    <w:p w14:paraId="5203A53E" w14:textId="77777777" w:rsidR="00767C39" w:rsidRDefault="00767C39" w:rsidP="00767C39">
      <w:pPr>
        <w:pStyle w:val="Heading1"/>
        <w:spacing w:before="0"/>
        <w:rPr>
          <w:i/>
        </w:rPr>
      </w:pPr>
      <w:bookmarkStart w:id="66" w:name="_Toc222633863"/>
      <w:r>
        <w:lastRenderedPageBreak/>
        <w:t>Related Links</w:t>
      </w:r>
      <w:bookmarkEnd w:id="66"/>
    </w:p>
    <w:p w14:paraId="70E70F97" w14:textId="77777777" w:rsidR="00767C39" w:rsidRDefault="00767C39" w:rsidP="00767C39">
      <w:pPr>
        <w:spacing w:after="0"/>
      </w:pPr>
      <w:r>
        <w:t>SQL Server 2008 Web site:</w:t>
      </w:r>
    </w:p>
    <w:p w14:paraId="6B4E0C6A" w14:textId="77777777" w:rsidR="00767C39" w:rsidRDefault="00BC2368" w:rsidP="00767C39">
      <w:pPr>
        <w:spacing w:after="0"/>
      </w:pPr>
      <w:hyperlink r:id="rId58" w:history="1">
        <w:r w:rsidR="007975CB" w:rsidRPr="00997924">
          <w:rPr>
            <w:rStyle w:val="Hyperlink"/>
          </w:rPr>
          <w:t>http://www.microsoft.com/sqlserver/2008/en/us/default.aspx</w:t>
        </w:r>
      </w:hyperlink>
      <w:r w:rsidR="007975CB">
        <w:t xml:space="preserve"> </w:t>
      </w:r>
    </w:p>
    <w:p w14:paraId="2C3F2264" w14:textId="77777777" w:rsidR="00767C39" w:rsidRDefault="00767C39" w:rsidP="00767C39">
      <w:pPr>
        <w:spacing w:after="0"/>
      </w:pPr>
    </w:p>
    <w:p w14:paraId="0D170EC1" w14:textId="77777777" w:rsidR="00767C39" w:rsidRDefault="00767C39" w:rsidP="00767C39">
      <w:pPr>
        <w:spacing w:after="0"/>
      </w:pPr>
      <w:r w:rsidRPr="009D78C6">
        <w:t xml:space="preserve">SQL </w:t>
      </w:r>
      <w:r w:rsidR="007975CB">
        <w:t xml:space="preserve">Server </w:t>
      </w:r>
      <w:r w:rsidRPr="009D78C6">
        <w:t>2008 Upgrade Technical Reference Guide</w:t>
      </w:r>
      <w:r>
        <w:t>:</w:t>
      </w:r>
    </w:p>
    <w:p w14:paraId="489DACF9" w14:textId="77777777" w:rsidR="00BC2368" w:rsidRPr="009D78C6" w:rsidRDefault="00BC2368" w:rsidP="00767C39">
      <w:pPr>
        <w:spacing w:after="0"/>
      </w:pPr>
      <w:hyperlink r:id="rId59" w:history="1">
        <w:r w:rsidRPr="00BC2368">
          <w:rPr>
            <w:rStyle w:val="Hyperlink"/>
          </w:rPr>
          <w:t>http://www.microsoft.com/downloads/details.aspx?displaylang=en&amp;FamilyID=66d3e6f5-6902-4fdd-af75-9975a</w:t>
        </w:r>
        <w:bookmarkStart w:id="67" w:name="_GoBack"/>
        <w:bookmarkEnd w:id="67"/>
        <w:r w:rsidRPr="00BC2368">
          <w:rPr>
            <w:rStyle w:val="Hyperlink"/>
          </w:rPr>
          <w:t>e</w:t>
        </w:r>
        <w:r w:rsidRPr="00BC2368">
          <w:rPr>
            <w:rStyle w:val="Hyperlink"/>
          </w:rPr>
          <w:t>a5bea7</w:t>
        </w:r>
      </w:hyperlink>
    </w:p>
    <w:p w14:paraId="6401A266" w14:textId="77777777" w:rsidR="00767C39" w:rsidRDefault="00767C39" w:rsidP="00767C39">
      <w:pPr>
        <w:spacing w:after="0"/>
      </w:pPr>
    </w:p>
    <w:p w14:paraId="2DC00A02" w14:textId="77777777" w:rsidR="00767C39" w:rsidRDefault="00767C39" w:rsidP="00767C39">
      <w:pPr>
        <w:spacing w:after="0"/>
      </w:pPr>
      <w:r>
        <w:t>MSDN SQL Server Developer Center</w:t>
      </w:r>
    </w:p>
    <w:p w14:paraId="3B4CB83B" w14:textId="77777777" w:rsidR="00767C39" w:rsidRDefault="00BC2368" w:rsidP="00767C39">
      <w:pPr>
        <w:spacing w:after="0"/>
      </w:pPr>
      <w:hyperlink r:id="rId60" w:history="1">
        <w:r w:rsidR="007975CB" w:rsidRPr="00997924">
          <w:rPr>
            <w:rStyle w:val="Hyperlink"/>
          </w:rPr>
          <w:t>http://msdn.microsoft.com/en-us/sqlserver/default.aspx</w:t>
        </w:r>
      </w:hyperlink>
      <w:r w:rsidR="007975CB">
        <w:t xml:space="preserve"> </w:t>
      </w:r>
    </w:p>
    <w:p w14:paraId="0944908B" w14:textId="77777777" w:rsidR="00767C39" w:rsidRDefault="00767C39" w:rsidP="00767C39">
      <w:pPr>
        <w:spacing w:after="0"/>
      </w:pPr>
    </w:p>
    <w:p w14:paraId="2669E78F" w14:textId="77777777" w:rsidR="00767C39" w:rsidRDefault="00767C39" w:rsidP="00767C39">
      <w:pPr>
        <w:spacing w:after="0"/>
      </w:pPr>
      <w:r>
        <w:t>TechNet SQL Server Tech Center</w:t>
      </w:r>
    </w:p>
    <w:p w14:paraId="47E5223B" w14:textId="77777777" w:rsidR="00767C39" w:rsidRDefault="00BC2368" w:rsidP="00767C39">
      <w:pPr>
        <w:spacing w:after="0"/>
      </w:pPr>
      <w:hyperlink r:id="rId61" w:history="1">
        <w:r w:rsidR="007975CB" w:rsidRPr="00997924">
          <w:rPr>
            <w:rStyle w:val="Hyperlink"/>
          </w:rPr>
          <w:t>http://technet.microsoft.com/en-us/sqlserver/default.aspx</w:t>
        </w:r>
      </w:hyperlink>
      <w:r w:rsidR="007975CB">
        <w:t xml:space="preserve"> </w:t>
      </w:r>
    </w:p>
    <w:p w14:paraId="3C5EFDA3" w14:textId="77777777" w:rsidR="00767C39" w:rsidRDefault="00767C39" w:rsidP="00767C39">
      <w:pPr>
        <w:spacing w:after="0"/>
      </w:pPr>
    </w:p>
    <w:p w14:paraId="233525A4" w14:textId="77777777" w:rsidR="00767C39" w:rsidRDefault="00767C39" w:rsidP="00767C39">
      <w:pPr>
        <w:spacing w:after="0"/>
      </w:pPr>
      <w:r>
        <w:t>Upgrading to SQL Server 2008</w:t>
      </w:r>
    </w:p>
    <w:p w14:paraId="48F1CCBC" w14:textId="77777777" w:rsidR="00767C39" w:rsidRPr="00545D6D" w:rsidRDefault="00BC2368" w:rsidP="00767C39">
      <w:pPr>
        <w:spacing w:after="0"/>
      </w:pPr>
      <w:hyperlink r:id="rId62" w:history="1">
        <w:r w:rsidR="007975CB" w:rsidRPr="00997924">
          <w:rPr>
            <w:rStyle w:val="Hyperlink"/>
          </w:rPr>
          <w:t>http://msdn.microsoft.com/en-us/library/bb677622.aspx</w:t>
        </w:r>
      </w:hyperlink>
      <w:r w:rsidR="007975CB">
        <w:t xml:space="preserve"> </w:t>
      </w:r>
    </w:p>
    <w:p w14:paraId="7F481F0F" w14:textId="77777777" w:rsidR="00D40DA2" w:rsidRPr="006C0DFA" w:rsidRDefault="00D40DA2" w:rsidP="00D40DA2">
      <w:pPr>
        <w:rPr>
          <w:rFonts w:ascii="Arial" w:hAnsi="Arial" w:cs="Arial"/>
        </w:rPr>
      </w:pPr>
    </w:p>
    <w:p w14:paraId="0CDC8FB1" w14:textId="77777777" w:rsidR="00D40DA2" w:rsidRPr="00D1229B" w:rsidRDefault="00D40DA2" w:rsidP="00D40DA2">
      <w:pPr>
        <w:rPr>
          <w:rFonts w:cs="Arial"/>
        </w:rPr>
      </w:pPr>
      <w:r w:rsidRPr="00D1229B">
        <w:rPr>
          <w:rFonts w:cs="Arial"/>
        </w:rPr>
        <w:t>Did this paper help you? Please give us your feedback. Tell us on a scale of 1 (poor) to 5 (excellent), how would you rate this paper and why have you given it this rating? For example:</w:t>
      </w:r>
    </w:p>
    <w:p w14:paraId="04813BEA" w14:textId="77777777" w:rsidR="008B656C" w:rsidRDefault="00D40DA2">
      <w:pPr>
        <w:pStyle w:val="ListParagraph"/>
        <w:numPr>
          <w:ilvl w:val="0"/>
          <w:numId w:val="1"/>
        </w:numPr>
        <w:rPr>
          <w:rFonts w:cs="Arial"/>
        </w:rPr>
      </w:pPr>
      <w:r w:rsidRPr="00D1229B">
        <w:rPr>
          <w:rFonts w:cs="Arial"/>
        </w:rPr>
        <w:t xml:space="preserve">Are you rating it high due to having good examples, excellent screen shots, clear writing, or another reason? </w:t>
      </w:r>
    </w:p>
    <w:p w14:paraId="6CE445D7" w14:textId="77777777" w:rsidR="008B656C" w:rsidRDefault="00D40DA2">
      <w:pPr>
        <w:pStyle w:val="ListParagraph"/>
        <w:numPr>
          <w:ilvl w:val="0"/>
          <w:numId w:val="1"/>
        </w:numPr>
        <w:rPr>
          <w:rFonts w:cs="Arial"/>
        </w:rPr>
      </w:pPr>
      <w:r w:rsidRPr="00D1229B">
        <w:rPr>
          <w:rFonts w:cs="Arial"/>
        </w:rPr>
        <w:t>Are you rating it low due to poor examples, fuzzy screen shots, or unclear writing?</w:t>
      </w:r>
    </w:p>
    <w:p w14:paraId="0C582E0A" w14:textId="77777777" w:rsidR="00D40DA2" w:rsidRPr="00D1229B" w:rsidRDefault="00D40DA2" w:rsidP="00D40DA2">
      <w:pPr>
        <w:rPr>
          <w:rFonts w:cs="Arial"/>
        </w:rPr>
      </w:pPr>
      <w:r w:rsidRPr="00D1229B">
        <w:rPr>
          <w:rFonts w:cs="Arial"/>
        </w:rPr>
        <w:t xml:space="preserve">This feedback will help us improve the quality of white papers we release. </w:t>
      </w:r>
    </w:p>
    <w:p w14:paraId="2DEADC86" w14:textId="77777777" w:rsidR="00D40DA2" w:rsidRPr="00D1229B" w:rsidRDefault="00BC2368" w:rsidP="00D40DA2">
      <w:pPr>
        <w:rPr>
          <w:rFonts w:cs="Arial"/>
        </w:rPr>
      </w:pPr>
      <w:hyperlink r:id="rId63" w:history="1">
        <w:r w:rsidR="00D40DA2" w:rsidRPr="00D1229B">
          <w:rPr>
            <w:rStyle w:val="Hyperlink"/>
            <w:rFonts w:cs="Arial"/>
          </w:rPr>
          <w:t>Send feedback</w:t>
        </w:r>
      </w:hyperlink>
      <w:r w:rsidR="00D40DA2" w:rsidRPr="00D1229B">
        <w:rPr>
          <w:rFonts w:cs="Arial"/>
        </w:rPr>
        <w:t>.</w:t>
      </w:r>
    </w:p>
    <w:p w14:paraId="261ABE93" w14:textId="77777777" w:rsidR="00390F2E" w:rsidRPr="00674032" w:rsidRDefault="00390F2E" w:rsidP="00D40DA2">
      <w:pPr>
        <w:rPr>
          <w:rFonts w:ascii="Arial" w:hAnsi="Arial" w:cs="Arial"/>
        </w:rPr>
      </w:pPr>
    </w:p>
    <w:sectPr w:rsidR="00390F2E" w:rsidRPr="00674032" w:rsidSect="004E433D">
      <w:headerReference w:type="default" r:id="rId64"/>
      <w:footerReference w:type="default" r:id="rId6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19EF0" w14:textId="77777777" w:rsidR="00F148C8" w:rsidRDefault="00F148C8" w:rsidP="00313894">
      <w:pPr>
        <w:spacing w:after="0" w:line="240" w:lineRule="auto"/>
      </w:pPr>
      <w:r>
        <w:separator/>
      </w:r>
    </w:p>
  </w:endnote>
  <w:endnote w:type="continuationSeparator" w:id="0">
    <w:p w14:paraId="43FA4C48" w14:textId="77777777" w:rsidR="00F148C8" w:rsidRDefault="00F148C8" w:rsidP="00313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71B03" w14:textId="77777777" w:rsidR="00986683" w:rsidRDefault="00986683">
    <w:pPr>
      <w:pStyle w:val="Footer"/>
    </w:pPr>
  </w:p>
  <w:p w14:paraId="2FA42D50" w14:textId="77777777" w:rsidR="00986683" w:rsidRDefault="009866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834290"/>
      <w:docPartObj>
        <w:docPartGallery w:val="Page Numbers (Bottom of Page)"/>
        <w:docPartUnique/>
      </w:docPartObj>
    </w:sdtPr>
    <w:sdtEndPr/>
    <w:sdtContent>
      <w:p w14:paraId="5EFF4652" w14:textId="77777777" w:rsidR="00986683" w:rsidRDefault="00BC2368">
        <w:pPr>
          <w:pStyle w:val="Footer"/>
        </w:pPr>
        <w:r>
          <w:fldChar w:fldCharType="begin"/>
        </w:r>
        <w:r>
          <w:instrText xml:space="preserve"> PAGE   \* MERGEFORMAT </w:instrText>
        </w:r>
        <w:r>
          <w:fldChar w:fldCharType="separate"/>
        </w:r>
        <w:r>
          <w:rPr>
            <w:noProof/>
          </w:rPr>
          <w:t>37</w:t>
        </w:r>
        <w:r>
          <w:rPr>
            <w:noProof/>
          </w:rPr>
          <w:fldChar w:fldCharType="end"/>
        </w:r>
      </w:p>
    </w:sdtContent>
  </w:sdt>
  <w:p w14:paraId="0239A018" w14:textId="77777777" w:rsidR="00986683" w:rsidRDefault="009866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7015F" w14:textId="77777777" w:rsidR="00F148C8" w:rsidRDefault="00F148C8" w:rsidP="00313894">
      <w:pPr>
        <w:spacing w:after="0" w:line="240" w:lineRule="auto"/>
      </w:pPr>
      <w:r>
        <w:separator/>
      </w:r>
    </w:p>
  </w:footnote>
  <w:footnote w:type="continuationSeparator" w:id="0">
    <w:p w14:paraId="35DE3256" w14:textId="77777777" w:rsidR="00F148C8" w:rsidRDefault="00F148C8" w:rsidP="003138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F2760" w14:textId="77777777" w:rsidR="00986683" w:rsidRDefault="00986683">
    <w:pPr>
      <w:pStyle w:val="Header"/>
    </w:pPr>
    <w:r>
      <w:tab/>
    </w:r>
    <w:r>
      <w:tab/>
    </w:r>
    <w:r>
      <w:rPr>
        <w:noProof/>
      </w:rPr>
      <w:drawing>
        <wp:inline distT="0" distB="0" distL="0" distR="0" wp14:editId="29BF6651">
          <wp:extent cx="1097280" cy="185097"/>
          <wp:effectExtent l="19050" t="0" r="7620" b="0"/>
          <wp:docPr id="3" name="Picture 2" descr="ms-logo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logo_bL.png"/>
                  <pic:cNvPicPr/>
                </pic:nvPicPr>
                <pic:blipFill>
                  <a:blip r:embed="rId1"/>
                  <a:stretch>
                    <a:fillRect/>
                  </a:stretch>
                </pic:blipFill>
                <pic:spPr>
                  <a:xfrm>
                    <a:off x="0" y="0"/>
                    <a:ext cx="1097280" cy="18509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F0B9C" w14:textId="77777777" w:rsidR="00986683" w:rsidRDefault="009866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9179F"/>
    <w:multiLevelType w:val="hybridMultilevel"/>
    <w:tmpl w:val="D66A2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05233F"/>
    <w:multiLevelType w:val="hybridMultilevel"/>
    <w:tmpl w:val="BC267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C03047"/>
    <w:multiLevelType w:val="multilevel"/>
    <w:tmpl w:val="87F679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ACA4AF4"/>
    <w:multiLevelType w:val="hybridMultilevel"/>
    <w:tmpl w:val="94BC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F60073"/>
    <w:multiLevelType w:val="hybridMultilevel"/>
    <w:tmpl w:val="E43EA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E894A28"/>
    <w:multiLevelType w:val="hybridMultilevel"/>
    <w:tmpl w:val="349C9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2D2979"/>
    <w:multiLevelType w:val="hybridMultilevel"/>
    <w:tmpl w:val="A162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E7624A"/>
    <w:multiLevelType w:val="hybridMultilevel"/>
    <w:tmpl w:val="F69EA67E"/>
    <w:lvl w:ilvl="0" w:tplc="A5205C2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8F0C77"/>
    <w:multiLevelType w:val="hybridMultilevel"/>
    <w:tmpl w:val="DE249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03F3C7F"/>
    <w:multiLevelType w:val="hybridMultilevel"/>
    <w:tmpl w:val="39E6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A64054"/>
    <w:multiLevelType w:val="hybridMultilevel"/>
    <w:tmpl w:val="2858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373A00"/>
    <w:multiLevelType w:val="hybridMultilevel"/>
    <w:tmpl w:val="C66E2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DB7582E"/>
    <w:multiLevelType w:val="hybridMultilevel"/>
    <w:tmpl w:val="36EED0B4"/>
    <w:lvl w:ilvl="0" w:tplc="1A406BF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F23E42"/>
    <w:multiLevelType w:val="hybridMultilevel"/>
    <w:tmpl w:val="4C70F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2950DC7"/>
    <w:multiLevelType w:val="hybridMultilevel"/>
    <w:tmpl w:val="60F6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5E7714"/>
    <w:multiLevelType w:val="hybridMultilevel"/>
    <w:tmpl w:val="BE54450E"/>
    <w:lvl w:ilvl="0" w:tplc="A5205C24">
      <w:start w:val="1"/>
      <w:numFmt w:val="bullet"/>
      <w:lvlText w:val=""/>
      <w:lvlJc w:val="left"/>
      <w:pPr>
        <w:ind w:left="720" w:hanging="360"/>
      </w:pPr>
      <w:rPr>
        <w:rFonts w:ascii="Symbol" w:hAnsi="Symbol" w:hint="default"/>
        <w:sz w:val="18"/>
        <w:szCs w:val="18"/>
      </w:rPr>
    </w:lvl>
    <w:lvl w:ilvl="1" w:tplc="BEC2D35E">
      <w:start w:val="1"/>
      <w:numFmt w:val="bullet"/>
      <w:lvlText w:val="o"/>
      <w:lvlJc w:val="left"/>
      <w:pPr>
        <w:ind w:left="1440" w:hanging="360"/>
      </w:pPr>
      <w:rPr>
        <w:rFonts w:ascii="Courier New" w:hAnsi="Courier New" w:cs="Courier New" w:hint="default"/>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B16A03"/>
    <w:multiLevelType w:val="hybridMultilevel"/>
    <w:tmpl w:val="911450F6"/>
    <w:lvl w:ilvl="0" w:tplc="1A406BF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3A1631"/>
    <w:multiLevelType w:val="hybridMultilevel"/>
    <w:tmpl w:val="FF7A6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E957911"/>
    <w:multiLevelType w:val="hybridMultilevel"/>
    <w:tmpl w:val="9BC2CBD8"/>
    <w:lvl w:ilvl="0" w:tplc="1A406BF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8"/>
  </w:num>
  <w:num w:numId="5">
    <w:abstractNumId w:val="4"/>
  </w:num>
  <w:num w:numId="6">
    <w:abstractNumId w:val="0"/>
  </w:num>
  <w:num w:numId="7">
    <w:abstractNumId w:val="17"/>
  </w:num>
  <w:num w:numId="8">
    <w:abstractNumId w:val="13"/>
  </w:num>
  <w:num w:numId="9">
    <w:abstractNumId w:val="11"/>
  </w:num>
  <w:num w:numId="10">
    <w:abstractNumId w:val="12"/>
  </w:num>
  <w:num w:numId="11">
    <w:abstractNumId w:val="16"/>
  </w:num>
  <w:num w:numId="12">
    <w:abstractNumId w:val="18"/>
  </w:num>
  <w:num w:numId="13">
    <w:abstractNumId w:val="7"/>
  </w:num>
  <w:num w:numId="14">
    <w:abstractNumId w:val="15"/>
  </w:num>
  <w:num w:numId="15">
    <w:abstractNumId w:val="14"/>
  </w:num>
  <w:num w:numId="16">
    <w:abstractNumId w:val="6"/>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085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491"/>
    <w:rsid w:val="0000190B"/>
    <w:rsid w:val="00006073"/>
    <w:rsid w:val="00006B05"/>
    <w:rsid w:val="00006C6F"/>
    <w:rsid w:val="00015B68"/>
    <w:rsid w:val="000205CF"/>
    <w:rsid w:val="00025B5A"/>
    <w:rsid w:val="00025DBD"/>
    <w:rsid w:val="00026C12"/>
    <w:rsid w:val="00026CE6"/>
    <w:rsid w:val="0003485C"/>
    <w:rsid w:val="000375C6"/>
    <w:rsid w:val="000378FC"/>
    <w:rsid w:val="000473DA"/>
    <w:rsid w:val="00051AA2"/>
    <w:rsid w:val="00052456"/>
    <w:rsid w:val="00053636"/>
    <w:rsid w:val="000556CC"/>
    <w:rsid w:val="00072173"/>
    <w:rsid w:val="00072CC4"/>
    <w:rsid w:val="000A030E"/>
    <w:rsid w:val="000A2D82"/>
    <w:rsid w:val="000B20CE"/>
    <w:rsid w:val="000B7E31"/>
    <w:rsid w:val="000C39C0"/>
    <w:rsid w:val="000D024E"/>
    <w:rsid w:val="000D2BCB"/>
    <w:rsid w:val="000D48FE"/>
    <w:rsid w:val="000D58AB"/>
    <w:rsid w:val="000D6EBE"/>
    <w:rsid w:val="000E3044"/>
    <w:rsid w:val="000F0AF1"/>
    <w:rsid w:val="0010101F"/>
    <w:rsid w:val="001062D6"/>
    <w:rsid w:val="00110973"/>
    <w:rsid w:val="00113FF1"/>
    <w:rsid w:val="0011746B"/>
    <w:rsid w:val="00125792"/>
    <w:rsid w:val="0012692C"/>
    <w:rsid w:val="00133150"/>
    <w:rsid w:val="0014336F"/>
    <w:rsid w:val="00146EE9"/>
    <w:rsid w:val="00150ABD"/>
    <w:rsid w:val="00152386"/>
    <w:rsid w:val="001573CC"/>
    <w:rsid w:val="001601D0"/>
    <w:rsid w:val="00162E17"/>
    <w:rsid w:val="001641D1"/>
    <w:rsid w:val="00171DED"/>
    <w:rsid w:val="00172A7E"/>
    <w:rsid w:val="00173827"/>
    <w:rsid w:val="00175001"/>
    <w:rsid w:val="001808ED"/>
    <w:rsid w:val="00182611"/>
    <w:rsid w:val="00182D95"/>
    <w:rsid w:val="0019507E"/>
    <w:rsid w:val="00195159"/>
    <w:rsid w:val="001973D5"/>
    <w:rsid w:val="001A1951"/>
    <w:rsid w:val="001A6677"/>
    <w:rsid w:val="001C2554"/>
    <w:rsid w:val="001C2F48"/>
    <w:rsid w:val="001C68EB"/>
    <w:rsid w:val="001D2618"/>
    <w:rsid w:val="001E0C40"/>
    <w:rsid w:val="001E3F58"/>
    <w:rsid w:val="001F2838"/>
    <w:rsid w:val="001F42A1"/>
    <w:rsid w:val="001F535C"/>
    <w:rsid w:val="001F5459"/>
    <w:rsid w:val="001F77B2"/>
    <w:rsid w:val="00221BE4"/>
    <w:rsid w:val="0022368E"/>
    <w:rsid w:val="00223821"/>
    <w:rsid w:val="00226B2C"/>
    <w:rsid w:val="00227F26"/>
    <w:rsid w:val="00240078"/>
    <w:rsid w:val="002417ED"/>
    <w:rsid w:val="00246F82"/>
    <w:rsid w:val="00254F75"/>
    <w:rsid w:val="002626E0"/>
    <w:rsid w:val="00264519"/>
    <w:rsid w:val="0028134B"/>
    <w:rsid w:val="0028197D"/>
    <w:rsid w:val="00293483"/>
    <w:rsid w:val="00295266"/>
    <w:rsid w:val="002C1B90"/>
    <w:rsid w:val="002C2CBB"/>
    <w:rsid w:val="002D3B1A"/>
    <w:rsid w:val="002D46D8"/>
    <w:rsid w:val="002D561F"/>
    <w:rsid w:val="002D60A2"/>
    <w:rsid w:val="002F0A4C"/>
    <w:rsid w:val="002F3A42"/>
    <w:rsid w:val="002F7F64"/>
    <w:rsid w:val="0030326B"/>
    <w:rsid w:val="003046F7"/>
    <w:rsid w:val="00311324"/>
    <w:rsid w:val="00311BBA"/>
    <w:rsid w:val="0031287C"/>
    <w:rsid w:val="00313894"/>
    <w:rsid w:val="00317CDF"/>
    <w:rsid w:val="00317F14"/>
    <w:rsid w:val="00325D32"/>
    <w:rsid w:val="0032737F"/>
    <w:rsid w:val="00331834"/>
    <w:rsid w:val="00331BE1"/>
    <w:rsid w:val="00332483"/>
    <w:rsid w:val="00334BF0"/>
    <w:rsid w:val="0034445D"/>
    <w:rsid w:val="00344AAD"/>
    <w:rsid w:val="00345F9F"/>
    <w:rsid w:val="00360846"/>
    <w:rsid w:val="00363931"/>
    <w:rsid w:val="0038245F"/>
    <w:rsid w:val="00383F54"/>
    <w:rsid w:val="00387DE0"/>
    <w:rsid w:val="00390F2E"/>
    <w:rsid w:val="00394516"/>
    <w:rsid w:val="003B4311"/>
    <w:rsid w:val="003B6564"/>
    <w:rsid w:val="003C2D05"/>
    <w:rsid w:val="003C3559"/>
    <w:rsid w:val="003C3DE6"/>
    <w:rsid w:val="003C7396"/>
    <w:rsid w:val="003D34A8"/>
    <w:rsid w:val="003D6E47"/>
    <w:rsid w:val="003E455F"/>
    <w:rsid w:val="003F2BA9"/>
    <w:rsid w:val="003F46EC"/>
    <w:rsid w:val="003F749B"/>
    <w:rsid w:val="0040163B"/>
    <w:rsid w:val="004029B6"/>
    <w:rsid w:val="00413E82"/>
    <w:rsid w:val="00422FAA"/>
    <w:rsid w:val="0042492D"/>
    <w:rsid w:val="00426177"/>
    <w:rsid w:val="004305FB"/>
    <w:rsid w:val="00431ADF"/>
    <w:rsid w:val="00435F62"/>
    <w:rsid w:val="004365FA"/>
    <w:rsid w:val="00444875"/>
    <w:rsid w:val="004474C1"/>
    <w:rsid w:val="00454B4E"/>
    <w:rsid w:val="00462F9F"/>
    <w:rsid w:val="004650A6"/>
    <w:rsid w:val="0046653F"/>
    <w:rsid w:val="004671EE"/>
    <w:rsid w:val="00476CEA"/>
    <w:rsid w:val="0048322F"/>
    <w:rsid w:val="00486C41"/>
    <w:rsid w:val="0049030F"/>
    <w:rsid w:val="004906C0"/>
    <w:rsid w:val="00491DBE"/>
    <w:rsid w:val="004934FE"/>
    <w:rsid w:val="004A0256"/>
    <w:rsid w:val="004A38C8"/>
    <w:rsid w:val="004B43F6"/>
    <w:rsid w:val="004C0BC2"/>
    <w:rsid w:val="004C0F9E"/>
    <w:rsid w:val="004C3C5A"/>
    <w:rsid w:val="004C7166"/>
    <w:rsid w:val="004E433D"/>
    <w:rsid w:val="004E66A0"/>
    <w:rsid w:val="004F0EE6"/>
    <w:rsid w:val="004F70B3"/>
    <w:rsid w:val="00501CB8"/>
    <w:rsid w:val="005025C8"/>
    <w:rsid w:val="00504424"/>
    <w:rsid w:val="00507094"/>
    <w:rsid w:val="00517B24"/>
    <w:rsid w:val="005311BF"/>
    <w:rsid w:val="005427C0"/>
    <w:rsid w:val="00547C12"/>
    <w:rsid w:val="00547F49"/>
    <w:rsid w:val="0055725E"/>
    <w:rsid w:val="00565361"/>
    <w:rsid w:val="005658F2"/>
    <w:rsid w:val="0056784D"/>
    <w:rsid w:val="00567B9B"/>
    <w:rsid w:val="0057206B"/>
    <w:rsid w:val="00580023"/>
    <w:rsid w:val="00580386"/>
    <w:rsid w:val="00583032"/>
    <w:rsid w:val="00595BDD"/>
    <w:rsid w:val="005970BF"/>
    <w:rsid w:val="005A3B60"/>
    <w:rsid w:val="005A6AB8"/>
    <w:rsid w:val="005B1806"/>
    <w:rsid w:val="005B5868"/>
    <w:rsid w:val="005B60DA"/>
    <w:rsid w:val="005C200B"/>
    <w:rsid w:val="005C20D1"/>
    <w:rsid w:val="005F0F73"/>
    <w:rsid w:val="005F3444"/>
    <w:rsid w:val="005F3E49"/>
    <w:rsid w:val="005F6C6A"/>
    <w:rsid w:val="00604366"/>
    <w:rsid w:val="0060520B"/>
    <w:rsid w:val="0060565D"/>
    <w:rsid w:val="006219A4"/>
    <w:rsid w:val="00622A9E"/>
    <w:rsid w:val="00625F30"/>
    <w:rsid w:val="0062609C"/>
    <w:rsid w:val="00630CBC"/>
    <w:rsid w:val="00661221"/>
    <w:rsid w:val="0066685A"/>
    <w:rsid w:val="00671273"/>
    <w:rsid w:val="00671377"/>
    <w:rsid w:val="006728BE"/>
    <w:rsid w:val="00674032"/>
    <w:rsid w:val="00685801"/>
    <w:rsid w:val="006B376B"/>
    <w:rsid w:val="006B4431"/>
    <w:rsid w:val="006B61B6"/>
    <w:rsid w:val="006C0DFA"/>
    <w:rsid w:val="006C2D38"/>
    <w:rsid w:val="006C3041"/>
    <w:rsid w:val="006C6D55"/>
    <w:rsid w:val="006D282A"/>
    <w:rsid w:val="006D368C"/>
    <w:rsid w:val="006D3FFF"/>
    <w:rsid w:val="006D7FF6"/>
    <w:rsid w:val="006E0D95"/>
    <w:rsid w:val="006E123E"/>
    <w:rsid w:val="006E79CD"/>
    <w:rsid w:val="006F0184"/>
    <w:rsid w:val="006F6F44"/>
    <w:rsid w:val="00711085"/>
    <w:rsid w:val="007149AF"/>
    <w:rsid w:val="00720281"/>
    <w:rsid w:val="00724978"/>
    <w:rsid w:val="007252B6"/>
    <w:rsid w:val="00727DFC"/>
    <w:rsid w:val="0073656B"/>
    <w:rsid w:val="00737D42"/>
    <w:rsid w:val="0074796D"/>
    <w:rsid w:val="00753536"/>
    <w:rsid w:val="00755EC8"/>
    <w:rsid w:val="00762F74"/>
    <w:rsid w:val="00767C39"/>
    <w:rsid w:val="00770707"/>
    <w:rsid w:val="007710F8"/>
    <w:rsid w:val="00776466"/>
    <w:rsid w:val="007877DC"/>
    <w:rsid w:val="00790BD2"/>
    <w:rsid w:val="007961AA"/>
    <w:rsid w:val="00796456"/>
    <w:rsid w:val="007975CB"/>
    <w:rsid w:val="007B5881"/>
    <w:rsid w:val="007B5C37"/>
    <w:rsid w:val="007C4A09"/>
    <w:rsid w:val="007D5B92"/>
    <w:rsid w:val="007D76C6"/>
    <w:rsid w:val="007D7C6E"/>
    <w:rsid w:val="007E0223"/>
    <w:rsid w:val="007E02FD"/>
    <w:rsid w:val="007E18E5"/>
    <w:rsid w:val="007E2794"/>
    <w:rsid w:val="007F302F"/>
    <w:rsid w:val="00801F61"/>
    <w:rsid w:val="008026ED"/>
    <w:rsid w:val="00803595"/>
    <w:rsid w:val="0080537F"/>
    <w:rsid w:val="00806989"/>
    <w:rsid w:val="00811425"/>
    <w:rsid w:val="0081734C"/>
    <w:rsid w:val="008209F4"/>
    <w:rsid w:val="0082242E"/>
    <w:rsid w:val="008232FC"/>
    <w:rsid w:val="0083086D"/>
    <w:rsid w:val="00831498"/>
    <w:rsid w:val="00831AC8"/>
    <w:rsid w:val="00832793"/>
    <w:rsid w:val="00832B54"/>
    <w:rsid w:val="0084026A"/>
    <w:rsid w:val="0084752A"/>
    <w:rsid w:val="008520B3"/>
    <w:rsid w:val="00852908"/>
    <w:rsid w:val="0085536E"/>
    <w:rsid w:val="008623F6"/>
    <w:rsid w:val="00862626"/>
    <w:rsid w:val="008640F4"/>
    <w:rsid w:val="00867656"/>
    <w:rsid w:val="008759E3"/>
    <w:rsid w:val="00877C19"/>
    <w:rsid w:val="008818FB"/>
    <w:rsid w:val="008852D9"/>
    <w:rsid w:val="00891C9E"/>
    <w:rsid w:val="00893065"/>
    <w:rsid w:val="00893A90"/>
    <w:rsid w:val="008A50ED"/>
    <w:rsid w:val="008B197B"/>
    <w:rsid w:val="008B656C"/>
    <w:rsid w:val="008B75B6"/>
    <w:rsid w:val="008C137B"/>
    <w:rsid w:val="008C4A8C"/>
    <w:rsid w:val="008C76E2"/>
    <w:rsid w:val="008D2C4D"/>
    <w:rsid w:val="008D4B32"/>
    <w:rsid w:val="008D7465"/>
    <w:rsid w:val="008E7802"/>
    <w:rsid w:val="008F415B"/>
    <w:rsid w:val="008F4498"/>
    <w:rsid w:val="008F4B81"/>
    <w:rsid w:val="008F7011"/>
    <w:rsid w:val="00900E03"/>
    <w:rsid w:val="00902FCA"/>
    <w:rsid w:val="00903C38"/>
    <w:rsid w:val="009053B5"/>
    <w:rsid w:val="00916781"/>
    <w:rsid w:val="009204F0"/>
    <w:rsid w:val="0092421A"/>
    <w:rsid w:val="00924CC3"/>
    <w:rsid w:val="00925F22"/>
    <w:rsid w:val="00933824"/>
    <w:rsid w:val="009356D1"/>
    <w:rsid w:val="00940F64"/>
    <w:rsid w:val="00950F92"/>
    <w:rsid w:val="00953466"/>
    <w:rsid w:val="00961361"/>
    <w:rsid w:val="00967277"/>
    <w:rsid w:val="00986683"/>
    <w:rsid w:val="00997D63"/>
    <w:rsid w:val="009A1F42"/>
    <w:rsid w:val="009A701B"/>
    <w:rsid w:val="009B0DEF"/>
    <w:rsid w:val="009C595E"/>
    <w:rsid w:val="009C66E3"/>
    <w:rsid w:val="009D04B1"/>
    <w:rsid w:val="009D0668"/>
    <w:rsid w:val="009D5404"/>
    <w:rsid w:val="009E3EBC"/>
    <w:rsid w:val="009F219F"/>
    <w:rsid w:val="00A002D1"/>
    <w:rsid w:val="00A02336"/>
    <w:rsid w:val="00A04909"/>
    <w:rsid w:val="00A10B38"/>
    <w:rsid w:val="00A22239"/>
    <w:rsid w:val="00A26089"/>
    <w:rsid w:val="00A42B19"/>
    <w:rsid w:val="00A50495"/>
    <w:rsid w:val="00A538BD"/>
    <w:rsid w:val="00A54C96"/>
    <w:rsid w:val="00A56491"/>
    <w:rsid w:val="00A57255"/>
    <w:rsid w:val="00A57503"/>
    <w:rsid w:val="00A64B19"/>
    <w:rsid w:val="00A651A4"/>
    <w:rsid w:val="00A67EB3"/>
    <w:rsid w:val="00A70C5A"/>
    <w:rsid w:val="00A7567B"/>
    <w:rsid w:val="00A77493"/>
    <w:rsid w:val="00A87618"/>
    <w:rsid w:val="00A96F50"/>
    <w:rsid w:val="00AA1A24"/>
    <w:rsid w:val="00AA3A33"/>
    <w:rsid w:val="00AA6D88"/>
    <w:rsid w:val="00AA76B9"/>
    <w:rsid w:val="00AB5E50"/>
    <w:rsid w:val="00AC62DF"/>
    <w:rsid w:val="00AC71D3"/>
    <w:rsid w:val="00AD1007"/>
    <w:rsid w:val="00AE214F"/>
    <w:rsid w:val="00AE65F2"/>
    <w:rsid w:val="00AF40F6"/>
    <w:rsid w:val="00AF69CA"/>
    <w:rsid w:val="00AF74E5"/>
    <w:rsid w:val="00B0652C"/>
    <w:rsid w:val="00B15333"/>
    <w:rsid w:val="00B248CD"/>
    <w:rsid w:val="00B275A7"/>
    <w:rsid w:val="00B32AF7"/>
    <w:rsid w:val="00B32C53"/>
    <w:rsid w:val="00B4125E"/>
    <w:rsid w:val="00B52241"/>
    <w:rsid w:val="00B52324"/>
    <w:rsid w:val="00B57C1B"/>
    <w:rsid w:val="00B63CB1"/>
    <w:rsid w:val="00B66342"/>
    <w:rsid w:val="00B7029A"/>
    <w:rsid w:val="00B70442"/>
    <w:rsid w:val="00B75DF3"/>
    <w:rsid w:val="00B83401"/>
    <w:rsid w:val="00B86A2C"/>
    <w:rsid w:val="00B91582"/>
    <w:rsid w:val="00B917AE"/>
    <w:rsid w:val="00B91B6A"/>
    <w:rsid w:val="00B948A7"/>
    <w:rsid w:val="00B95DD8"/>
    <w:rsid w:val="00BB0EC2"/>
    <w:rsid w:val="00BB2B71"/>
    <w:rsid w:val="00BB392A"/>
    <w:rsid w:val="00BC2368"/>
    <w:rsid w:val="00BC448D"/>
    <w:rsid w:val="00BC7605"/>
    <w:rsid w:val="00BD2257"/>
    <w:rsid w:val="00BD2D9B"/>
    <w:rsid w:val="00BE1E60"/>
    <w:rsid w:val="00BF630C"/>
    <w:rsid w:val="00BF680B"/>
    <w:rsid w:val="00BF6EF7"/>
    <w:rsid w:val="00C00C3F"/>
    <w:rsid w:val="00C06F62"/>
    <w:rsid w:val="00C0787B"/>
    <w:rsid w:val="00C10B5E"/>
    <w:rsid w:val="00C13287"/>
    <w:rsid w:val="00C13772"/>
    <w:rsid w:val="00C14EBE"/>
    <w:rsid w:val="00C15925"/>
    <w:rsid w:val="00C30E0C"/>
    <w:rsid w:val="00C34237"/>
    <w:rsid w:val="00C35A01"/>
    <w:rsid w:val="00C37C9E"/>
    <w:rsid w:val="00C40699"/>
    <w:rsid w:val="00C46EDD"/>
    <w:rsid w:val="00C475D8"/>
    <w:rsid w:val="00C545AA"/>
    <w:rsid w:val="00C56529"/>
    <w:rsid w:val="00C63E4A"/>
    <w:rsid w:val="00C646E6"/>
    <w:rsid w:val="00C65C94"/>
    <w:rsid w:val="00C72FDA"/>
    <w:rsid w:val="00C774A9"/>
    <w:rsid w:val="00C817CE"/>
    <w:rsid w:val="00C84D14"/>
    <w:rsid w:val="00C8594D"/>
    <w:rsid w:val="00C95E1D"/>
    <w:rsid w:val="00CA07C5"/>
    <w:rsid w:val="00CA29C7"/>
    <w:rsid w:val="00CA643A"/>
    <w:rsid w:val="00CB0302"/>
    <w:rsid w:val="00CB6C11"/>
    <w:rsid w:val="00CC1714"/>
    <w:rsid w:val="00CC3458"/>
    <w:rsid w:val="00CC4BBD"/>
    <w:rsid w:val="00CC74AA"/>
    <w:rsid w:val="00CC7F8B"/>
    <w:rsid w:val="00CD4C32"/>
    <w:rsid w:val="00CE1F59"/>
    <w:rsid w:val="00CE72B6"/>
    <w:rsid w:val="00CF2418"/>
    <w:rsid w:val="00CF3028"/>
    <w:rsid w:val="00CF3DBE"/>
    <w:rsid w:val="00CF4A19"/>
    <w:rsid w:val="00D031FC"/>
    <w:rsid w:val="00D066AE"/>
    <w:rsid w:val="00D10123"/>
    <w:rsid w:val="00D1229B"/>
    <w:rsid w:val="00D14980"/>
    <w:rsid w:val="00D220B3"/>
    <w:rsid w:val="00D26D3B"/>
    <w:rsid w:val="00D30712"/>
    <w:rsid w:val="00D374C4"/>
    <w:rsid w:val="00D40DA2"/>
    <w:rsid w:val="00D43509"/>
    <w:rsid w:val="00D51EAD"/>
    <w:rsid w:val="00D529CE"/>
    <w:rsid w:val="00D551D3"/>
    <w:rsid w:val="00D601CA"/>
    <w:rsid w:val="00D7105E"/>
    <w:rsid w:val="00D76368"/>
    <w:rsid w:val="00D87417"/>
    <w:rsid w:val="00D907AF"/>
    <w:rsid w:val="00D92788"/>
    <w:rsid w:val="00D930CC"/>
    <w:rsid w:val="00D9315F"/>
    <w:rsid w:val="00D93A91"/>
    <w:rsid w:val="00D94B3A"/>
    <w:rsid w:val="00DA0331"/>
    <w:rsid w:val="00DA0AC1"/>
    <w:rsid w:val="00DA46D9"/>
    <w:rsid w:val="00DA493F"/>
    <w:rsid w:val="00DA62E9"/>
    <w:rsid w:val="00DB2C63"/>
    <w:rsid w:val="00DC558B"/>
    <w:rsid w:val="00DD0446"/>
    <w:rsid w:val="00DD0929"/>
    <w:rsid w:val="00DD5C89"/>
    <w:rsid w:val="00DD6302"/>
    <w:rsid w:val="00DE1965"/>
    <w:rsid w:val="00DE318B"/>
    <w:rsid w:val="00DE749F"/>
    <w:rsid w:val="00DF0186"/>
    <w:rsid w:val="00E0032A"/>
    <w:rsid w:val="00E00A87"/>
    <w:rsid w:val="00E054A5"/>
    <w:rsid w:val="00E1746A"/>
    <w:rsid w:val="00E20136"/>
    <w:rsid w:val="00E231D4"/>
    <w:rsid w:val="00E35BAE"/>
    <w:rsid w:val="00E412E3"/>
    <w:rsid w:val="00E4398C"/>
    <w:rsid w:val="00E721F6"/>
    <w:rsid w:val="00E75403"/>
    <w:rsid w:val="00E82D8A"/>
    <w:rsid w:val="00E84004"/>
    <w:rsid w:val="00E86A4E"/>
    <w:rsid w:val="00EA1E9B"/>
    <w:rsid w:val="00EA2623"/>
    <w:rsid w:val="00EB4996"/>
    <w:rsid w:val="00EB73A3"/>
    <w:rsid w:val="00ED2C11"/>
    <w:rsid w:val="00EE3457"/>
    <w:rsid w:val="00F0405E"/>
    <w:rsid w:val="00F10BE7"/>
    <w:rsid w:val="00F111C9"/>
    <w:rsid w:val="00F12945"/>
    <w:rsid w:val="00F13662"/>
    <w:rsid w:val="00F148C8"/>
    <w:rsid w:val="00F239EE"/>
    <w:rsid w:val="00F2411F"/>
    <w:rsid w:val="00F30C15"/>
    <w:rsid w:val="00F34F4E"/>
    <w:rsid w:val="00F42BC9"/>
    <w:rsid w:val="00F477D7"/>
    <w:rsid w:val="00F50E9A"/>
    <w:rsid w:val="00F51DB3"/>
    <w:rsid w:val="00F56868"/>
    <w:rsid w:val="00F7066F"/>
    <w:rsid w:val="00F76BBF"/>
    <w:rsid w:val="00F772A3"/>
    <w:rsid w:val="00F805C2"/>
    <w:rsid w:val="00F8077E"/>
    <w:rsid w:val="00F81A3A"/>
    <w:rsid w:val="00F841CC"/>
    <w:rsid w:val="00F86564"/>
    <w:rsid w:val="00F86803"/>
    <w:rsid w:val="00F9424D"/>
    <w:rsid w:val="00FA5AC4"/>
    <w:rsid w:val="00FB3B48"/>
    <w:rsid w:val="00FC69DD"/>
    <w:rsid w:val="00FE09AB"/>
    <w:rsid w:val="00FE14B8"/>
    <w:rsid w:val="00FE4ED8"/>
    <w:rsid w:val="00FF29BB"/>
    <w:rsid w:val="00FF6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0C3C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45AA"/>
    <w:pPr>
      <w:keepNext/>
      <w:keepLines/>
      <w:spacing w:before="480" w:after="0"/>
      <w:outlineLvl w:val="0"/>
    </w:pPr>
    <w:rPr>
      <w:rFonts w:asciiTheme="majorHAnsi" w:eastAsiaTheme="majorEastAsia" w:hAnsiTheme="majorHAnsi" w:cstheme="majorBidi"/>
      <w:b/>
      <w:bCs/>
      <w:color w:val="376092" w:themeColor="accent1" w:themeShade="BF"/>
      <w:sz w:val="28"/>
      <w:szCs w:val="28"/>
    </w:rPr>
  </w:style>
  <w:style w:type="paragraph" w:styleId="Heading2">
    <w:name w:val="heading 2"/>
    <w:basedOn w:val="Normal"/>
    <w:next w:val="Normal"/>
    <w:link w:val="Heading2Char"/>
    <w:uiPriority w:val="9"/>
    <w:unhideWhenUsed/>
    <w:qFormat/>
    <w:rsid w:val="00C545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427C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427C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5AA"/>
    <w:rPr>
      <w:rFonts w:asciiTheme="majorHAnsi" w:eastAsiaTheme="majorEastAsia" w:hAnsiTheme="majorHAnsi" w:cstheme="majorBidi"/>
      <w:b/>
      <w:bCs/>
      <w:color w:val="376092" w:themeColor="accent1" w:themeShade="BF"/>
      <w:sz w:val="28"/>
      <w:szCs w:val="28"/>
    </w:rPr>
  </w:style>
  <w:style w:type="character" w:customStyle="1" w:styleId="Heading2Char">
    <w:name w:val="Heading 2 Char"/>
    <w:basedOn w:val="DefaultParagraphFont"/>
    <w:link w:val="Heading2"/>
    <w:uiPriority w:val="9"/>
    <w:rsid w:val="00C545A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65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C94"/>
    <w:rPr>
      <w:rFonts w:ascii="Tahoma" w:hAnsi="Tahoma" w:cs="Tahoma"/>
      <w:sz w:val="16"/>
      <w:szCs w:val="16"/>
    </w:rPr>
  </w:style>
  <w:style w:type="table" w:styleId="TableGrid">
    <w:name w:val="Table Grid"/>
    <w:basedOn w:val="TableNormal"/>
    <w:uiPriority w:val="59"/>
    <w:rsid w:val="00A67E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tpsTableHeadered">
    <w:name w:val="MtpsTableHeadered"/>
    <w:basedOn w:val="TableNormal"/>
    <w:uiPriority w:val="99"/>
    <w:qFormat/>
    <w:rsid w:val="00A67EB3"/>
    <w:pPr>
      <w:spacing w:after="0" w:line="240" w:lineRule="auto"/>
    </w:pPr>
    <w:tblPr>
      <w:tblInd w:w="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top w:w="0" w:type="dxa"/>
        <w:left w:w="108" w:type="dxa"/>
        <w:bottom w:w="0" w:type="dxa"/>
        <w:right w:w="108" w:type="dxa"/>
      </w:tblCellMar>
    </w:tblPr>
    <w:tblStylePr w:type="firstRow">
      <w:rPr>
        <w:b/>
        <w:color w:val="1F497D" w:themeColor="text2"/>
      </w:rPr>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390F2E"/>
    <w:rPr>
      <w:color w:val="800080" w:themeColor="followedHyperlink"/>
      <w:u w:val="single"/>
    </w:rPr>
  </w:style>
  <w:style w:type="paragraph" w:styleId="TOCHeading">
    <w:name w:val="TOC Heading"/>
    <w:basedOn w:val="Heading1"/>
    <w:next w:val="Normal"/>
    <w:uiPriority w:val="39"/>
    <w:semiHidden/>
    <w:unhideWhenUsed/>
    <w:qFormat/>
    <w:rsid w:val="0040163B"/>
    <w:pPr>
      <w:outlineLvl w:val="9"/>
    </w:pPr>
  </w:style>
  <w:style w:type="paragraph" w:styleId="ListParagraph">
    <w:name w:val="List Paragraph"/>
    <w:basedOn w:val="Normal"/>
    <w:uiPriority w:val="34"/>
    <w:qFormat/>
    <w:rsid w:val="00360846"/>
    <w:pPr>
      <w:ind w:left="720"/>
      <w:contextualSpacing/>
    </w:pPr>
  </w:style>
  <w:style w:type="character" w:styleId="CommentReference">
    <w:name w:val="annotation reference"/>
    <w:basedOn w:val="DefaultParagraphFont"/>
    <w:uiPriority w:val="99"/>
    <w:semiHidden/>
    <w:unhideWhenUsed/>
    <w:rsid w:val="00F34F4E"/>
    <w:rPr>
      <w:sz w:val="16"/>
      <w:szCs w:val="16"/>
    </w:rPr>
  </w:style>
  <w:style w:type="paragraph" w:styleId="CommentText">
    <w:name w:val="annotation text"/>
    <w:basedOn w:val="Normal"/>
    <w:link w:val="CommentTextChar"/>
    <w:uiPriority w:val="99"/>
    <w:unhideWhenUsed/>
    <w:rsid w:val="00F34F4E"/>
    <w:pPr>
      <w:spacing w:line="240" w:lineRule="auto"/>
    </w:pPr>
    <w:rPr>
      <w:sz w:val="20"/>
      <w:szCs w:val="20"/>
    </w:rPr>
  </w:style>
  <w:style w:type="character" w:customStyle="1" w:styleId="CommentTextChar">
    <w:name w:val="Comment Text Char"/>
    <w:basedOn w:val="DefaultParagraphFont"/>
    <w:link w:val="CommentText"/>
    <w:uiPriority w:val="99"/>
    <w:rsid w:val="00F34F4E"/>
    <w:rPr>
      <w:sz w:val="20"/>
      <w:szCs w:val="20"/>
    </w:rPr>
  </w:style>
  <w:style w:type="paragraph" w:styleId="CommentSubject">
    <w:name w:val="annotation subject"/>
    <w:basedOn w:val="CommentText"/>
    <w:next w:val="CommentText"/>
    <w:link w:val="CommentSubjectChar"/>
    <w:uiPriority w:val="99"/>
    <w:semiHidden/>
    <w:unhideWhenUsed/>
    <w:rsid w:val="00F34F4E"/>
    <w:rPr>
      <w:b/>
      <w:bCs/>
    </w:rPr>
  </w:style>
  <w:style w:type="character" w:customStyle="1" w:styleId="CommentSubjectChar">
    <w:name w:val="Comment Subject Char"/>
    <w:basedOn w:val="CommentTextChar"/>
    <w:link w:val="CommentSubject"/>
    <w:uiPriority w:val="99"/>
    <w:semiHidden/>
    <w:rsid w:val="00F34F4E"/>
    <w:rPr>
      <w:b/>
      <w:bCs/>
      <w:sz w:val="20"/>
      <w:szCs w:val="20"/>
    </w:rPr>
  </w:style>
  <w:style w:type="paragraph" w:styleId="TOC7">
    <w:name w:val="toc 7"/>
    <w:basedOn w:val="Normal"/>
    <w:next w:val="Normal"/>
    <w:autoRedefine/>
    <w:uiPriority w:val="39"/>
    <w:semiHidden/>
    <w:unhideWhenUsed/>
    <w:rsid w:val="00A002D1"/>
    <w:pPr>
      <w:spacing w:after="100"/>
      <w:ind w:left="1320"/>
    </w:pPr>
  </w:style>
  <w:style w:type="paragraph" w:styleId="TOC2">
    <w:name w:val="toc 2"/>
    <w:basedOn w:val="Normal"/>
    <w:next w:val="Normal"/>
    <w:autoRedefine/>
    <w:uiPriority w:val="39"/>
    <w:unhideWhenUsed/>
    <w:rsid w:val="00AC71D3"/>
    <w:pPr>
      <w:spacing w:after="100"/>
      <w:ind w:left="220"/>
    </w:pPr>
  </w:style>
  <w:style w:type="paragraph" w:styleId="TOC1">
    <w:name w:val="toc 1"/>
    <w:basedOn w:val="Normal"/>
    <w:next w:val="Normal"/>
    <w:autoRedefine/>
    <w:uiPriority w:val="39"/>
    <w:unhideWhenUsed/>
    <w:rsid w:val="00223821"/>
    <w:pPr>
      <w:spacing w:after="100"/>
    </w:pPr>
  </w:style>
  <w:style w:type="character" w:styleId="Hyperlink">
    <w:name w:val="Hyperlink"/>
    <w:basedOn w:val="DefaultParagraphFont"/>
    <w:uiPriority w:val="99"/>
    <w:unhideWhenUsed/>
    <w:rsid w:val="00223821"/>
    <w:rPr>
      <w:color w:val="0000FF" w:themeColor="hyperlink"/>
      <w:u w:val="single"/>
    </w:rPr>
  </w:style>
  <w:style w:type="paragraph" w:styleId="Header">
    <w:name w:val="header"/>
    <w:basedOn w:val="Normal"/>
    <w:link w:val="HeaderChar"/>
    <w:uiPriority w:val="99"/>
    <w:unhideWhenUsed/>
    <w:rsid w:val="00313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894"/>
  </w:style>
  <w:style w:type="paragraph" w:styleId="Footer">
    <w:name w:val="footer"/>
    <w:basedOn w:val="Normal"/>
    <w:link w:val="FooterChar"/>
    <w:uiPriority w:val="99"/>
    <w:unhideWhenUsed/>
    <w:rsid w:val="00313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894"/>
  </w:style>
  <w:style w:type="character" w:customStyle="1" w:styleId="Heading3Char">
    <w:name w:val="Heading 3 Char"/>
    <w:basedOn w:val="DefaultParagraphFont"/>
    <w:link w:val="Heading3"/>
    <w:uiPriority w:val="9"/>
    <w:rsid w:val="005427C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427C0"/>
    <w:rPr>
      <w:rFonts w:asciiTheme="majorHAnsi" w:eastAsiaTheme="majorEastAsia" w:hAnsiTheme="majorHAnsi" w:cstheme="majorBidi"/>
      <w:b/>
      <w:bCs/>
      <w:i/>
      <w:iCs/>
      <w:color w:val="4F81BD" w:themeColor="accent1"/>
    </w:rPr>
  </w:style>
  <w:style w:type="paragraph" w:styleId="DocumentMap">
    <w:name w:val="Document Map"/>
    <w:basedOn w:val="Normal"/>
    <w:link w:val="DocumentMapChar"/>
    <w:uiPriority w:val="99"/>
    <w:semiHidden/>
    <w:unhideWhenUsed/>
    <w:rsid w:val="005427C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427C0"/>
    <w:rPr>
      <w:rFonts w:ascii="Tahoma" w:hAnsi="Tahoma" w:cs="Tahoma"/>
      <w:sz w:val="16"/>
      <w:szCs w:val="16"/>
    </w:rPr>
  </w:style>
  <w:style w:type="paragraph" w:customStyle="1" w:styleId="Label">
    <w:name w:val="Label"/>
    <w:aliases w:val="l"/>
    <w:basedOn w:val="Normal"/>
    <w:next w:val="Normal"/>
    <w:link w:val="LabelChar"/>
    <w:rsid w:val="00B15333"/>
    <w:pPr>
      <w:spacing w:before="60" w:after="60" w:line="260" w:lineRule="exact"/>
      <w:ind w:left="1440"/>
    </w:pPr>
    <w:rPr>
      <w:rFonts w:ascii="Verdana" w:eastAsia="Times New Roman" w:hAnsi="Verdana" w:cs="Times New Roman"/>
      <w:b/>
      <w:color w:val="000000"/>
      <w:sz w:val="20"/>
      <w:szCs w:val="20"/>
    </w:rPr>
  </w:style>
  <w:style w:type="character" w:customStyle="1" w:styleId="LabelChar">
    <w:name w:val="Label Char"/>
    <w:aliases w:val="l Char"/>
    <w:basedOn w:val="DefaultParagraphFont"/>
    <w:link w:val="Label"/>
    <w:rsid w:val="00B15333"/>
    <w:rPr>
      <w:rFonts w:ascii="Verdana" w:eastAsia="Times New Roman" w:hAnsi="Verdana" w:cs="Times New Roman"/>
      <w:b/>
      <w:color w:val="000000"/>
      <w:sz w:val="20"/>
      <w:szCs w:val="20"/>
    </w:rPr>
  </w:style>
  <w:style w:type="paragraph" w:styleId="Caption">
    <w:name w:val="caption"/>
    <w:basedOn w:val="Normal"/>
    <w:next w:val="Normal"/>
    <w:uiPriority w:val="35"/>
    <w:unhideWhenUsed/>
    <w:qFormat/>
    <w:rsid w:val="00B248CD"/>
    <w:pPr>
      <w:spacing w:line="240" w:lineRule="auto"/>
      <w:jc w:val="center"/>
    </w:pPr>
    <w:rPr>
      <w:b/>
      <w:bCs/>
      <w:color w:val="4F81BD" w:themeColor="accent1"/>
      <w:szCs w:val="18"/>
    </w:rPr>
  </w:style>
  <w:style w:type="paragraph" w:styleId="TOC3">
    <w:name w:val="toc 3"/>
    <w:basedOn w:val="Normal"/>
    <w:next w:val="Normal"/>
    <w:autoRedefine/>
    <w:uiPriority w:val="39"/>
    <w:unhideWhenUsed/>
    <w:rsid w:val="00026CE6"/>
    <w:pPr>
      <w:spacing w:after="100"/>
      <w:ind w:left="440"/>
    </w:pPr>
  </w:style>
  <w:style w:type="paragraph" w:styleId="Revision">
    <w:name w:val="Revision"/>
    <w:hidden/>
    <w:uiPriority w:val="99"/>
    <w:semiHidden/>
    <w:rsid w:val="004A0256"/>
    <w:pPr>
      <w:spacing w:after="0" w:line="240" w:lineRule="auto"/>
    </w:pPr>
  </w:style>
  <w:style w:type="character" w:customStyle="1" w:styleId="apple-style-span">
    <w:name w:val="apple-style-span"/>
    <w:basedOn w:val="DefaultParagraphFont"/>
    <w:rsid w:val="008759E3"/>
  </w:style>
  <w:style w:type="character" w:customStyle="1" w:styleId="apple-converted-space">
    <w:name w:val="apple-converted-space"/>
    <w:basedOn w:val="DefaultParagraphFont"/>
    <w:rsid w:val="008759E3"/>
  </w:style>
  <w:style w:type="character" w:customStyle="1" w:styleId="style151">
    <w:name w:val="style151"/>
    <w:basedOn w:val="DefaultParagraphFont"/>
    <w:rsid w:val="0092421A"/>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45AA"/>
    <w:pPr>
      <w:keepNext/>
      <w:keepLines/>
      <w:spacing w:before="480" w:after="0"/>
      <w:outlineLvl w:val="0"/>
    </w:pPr>
    <w:rPr>
      <w:rFonts w:asciiTheme="majorHAnsi" w:eastAsiaTheme="majorEastAsia" w:hAnsiTheme="majorHAnsi" w:cstheme="majorBidi"/>
      <w:b/>
      <w:bCs/>
      <w:color w:val="376092" w:themeColor="accent1" w:themeShade="BF"/>
      <w:sz w:val="28"/>
      <w:szCs w:val="28"/>
    </w:rPr>
  </w:style>
  <w:style w:type="paragraph" w:styleId="Heading2">
    <w:name w:val="heading 2"/>
    <w:basedOn w:val="Normal"/>
    <w:next w:val="Normal"/>
    <w:link w:val="Heading2Char"/>
    <w:uiPriority w:val="9"/>
    <w:unhideWhenUsed/>
    <w:qFormat/>
    <w:rsid w:val="00C545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427C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427C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5AA"/>
    <w:rPr>
      <w:rFonts w:asciiTheme="majorHAnsi" w:eastAsiaTheme="majorEastAsia" w:hAnsiTheme="majorHAnsi" w:cstheme="majorBidi"/>
      <w:b/>
      <w:bCs/>
      <w:color w:val="376092" w:themeColor="accent1" w:themeShade="BF"/>
      <w:sz w:val="28"/>
      <w:szCs w:val="28"/>
    </w:rPr>
  </w:style>
  <w:style w:type="character" w:customStyle="1" w:styleId="Heading2Char">
    <w:name w:val="Heading 2 Char"/>
    <w:basedOn w:val="DefaultParagraphFont"/>
    <w:link w:val="Heading2"/>
    <w:uiPriority w:val="9"/>
    <w:rsid w:val="00C545A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65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C94"/>
    <w:rPr>
      <w:rFonts w:ascii="Tahoma" w:hAnsi="Tahoma" w:cs="Tahoma"/>
      <w:sz w:val="16"/>
      <w:szCs w:val="16"/>
    </w:rPr>
  </w:style>
  <w:style w:type="table" w:styleId="TableGrid">
    <w:name w:val="Table Grid"/>
    <w:basedOn w:val="TableNormal"/>
    <w:uiPriority w:val="59"/>
    <w:rsid w:val="00A67E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tpsTableHeadered">
    <w:name w:val="MtpsTableHeadered"/>
    <w:basedOn w:val="TableNormal"/>
    <w:uiPriority w:val="99"/>
    <w:qFormat/>
    <w:rsid w:val="00A67EB3"/>
    <w:pPr>
      <w:spacing w:after="0" w:line="240" w:lineRule="auto"/>
    </w:pPr>
    <w:tblPr>
      <w:tblInd w:w="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top w:w="0" w:type="dxa"/>
        <w:left w:w="108" w:type="dxa"/>
        <w:bottom w:w="0" w:type="dxa"/>
        <w:right w:w="108" w:type="dxa"/>
      </w:tblCellMar>
    </w:tblPr>
    <w:tblStylePr w:type="firstRow">
      <w:rPr>
        <w:b/>
        <w:color w:val="1F497D" w:themeColor="text2"/>
      </w:rPr>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390F2E"/>
    <w:rPr>
      <w:color w:val="800080" w:themeColor="followedHyperlink"/>
      <w:u w:val="single"/>
    </w:rPr>
  </w:style>
  <w:style w:type="paragraph" w:styleId="TOCHeading">
    <w:name w:val="TOC Heading"/>
    <w:basedOn w:val="Heading1"/>
    <w:next w:val="Normal"/>
    <w:uiPriority w:val="39"/>
    <w:semiHidden/>
    <w:unhideWhenUsed/>
    <w:qFormat/>
    <w:rsid w:val="0040163B"/>
    <w:pPr>
      <w:outlineLvl w:val="9"/>
    </w:pPr>
  </w:style>
  <w:style w:type="paragraph" w:styleId="ListParagraph">
    <w:name w:val="List Paragraph"/>
    <w:basedOn w:val="Normal"/>
    <w:uiPriority w:val="34"/>
    <w:qFormat/>
    <w:rsid w:val="00360846"/>
    <w:pPr>
      <w:ind w:left="720"/>
      <w:contextualSpacing/>
    </w:pPr>
  </w:style>
  <w:style w:type="character" w:styleId="CommentReference">
    <w:name w:val="annotation reference"/>
    <w:basedOn w:val="DefaultParagraphFont"/>
    <w:uiPriority w:val="99"/>
    <w:semiHidden/>
    <w:unhideWhenUsed/>
    <w:rsid w:val="00F34F4E"/>
    <w:rPr>
      <w:sz w:val="16"/>
      <w:szCs w:val="16"/>
    </w:rPr>
  </w:style>
  <w:style w:type="paragraph" w:styleId="CommentText">
    <w:name w:val="annotation text"/>
    <w:basedOn w:val="Normal"/>
    <w:link w:val="CommentTextChar"/>
    <w:uiPriority w:val="99"/>
    <w:unhideWhenUsed/>
    <w:rsid w:val="00F34F4E"/>
    <w:pPr>
      <w:spacing w:line="240" w:lineRule="auto"/>
    </w:pPr>
    <w:rPr>
      <w:sz w:val="20"/>
      <w:szCs w:val="20"/>
    </w:rPr>
  </w:style>
  <w:style w:type="character" w:customStyle="1" w:styleId="CommentTextChar">
    <w:name w:val="Comment Text Char"/>
    <w:basedOn w:val="DefaultParagraphFont"/>
    <w:link w:val="CommentText"/>
    <w:uiPriority w:val="99"/>
    <w:rsid w:val="00F34F4E"/>
    <w:rPr>
      <w:sz w:val="20"/>
      <w:szCs w:val="20"/>
    </w:rPr>
  </w:style>
  <w:style w:type="paragraph" w:styleId="CommentSubject">
    <w:name w:val="annotation subject"/>
    <w:basedOn w:val="CommentText"/>
    <w:next w:val="CommentText"/>
    <w:link w:val="CommentSubjectChar"/>
    <w:uiPriority w:val="99"/>
    <w:semiHidden/>
    <w:unhideWhenUsed/>
    <w:rsid w:val="00F34F4E"/>
    <w:rPr>
      <w:b/>
      <w:bCs/>
    </w:rPr>
  </w:style>
  <w:style w:type="character" w:customStyle="1" w:styleId="CommentSubjectChar">
    <w:name w:val="Comment Subject Char"/>
    <w:basedOn w:val="CommentTextChar"/>
    <w:link w:val="CommentSubject"/>
    <w:uiPriority w:val="99"/>
    <w:semiHidden/>
    <w:rsid w:val="00F34F4E"/>
    <w:rPr>
      <w:b/>
      <w:bCs/>
      <w:sz w:val="20"/>
      <w:szCs w:val="20"/>
    </w:rPr>
  </w:style>
  <w:style w:type="paragraph" w:styleId="TOC7">
    <w:name w:val="toc 7"/>
    <w:basedOn w:val="Normal"/>
    <w:next w:val="Normal"/>
    <w:autoRedefine/>
    <w:uiPriority w:val="39"/>
    <w:semiHidden/>
    <w:unhideWhenUsed/>
    <w:rsid w:val="00A002D1"/>
    <w:pPr>
      <w:spacing w:after="100"/>
      <w:ind w:left="1320"/>
    </w:pPr>
  </w:style>
  <w:style w:type="paragraph" w:styleId="TOC2">
    <w:name w:val="toc 2"/>
    <w:basedOn w:val="Normal"/>
    <w:next w:val="Normal"/>
    <w:autoRedefine/>
    <w:uiPriority w:val="39"/>
    <w:unhideWhenUsed/>
    <w:rsid w:val="00AC71D3"/>
    <w:pPr>
      <w:spacing w:after="100"/>
      <w:ind w:left="220"/>
    </w:pPr>
  </w:style>
  <w:style w:type="paragraph" w:styleId="TOC1">
    <w:name w:val="toc 1"/>
    <w:basedOn w:val="Normal"/>
    <w:next w:val="Normal"/>
    <w:autoRedefine/>
    <w:uiPriority w:val="39"/>
    <w:unhideWhenUsed/>
    <w:rsid w:val="00223821"/>
    <w:pPr>
      <w:spacing w:after="100"/>
    </w:pPr>
  </w:style>
  <w:style w:type="character" w:styleId="Hyperlink">
    <w:name w:val="Hyperlink"/>
    <w:basedOn w:val="DefaultParagraphFont"/>
    <w:uiPriority w:val="99"/>
    <w:unhideWhenUsed/>
    <w:rsid w:val="00223821"/>
    <w:rPr>
      <w:color w:val="0000FF" w:themeColor="hyperlink"/>
      <w:u w:val="single"/>
    </w:rPr>
  </w:style>
  <w:style w:type="paragraph" w:styleId="Header">
    <w:name w:val="header"/>
    <w:basedOn w:val="Normal"/>
    <w:link w:val="HeaderChar"/>
    <w:uiPriority w:val="99"/>
    <w:unhideWhenUsed/>
    <w:rsid w:val="00313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894"/>
  </w:style>
  <w:style w:type="paragraph" w:styleId="Footer">
    <w:name w:val="footer"/>
    <w:basedOn w:val="Normal"/>
    <w:link w:val="FooterChar"/>
    <w:uiPriority w:val="99"/>
    <w:unhideWhenUsed/>
    <w:rsid w:val="00313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894"/>
  </w:style>
  <w:style w:type="character" w:customStyle="1" w:styleId="Heading3Char">
    <w:name w:val="Heading 3 Char"/>
    <w:basedOn w:val="DefaultParagraphFont"/>
    <w:link w:val="Heading3"/>
    <w:uiPriority w:val="9"/>
    <w:rsid w:val="005427C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427C0"/>
    <w:rPr>
      <w:rFonts w:asciiTheme="majorHAnsi" w:eastAsiaTheme="majorEastAsia" w:hAnsiTheme="majorHAnsi" w:cstheme="majorBidi"/>
      <w:b/>
      <w:bCs/>
      <w:i/>
      <w:iCs/>
      <w:color w:val="4F81BD" w:themeColor="accent1"/>
    </w:rPr>
  </w:style>
  <w:style w:type="paragraph" w:styleId="DocumentMap">
    <w:name w:val="Document Map"/>
    <w:basedOn w:val="Normal"/>
    <w:link w:val="DocumentMapChar"/>
    <w:uiPriority w:val="99"/>
    <w:semiHidden/>
    <w:unhideWhenUsed/>
    <w:rsid w:val="005427C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427C0"/>
    <w:rPr>
      <w:rFonts w:ascii="Tahoma" w:hAnsi="Tahoma" w:cs="Tahoma"/>
      <w:sz w:val="16"/>
      <w:szCs w:val="16"/>
    </w:rPr>
  </w:style>
  <w:style w:type="paragraph" w:customStyle="1" w:styleId="Label">
    <w:name w:val="Label"/>
    <w:aliases w:val="l"/>
    <w:basedOn w:val="Normal"/>
    <w:next w:val="Normal"/>
    <w:link w:val="LabelChar"/>
    <w:rsid w:val="00B15333"/>
    <w:pPr>
      <w:spacing w:before="60" w:after="60" w:line="260" w:lineRule="exact"/>
      <w:ind w:left="1440"/>
    </w:pPr>
    <w:rPr>
      <w:rFonts w:ascii="Verdana" w:eastAsia="Times New Roman" w:hAnsi="Verdana" w:cs="Times New Roman"/>
      <w:b/>
      <w:color w:val="000000"/>
      <w:sz w:val="20"/>
      <w:szCs w:val="20"/>
    </w:rPr>
  </w:style>
  <w:style w:type="character" w:customStyle="1" w:styleId="LabelChar">
    <w:name w:val="Label Char"/>
    <w:aliases w:val="l Char"/>
    <w:basedOn w:val="DefaultParagraphFont"/>
    <w:link w:val="Label"/>
    <w:rsid w:val="00B15333"/>
    <w:rPr>
      <w:rFonts w:ascii="Verdana" w:eastAsia="Times New Roman" w:hAnsi="Verdana" w:cs="Times New Roman"/>
      <w:b/>
      <w:color w:val="000000"/>
      <w:sz w:val="20"/>
      <w:szCs w:val="20"/>
    </w:rPr>
  </w:style>
  <w:style w:type="paragraph" w:styleId="Caption">
    <w:name w:val="caption"/>
    <w:basedOn w:val="Normal"/>
    <w:next w:val="Normal"/>
    <w:uiPriority w:val="35"/>
    <w:unhideWhenUsed/>
    <w:qFormat/>
    <w:rsid w:val="00B248CD"/>
    <w:pPr>
      <w:spacing w:line="240" w:lineRule="auto"/>
      <w:jc w:val="center"/>
    </w:pPr>
    <w:rPr>
      <w:b/>
      <w:bCs/>
      <w:color w:val="4F81BD" w:themeColor="accent1"/>
      <w:szCs w:val="18"/>
    </w:rPr>
  </w:style>
  <w:style w:type="paragraph" w:styleId="TOC3">
    <w:name w:val="toc 3"/>
    <w:basedOn w:val="Normal"/>
    <w:next w:val="Normal"/>
    <w:autoRedefine/>
    <w:uiPriority w:val="39"/>
    <w:unhideWhenUsed/>
    <w:rsid w:val="00026CE6"/>
    <w:pPr>
      <w:spacing w:after="100"/>
      <w:ind w:left="440"/>
    </w:pPr>
  </w:style>
  <w:style w:type="paragraph" w:styleId="Revision">
    <w:name w:val="Revision"/>
    <w:hidden/>
    <w:uiPriority w:val="99"/>
    <w:semiHidden/>
    <w:rsid w:val="004A0256"/>
    <w:pPr>
      <w:spacing w:after="0" w:line="240" w:lineRule="auto"/>
    </w:pPr>
  </w:style>
  <w:style w:type="character" w:customStyle="1" w:styleId="apple-style-span">
    <w:name w:val="apple-style-span"/>
    <w:basedOn w:val="DefaultParagraphFont"/>
    <w:rsid w:val="008759E3"/>
  </w:style>
  <w:style w:type="character" w:customStyle="1" w:styleId="apple-converted-space">
    <w:name w:val="apple-converted-space"/>
    <w:basedOn w:val="DefaultParagraphFont"/>
    <w:rsid w:val="008759E3"/>
  </w:style>
  <w:style w:type="character" w:customStyle="1" w:styleId="style151">
    <w:name w:val="style151"/>
    <w:basedOn w:val="DefaultParagraphFont"/>
    <w:rsid w:val="0092421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13977">
      <w:bodyDiv w:val="1"/>
      <w:marLeft w:val="0"/>
      <w:marRight w:val="0"/>
      <w:marTop w:val="0"/>
      <w:marBottom w:val="0"/>
      <w:divBdr>
        <w:top w:val="none" w:sz="0" w:space="0" w:color="auto"/>
        <w:left w:val="none" w:sz="0" w:space="0" w:color="auto"/>
        <w:bottom w:val="none" w:sz="0" w:space="0" w:color="auto"/>
        <w:right w:val="none" w:sz="0" w:space="0" w:color="auto"/>
      </w:divBdr>
    </w:div>
    <w:div w:id="48388377">
      <w:bodyDiv w:val="1"/>
      <w:marLeft w:val="0"/>
      <w:marRight w:val="0"/>
      <w:marTop w:val="0"/>
      <w:marBottom w:val="0"/>
      <w:divBdr>
        <w:top w:val="none" w:sz="0" w:space="0" w:color="auto"/>
        <w:left w:val="none" w:sz="0" w:space="0" w:color="auto"/>
        <w:bottom w:val="none" w:sz="0" w:space="0" w:color="auto"/>
        <w:right w:val="none" w:sz="0" w:space="0" w:color="auto"/>
      </w:divBdr>
    </w:div>
    <w:div w:id="69157678">
      <w:bodyDiv w:val="1"/>
      <w:marLeft w:val="0"/>
      <w:marRight w:val="0"/>
      <w:marTop w:val="0"/>
      <w:marBottom w:val="0"/>
      <w:divBdr>
        <w:top w:val="none" w:sz="0" w:space="0" w:color="auto"/>
        <w:left w:val="none" w:sz="0" w:space="0" w:color="auto"/>
        <w:bottom w:val="none" w:sz="0" w:space="0" w:color="auto"/>
        <w:right w:val="none" w:sz="0" w:space="0" w:color="auto"/>
      </w:divBdr>
      <w:divsChild>
        <w:div w:id="1598445607">
          <w:marLeft w:val="0"/>
          <w:marRight w:val="0"/>
          <w:marTop w:val="0"/>
          <w:marBottom w:val="0"/>
          <w:divBdr>
            <w:top w:val="none" w:sz="0" w:space="0" w:color="auto"/>
            <w:left w:val="none" w:sz="0" w:space="0" w:color="auto"/>
            <w:bottom w:val="none" w:sz="0" w:space="0" w:color="auto"/>
            <w:right w:val="none" w:sz="0" w:space="0" w:color="auto"/>
          </w:divBdr>
        </w:div>
        <w:div w:id="342166405">
          <w:marLeft w:val="0"/>
          <w:marRight w:val="0"/>
          <w:marTop w:val="0"/>
          <w:marBottom w:val="0"/>
          <w:divBdr>
            <w:top w:val="none" w:sz="0" w:space="0" w:color="auto"/>
            <w:left w:val="none" w:sz="0" w:space="0" w:color="auto"/>
            <w:bottom w:val="none" w:sz="0" w:space="0" w:color="auto"/>
            <w:right w:val="none" w:sz="0" w:space="0" w:color="auto"/>
          </w:divBdr>
          <w:divsChild>
            <w:div w:id="5389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4305">
      <w:bodyDiv w:val="1"/>
      <w:marLeft w:val="0"/>
      <w:marRight w:val="0"/>
      <w:marTop w:val="0"/>
      <w:marBottom w:val="0"/>
      <w:divBdr>
        <w:top w:val="none" w:sz="0" w:space="0" w:color="auto"/>
        <w:left w:val="none" w:sz="0" w:space="0" w:color="auto"/>
        <w:bottom w:val="none" w:sz="0" w:space="0" w:color="auto"/>
        <w:right w:val="none" w:sz="0" w:space="0" w:color="auto"/>
      </w:divBdr>
    </w:div>
    <w:div w:id="162355700">
      <w:bodyDiv w:val="1"/>
      <w:marLeft w:val="0"/>
      <w:marRight w:val="0"/>
      <w:marTop w:val="0"/>
      <w:marBottom w:val="0"/>
      <w:divBdr>
        <w:top w:val="none" w:sz="0" w:space="0" w:color="auto"/>
        <w:left w:val="none" w:sz="0" w:space="0" w:color="auto"/>
        <w:bottom w:val="none" w:sz="0" w:space="0" w:color="auto"/>
        <w:right w:val="none" w:sz="0" w:space="0" w:color="auto"/>
      </w:divBdr>
    </w:div>
    <w:div w:id="247271118">
      <w:bodyDiv w:val="1"/>
      <w:marLeft w:val="0"/>
      <w:marRight w:val="0"/>
      <w:marTop w:val="0"/>
      <w:marBottom w:val="0"/>
      <w:divBdr>
        <w:top w:val="none" w:sz="0" w:space="0" w:color="auto"/>
        <w:left w:val="none" w:sz="0" w:space="0" w:color="auto"/>
        <w:bottom w:val="none" w:sz="0" w:space="0" w:color="auto"/>
        <w:right w:val="none" w:sz="0" w:space="0" w:color="auto"/>
      </w:divBdr>
      <w:divsChild>
        <w:div w:id="377361840">
          <w:marLeft w:val="0"/>
          <w:marRight w:val="0"/>
          <w:marTop w:val="0"/>
          <w:marBottom w:val="0"/>
          <w:divBdr>
            <w:top w:val="none" w:sz="0" w:space="0" w:color="auto"/>
            <w:left w:val="none" w:sz="0" w:space="0" w:color="auto"/>
            <w:bottom w:val="none" w:sz="0" w:space="0" w:color="auto"/>
            <w:right w:val="none" w:sz="0" w:space="0" w:color="auto"/>
          </w:divBdr>
          <w:divsChild>
            <w:div w:id="475995048">
              <w:marLeft w:val="0"/>
              <w:marRight w:val="0"/>
              <w:marTop w:val="0"/>
              <w:marBottom w:val="0"/>
              <w:divBdr>
                <w:top w:val="none" w:sz="0" w:space="0" w:color="auto"/>
                <w:left w:val="none" w:sz="0" w:space="0" w:color="auto"/>
                <w:bottom w:val="none" w:sz="0" w:space="0" w:color="auto"/>
                <w:right w:val="none" w:sz="0" w:space="0" w:color="auto"/>
              </w:divBdr>
              <w:divsChild>
                <w:div w:id="820805191">
                  <w:marLeft w:val="0"/>
                  <w:marRight w:val="0"/>
                  <w:marTop w:val="0"/>
                  <w:marBottom w:val="0"/>
                  <w:divBdr>
                    <w:top w:val="none" w:sz="0" w:space="0" w:color="auto"/>
                    <w:left w:val="none" w:sz="0" w:space="0" w:color="auto"/>
                    <w:bottom w:val="none" w:sz="0" w:space="0" w:color="auto"/>
                    <w:right w:val="none" w:sz="0" w:space="0" w:color="auto"/>
                  </w:divBdr>
                  <w:divsChild>
                    <w:div w:id="780106388">
                      <w:marLeft w:val="0"/>
                      <w:marRight w:val="0"/>
                      <w:marTop w:val="0"/>
                      <w:marBottom w:val="0"/>
                      <w:divBdr>
                        <w:top w:val="none" w:sz="0" w:space="0" w:color="auto"/>
                        <w:left w:val="none" w:sz="0" w:space="0" w:color="auto"/>
                        <w:bottom w:val="none" w:sz="0" w:space="0" w:color="auto"/>
                        <w:right w:val="none" w:sz="0" w:space="0" w:color="auto"/>
                      </w:divBdr>
                      <w:divsChild>
                        <w:div w:id="602342561">
                          <w:marLeft w:val="0"/>
                          <w:marRight w:val="0"/>
                          <w:marTop w:val="0"/>
                          <w:marBottom w:val="0"/>
                          <w:divBdr>
                            <w:top w:val="none" w:sz="0" w:space="0" w:color="auto"/>
                            <w:left w:val="none" w:sz="0" w:space="0" w:color="auto"/>
                            <w:bottom w:val="none" w:sz="0" w:space="0" w:color="auto"/>
                            <w:right w:val="none" w:sz="0" w:space="0" w:color="auto"/>
                          </w:divBdr>
                          <w:divsChild>
                            <w:div w:id="1078281842">
                              <w:marLeft w:val="0"/>
                              <w:marRight w:val="0"/>
                              <w:marTop w:val="0"/>
                              <w:marBottom w:val="0"/>
                              <w:divBdr>
                                <w:top w:val="none" w:sz="0" w:space="0" w:color="auto"/>
                                <w:left w:val="none" w:sz="0" w:space="0" w:color="auto"/>
                                <w:bottom w:val="none" w:sz="0" w:space="0" w:color="auto"/>
                                <w:right w:val="none" w:sz="0" w:space="0" w:color="auto"/>
                              </w:divBdr>
                              <w:divsChild>
                                <w:div w:id="450320422">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623472">
      <w:bodyDiv w:val="1"/>
      <w:marLeft w:val="0"/>
      <w:marRight w:val="0"/>
      <w:marTop w:val="0"/>
      <w:marBottom w:val="0"/>
      <w:divBdr>
        <w:top w:val="none" w:sz="0" w:space="0" w:color="auto"/>
        <w:left w:val="none" w:sz="0" w:space="0" w:color="auto"/>
        <w:bottom w:val="none" w:sz="0" w:space="0" w:color="auto"/>
        <w:right w:val="none" w:sz="0" w:space="0" w:color="auto"/>
      </w:divBdr>
      <w:divsChild>
        <w:div w:id="175313715">
          <w:marLeft w:val="0"/>
          <w:marRight w:val="0"/>
          <w:marTop w:val="0"/>
          <w:marBottom w:val="0"/>
          <w:divBdr>
            <w:top w:val="none" w:sz="0" w:space="0" w:color="auto"/>
            <w:left w:val="none" w:sz="0" w:space="0" w:color="auto"/>
            <w:bottom w:val="none" w:sz="0" w:space="0" w:color="auto"/>
            <w:right w:val="none" w:sz="0" w:space="0" w:color="auto"/>
          </w:divBdr>
          <w:divsChild>
            <w:div w:id="1941713653">
              <w:marLeft w:val="0"/>
              <w:marRight w:val="0"/>
              <w:marTop w:val="0"/>
              <w:marBottom w:val="0"/>
              <w:divBdr>
                <w:top w:val="none" w:sz="0" w:space="0" w:color="auto"/>
                <w:left w:val="none" w:sz="0" w:space="0" w:color="auto"/>
                <w:bottom w:val="none" w:sz="0" w:space="0" w:color="auto"/>
                <w:right w:val="none" w:sz="0" w:space="0" w:color="auto"/>
              </w:divBdr>
              <w:divsChild>
                <w:div w:id="480391922">
                  <w:marLeft w:val="0"/>
                  <w:marRight w:val="0"/>
                  <w:marTop w:val="0"/>
                  <w:marBottom w:val="0"/>
                  <w:divBdr>
                    <w:top w:val="none" w:sz="0" w:space="0" w:color="auto"/>
                    <w:left w:val="none" w:sz="0" w:space="0" w:color="auto"/>
                    <w:bottom w:val="none" w:sz="0" w:space="0" w:color="auto"/>
                    <w:right w:val="none" w:sz="0" w:space="0" w:color="auto"/>
                  </w:divBdr>
                  <w:divsChild>
                    <w:div w:id="1315791766">
                      <w:marLeft w:val="0"/>
                      <w:marRight w:val="0"/>
                      <w:marTop w:val="0"/>
                      <w:marBottom w:val="0"/>
                      <w:divBdr>
                        <w:top w:val="none" w:sz="0" w:space="0" w:color="auto"/>
                        <w:left w:val="none" w:sz="0" w:space="0" w:color="auto"/>
                        <w:bottom w:val="none" w:sz="0" w:space="0" w:color="auto"/>
                        <w:right w:val="none" w:sz="0" w:space="0" w:color="auto"/>
                      </w:divBdr>
                      <w:divsChild>
                        <w:div w:id="1125613282">
                          <w:marLeft w:val="0"/>
                          <w:marRight w:val="0"/>
                          <w:marTop w:val="0"/>
                          <w:marBottom w:val="0"/>
                          <w:divBdr>
                            <w:top w:val="none" w:sz="0" w:space="0" w:color="auto"/>
                            <w:left w:val="none" w:sz="0" w:space="0" w:color="auto"/>
                            <w:bottom w:val="none" w:sz="0" w:space="0" w:color="auto"/>
                            <w:right w:val="none" w:sz="0" w:space="0" w:color="auto"/>
                          </w:divBdr>
                          <w:divsChild>
                            <w:div w:id="2118132477">
                              <w:marLeft w:val="0"/>
                              <w:marRight w:val="0"/>
                              <w:marTop w:val="0"/>
                              <w:marBottom w:val="0"/>
                              <w:divBdr>
                                <w:top w:val="none" w:sz="0" w:space="0" w:color="auto"/>
                                <w:left w:val="none" w:sz="0" w:space="0" w:color="auto"/>
                                <w:bottom w:val="none" w:sz="0" w:space="0" w:color="auto"/>
                                <w:right w:val="none" w:sz="0" w:space="0" w:color="auto"/>
                              </w:divBdr>
                              <w:divsChild>
                                <w:div w:id="1583562856">
                                  <w:marLeft w:val="0"/>
                                  <w:marRight w:val="0"/>
                                  <w:marTop w:val="0"/>
                                  <w:marBottom w:val="0"/>
                                  <w:divBdr>
                                    <w:top w:val="none" w:sz="0" w:space="0" w:color="auto"/>
                                    <w:left w:val="none" w:sz="0" w:space="0" w:color="auto"/>
                                    <w:bottom w:val="none" w:sz="0" w:space="0" w:color="auto"/>
                                    <w:right w:val="none" w:sz="0" w:space="0" w:color="auto"/>
                                  </w:divBdr>
                                  <w:divsChild>
                                    <w:div w:id="6215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4391632">
      <w:bodyDiv w:val="1"/>
      <w:marLeft w:val="0"/>
      <w:marRight w:val="0"/>
      <w:marTop w:val="0"/>
      <w:marBottom w:val="0"/>
      <w:divBdr>
        <w:top w:val="none" w:sz="0" w:space="0" w:color="auto"/>
        <w:left w:val="none" w:sz="0" w:space="0" w:color="auto"/>
        <w:bottom w:val="none" w:sz="0" w:space="0" w:color="auto"/>
        <w:right w:val="none" w:sz="0" w:space="0" w:color="auto"/>
      </w:divBdr>
    </w:div>
    <w:div w:id="340158869">
      <w:bodyDiv w:val="1"/>
      <w:marLeft w:val="0"/>
      <w:marRight w:val="0"/>
      <w:marTop w:val="0"/>
      <w:marBottom w:val="0"/>
      <w:divBdr>
        <w:top w:val="none" w:sz="0" w:space="0" w:color="auto"/>
        <w:left w:val="none" w:sz="0" w:space="0" w:color="auto"/>
        <w:bottom w:val="none" w:sz="0" w:space="0" w:color="auto"/>
        <w:right w:val="none" w:sz="0" w:space="0" w:color="auto"/>
      </w:divBdr>
    </w:div>
    <w:div w:id="376900712">
      <w:bodyDiv w:val="1"/>
      <w:marLeft w:val="0"/>
      <w:marRight w:val="0"/>
      <w:marTop w:val="0"/>
      <w:marBottom w:val="0"/>
      <w:divBdr>
        <w:top w:val="none" w:sz="0" w:space="0" w:color="auto"/>
        <w:left w:val="none" w:sz="0" w:space="0" w:color="auto"/>
        <w:bottom w:val="none" w:sz="0" w:space="0" w:color="auto"/>
        <w:right w:val="none" w:sz="0" w:space="0" w:color="auto"/>
      </w:divBdr>
      <w:divsChild>
        <w:div w:id="1552769997">
          <w:marLeft w:val="0"/>
          <w:marRight w:val="0"/>
          <w:marTop w:val="0"/>
          <w:marBottom w:val="0"/>
          <w:divBdr>
            <w:top w:val="none" w:sz="0" w:space="0" w:color="auto"/>
            <w:left w:val="none" w:sz="0" w:space="0" w:color="auto"/>
            <w:bottom w:val="none" w:sz="0" w:space="0" w:color="auto"/>
            <w:right w:val="none" w:sz="0" w:space="0" w:color="auto"/>
          </w:divBdr>
        </w:div>
      </w:divsChild>
    </w:div>
    <w:div w:id="527181643">
      <w:bodyDiv w:val="1"/>
      <w:marLeft w:val="0"/>
      <w:marRight w:val="0"/>
      <w:marTop w:val="0"/>
      <w:marBottom w:val="0"/>
      <w:divBdr>
        <w:top w:val="none" w:sz="0" w:space="0" w:color="auto"/>
        <w:left w:val="none" w:sz="0" w:space="0" w:color="auto"/>
        <w:bottom w:val="none" w:sz="0" w:space="0" w:color="auto"/>
        <w:right w:val="none" w:sz="0" w:space="0" w:color="auto"/>
      </w:divBdr>
    </w:div>
    <w:div w:id="577204832">
      <w:bodyDiv w:val="1"/>
      <w:marLeft w:val="0"/>
      <w:marRight w:val="0"/>
      <w:marTop w:val="0"/>
      <w:marBottom w:val="0"/>
      <w:divBdr>
        <w:top w:val="none" w:sz="0" w:space="0" w:color="auto"/>
        <w:left w:val="none" w:sz="0" w:space="0" w:color="auto"/>
        <w:bottom w:val="none" w:sz="0" w:space="0" w:color="auto"/>
        <w:right w:val="none" w:sz="0" w:space="0" w:color="auto"/>
      </w:divBdr>
    </w:div>
    <w:div w:id="716004737">
      <w:bodyDiv w:val="1"/>
      <w:marLeft w:val="0"/>
      <w:marRight w:val="0"/>
      <w:marTop w:val="0"/>
      <w:marBottom w:val="0"/>
      <w:divBdr>
        <w:top w:val="none" w:sz="0" w:space="0" w:color="auto"/>
        <w:left w:val="none" w:sz="0" w:space="0" w:color="auto"/>
        <w:bottom w:val="none" w:sz="0" w:space="0" w:color="auto"/>
        <w:right w:val="none" w:sz="0" w:space="0" w:color="auto"/>
      </w:divBdr>
      <w:divsChild>
        <w:div w:id="1541555636">
          <w:marLeft w:val="0"/>
          <w:marRight w:val="0"/>
          <w:marTop w:val="0"/>
          <w:marBottom w:val="0"/>
          <w:divBdr>
            <w:top w:val="none" w:sz="0" w:space="0" w:color="auto"/>
            <w:left w:val="none" w:sz="0" w:space="0" w:color="auto"/>
            <w:bottom w:val="none" w:sz="0" w:space="0" w:color="auto"/>
            <w:right w:val="none" w:sz="0" w:space="0" w:color="auto"/>
          </w:divBdr>
        </w:div>
      </w:divsChild>
    </w:div>
    <w:div w:id="747776273">
      <w:bodyDiv w:val="1"/>
      <w:marLeft w:val="0"/>
      <w:marRight w:val="0"/>
      <w:marTop w:val="0"/>
      <w:marBottom w:val="0"/>
      <w:divBdr>
        <w:top w:val="none" w:sz="0" w:space="0" w:color="auto"/>
        <w:left w:val="none" w:sz="0" w:space="0" w:color="auto"/>
        <w:bottom w:val="none" w:sz="0" w:space="0" w:color="auto"/>
        <w:right w:val="none" w:sz="0" w:space="0" w:color="auto"/>
      </w:divBdr>
    </w:div>
    <w:div w:id="766924650">
      <w:bodyDiv w:val="1"/>
      <w:marLeft w:val="0"/>
      <w:marRight w:val="0"/>
      <w:marTop w:val="0"/>
      <w:marBottom w:val="0"/>
      <w:divBdr>
        <w:top w:val="none" w:sz="0" w:space="0" w:color="auto"/>
        <w:left w:val="none" w:sz="0" w:space="0" w:color="auto"/>
        <w:bottom w:val="none" w:sz="0" w:space="0" w:color="auto"/>
        <w:right w:val="none" w:sz="0" w:space="0" w:color="auto"/>
      </w:divBdr>
    </w:div>
    <w:div w:id="775715907">
      <w:bodyDiv w:val="1"/>
      <w:marLeft w:val="0"/>
      <w:marRight w:val="0"/>
      <w:marTop w:val="0"/>
      <w:marBottom w:val="0"/>
      <w:divBdr>
        <w:top w:val="none" w:sz="0" w:space="0" w:color="auto"/>
        <w:left w:val="none" w:sz="0" w:space="0" w:color="auto"/>
        <w:bottom w:val="none" w:sz="0" w:space="0" w:color="auto"/>
        <w:right w:val="none" w:sz="0" w:space="0" w:color="auto"/>
      </w:divBdr>
    </w:div>
    <w:div w:id="779497350">
      <w:bodyDiv w:val="1"/>
      <w:marLeft w:val="0"/>
      <w:marRight w:val="0"/>
      <w:marTop w:val="0"/>
      <w:marBottom w:val="0"/>
      <w:divBdr>
        <w:top w:val="none" w:sz="0" w:space="0" w:color="auto"/>
        <w:left w:val="none" w:sz="0" w:space="0" w:color="auto"/>
        <w:bottom w:val="none" w:sz="0" w:space="0" w:color="auto"/>
        <w:right w:val="none" w:sz="0" w:space="0" w:color="auto"/>
      </w:divBdr>
    </w:div>
    <w:div w:id="876771422">
      <w:bodyDiv w:val="1"/>
      <w:marLeft w:val="0"/>
      <w:marRight w:val="0"/>
      <w:marTop w:val="0"/>
      <w:marBottom w:val="0"/>
      <w:divBdr>
        <w:top w:val="none" w:sz="0" w:space="0" w:color="auto"/>
        <w:left w:val="none" w:sz="0" w:space="0" w:color="auto"/>
        <w:bottom w:val="none" w:sz="0" w:space="0" w:color="auto"/>
        <w:right w:val="none" w:sz="0" w:space="0" w:color="auto"/>
      </w:divBdr>
    </w:div>
    <w:div w:id="989481819">
      <w:bodyDiv w:val="1"/>
      <w:marLeft w:val="0"/>
      <w:marRight w:val="0"/>
      <w:marTop w:val="0"/>
      <w:marBottom w:val="0"/>
      <w:divBdr>
        <w:top w:val="none" w:sz="0" w:space="0" w:color="auto"/>
        <w:left w:val="none" w:sz="0" w:space="0" w:color="auto"/>
        <w:bottom w:val="none" w:sz="0" w:space="0" w:color="auto"/>
        <w:right w:val="none" w:sz="0" w:space="0" w:color="auto"/>
      </w:divBdr>
    </w:div>
    <w:div w:id="1021007477">
      <w:bodyDiv w:val="1"/>
      <w:marLeft w:val="0"/>
      <w:marRight w:val="0"/>
      <w:marTop w:val="0"/>
      <w:marBottom w:val="0"/>
      <w:divBdr>
        <w:top w:val="none" w:sz="0" w:space="0" w:color="auto"/>
        <w:left w:val="none" w:sz="0" w:space="0" w:color="auto"/>
        <w:bottom w:val="none" w:sz="0" w:space="0" w:color="auto"/>
        <w:right w:val="none" w:sz="0" w:space="0" w:color="auto"/>
      </w:divBdr>
    </w:div>
    <w:div w:id="1056516011">
      <w:bodyDiv w:val="1"/>
      <w:marLeft w:val="0"/>
      <w:marRight w:val="0"/>
      <w:marTop w:val="0"/>
      <w:marBottom w:val="0"/>
      <w:divBdr>
        <w:top w:val="none" w:sz="0" w:space="0" w:color="auto"/>
        <w:left w:val="none" w:sz="0" w:space="0" w:color="auto"/>
        <w:bottom w:val="none" w:sz="0" w:space="0" w:color="auto"/>
        <w:right w:val="none" w:sz="0" w:space="0" w:color="auto"/>
      </w:divBdr>
    </w:div>
    <w:div w:id="1180505364">
      <w:bodyDiv w:val="1"/>
      <w:marLeft w:val="0"/>
      <w:marRight w:val="0"/>
      <w:marTop w:val="0"/>
      <w:marBottom w:val="0"/>
      <w:divBdr>
        <w:top w:val="none" w:sz="0" w:space="0" w:color="auto"/>
        <w:left w:val="none" w:sz="0" w:space="0" w:color="auto"/>
        <w:bottom w:val="none" w:sz="0" w:space="0" w:color="auto"/>
        <w:right w:val="none" w:sz="0" w:space="0" w:color="auto"/>
      </w:divBdr>
    </w:div>
    <w:div w:id="1184788077">
      <w:bodyDiv w:val="1"/>
      <w:marLeft w:val="0"/>
      <w:marRight w:val="0"/>
      <w:marTop w:val="0"/>
      <w:marBottom w:val="0"/>
      <w:divBdr>
        <w:top w:val="none" w:sz="0" w:space="0" w:color="auto"/>
        <w:left w:val="none" w:sz="0" w:space="0" w:color="auto"/>
        <w:bottom w:val="none" w:sz="0" w:space="0" w:color="auto"/>
        <w:right w:val="none" w:sz="0" w:space="0" w:color="auto"/>
      </w:divBdr>
    </w:div>
    <w:div w:id="1225532467">
      <w:bodyDiv w:val="1"/>
      <w:marLeft w:val="0"/>
      <w:marRight w:val="0"/>
      <w:marTop w:val="0"/>
      <w:marBottom w:val="0"/>
      <w:divBdr>
        <w:top w:val="none" w:sz="0" w:space="0" w:color="auto"/>
        <w:left w:val="none" w:sz="0" w:space="0" w:color="auto"/>
        <w:bottom w:val="none" w:sz="0" w:space="0" w:color="auto"/>
        <w:right w:val="none" w:sz="0" w:space="0" w:color="auto"/>
      </w:divBdr>
    </w:div>
    <w:div w:id="1288387914">
      <w:bodyDiv w:val="1"/>
      <w:marLeft w:val="0"/>
      <w:marRight w:val="0"/>
      <w:marTop w:val="0"/>
      <w:marBottom w:val="0"/>
      <w:divBdr>
        <w:top w:val="none" w:sz="0" w:space="0" w:color="auto"/>
        <w:left w:val="none" w:sz="0" w:space="0" w:color="auto"/>
        <w:bottom w:val="none" w:sz="0" w:space="0" w:color="auto"/>
        <w:right w:val="none" w:sz="0" w:space="0" w:color="auto"/>
      </w:divBdr>
    </w:div>
    <w:div w:id="1455979267">
      <w:bodyDiv w:val="1"/>
      <w:marLeft w:val="0"/>
      <w:marRight w:val="0"/>
      <w:marTop w:val="0"/>
      <w:marBottom w:val="0"/>
      <w:divBdr>
        <w:top w:val="none" w:sz="0" w:space="0" w:color="auto"/>
        <w:left w:val="none" w:sz="0" w:space="0" w:color="auto"/>
        <w:bottom w:val="none" w:sz="0" w:space="0" w:color="auto"/>
        <w:right w:val="none" w:sz="0" w:space="0" w:color="auto"/>
      </w:divBdr>
    </w:div>
    <w:div w:id="1571428630">
      <w:bodyDiv w:val="1"/>
      <w:marLeft w:val="0"/>
      <w:marRight w:val="0"/>
      <w:marTop w:val="0"/>
      <w:marBottom w:val="0"/>
      <w:divBdr>
        <w:top w:val="none" w:sz="0" w:space="0" w:color="auto"/>
        <w:left w:val="none" w:sz="0" w:space="0" w:color="auto"/>
        <w:bottom w:val="none" w:sz="0" w:space="0" w:color="auto"/>
        <w:right w:val="none" w:sz="0" w:space="0" w:color="auto"/>
      </w:divBdr>
    </w:div>
    <w:div w:id="1708994163">
      <w:bodyDiv w:val="1"/>
      <w:marLeft w:val="0"/>
      <w:marRight w:val="0"/>
      <w:marTop w:val="0"/>
      <w:marBottom w:val="0"/>
      <w:divBdr>
        <w:top w:val="none" w:sz="0" w:space="0" w:color="auto"/>
        <w:left w:val="none" w:sz="0" w:space="0" w:color="auto"/>
        <w:bottom w:val="none" w:sz="0" w:space="0" w:color="auto"/>
        <w:right w:val="none" w:sz="0" w:space="0" w:color="auto"/>
      </w:divBdr>
    </w:div>
    <w:div w:id="1752695045">
      <w:bodyDiv w:val="1"/>
      <w:marLeft w:val="0"/>
      <w:marRight w:val="0"/>
      <w:marTop w:val="0"/>
      <w:marBottom w:val="0"/>
      <w:divBdr>
        <w:top w:val="none" w:sz="0" w:space="0" w:color="auto"/>
        <w:left w:val="none" w:sz="0" w:space="0" w:color="auto"/>
        <w:bottom w:val="none" w:sz="0" w:space="0" w:color="auto"/>
        <w:right w:val="none" w:sz="0" w:space="0" w:color="auto"/>
      </w:divBdr>
    </w:div>
    <w:div w:id="1826701405">
      <w:bodyDiv w:val="1"/>
      <w:marLeft w:val="0"/>
      <w:marRight w:val="0"/>
      <w:marTop w:val="0"/>
      <w:marBottom w:val="0"/>
      <w:divBdr>
        <w:top w:val="none" w:sz="0" w:space="0" w:color="auto"/>
        <w:left w:val="none" w:sz="0" w:space="0" w:color="auto"/>
        <w:bottom w:val="none" w:sz="0" w:space="0" w:color="auto"/>
        <w:right w:val="none" w:sz="0" w:space="0" w:color="auto"/>
      </w:divBdr>
    </w:div>
    <w:div w:id="1906453358">
      <w:bodyDiv w:val="1"/>
      <w:marLeft w:val="0"/>
      <w:marRight w:val="0"/>
      <w:marTop w:val="0"/>
      <w:marBottom w:val="0"/>
      <w:divBdr>
        <w:top w:val="none" w:sz="0" w:space="0" w:color="auto"/>
        <w:left w:val="none" w:sz="0" w:space="0" w:color="auto"/>
        <w:bottom w:val="none" w:sz="0" w:space="0" w:color="auto"/>
        <w:right w:val="none" w:sz="0" w:space="0" w:color="auto"/>
      </w:divBdr>
      <w:divsChild>
        <w:div w:id="1254633592">
          <w:marLeft w:val="0"/>
          <w:marRight w:val="0"/>
          <w:marTop w:val="0"/>
          <w:marBottom w:val="0"/>
          <w:divBdr>
            <w:top w:val="none" w:sz="0" w:space="0" w:color="auto"/>
            <w:left w:val="none" w:sz="0" w:space="0" w:color="auto"/>
            <w:bottom w:val="none" w:sz="0" w:space="0" w:color="auto"/>
            <w:right w:val="none" w:sz="0" w:space="0" w:color="auto"/>
          </w:divBdr>
        </w:div>
        <w:div w:id="1268391744">
          <w:marLeft w:val="0"/>
          <w:marRight w:val="0"/>
          <w:marTop w:val="0"/>
          <w:marBottom w:val="0"/>
          <w:divBdr>
            <w:top w:val="none" w:sz="0" w:space="0" w:color="auto"/>
            <w:left w:val="none" w:sz="0" w:space="0" w:color="auto"/>
            <w:bottom w:val="none" w:sz="0" w:space="0" w:color="auto"/>
            <w:right w:val="none" w:sz="0" w:space="0" w:color="auto"/>
          </w:divBdr>
          <w:divsChild>
            <w:div w:id="874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52294">
      <w:bodyDiv w:val="1"/>
      <w:marLeft w:val="0"/>
      <w:marRight w:val="0"/>
      <w:marTop w:val="0"/>
      <w:marBottom w:val="0"/>
      <w:divBdr>
        <w:top w:val="none" w:sz="0" w:space="0" w:color="auto"/>
        <w:left w:val="none" w:sz="0" w:space="0" w:color="auto"/>
        <w:bottom w:val="none" w:sz="0" w:space="0" w:color="auto"/>
        <w:right w:val="none" w:sz="0" w:space="0" w:color="auto"/>
      </w:divBdr>
    </w:div>
    <w:div w:id="213968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3.jpeg"/><Relationship Id="rId26" Type="http://schemas.openxmlformats.org/officeDocument/2006/relationships/hyperlink" Target="http://msdn.microsoft.com/en-us/library/cc707784.aspx" TargetMode="External"/><Relationship Id="rId39" Type="http://schemas.openxmlformats.org/officeDocument/2006/relationships/hyperlink" Target="http://technet.microsoft.com/en-us/library/ms190995.aspx" TargetMode="External"/><Relationship Id="rId21" Type="http://schemas.openxmlformats.org/officeDocument/2006/relationships/image" Target="media/image6.png"/><Relationship Id="rId34" Type="http://schemas.openxmlformats.org/officeDocument/2006/relationships/hyperlink" Target="http://msdn.microsoft.com/en-us/library/ms143753.aspx" TargetMode="External"/><Relationship Id="rId42" Type="http://schemas.openxmlformats.org/officeDocument/2006/relationships/hyperlink" Target="http://technet.microsoft.com/en-us/library/ms141026.aspx" TargetMode="External"/><Relationship Id="rId47" Type="http://schemas.openxmlformats.org/officeDocument/2006/relationships/hyperlink" Target="http://msdn.microsoft.com/en-us/library/ms143380.aspx" TargetMode="External"/><Relationship Id="rId50" Type="http://schemas.openxmlformats.org/officeDocument/2006/relationships/hyperlink" Target="http://msdn.microsoft.com/en-us/library/cc879338.aspx" TargetMode="External"/><Relationship Id="rId55" Type="http://schemas.openxmlformats.org/officeDocument/2006/relationships/hyperlink" Target="http://msdn.microsoft.com/en-us/library/bb500430.aspx" TargetMode="External"/><Relationship Id="rId63" Type="http://schemas.openxmlformats.org/officeDocument/2006/relationships/hyperlink" Target="mailto:sqlfback@microsoft.com?subject=White%20Paper%20Feedback:%20[Title%20of%20White%20Paper]" TargetMode="Externa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microsoft.com/sqlserver/2008/en/us/benchmarks.aspx" TargetMode="External"/><Relationship Id="rId29" Type="http://schemas.openxmlformats.org/officeDocument/2006/relationships/hyperlink" Target="http://www.microsoft.com/downloads/details.aspx?FamilyId=C6C3E9EF-BA29-4A43-8D69-A2BED18FE73C&amp;displaylang=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msdn.microsoft.com/en-us/library/cc707782.aspx" TargetMode="External"/><Relationship Id="rId32" Type="http://schemas.openxmlformats.org/officeDocument/2006/relationships/hyperlink" Target="http://www.microsoft.com/downloads/details.aspx?FamilyID=67240b76-3148-4e49-943d-4d9ea7f77730&amp;DisplayLang=en" TargetMode="External"/><Relationship Id="rId37" Type="http://schemas.openxmlformats.org/officeDocument/2006/relationships/hyperlink" Target="http://msdn.microsoft.com/en-us/library/cc645998.aspx" TargetMode="External"/><Relationship Id="rId40" Type="http://schemas.openxmlformats.org/officeDocument/2006/relationships/hyperlink" Target="http://technet.microsoft.com/en-us/library/bb510662.aspx" TargetMode="External"/><Relationship Id="rId45" Type="http://schemas.openxmlformats.org/officeDocument/2006/relationships/hyperlink" Target="http://msdn.microsoft.com/en-us/library/cc707784.aspx" TargetMode="External"/><Relationship Id="rId53" Type="http://schemas.openxmlformats.org/officeDocument/2006/relationships/hyperlink" Target="http://msdn.microsoft.com/en-us/library/ms143682.aspx" TargetMode="External"/><Relationship Id="rId58" Type="http://schemas.openxmlformats.org/officeDocument/2006/relationships/hyperlink" Target="http://www.microsoft.com/sqlserver/2008/en/us/default.aspx" TargetMode="External"/><Relationship Id="rId66"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download.microsoft.com/download/d/1/1/d11349b8-af33-45c4-a89c-f0dc64bbd431/TEI%20of%20SQL%20Server%202008%20Upgrade.pdf" TargetMode="External"/><Relationship Id="rId23" Type="http://schemas.openxmlformats.org/officeDocument/2006/relationships/hyperlink" Target="http://msdn.microsoft.com/en-us/library/cc707787.aspx" TargetMode="External"/><Relationship Id="rId28" Type="http://schemas.openxmlformats.org/officeDocument/2006/relationships/hyperlink" Target="http://msdn.microsoft.com/en-us/library/cc280407.aspx" TargetMode="External"/><Relationship Id="rId36" Type="http://schemas.openxmlformats.org/officeDocument/2006/relationships/hyperlink" Target="http://msdn.microsoft.com/en-us/library/cc281843.aspx" TargetMode="External"/><Relationship Id="rId49" Type="http://schemas.openxmlformats.org/officeDocument/2006/relationships/hyperlink" Target="http://msdn.microsoft.com/en-us/library/ms143470.aspx" TargetMode="External"/><Relationship Id="rId57" Type="http://schemas.openxmlformats.org/officeDocument/2006/relationships/hyperlink" Target="http://msdn.microsoft.com/en-us/library/cc879340.aspx" TargetMode="External"/><Relationship Id="rId61" Type="http://schemas.openxmlformats.org/officeDocument/2006/relationships/hyperlink" Target="http://technet.microsoft.com/en-us/sqlserver/default.aspx" TargetMode="External"/><Relationship Id="rId10" Type="http://schemas.openxmlformats.org/officeDocument/2006/relationships/footnotes" Target="footnotes.xml"/><Relationship Id="rId19" Type="http://schemas.openxmlformats.org/officeDocument/2006/relationships/image" Target="media/image4.jpeg"/><Relationship Id="rId31" Type="http://schemas.openxmlformats.org/officeDocument/2006/relationships/hyperlink" Target="http://msdn.microsoft.com/en-us/library/ms144256.aspx" TargetMode="External"/><Relationship Id="rId44" Type="http://schemas.openxmlformats.org/officeDocument/2006/relationships/image" Target="media/image7.gif"/><Relationship Id="rId52" Type="http://schemas.openxmlformats.org/officeDocument/2006/relationships/hyperlink" Target="http://msdn.microsoft.com/en-us/library/ms143359.aspx" TargetMode="External"/><Relationship Id="rId60" Type="http://schemas.openxmlformats.org/officeDocument/2006/relationships/hyperlink" Target="http://msdn.microsoft.com/en-us/sqlserver/default.aspx" TargetMode="External"/><Relationship Id="rId65"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microsoft.com/downloads/details.aspx?FamilyID=66d3e6f5-6902-4fdd-af75-9975aea5bea7&amp;displaylang=en" TargetMode="External"/><Relationship Id="rId27" Type="http://schemas.openxmlformats.org/officeDocument/2006/relationships/hyperlink" Target="http://msdn.microsoft.com/en-us/library/cc707785.aspx" TargetMode="External"/><Relationship Id="rId30" Type="http://schemas.openxmlformats.org/officeDocument/2006/relationships/hyperlink" Target="ms-help://MS.SQLCC.v10/MS.SQLSVR.v10.en/s10sq_GetStart/html/d85b0833-ddeb-42e3-9397-97ea60d521b7.htm" TargetMode="External"/><Relationship Id="rId35" Type="http://schemas.openxmlformats.org/officeDocument/2006/relationships/hyperlink" Target="http://msdn.microsoft.com/en-us/library/cc646015.aspx" TargetMode="External"/><Relationship Id="rId43" Type="http://schemas.openxmlformats.org/officeDocument/2006/relationships/hyperlink" Target="http://msdn.microsoft.com/en-us/library/cc280407.aspx" TargetMode="External"/><Relationship Id="rId48" Type="http://schemas.openxmlformats.org/officeDocument/2006/relationships/hyperlink" Target="http://msdn.microsoft.com/en-us/library/aa337086.aspx" TargetMode="External"/><Relationship Id="rId56" Type="http://schemas.openxmlformats.org/officeDocument/2006/relationships/hyperlink" Target="http://msdn.microsoft.com/en-us/library/ms143733.aspx" TargetMode="External"/><Relationship Id="rId64"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hyperlink" Target="http://msdn.microsoft.com/en-us/library/cc879338.aspx" TargetMode="External"/><Relationship Id="rId3" Type="http://schemas.openxmlformats.org/officeDocument/2006/relationships/customXml" Target="../customXml/item3.xml"/><Relationship Id="rId12" Type="http://schemas.openxmlformats.org/officeDocument/2006/relationships/image" Target="media/image1.gif"/><Relationship Id="rId17" Type="http://schemas.openxmlformats.org/officeDocument/2006/relationships/hyperlink" Target="http://www.microsoft.com/sql/techinfo/whitepapers/sql2008Overview.mspx" TargetMode="External"/><Relationship Id="rId25" Type="http://schemas.openxmlformats.org/officeDocument/2006/relationships/hyperlink" Target="http://msdn.microsoft.com/en-us/library/cc707789.aspx" TargetMode="External"/><Relationship Id="rId33" Type="http://schemas.openxmlformats.org/officeDocument/2006/relationships/hyperlink" Target="http://www.scalabilityexperts.com/default.asp?action=article&amp;ID=43" TargetMode="External"/><Relationship Id="rId38" Type="http://schemas.openxmlformats.org/officeDocument/2006/relationships/hyperlink" Target="http://msdn.microsoft.com/en-us/library/cc645979.aspx" TargetMode="External"/><Relationship Id="rId46" Type="http://schemas.openxmlformats.org/officeDocument/2006/relationships/hyperlink" Target="http://msdn.microsoft.com/en-us/library/ms143742.aspx" TargetMode="External"/><Relationship Id="rId59" Type="http://schemas.openxmlformats.org/officeDocument/2006/relationships/hyperlink" Target="http://www.microsoft.com/downloads/details.aspx?displaylang=en&amp;FamilyID=66d3e6f5-6902-4fdd-af75-9975aea5bea7" TargetMode="External"/><Relationship Id="rId67" Type="http://schemas.openxmlformats.org/officeDocument/2006/relationships/theme" Target="theme/theme1.xml"/><Relationship Id="rId20" Type="http://schemas.openxmlformats.org/officeDocument/2006/relationships/image" Target="media/image5.jpeg"/><Relationship Id="rId41" Type="http://schemas.openxmlformats.org/officeDocument/2006/relationships/hyperlink" Target="http://msdn.microsoft.com/en-us/library/bb500440.aspx" TargetMode="External"/><Relationship Id="rId54" Type="http://schemas.openxmlformats.org/officeDocument/2006/relationships/hyperlink" Target="http://msdn.microsoft.com/en-us/library/ms143200.aspx" TargetMode="External"/><Relationship Id="rId62" Type="http://schemas.openxmlformats.org/officeDocument/2006/relationships/hyperlink" Target="http://msdn.microsoft.com/en-us/library/bb677622.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lake\My%20Documents\Microsoft\SQL_Server_White_Paper_Templ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ssigned_x0020_To0 xmlns="07ADD7A4-7F81-4EF1-BBE4-2931959C8605" xsi:nil="true"/>
    <State xmlns="07ADD7A4-7F81-4EF1-BBE4-2931959C8605">Ready for Client Handoff</State>
    <Status xmlns="07ADD7A4-7F81-4EF1-BBE4-2931959C860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4AC1C7826F824F91D2EBA2C9C183B6" ma:contentTypeVersion="0" ma:contentTypeDescription="Create a new document." ma:contentTypeScope="" ma:versionID="40697a39ece052b628638e3041faccb9">
  <xsd:schema xmlns:xsd="http://www.w3.org/2001/XMLSchema" xmlns:p="http://schemas.microsoft.com/office/2006/metadata/properties" xmlns:ns2="07ADD7A4-7F81-4EF1-BBE4-2931959C8605" targetNamespace="http://schemas.microsoft.com/office/2006/metadata/properties" ma:root="true" ma:fieldsID="511edfc117955bcd883e8950f6361bd3" ns2:_="">
    <xsd:import namespace="07ADD7A4-7F81-4EF1-BBE4-2931959C8605"/>
    <xsd:element name="properties">
      <xsd:complexType>
        <xsd:sequence>
          <xsd:element name="documentManagement">
            <xsd:complexType>
              <xsd:all>
                <xsd:element ref="ns2:Assigned_x0020_To0" minOccurs="0"/>
                <xsd:element ref="ns2:State" minOccurs="0"/>
                <xsd:element ref="ns2:Status" minOccurs="0"/>
              </xsd:all>
            </xsd:complexType>
          </xsd:element>
        </xsd:sequence>
      </xsd:complexType>
    </xsd:element>
  </xsd:schema>
  <xsd:schema xmlns:xsd="http://www.w3.org/2001/XMLSchema" xmlns:dms="http://schemas.microsoft.com/office/2006/documentManagement/types" targetNamespace="07ADD7A4-7F81-4EF1-BBE4-2931959C8605" elementFormDefault="qualified">
    <xsd:import namespace="http://schemas.microsoft.com/office/2006/documentManagement/types"/>
    <xsd:element name="Assigned_x0020_To0" ma:index="8" nillable="true" ma:displayName="Assigned To" ma:internalName="Assigned_x0020_To0">
      <xsd:simpleType>
        <xsd:restriction base="dms:Text">
          <xsd:maxLength value="255"/>
        </xsd:restriction>
      </xsd:simpleType>
    </xsd:element>
    <xsd:element name="State" ma:index="9" nillable="true" ma:displayName="State" ma:default="Not Started" ma:format="Dropdown" ma:internalName="State">
      <xsd:simpleType>
        <xsd:restriction base="dms:Choice">
          <xsd:enumeration value="Not Started"/>
          <xsd:enumeration value="Blocked"/>
          <xsd:enumeration value="Cancelled"/>
          <xsd:enumeration value="Writing"/>
          <xsd:enumeration value="Ready for Edit"/>
          <xsd:enumeration value="Editing"/>
          <xsd:enumeration value="Ready for Tech Review"/>
          <xsd:enumeration value="In Tech Review"/>
          <xsd:enumeration value="Ready for Copyedit"/>
          <xsd:enumeration value="In Copyedit"/>
          <xsd:enumeration value="Ready for Peer Review"/>
          <xsd:enumeration value="In Peer Review"/>
          <xsd:enumeration value="Ready for Client Review"/>
          <xsd:enumeration value="In Client Review"/>
          <xsd:enumeration value="Ready for Client Handoff"/>
          <xsd:enumeration value="Content Complete"/>
        </xsd:restriction>
      </xsd:simpleType>
    </xsd:element>
    <xsd:element name="Status" ma:index="10" nillable="true" ma:displayName="Status" ma:internalName="Statu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535736A-50D4-425F-AD47-A09F77A3E397}">
  <ds:schemaRefs>
    <ds:schemaRef ds:uri="http://schemas.microsoft.com/office/2006/metadata/properties"/>
    <ds:schemaRef ds:uri="07ADD7A4-7F81-4EF1-BBE4-2931959C8605"/>
  </ds:schemaRefs>
</ds:datastoreItem>
</file>

<file path=customXml/itemProps2.xml><?xml version="1.0" encoding="utf-8"?>
<ds:datastoreItem xmlns:ds="http://schemas.openxmlformats.org/officeDocument/2006/customXml" ds:itemID="{2EED1287-ED2E-44CC-9F1A-61A096EE7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ADD7A4-7F81-4EF1-BBE4-2931959C860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51282BA-34CB-400B-9C56-EFA0B8A53706}">
  <ds:schemaRefs>
    <ds:schemaRef ds:uri="http://schemas.microsoft.com/sharepoint/v3/contenttype/forms"/>
  </ds:schemaRefs>
</ds:datastoreItem>
</file>

<file path=customXml/itemProps4.xml><?xml version="1.0" encoding="utf-8"?>
<ds:datastoreItem xmlns:ds="http://schemas.openxmlformats.org/officeDocument/2006/customXml" ds:itemID="{36E911AA-F4E9-4DBF-B2F7-3E7B999C4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SQL_Server_White_Paper_Template1.dotx</Template>
  <TotalTime>0</TotalTime>
  <Pages>41</Pages>
  <Words>11181</Words>
  <Characters>63736</Characters>
  <Application>Microsoft Office Word</Application>
  <DocSecurity>4</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Darrell Cavens</dc:creator>
  <cp:lastModifiedBy>a-jenaka</cp:lastModifiedBy>
  <cp:revision>2</cp:revision>
  <cp:lastPrinted>2008-12-15T19:51:00Z</cp:lastPrinted>
  <dcterms:created xsi:type="dcterms:W3CDTF">2010-02-09T21:47:00Z</dcterms:created>
  <dcterms:modified xsi:type="dcterms:W3CDTF">2010-02-09T21:47:00Z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0x010100DF4AC1C7826F824F91D2EBA2C9C183B6</vt:lpwstr>
  </property>
</Properties>
</file>