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CF9B" w14:textId="77777777" w:rsidR="00EE49BD" w:rsidRDefault="00496C2D">
      <w:pPr>
        <w:pStyle w:val="ListeParagraf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 xml:space="preserve">PROFİLİNİZİ GÜNCELLEŞTİRME </w:t>
      </w:r>
    </w:p>
    <w:p w14:paraId="31F593F4" w14:textId="77777777" w:rsidR="00EE49BD" w:rsidRDefault="00496C2D">
      <w:pPr>
        <w:pStyle w:val="ListeParagraf"/>
        <w:spacing w:after="0" w:line="240" w:lineRule="auto"/>
        <w:ind w:left="0"/>
        <w:contextualSpacing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</w:rPr>
        <w:t xml:space="preserve">Profilinizi güncelleştirerek kendinizi iş arkadaşlarınıza tanıtın ve gizlilik ayarlarınızı güncelleştirerek kişisel bilgilerinizi gereksinimlerinize uygun şekilde paylaşın veya gizleyin. </w:t>
      </w:r>
    </w:p>
    <w:p w14:paraId="1E3A7229" w14:textId="6B68171D" w:rsidR="00EE49BD" w:rsidRDefault="00496C2D">
      <w:pPr>
        <w:pStyle w:val="ListeParagraf"/>
        <w:spacing w:before="80" w:after="0" w:line="240" w:lineRule="auto"/>
        <w:ind w:left="0"/>
        <w:contextualSpacing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</w:rPr>
        <w:t>Unutmayın; düzenleyebileceğiniz profil sayfalarınız ve öğeleriniz, y</w:t>
      </w:r>
      <w:r>
        <w:rPr>
          <w:rFonts w:ascii="Segoe UI" w:hAnsi="Segoe UI" w:cs="Segoe UI"/>
        </w:rPr>
        <w:t>öneticilerinizin kuruluşunuz için profil sayfalarını nasıl özelleştirdiklerine ve Office 365 veya SharePoint Server 2013 kullanmanıza bağlı olarak, aşağıdaki açıklamalardan farklı olabilir.</w:t>
      </w:r>
    </w:p>
    <w:p w14:paraId="433A4452" w14:textId="77777777" w:rsidR="00EE49BD" w:rsidRDefault="00EE49BD">
      <w:pPr>
        <w:pStyle w:val="ListeParagraf"/>
        <w:spacing w:after="0"/>
        <w:ind w:left="0"/>
      </w:pPr>
    </w:p>
    <w:p w14:paraId="2D5BC4D3" w14:textId="77777777" w:rsidR="00EE49BD" w:rsidRDefault="00EE49BD">
      <w:pPr>
        <w:pStyle w:val="ListeParagraf"/>
        <w:spacing w:after="0"/>
        <w:ind w:left="0"/>
        <w:rPr>
          <w:rFonts w:cs="Calibri"/>
          <w:b/>
          <w:color w:val="F79646"/>
          <w:sz w:val="32"/>
          <w:szCs w:val="32"/>
        </w:rPr>
        <w:sectPr w:rsidR="00EE49BD" w:rsidSect="00D445E6">
          <w:head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49A8D9F" w14:textId="77777777" w:rsidR="00EE49BD" w:rsidRDefault="00496C2D">
      <w:pPr>
        <w:pStyle w:val="ListeParagraf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PROFİLİM NERE</w:t>
      </w:r>
      <w:r>
        <w:rPr>
          <w:rFonts w:ascii="Segoe UI Semibold" w:hAnsi="Segoe UI Semibold" w:cs="Segoe UI"/>
          <w:color w:val="0067B0"/>
          <w:sz w:val="18"/>
          <w:szCs w:val="18"/>
        </w:rPr>
        <w:t>DE?</w:t>
      </w:r>
    </w:p>
    <w:p w14:paraId="39E97B28" w14:textId="52D4FE80" w:rsidR="00EE49BD" w:rsidRDefault="00496C2D">
      <w:pPr>
        <w:numPr>
          <w:ilvl w:val="0"/>
          <w:numId w:val="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Kuruluşunuzun Office 365 veya SharePoint 2013 web sayfalarından herhangi birinde sağ üst köşedeki resminizi </w:t>
      </w:r>
      <w:r>
        <w:rPr>
          <w:rFonts w:ascii="Segoe UI" w:hAnsi="Segoe UI" w:cs="Segoe UI"/>
          <w:b/>
          <w:i/>
          <w:sz w:val="18"/>
          <w:szCs w:val="18"/>
        </w:rPr>
        <w:t xml:space="preserve">&gt; </w:t>
      </w:r>
      <w:r>
        <w:rPr>
          <w:rFonts w:ascii="Segoe UI" w:hAnsi="Segoe UI" w:cs="Segoe UI"/>
          <w:b/>
          <w:sz w:val="18"/>
          <w:szCs w:val="18"/>
        </w:rPr>
        <w:t>Hakkımda</w:t>
      </w:r>
      <w:r>
        <w:rPr>
          <w:rFonts w:ascii="Segoe UI" w:hAnsi="Segoe UI" w:cs="Segoe UI"/>
          <w:sz w:val="18"/>
          <w:szCs w:val="18"/>
        </w:rPr>
        <w:t xml:space="preserve">‘yı tıklatın. </w:t>
      </w:r>
    </w:p>
    <w:p w14:paraId="78FDF685" w14:textId="365D62FB" w:rsidR="00EE49BD" w:rsidRDefault="00496C2D">
      <w:pPr>
        <w:spacing w:after="60" w:line="240" w:lineRule="auto"/>
        <w:ind w:left="360"/>
        <w:rPr>
          <w:rFonts w:asciiTheme="minorHAnsi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"C:\\Users\\v-irpast\\AppData\\Local\\Temp\\SNAGHTML10f9e282.PNG"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</w:instrText>
      </w:r>
      <w:r>
        <w:rPr>
          <w:noProof/>
        </w:rPr>
        <w:instrText xml:space="preserve">"C:\\Users\\v-irpast\\AppData\\Local\\Temp\\SNAGHTML10f9e282.PNG"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"C:\\Users\\v-irpast\\AppData\\Local\\Temp\\SNAGHTML10f9e282.PNG"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17746788">
          <v:shape id="_x0000_i1027" type="#_x0000_t75" alt="" style="width:218.25pt;height:110.25pt">
            <v:imagedata r:id="rId14" r:href="rId15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13C25C8" w14:textId="77777777" w:rsidR="00EE49BD" w:rsidRDefault="00496C2D">
      <w:pPr>
        <w:pStyle w:val="ListeParagraf"/>
        <w:spacing w:before="60" w:after="0"/>
        <w:ind w:left="0"/>
        <w:rPr>
          <w:rFonts w:ascii="Segoe Pro" w:hAnsi="Segoe Pro" w:cs="Segoe UI"/>
          <w:sz w:val="18"/>
          <w:szCs w:val="18"/>
        </w:rPr>
      </w:pPr>
      <w:bookmarkStart w:id="0" w:name="vieworeditprofile"/>
      <w:r>
        <w:rPr>
          <w:rFonts w:ascii="Segoe UI Semibold" w:hAnsi="Segoe UI Semibold" w:cs="Segoe UI"/>
          <w:color w:val="0067B0"/>
          <w:sz w:val="18"/>
          <w:szCs w:val="18"/>
        </w:rPr>
        <w:t>PROFİL RESMİNİZİ GÜNCELLEŞTİRME</w:t>
      </w:r>
    </w:p>
    <w:p w14:paraId="4B821E08" w14:textId="77777777" w:rsidR="00EE49BD" w:rsidRDefault="00496C2D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Resminizi seçin ve resmin </w:t>
      </w:r>
      <w:r>
        <w:rPr>
          <w:rFonts w:ascii="Segoe UI" w:hAnsi="Segoe UI" w:cs="Segoe UI"/>
          <w:sz w:val="18"/>
          <w:szCs w:val="18"/>
        </w:rPr>
        <w:t xml:space="preserve">altında </w:t>
      </w:r>
      <w:r>
        <w:rPr>
          <w:rFonts w:ascii="Segoe UI" w:hAnsi="Segoe UI" w:cs="Segoe UI"/>
          <w:b/>
          <w:sz w:val="18"/>
          <w:szCs w:val="18"/>
        </w:rPr>
        <w:t>Değiştir</w:t>
      </w:r>
      <w:r>
        <w:rPr>
          <w:rFonts w:ascii="Segoe UI" w:hAnsi="Segoe UI" w:cs="Segoe UI"/>
          <w:sz w:val="18"/>
          <w:szCs w:val="18"/>
        </w:rPr>
        <w:t>’i seçin.</w:t>
      </w:r>
    </w:p>
    <w:p w14:paraId="59C6F178" w14:textId="77777777" w:rsidR="00EE49BD" w:rsidRDefault="00496C2D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İstediğiniz resmi göz atarak bulun.</w:t>
      </w:r>
    </w:p>
    <w:p w14:paraId="402A7D42" w14:textId="77777777" w:rsidR="00EE49BD" w:rsidRDefault="00496C2D">
      <w:pPr>
        <w:numPr>
          <w:ilvl w:val="0"/>
          <w:numId w:val="13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Kaydet</w:t>
      </w:r>
      <w:r>
        <w:rPr>
          <w:rFonts w:ascii="Segoe UI" w:hAnsi="Segoe UI" w:cs="Segoe UI"/>
          <w:sz w:val="18"/>
          <w:szCs w:val="18"/>
        </w:rPr>
        <w:t>’i tıklatın.</w:t>
      </w:r>
    </w:p>
    <w:p w14:paraId="39141FB3" w14:textId="77777777" w:rsidR="00EE49BD" w:rsidRDefault="00496C2D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INCLUDEPICTURE "C:\\Users\\v-irpast\\AppData\\Local\\Temp\\SNAGHTML11066e9b.PNG"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"C:\\Users\\v-irpast\\AppData\\Local\\Temp\\SNAGHTML11066</w:instrText>
      </w:r>
      <w:r>
        <w:instrText xml:space="preserve">e9b.PNG"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"C:\\Users\\v-irpast\\AppData\\Local\\Temp\\SNAGHTML11066e9b.PNG" \* MERGEFORMATINET</w:instrText>
      </w:r>
      <w:r>
        <w:instrText xml:space="preserve"> </w:instrText>
      </w:r>
      <w:r>
        <w:fldChar w:fldCharType="separate"/>
      </w:r>
      <w:r>
        <w:pict w14:anchorId="796ACCB5">
          <v:shape id="_x0000_i1028" type="#_x0000_t75" alt="" style="width:234pt;height:120pt" o:bordertopcolor="#ffd900 pure" o:borderleftcolor="#ffd900 pure" o:borderbottomcolor="#ffd900 pure" o:borderrightcolor="#ffd900 pure">
            <v:imagedata r:id="rId16" r:href="rId17"/>
          </v:shape>
        </w:pict>
      </w:r>
      <w:r>
        <w:fldChar w:fldCharType="end"/>
      </w:r>
      <w:r>
        <w:fldChar w:fldCharType="end"/>
      </w:r>
      <w:r>
        <w:fldChar w:fldCharType="end"/>
      </w:r>
    </w:p>
    <w:p w14:paraId="665A2448" w14:textId="0E1A672E" w:rsidR="00EE49BD" w:rsidRDefault="00496C2D">
      <w:pPr>
        <w:pStyle w:val="ListeParagraf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PROFİLİNİZİ GÖRÜNTÜLEME VEYA DÜZENLEME</w:t>
      </w:r>
    </w:p>
    <w:bookmarkEnd w:id="0"/>
    <w:p w14:paraId="5E4A9733" w14:textId="6AC3BE17" w:rsidR="00EE49BD" w:rsidRDefault="00496C2D" w:rsidP="00496C2D">
      <w:pPr>
        <w:numPr>
          <w:ilvl w:val="0"/>
          <w:numId w:val="1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Resminizi </w:t>
      </w:r>
      <w:r>
        <w:rPr>
          <w:rFonts w:ascii="Segoe UI" w:hAnsi="Segoe UI" w:cs="Segoe UI"/>
          <w:b/>
          <w:i/>
          <w:sz w:val="18"/>
          <w:szCs w:val="18"/>
        </w:rPr>
        <w:t xml:space="preserve">&gt; </w:t>
      </w:r>
      <w:r>
        <w:rPr>
          <w:rFonts w:ascii="Segoe UI" w:hAnsi="Segoe UI" w:cs="Segoe UI"/>
          <w:b/>
          <w:sz w:val="18"/>
          <w:szCs w:val="18"/>
        </w:rPr>
        <w:t>Hakkımda</w:t>
      </w:r>
      <w:r>
        <w:rPr>
          <w:rFonts w:ascii="Segoe UI" w:hAnsi="Segoe UI" w:cs="Segoe UI"/>
          <w:sz w:val="18"/>
          <w:szCs w:val="18"/>
        </w:rPr>
        <w:t>’yı tıklatın.</w:t>
      </w:r>
    </w:p>
    <w:p w14:paraId="637E7829" w14:textId="37BC03D2" w:rsidR="00EE49BD" w:rsidRDefault="00496C2D" w:rsidP="00496C2D">
      <w:pPr>
        <w:numPr>
          <w:ilvl w:val="0"/>
          <w:numId w:val="15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Profilinizi düzenleyin</w:t>
      </w:r>
      <w:r>
        <w:rPr>
          <w:rFonts w:ascii="Segoe UI" w:hAnsi="Segoe UI" w:cs="Segoe UI"/>
          <w:sz w:val="18"/>
          <w:szCs w:val="18"/>
        </w:rPr>
        <w:t xml:space="preserve"> seçeneğini tıklatın.</w:t>
      </w:r>
    </w:p>
    <w:p w14:paraId="6E977935" w14:textId="140B4AA3" w:rsidR="00EE49BD" w:rsidRDefault="00496C2D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pict w14:anchorId="729688CE">
          <v:shape id="_x0000_i1029" type="#_x0000_t75" style="width:3in;height:104.25pt;visibility:visible;mso-wrap-style:square" o:bordertopcolor="this" o:borderleftcolor="this" o:borderbottomcolor="this" o:borderrightcolor="this">
            <v:imagedata r:id="rId18" o:title=""/>
          </v:shape>
        </w:pict>
      </w:r>
    </w:p>
    <w:p w14:paraId="058D7A8F" w14:textId="77777777" w:rsidR="00EE49BD" w:rsidRDefault="00496C2D" w:rsidP="00496C2D">
      <w:pPr>
        <w:numPr>
          <w:ilvl w:val="0"/>
          <w:numId w:val="15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Temel Bilgiler</w:t>
      </w:r>
      <w:r>
        <w:rPr>
          <w:rFonts w:ascii="Segoe UI" w:hAnsi="Segoe UI" w:cs="Segoe UI"/>
          <w:sz w:val="18"/>
          <w:szCs w:val="18"/>
        </w:rPr>
        <w:t xml:space="preserve"> sayfanızı gözden geçirin veya düzenleyin ya da </w:t>
      </w:r>
      <w:r>
        <w:rPr>
          <w:rFonts w:ascii="Segoe UI" w:hAnsi="Segoe UI" w:cs="Segoe UI"/>
          <w:b/>
          <w:sz w:val="18"/>
          <w:szCs w:val="18"/>
        </w:rPr>
        <w:t>Kişi Bilgileri</w:t>
      </w:r>
      <w:r>
        <w:rPr>
          <w:rFonts w:ascii="Segoe UI" w:hAnsi="Segoe UI" w:cs="Segoe UI"/>
          <w:sz w:val="18"/>
          <w:szCs w:val="18"/>
        </w:rPr>
        <w:t xml:space="preserve"> veya </w:t>
      </w:r>
      <w:r>
        <w:rPr>
          <w:rFonts w:ascii="Segoe UI" w:hAnsi="Segoe UI" w:cs="Segoe UI"/>
          <w:b/>
          <w:sz w:val="18"/>
          <w:szCs w:val="18"/>
        </w:rPr>
        <w:t>Ayrıntılar</w:t>
      </w:r>
      <w:r>
        <w:rPr>
          <w:rFonts w:ascii="Segoe UI" w:hAnsi="Segoe UI" w:cs="Segoe UI"/>
          <w:sz w:val="18"/>
          <w:szCs w:val="18"/>
        </w:rPr>
        <w:t>’ı tıklatarak başka bir sayfaya gidin.</w:t>
      </w:r>
    </w:p>
    <w:p w14:paraId="4411E5DB" w14:textId="65F06E46" w:rsidR="00EE49BD" w:rsidRDefault="00496C2D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3AEB0A21">
          <v:shape id="_x0000_i1030" type="#_x0000_t75" style="width:3in;height:87pt;visibility:visible;mso-wrap-style:square">
            <v:imagedata r:id="rId19" o:title=""/>
          </v:shape>
        </w:pict>
      </w:r>
      <w:bookmarkStart w:id="1" w:name="_GoBack"/>
      <w:bookmarkEnd w:id="1"/>
    </w:p>
    <w:p w14:paraId="3C0AD27B" w14:textId="134BB2C4" w:rsidR="00EE49BD" w:rsidRDefault="00496C2D" w:rsidP="00496C2D">
      <w:pPr>
        <w:numPr>
          <w:ilvl w:val="0"/>
          <w:numId w:val="15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Hakkımda metninizi eklemek veya güncelleştirmek için, </w:t>
      </w:r>
      <w:r>
        <w:rPr>
          <w:rFonts w:ascii="Segoe UI" w:hAnsi="Segoe UI" w:cs="Segoe UI"/>
          <w:b/>
          <w:sz w:val="18"/>
          <w:szCs w:val="18"/>
        </w:rPr>
        <w:t>Hakkımda</w:t>
      </w:r>
      <w:r>
        <w:rPr>
          <w:rFonts w:ascii="Segoe UI" w:hAnsi="Segoe UI" w:cs="Segoe UI"/>
          <w:sz w:val="18"/>
          <w:szCs w:val="18"/>
        </w:rPr>
        <w:t xml:space="preserve"> kutusunun içini tıklatın ve kişisel </w:t>
      </w:r>
      <w:r>
        <w:rPr>
          <w:rFonts w:ascii="Segoe UI" w:hAnsi="Segoe UI" w:cs="Segoe UI"/>
          <w:sz w:val="18"/>
          <w:szCs w:val="18"/>
        </w:rPr>
        <w:t>bir açıklama yazın. Kalın yazı gibi özel metin efektleri ve madde işaretleri eklemek için şeritteki biçimlendirme araçlarını kullanın.</w:t>
      </w:r>
    </w:p>
    <w:p w14:paraId="0B82C7AD" w14:textId="24802B98" w:rsidR="00EE49BD" w:rsidRDefault="00496C2D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5E134663">
          <v:shape id="_x0000_i1031" type="#_x0000_t75" style="width:3in;height:197.25pt;visibility:visible;mso-wrap-style:square">
            <v:imagedata r:id="rId20" o:title=""/>
          </v:shape>
        </w:pict>
      </w:r>
    </w:p>
    <w:p w14:paraId="2994EA8C" w14:textId="77777777" w:rsidR="00EE49BD" w:rsidRDefault="00496C2D" w:rsidP="00496C2D">
      <w:pPr>
        <w:widowControl w:val="0"/>
        <w:numPr>
          <w:ilvl w:val="0"/>
          <w:numId w:val="1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Tümünü kaydet ve kapat</w:t>
      </w:r>
      <w:r>
        <w:rPr>
          <w:rFonts w:ascii="Segoe UI" w:hAnsi="Segoe UI" w:cs="Segoe UI"/>
          <w:sz w:val="18"/>
          <w:szCs w:val="18"/>
        </w:rPr>
        <w:t>’ı tıklatın.</w:t>
      </w:r>
    </w:p>
    <w:p w14:paraId="69D22F3E" w14:textId="77777777" w:rsidR="00EE49BD" w:rsidRDefault="00EE49BD">
      <w:pPr>
        <w:pStyle w:val="ListeParagraf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0D3B52" w14:textId="77777777" w:rsidR="00EE49BD" w:rsidRDefault="00496C2D">
      <w:pPr>
        <w:pStyle w:val="ListeParagraf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KİŞİ BİLGİLERİNİZİ GÜNCELLEŞTİRME</w:t>
      </w:r>
    </w:p>
    <w:p w14:paraId="3697DC33" w14:textId="195BB474" w:rsidR="00EE49BD" w:rsidRDefault="00496C2D">
      <w:pPr>
        <w:numPr>
          <w:ilvl w:val="0"/>
          <w:numId w:val="8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Profilinizi düzenleme için açın ve </w:t>
      </w:r>
      <w:r>
        <w:rPr>
          <w:rFonts w:ascii="Segoe UI" w:hAnsi="Segoe UI" w:cs="Segoe UI"/>
          <w:b/>
          <w:sz w:val="18"/>
          <w:szCs w:val="18"/>
        </w:rPr>
        <w:t xml:space="preserve">Kişi </w:t>
      </w:r>
      <w:r>
        <w:rPr>
          <w:rFonts w:ascii="Segoe UI" w:hAnsi="Segoe UI" w:cs="Segoe UI"/>
          <w:b/>
          <w:sz w:val="18"/>
          <w:szCs w:val="18"/>
        </w:rPr>
        <w:t>Bilgileri</w:t>
      </w:r>
      <w:r>
        <w:rPr>
          <w:rFonts w:ascii="Segoe UI" w:hAnsi="Segoe UI" w:cs="Segoe UI"/>
          <w:sz w:val="18"/>
          <w:szCs w:val="18"/>
        </w:rPr>
        <w:t>’ni seçin.</w:t>
      </w:r>
    </w:p>
    <w:p w14:paraId="64D471E1" w14:textId="7F92C3C1" w:rsidR="00EE49BD" w:rsidRDefault="00332EAD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79CE6F5A">
          <v:shape id="_x0000_i1032" type="#_x0000_t75" style="width:3in;height:135pt;visibility:visible;mso-wrap-style:square" o:bordertopcolor="this" o:borderleftcolor="this" o:borderbottomcolor="this" o:borderrightcolor="this">
            <v:imagedata r:id="rId21" o:title=""/>
          </v:shape>
        </w:pict>
      </w:r>
    </w:p>
    <w:p w14:paraId="4521B2F5" w14:textId="77777777" w:rsidR="00EE49BD" w:rsidRDefault="00496C2D">
      <w:pPr>
        <w:numPr>
          <w:ilvl w:val="0"/>
          <w:numId w:val="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 numaranızı ve diğer iletişim bilgilerinizi gerektiği gibi düzenleyin.</w:t>
      </w:r>
    </w:p>
    <w:p w14:paraId="38DB4243" w14:textId="77777777" w:rsidR="00EE49BD" w:rsidRDefault="00496C2D">
      <w:pPr>
        <w:numPr>
          <w:ilvl w:val="0"/>
          <w:numId w:val="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Tümünü kaydet ve kapat</w:t>
      </w:r>
      <w:r>
        <w:rPr>
          <w:rFonts w:ascii="Segoe UI" w:hAnsi="Segoe UI" w:cs="Segoe UI"/>
          <w:sz w:val="18"/>
          <w:szCs w:val="18"/>
        </w:rPr>
        <w:t>’ı tıklatın.</w:t>
      </w:r>
    </w:p>
    <w:p w14:paraId="3295E441" w14:textId="77777777" w:rsidR="00EE49BD" w:rsidRDefault="00496C2D">
      <w:pPr>
        <w:pStyle w:val="ListeParagraf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KİŞİSEL AYRINTILARINIZI GÜNCELLEŞTİRME</w:t>
      </w:r>
    </w:p>
    <w:p w14:paraId="663F2901" w14:textId="33AA5D62" w:rsidR="00EE49BD" w:rsidRDefault="00496C2D">
      <w:pPr>
        <w:numPr>
          <w:ilvl w:val="0"/>
          <w:numId w:val="10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Profilinizi düzenleme için açın ve </w:t>
      </w:r>
      <w:r>
        <w:rPr>
          <w:rFonts w:ascii="Segoe UI" w:hAnsi="Segoe UI" w:cs="Segoe UI"/>
          <w:b/>
          <w:sz w:val="18"/>
          <w:szCs w:val="18"/>
        </w:rPr>
        <w:t>Ayrıntılar</w:t>
      </w:r>
      <w:r>
        <w:rPr>
          <w:rFonts w:ascii="Segoe UI" w:hAnsi="Segoe UI" w:cs="Segoe UI"/>
          <w:sz w:val="18"/>
          <w:szCs w:val="18"/>
        </w:rPr>
        <w:t>’ı seçin.</w:t>
      </w:r>
    </w:p>
    <w:p w14:paraId="2CBA0EFB" w14:textId="26E00DD9" w:rsidR="00EE49BD" w:rsidRDefault="00332EAD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49D26100">
          <v:shape id="_x0000_i1033" type="#_x0000_t75" style="width:3in;height:132.75pt;visibility:visible;mso-wrap-style:square" o:bordertopcolor="this" o:borderleftcolor="this" o:borderbottomcolor="this" o:borderrightcolor="this">
            <v:imagedata r:id="rId22" o:title=""/>
          </v:shape>
        </w:pict>
      </w:r>
    </w:p>
    <w:p w14:paraId="78DD7E8F" w14:textId="77777777" w:rsidR="00EE49BD" w:rsidRDefault="00496C2D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Eski projeleri veya paylaşmak ya da not etmek istediğiniz diğer bilgileri listelemek için, </w:t>
      </w:r>
      <w:r>
        <w:rPr>
          <w:rFonts w:ascii="Segoe UI" w:hAnsi="Segoe UI" w:cs="Segoe UI"/>
          <w:b/>
          <w:sz w:val="18"/>
          <w:szCs w:val="18"/>
        </w:rPr>
        <w:t>Eski projeler</w:t>
      </w:r>
      <w:r>
        <w:rPr>
          <w:rFonts w:ascii="Segoe UI" w:hAnsi="Segoe UI" w:cs="Segoe UI"/>
          <w:sz w:val="18"/>
          <w:szCs w:val="18"/>
        </w:rPr>
        <w:t xml:space="preserve"> kutusuna veya diğer liste kutularına bazı anahtar sözcükler girin.</w:t>
      </w:r>
    </w:p>
    <w:p w14:paraId="644D29CF" w14:textId="77777777" w:rsidR="00EE49BD" w:rsidRDefault="00496C2D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Doğum gününüzü görüntülemek veya not etmek istiyorsanız, </w:t>
      </w:r>
      <w:r>
        <w:rPr>
          <w:rFonts w:ascii="Segoe UI" w:hAnsi="Segoe UI" w:cs="Segoe UI"/>
          <w:b/>
          <w:sz w:val="18"/>
          <w:szCs w:val="18"/>
        </w:rPr>
        <w:t>Doğum Günü</w:t>
      </w:r>
      <w:r>
        <w:rPr>
          <w:rFonts w:ascii="Segoe UI" w:hAnsi="Segoe UI" w:cs="Segoe UI"/>
          <w:sz w:val="18"/>
          <w:szCs w:val="18"/>
        </w:rPr>
        <w:t xml:space="preserve"> kutusuna tarihi </w:t>
      </w:r>
      <w:r>
        <w:rPr>
          <w:rFonts w:ascii="Segoe UI" w:hAnsi="Segoe UI" w:cs="Segoe UI"/>
          <w:sz w:val="18"/>
          <w:szCs w:val="18"/>
        </w:rPr>
        <w:t>yazın.</w:t>
      </w:r>
    </w:p>
    <w:p w14:paraId="7F49DFC2" w14:textId="77777777" w:rsidR="00EE49BD" w:rsidRDefault="00496C2D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Tümünü kaydet ve kapat</w:t>
      </w:r>
      <w:r>
        <w:rPr>
          <w:rFonts w:ascii="Segoe UI" w:hAnsi="Segoe UI" w:cs="Segoe UI"/>
          <w:sz w:val="18"/>
          <w:szCs w:val="18"/>
        </w:rPr>
        <w:t>’ı tıklatın.</w:t>
      </w:r>
    </w:p>
    <w:p w14:paraId="501A1574" w14:textId="77777777" w:rsidR="00EE49BD" w:rsidRDefault="00496C2D">
      <w:pPr>
        <w:pStyle w:val="ListeParagraf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PROFİLİNİZİN GİZLİLİK AYARLARINI GÜNCELLEŞTİRME</w:t>
      </w:r>
    </w:p>
    <w:p w14:paraId="4424A764" w14:textId="4C83C502" w:rsidR="00EE49BD" w:rsidRDefault="00496C2D">
      <w:pPr>
        <w:numPr>
          <w:ilvl w:val="0"/>
          <w:numId w:val="9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Profilinizi düzenleme için açın ve </w:t>
      </w:r>
      <w:r>
        <w:rPr>
          <w:rFonts w:ascii="Segoe UI" w:hAnsi="Segoe UI" w:cs="Segoe UI"/>
          <w:b/>
          <w:sz w:val="18"/>
          <w:szCs w:val="18"/>
        </w:rPr>
        <w:t>Kişi Bilgileri</w:t>
      </w:r>
      <w:r>
        <w:rPr>
          <w:rFonts w:ascii="Segoe UI" w:hAnsi="Segoe UI" w:cs="Segoe UI"/>
          <w:sz w:val="18"/>
          <w:szCs w:val="18"/>
        </w:rPr>
        <w:t xml:space="preserve">’ni veya </w:t>
      </w:r>
      <w:r>
        <w:rPr>
          <w:rFonts w:ascii="Segoe UI" w:hAnsi="Segoe UI" w:cs="Segoe UI"/>
          <w:b/>
          <w:sz w:val="18"/>
          <w:szCs w:val="18"/>
        </w:rPr>
        <w:t>Ayrıntılar</w:t>
      </w:r>
      <w:r>
        <w:rPr>
          <w:rFonts w:ascii="Segoe UI" w:hAnsi="Segoe UI" w:cs="Segoe UI"/>
          <w:sz w:val="18"/>
          <w:szCs w:val="18"/>
        </w:rPr>
        <w:t>’ı seçin.</w:t>
      </w:r>
    </w:p>
    <w:p w14:paraId="4D367DA5" w14:textId="01CCA391" w:rsidR="00EE49BD" w:rsidRDefault="00496C2D">
      <w:pPr>
        <w:numPr>
          <w:ilvl w:val="0"/>
          <w:numId w:val="9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Bunu kimler görebilir</w:t>
      </w:r>
      <w:r>
        <w:rPr>
          <w:rFonts w:ascii="Segoe UI" w:hAnsi="Segoe UI" w:cs="Segoe UI"/>
          <w:sz w:val="18"/>
          <w:szCs w:val="18"/>
        </w:rPr>
        <w:t>? alanında, değiştirmek istediğiniz öğenin sağındaki aşağı oku seçi</w:t>
      </w:r>
      <w:r>
        <w:rPr>
          <w:rFonts w:ascii="Segoe UI" w:hAnsi="Segoe UI" w:cs="Segoe UI"/>
          <w:sz w:val="18"/>
          <w:szCs w:val="18"/>
        </w:rPr>
        <w:t>n.</w:t>
      </w:r>
    </w:p>
    <w:p w14:paraId="2A01FEA2" w14:textId="18DCB08E" w:rsidR="00EE49BD" w:rsidRDefault="00496C2D">
      <w:pPr>
        <w:numPr>
          <w:ilvl w:val="0"/>
          <w:numId w:val="9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Herkes</w:t>
      </w:r>
      <w:r>
        <w:rPr>
          <w:rFonts w:ascii="Segoe UI" w:hAnsi="Segoe UI" w:cs="Segoe UI"/>
          <w:sz w:val="18"/>
          <w:szCs w:val="18"/>
        </w:rPr>
        <w:t xml:space="preserve">’i veya </w:t>
      </w:r>
      <w:r>
        <w:rPr>
          <w:rFonts w:ascii="Segoe UI" w:hAnsi="Segoe UI" w:cs="Segoe UI"/>
          <w:b/>
          <w:sz w:val="18"/>
          <w:szCs w:val="18"/>
        </w:rPr>
        <w:t>Yalnızca Ben</w:t>
      </w:r>
      <w:r>
        <w:rPr>
          <w:rFonts w:ascii="Segoe UI" w:hAnsi="Segoe UI" w:cs="Segoe UI"/>
          <w:sz w:val="18"/>
          <w:szCs w:val="18"/>
        </w:rPr>
        <w:t>’i seçin.</w:t>
      </w:r>
    </w:p>
    <w:p w14:paraId="3E7F065F" w14:textId="0846C177" w:rsidR="00EE49BD" w:rsidRDefault="00496C2D">
      <w:pPr>
        <w:spacing w:after="60" w:line="240" w:lineRule="auto"/>
        <w:ind w:left="360"/>
        <w:rPr>
          <w:rFonts w:ascii="Segoe UI" w:hAnsi="Segoe UI" w:cs="Segoe UI"/>
          <w:sz w:val="18"/>
          <w:szCs w:val="18"/>
        </w:rPr>
      </w:pPr>
      <w:r>
        <w:fldChar w:fldCharType="begin"/>
      </w:r>
      <w:r>
        <w:instrText xml:space="preserve"> INCLUDEPICTURE "C:\\Users\\v-irpast\\AppData\\Local\\Temp\\SNAGHTML111bdcdf.PNG" \* MERGEFORMATINET </w:instrText>
      </w:r>
      <w:r>
        <w:fldChar w:fldCharType="separate"/>
      </w:r>
      <w:r>
        <w:fldChar w:fldCharType="begin"/>
      </w:r>
      <w:r>
        <w:instrText xml:space="preserve"> INCLUDEPICTURE  "C:\\Users\\v-irpast\\AppData\\Local\\Temp\\SNAGHTML111bdcdf.PNG"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</w:instrText>
      </w:r>
      <w:r>
        <w:instrText>E  "C:\\Users\\v-irpast\\AppData\\Local\\Temp\\SNAGHTML111bdcdf.PNG" \* MERGEFORMATINET</w:instrText>
      </w:r>
      <w:r>
        <w:instrText xml:space="preserve"> </w:instrText>
      </w:r>
      <w:r>
        <w:fldChar w:fldCharType="separate"/>
      </w:r>
      <w:r>
        <w:pict w14:anchorId="564F81FC">
          <v:shape id="_x0000_i1034" type="#_x0000_t75" alt="" style="width:217.5pt;height:87.75pt" o:bordertopcolor="this" o:borderleftcolor="this" o:borderbottomcolor="this" o:borderrightcolor="this">
            <v:imagedata r:id="rId23" r:href="rId24"/>
          </v:shape>
        </w:pict>
      </w:r>
      <w:r>
        <w:fldChar w:fldCharType="end"/>
      </w:r>
      <w:r>
        <w:fldChar w:fldCharType="end"/>
      </w:r>
      <w:r>
        <w:fldChar w:fldCharType="end"/>
      </w:r>
    </w:p>
    <w:p w14:paraId="0368104F" w14:textId="77777777" w:rsidR="00EE49BD" w:rsidRDefault="00496C2D">
      <w:pPr>
        <w:pStyle w:val="ListeParagraf"/>
        <w:spacing w:before="24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HABER AKIŞI AYARLARINIZI GÜNCELLEŞTİRME</w:t>
      </w:r>
    </w:p>
    <w:p w14:paraId="0E033F64" w14:textId="40727E67" w:rsidR="00EE49BD" w:rsidRDefault="00496C2D">
      <w:pPr>
        <w:pStyle w:val="ListeParagraf"/>
        <w:numPr>
          <w:ilvl w:val="0"/>
          <w:numId w:val="14"/>
        </w:numPr>
        <w:spacing w:before="6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Profilinizi düzenleme için açın ve üç noktayı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>) seçin.</w:t>
      </w:r>
    </w:p>
    <w:p w14:paraId="1CC73D38" w14:textId="76413A18" w:rsidR="00EE49BD" w:rsidRDefault="00496C2D">
      <w:pPr>
        <w:numPr>
          <w:ilvl w:val="0"/>
          <w:numId w:val="14"/>
        </w:numPr>
        <w:spacing w:after="6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Haber Akışı Ayarları</w:t>
      </w:r>
      <w:r>
        <w:rPr>
          <w:rFonts w:ascii="Segoe UI" w:hAnsi="Segoe UI" w:cs="Segoe UI"/>
          <w:sz w:val="18"/>
          <w:szCs w:val="18"/>
        </w:rPr>
        <w:t>’nı seçin.</w:t>
      </w:r>
    </w:p>
    <w:p w14:paraId="00B4BF30" w14:textId="3DAA3F6E" w:rsidR="00EE49BD" w:rsidRDefault="00496C2D">
      <w:pPr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2265FD11">
          <v:shape id="_x0000_i1035" type="#_x0000_t75" style="width:3in;height:108pt;visibility:visible;mso-wrap-style:square">
            <v:imagedata r:id="rId25" o:title=""/>
          </v:shape>
        </w:pict>
      </w:r>
    </w:p>
    <w:p w14:paraId="66A45CDE" w14:textId="20CAA196" w:rsidR="00EE49BD" w:rsidRDefault="00496C2D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Haber akışınızda belirli konular hakkındaki gönderileri görmek için, </w:t>
      </w:r>
      <w:r>
        <w:rPr>
          <w:rFonts w:ascii="Segoe UI" w:hAnsi="Segoe UI" w:cs="Segoe UI"/>
          <w:b/>
          <w:sz w:val="18"/>
          <w:szCs w:val="18"/>
        </w:rPr>
        <w:t>İzlenen #Etiketler</w:t>
      </w:r>
      <w:r>
        <w:rPr>
          <w:rFonts w:ascii="Segoe UI" w:hAnsi="Segoe UI" w:cs="Segoe UI"/>
          <w:sz w:val="18"/>
          <w:szCs w:val="18"/>
        </w:rPr>
        <w:t xml:space="preserve"> kutusuna anahtar sözcükleri yazın. </w:t>
      </w:r>
    </w:p>
    <w:p w14:paraId="4A8B96E3" w14:textId="56EA2883" w:rsidR="00EE49BD" w:rsidRDefault="00496C2D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Hangi etkinliklerin size e-postayla bildirilmesini istediğinizi belirtmek için, </w:t>
      </w:r>
      <w:r>
        <w:rPr>
          <w:rFonts w:ascii="Segoe UI" w:hAnsi="Segoe UI" w:cs="Segoe UI"/>
          <w:b/>
          <w:sz w:val="18"/>
          <w:szCs w:val="18"/>
        </w:rPr>
        <w:t>E-posta Bildirimleri</w:t>
      </w:r>
      <w:r>
        <w:rPr>
          <w:rFonts w:ascii="Segoe UI" w:hAnsi="Segoe UI" w:cs="Segoe UI"/>
          <w:sz w:val="18"/>
          <w:szCs w:val="18"/>
        </w:rPr>
        <w:t xml:space="preserve"> bölümünde ilginizi çeken öğeler</w:t>
      </w:r>
      <w:r>
        <w:rPr>
          <w:rFonts w:ascii="Segoe UI" w:hAnsi="Segoe UI" w:cs="Segoe UI"/>
          <w:sz w:val="18"/>
          <w:szCs w:val="18"/>
        </w:rPr>
        <w:t>i seçin.</w:t>
      </w:r>
    </w:p>
    <w:p w14:paraId="41928255" w14:textId="0DCDD024" w:rsidR="00EE49BD" w:rsidRDefault="00496C2D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Kuruluşunuzdaki kişilerle hangi bilgileri paylaşmak istediğinizi belirtmek için, </w:t>
      </w:r>
      <w:r>
        <w:rPr>
          <w:rFonts w:ascii="Segoe UI" w:hAnsi="Segoe UI" w:cs="Segoe UI"/>
          <w:b/>
          <w:sz w:val="18"/>
          <w:szCs w:val="18"/>
        </w:rPr>
        <w:t>Bunu kimler görebilir?</w:t>
      </w:r>
      <w:r>
        <w:rPr>
          <w:rFonts w:ascii="Segoe UI" w:hAnsi="Segoe UI" w:cs="Segoe UI"/>
          <w:sz w:val="18"/>
          <w:szCs w:val="18"/>
        </w:rPr>
        <w:t xml:space="preserve"> ayarını güncelleştirin ve öğeleri gerektiği gibi seçin veya seçimlerini temizleyin.</w:t>
      </w:r>
    </w:p>
    <w:p w14:paraId="0F614F4B" w14:textId="77777777" w:rsidR="00EE49BD" w:rsidRDefault="00EE49BD">
      <w:pPr>
        <w:spacing w:after="100" w:afterAutospacing="1" w:line="240" w:lineRule="auto"/>
        <w:rPr>
          <w:rFonts w:ascii="Segoe Pro" w:hAnsi="Segoe Pro"/>
          <w:sz w:val="18"/>
          <w:szCs w:val="18"/>
        </w:rPr>
      </w:pPr>
    </w:p>
    <w:p w14:paraId="232BAFDD" w14:textId="77777777" w:rsidR="00EE49BD" w:rsidRDefault="00EE49BD">
      <w:pPr>
        <w:pStyle w:val="WSGMaddearetiListesi1"/>
        <w:numPr>
          <w:ilvl w:val="0"/>
          <w:numId w:val="6"/>
        </w:numPr>
        <w:spacing w:before="0" w:after="100" w:afterAutospacing="1"/>
        <w:rPr>
          <w:rFonts w:ascii="Segoe UI" w:hAnsi="Segoe UI" w:cs="Segoe UI"/>
          <w:sz w:val="18"/>
          <w:szCs w:val="18"/>
          <w:lang w:val="en-US"/>
        </w:rPr>
        <w:sectPr w:rsidR="00EE49BD" w:rsidSect="00D445E6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4C2366" w14:textId="77777777" w:rsidR="00332EAD" w:rsidRDefault="00332EAD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378DB06A" w14:textId="3DB625E2" w:rsidR="00EE49BD" w:rsidRDefault="00496C2D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b/>
          <w:color w:val="0067B0"/>
          <w:sz w:val="18"/>
          <w:szCs w:val="18"/>
        </w:rPr>
        <w:t>AYRICA BKZ</w:t>
      </w:r>
    </w:p>
    <w:p w14:paraId="5F1927B7" w14:textId="77777777" w:rsidR="00EE49BD" w:rsidRDefault="00496C2D">
      <w:pPr>
        <w:pStyle w:val="WSGMaddearetiListesi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6" w:history="1">
        <w:r>
          <w:rPr>
            <w:rFonts w:ascii="Segoe UI Semibold" w:hAnsi="Segoe UI Semibold" w:cs="Segoe UI"/>
            <w:sz w:val="18"/>
            <w:szCs w:val="18"/>
            <w:lang w:val="tr-TR"/>
          </w:rPr>
          <w:t>Profilinizi</w:t>
        </w:r>
      </w:hyperlink>
      <w:r>
        <w:rPr>
          <w:rFonts w:ascii="Segoe UI Semibold" w:hAnsi="Segoe UI Semibold" w:cs="Segoe UI"/>
          <w:sz w:val="18"/>
          <w:szCs w:val="18"/>
          <w:lang w:val="tr-TR"/>
        </w:rPr>
        <w:t xml:space="preserve"> görüntüleyin ve ayarlayın.</w:t>
      </w:r>
    </w:p>
    <w:p w14:paraId="51B5B710" w14:textId="621D20BA" w:rsidR="00EE49BD" w:rsidRDefault="00332EAD">
      <w:pPr>
        <w:pStyle w:val="WSGMaddearetiListesi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7" w:history="1">
        <w:r w:rsidRPr="00332EAD">
          <w:rPr>
            <w:rStyle w:val="Kpr"/>
            <w:rFonts w:ascii="Segoe UI" w:hAnsi="Segoe UI" w:cs="Segoe UI"/>
            <w:sz w:val="18"/>
            <w:szCs w:val="18"/>
            <w:lang w:val="tr-TR"/>
          </w:rPr>
          <w:t>http://office.microsoft.com/tr-tr/sharepoint-server-help/HA102785967.aspx</w:t>
        </w:r>
      </w:hyperlink>
    </w:p>
    <w:p w14:paraId="57829BE2" w14:textId="77777777" w:rsidR="00EE49BD" w:rsidRDefault="00496C2D">
      <w:pPr>
        <w:pStyle w:val="WSGMaddearetiListesi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8" w:history="1">
        <w:r>
          <w:rPr>
            <w:rFonts w:ascii="Segoe UI Semibold" w:hAnsi="Segoe UI Semibold" w:cs="Segoe UI"/>
            <w:sz w:val="18"/>
            <w:szCs w:val="18"/>
            <w:lang w:val="tr-TR"/>
          </w:rPr>
          <w:t>Profilinizin</w:t>
        </w:r>
      </w:hyperlink>
      <w:r>
        <w:rPr>
          <w:rFonts w:ascii="Segoe UI Semibold" w:hAnsi="Segoe UI Semibold" w:cs="Segoe UI"/>
          <w:sz w:val="18"/>
          <w:szCs w:val="18"/>
          <w:lang w:val="tr-TR"/>
        </w:rPr>
        <w:t xml:space="preserve"> g</w:t>
      </w:r>
      <w:r>
        <w:rPr>
          <w:rFonts w:ascii="Segoe UI Semibold" w:hAnsi="Segoe UI Semibold" w:cs="Segoe UI"/>
          <w:sz w:val="18"/>
          <w:szCs w:val="18"/>
          <w:lang w:val="tr-TR"/>
        </w:rPr>
        <w:t>izlilik ayarlarını güncelleştirin</w:t>
      </w:r>
    </w:p>
    <w:p w14:paraId="433CB183" w14:textId="5431C2DA" w:rsidR="00EE49BD" w:rsidRDefault="00496C2D">
      <w:pPr>
        <w:pStyle w:val="WSGMaddearetiListesi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hyperlink r:id="rId29" w:history="1">
        <w:r w:rsidR="00332EAD">
          <w:rPr>
            <w:rStyle w:val="Kpr"/>
            <w:rFonts w:ascii="Segoe UI" w:hAnsi="Segoe UI" w:cs="Segoe UI"/>
            <w:sz w:val="18"/>
            <w:szCs w:val="18"/>
            <w:lang w:val="tr-TR"/>
          </w:rPr>
          <w:t>http://office.microsoft.com/tr-tr/office365-sharepoint-online-enterprise-help/HA103338255.aspx</w:t>
        </w:r>
      </w:hyperlink>
    </w:p>
    <w:p w14:paraId="6E5AEE55" w14:textId="41C85477" w:rsidR="00EE49BD" w:rsidRDefault="00496C2D">
      <w:pPr>
        <w:pStyle w:val="WSGMaddearetiListesi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tr-TR"/>
        </w:rPr>
        <w:lastRenderedPageBreak/>
        <w:t xml:space="preserve">Video: Profilinizi güncelleştirme: </w:t>
      </w:r>
      <w:hyperlink r:id="rId30" w:history="1">
        <w:r w:rsidR="00332EAD">
          <w:rPr>
            <w:rStyle w:val="Kpr"/>
            <w:rFonts w:ascii="Segoe UI" w:hAnsi="Segoe UI" w:cs="Segoe UI"/>
            <w:sz w:val="18"/>
            <w:szCs w:val="18"/>
            <w:lang w:val="tr-TR"/>
          </w:rPr>
          <w:t>http://office.microsoft.com/tr-tr/redir/VA102897378.aspx</w:t>
        </w:r>
      </w:hyperlink>
    </w:p>
    <w:p w14:paraId="0FE927E1" w14:textId="7BBB8F68" w:rsidR="00EE49BD" w:rsidRDefault="00496C2D">
      <w:pPr>
        <w:pStyle w:val="WSGMaddearetiListesi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tr-TR"/>
        </w:rPr>
        <w:t>Video: Profilinizin gizlilik ayar</w:t>
      </w:r>
      <w:r>
        <w:rPr>
          <w:lang w:val="tr-TR"/>
        </w:rPr>
        <w:t xml:space="preserve">larını güncelleştirme: </w:t>
      </w:r>
      <w:hyperlink r:id="rId31" w:history="1">
        <w:r w:rsidR="00332EAD">
          <w:rPr>
            <w:rStyle w:val="Kpr"/>
            <w:rFonts w:ascii="Segoe UI" w:hAnsi="Segoe UI" w:cs="Segoe UI"/>
            <w:sz w:val="18"/>
            <w:szCs w:val="18"/>
            <w:lang w:val="tr-TR"/>
          </w:rPr>
          <w:t xml:space="preserve">http://office.microsoft.com/tr-tr/redir/VA102897377.aspx </w:t>
        </w:r>
      </w:hyperlink>
      <w:r>
        <w:rPr>
          <w:lang w:val="tr-TR"/>
        </w:rPr>
        <w:t xml:space="preserve"> </w:t>
      </w:r>
    </w:p>
    <w:p w14:paraId="31762020" w14:textId="1D3929F5" w:rsidR="00EE49BD" w:rsidRDefault="00496C2D">
      <w:pPr>
        <w:pStyle w:val="WSGMaddearetiListesi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sz w:val="18"/>
          <w:szCs w:val="18"/>
          <w:u w:val="single"/>
          <w:lang w:val="fr-FR"/>
        </w:rPr>
      </w:pPr>
      <w:r>
        <w:rPr>
          <w:lang w:val="tr-TR"/>
        </w:rPr>
        <w:t xml:space="preserve">Video: Haber akışınızın gizlilik ayarlarını güncelleştirme: </w:t>
      </w:r>
      <w:hyperlink r:id="rId32" w:history="1">
        <w:r w:rsidR="00332EAD">
          <w:rPr>
            <w:rStyle w:val="Kpr"/>
            <w:rFonts w:ascii="Segoe UI" w:hAnsi="Segoe UI" w:cs="Segoe UI"/>
            <w:sz w:val="18"/>
            <w:szCs w:val="18"/>
            <w:lang w:val="tr-TR"/>
          </w:rPr>
          <w:t>http://office.microsoft.com/tr-tr/redir/VA104011765.aspx</w:t>
        </w:r>
      </w:hyperlink>
    </w:p>
    <w:sectPr w:rsidR="00EE49BD">
      <w:headerReference w:type="default" r:id="rId3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B3D0" w14:textId="77777777" w:rsidR="00DC2121" w:rsidRDefault="00DC2121" w:rsidP="00C85FAF">
      <w:pPr>
        <w:spacing w:after="0" w:line="240" w:lineRule="auto"/>
      </w:pPr>
      <w:r>
        <w:separator/>
      </w:r>
    </w:p>
  </w:endnote>
  <w:endnote w:type="continuationSeparator" w:id="0">
    <w:p w14:paraId="5ED01CC2" w14:textId="77777777" w:rsidR="00DC2121" w:rsidRDefault="00DC2121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3745C" w14:textId="77777777" w:rsidR="00DC2121" w:rsidRDefault="00DC2121" w:rsidP="00C85FAF">
      <w:pPr>
        <w:spacing w:after="0" w:line="240" w:lineRule="auto"/>
      </w:pPr>
      <w:r>
        <w:separator/>
      </w:r>
    </w:p>
  </w:footnote>
  <w:footnote w:type="continuationSeparator" w:id="0">
    <w:p w14:paraId="3F307E08" w14:textId="77777777" w:rsidR="00DC2121" w:rsidRDefault="00DC2121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607B" w14:textId="46C86EA9" w:rsidR="00DC2121" w:rsidRPr="00774224" w:rsidRDefault="00496C2D" w:rsidP="00774224">
    <w:pPr>
      <w:pStyle w:val="ListeParagraf"/>
      <w:spacing w:after="360"/>
      <w:ind w:left="0"/>
      <w:rPr>
        <w:sz w:val="72"/>
      </w:rPr>
    </w:pPr>
    <w:r>
      <w:rPr>
        <w:noProof/>
        <w:sz w:val="56"/>
      </w:rPr>
      <w:pict w14:anchorId="3A7CB7A4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4.5pt;margin-top:5.25pt;width:225pt;height:36.55pt;z-index:251658240;visibility:visible;mso-position-horizontal-relative:text;mso-position-vertical-relative:text;mso-width-relative:margin;mso-height-relative:margin" stroked="f">
          <v:textbox style="mso-next-textbox:#_x0000_s2061">
            <w:txbxContent>
              <w:p w14:paraId="705BDA7B" w14:textId="77777777" w:rsidR="00DC2121" w:rsidRPr="00EC37ED" w:rsidRDefault="00DC212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Hızlı Başvuru Kartı</w:t>
                </w:r>
              </w:p>
            </w:txbxContent>
          </v:textbox>
        </v:shape>
      </w:pict>
    </w:r>
    <w:r>
      <w:rPr>
        <w:sz w:val="72"/>
      </w:rPr>
      <w:pict w14:anchorId="1A500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42pt">
          <v:imagedata r:id="rId1" o:title="SP_logo_black"/>
        </v:shape>
      </w:pict>
    </w:r>
    <w:r>
      <w:rPr>
        <w:noProof/>
        <w:color w:val="0072C6"/>
        <w:sz w:val="56"/>
      </w:rPr>
      <w:pict w14:anchorId="0AD5788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59264;mso-position-horizontal-relative:text;mso-position-vertical-relative:text" o:connectortype="straight" strokecolor="#0072c6" strokeweight="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F302" w14:textId="77777777" w:rsidR="00DC2121" w:rsidRPr="00774224" w:rsidRDefault="00496C2D" w:rsidP="00774224">
    <w:pPr>
      <w:pStyle w:val="ListeParagraf"/>
      <w:spacing w:after="360"/>
      <w:ind w:left="0"/>
      <w:rPr>
        <w:sz w:val="72"/>
      </w:rPr>
    </w:pPr>
    <w:r>
      <w:rPr>
        <w:sz w:val="72"/>
      </w:rPr>
      <w:pict w14:anchorId="5D9D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41.75pt;height:42pt">
          <v:imagedata r:id="rId1" o:title="SP_logo_black"/>
        </v:shape>
      </w:pict>
    </w:r>
    <w:r>
      <w:rPr>
        <w:noProof/>
        <w:color w:val="0072C6"/>
        <w:sz w:val="56"/>
      </w:rPr>
      <w:pict w14:anchorId="0F82502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7216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154AC4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6192;visibility:visible;mso-position-horizontal-relative:text;mso-position-vertical-relative:text;mso-width-relative:margin;mso-height-relative:margin" stroked="f">
          <v:textbox style="mso-next-textbox:#Text Box 2">
            <w:txbxContent>
              <w:p w14:paraId="4BADD0DA" w14:textId="77777777" w:rsidR="00DC2121" w:rsidRPr="00EC37ED" w:rsidRDefault="00DC2121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Hızlı Başvuru Kartı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MaddearetiListesi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MaddearetiListesi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B6A1B7E"/>
    <w:multiLevelType w:val="hybridMultilevel"/>
    <w:tmpl w:val="3CB68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1B0544E1"/>
    <w:multiLevelType w:val="hybridMultilevel"/>
    <w:tmpl w:val="8BE8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05DF2"/>
    <w:multiLevelType w:val="hybridMultilevel"/>
    <w:tmpl w:val="A8204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D0B33"/>
    <w:multiLevelType w:val="hybridMultilevel"/>
    <w:tmpl w:val="A6661B6C"/>
    <w:lvl w:ilvl="0" w:tplc="D86A1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3950"/>
    <w:multiLevelType w:val="hybridMultilevel"/>
    <w:tmpl w:val="CEB46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615BE"/>
    <w:multiLevelType w:val="hybridMultilevel"/>
    <w:tmpl w:val="7D468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B4D1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C17BE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81F41"/>
    <w:multiLevelType w:val="hybridMultilevel"/>
    <w:tmpl w:val="DF822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D2A076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69"/>
    <w:rsid w:val="00002196"/>
    <w:rsid w:val="00006E81"/>
    <w:rsid w:val="00013491"/>
    <w:rsid w:val="00013976"/>
    <w:rsid w:val="0001631C"/>
    <w:rsid w:val="000212CA"/>
    <w:rsid w:val="0002174D"/>
    <w:rsid w:val="00026F18"/>
    <w:rsid w:val="000279E5"/>
    <w:rsid w:val="00031B07"/>
    <w:rsid w:val="0004047A"/>
    <w:rsid w:val="00044E24"/>
    <w:rsid w:val="00051F80"/>
    <w:rsid w:val="0005280D"/>
    <w:rsid w:val="00052BFC"/>
    <w:rsid w:val="00055908"/>
    <w:rsid w:val="000559D5"/>
    <w:rsid w:val="00060986"/>
    <w:rsid w:val="00060C16"/>
    <w:rsid w:val="00067577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C46FF"/>
    <w:rsid w:val="000D54AA"/>
    <w:rsid w:val="000D554F"/>
    <w:rsid w:val="000D7E19"/>
    <w:rsid w:val="000E42BB"/>
    <w:rsid w:val="000E43CB"/>
    <w:rsid w:val="000E5226"/>
    <w:rsid w:val="000E73F4"/>
    <w:rsid w:val="000F31BA"/>
    <w:rsid w:val="001022F0"/>
    <w:rsid w:val="00106EC1"/>
    <w:rsid w:val="00111C9D"/>
    <w:rsid w:val="0011269C"/>
    <w:rsid w:val="00113AC1"/>
    <w:rsid w:val="001164E9"/>
    <w:rsid w:val="001303C1"/>
    <w:rsid w:val="00131E07"/>
    <w:rsid w:val="0014596B"/>
    <w:rsid w:val="001505C1"/>
    <w:rsid w:val="00153F80"/>
    <w:rsid w:val="00156365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1EA0"/>
    <w:rsid w:val="001E6842"/>
    <w:rsid w:val="001E787F"/>
    <w:rsid w:val="001F4217"/>
    <w:rsid w:val="00201D86"/>
    <w:rsid w:val="0020229B"/>
    <w:rsid w:val="0020297E"/>
    <w:rsid w:val="00202EEA"/>
    <w:rsid w:val="00215123"/>
    <w:rsid w:val="00232060"/>
    <w:rsid w:val="00232F4F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005F"/>
    <w:rsid w:val="00294105"/>
    <w:rsid w:val="002971A3"/>
    <w:rsid w:val="002A62B2"/>
    <w:rsid w:val="002A6F6C"/>
    <w:rsid w:val="002B24AB"/>
    <w:rsid w:val="002B507C"/>
    <w:rsid w:val="002B580A"/>
    <w:rsid w:val="002B7A05"/>
    <w:rsid w:val="002D457A"/>
    <w:rsid w:val="002E00D7"/>
    <w:rsid w:val="002E02BB"/>
    <w:rsid w:val="002E3485"/>
    <w:rsid w:val="002E36C9"/>
    <w:rsid w:val="002E51DB"/>
    <w:rsid w:val="002F1971"/>
    <w:rsid w:val="002F65CA"/>
    <w:rsid w:val="002F7C14"/>
    <w:rsid w:val="00301FBD"/>
    <w:rsid w:val="003043F2"/>
    <w:rsid w:val="00305798"/>
    <w:rsid w:val="0031742D"/>
    <w:rsid w:val="00321584"/>
    <w:rsid w:val="00322CFB"/>
    <w:rsid w:val="0033092A"/>
    <w:rsid w:val="00330BDF"/>
    <w:rsid w:val="003329E6"/>
    <w:rsid w:val="00332EAD"/>
    <w:rsid w:val="00337846"/>
    <w:rsid w:val="00341CEE"/>
    <w:rsid w:val="003550A2"/>
    <w:rsid w:val="00355AE5"/>
    <w:rsid w:val="00360609"/>
    <w:rsid w:val="00364E8D"/>
    <w:rsid w:val="00371819"/>
    <w:rsid w:val="003736A0"/>
    <w:rsid w:val="0037543E"/>
    <w:rsid w:val="00376C0E"/>
    <w:rsid w:val="003822B7"/>
    <w:rsid w:val="00385608"/>
    <w:rsid w:val="00391CAB"/>
    <w:rsid w:val="00396ADF"/>
    <w:rsid w:val="003978F0"/>
    <w:rsid w:val="0039797F"/>
    <w:rsid w:val="003A00C9"/>
    <w:rsid w:val="003A0E32"/>
    <w:rsid w:val="003A3E17"/>
    <w:rsid w:val="003A5400"/>
    <w:rsid w:val="003B12F7"/>
    <w:rsid w:val="003B2A3B"/>
    <w:rsid w:val="003B5A88"/>
    <w:rsid w:val="003C4D59"/>
    <w:rsid w:val="003C4D6D"/>
    <w:rsid w:val="003D335A"/>
    <w:rsid w:val="003E2279"/>
    <w:rsid w:val="003E3C10"/>
    <w:rsid w:val="003E5FA0"/>
    <w:rsid w:val="003F171D"/>
    <w:rsid w:val="003F28B8"/>
    <w:rsid w:val="003F5FD4"/>
    <w:rsid w:val="003F6EDE"/>
    <w:rsid w:val="00402559"/>
    <w:rsid w:val="00402C5E"/>
    <w:rsid w:val="00414C61"/>
    <w:rsid w:val="00424ED3"/>
    <w:rsid w:val="00427A97"/>
    <w:rsid w:val="004303F7"/>
    <w:rsid w:val="004324C9"/>
    <w:rsid w:val="004337F1"/>
    <w:rsid w:val="00440EF4"/>
    <w:rsid w:val="00443871"/>
    <w:rsid w:val="00445576"/>
    <w:rsid w:val="004554D2"/>
    <w:rsid w:val="00456D09"/>
    <w:rsid w:val="004606BE"/>
    <w:rsid w:val="004668F7"/>
    <w:rsid w:val="00472C7A"/>
    <w:rsid w:val="0047502F"/>
    <w:rsid w:val="00483B3F"/>
    <w:rsid w:val="00483CC7"/>
    <w:rsid w:val="00485DB8"/>
    <w:rsid w:val="0048632F"/>
    <w:rsid w:val="00487F15"/>
    <w:rsid w:val="004915AB"/>
    <w:rsid w:val="00496C2D"/>
    <w:rsid w:val="00497E1E"/>
    <w:rsid w:val="004A0008"/>
    <w:rsid w:val="004A403E"/>
    <w:rsid w:val="004A542A"/>
    <w:rsid w:val="004A5899"/>
    <w:rsid w:val="004B04A6"/>
    <w:rsid w:val="004B1317"/>
    <w:rsid w:val="004B2AEC"/>
    <w:rsid w:val="004B4A81"/>
    <w:rsid w:val="004C378B"/>
    <w:rsid w:val="004C6904"/>
    <w:rsid w:val="004D281E"/>
    <w:rsid w:val="004D61F0"/>
    <w:rsid w:val="004D69B0"/>
    <w:rsid w:val="004E0740"/>
    <w:rsid w:val="004E206D"/>
    <w:rsid w:val="004E5093"/>
    <w:rsid w:val="004E7A31"/>
    <w:rsid w:val="004F09B6"/>
    <w:rsid w:val="00506B9A"/>
    <w:rsid w:val="00511122"/>
    <w:rsid w:val="00511A38"/>
    <w:rsid w:val="00512845"/>
    <w:rsid w:val="00513345"/>
    <w:rsid w:val="0052188C"/>
    <w:rsid w:val="005249B4"/>
    <w:rsid w:val="00531D8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1BA4"/>
    <w:rsid w:val="00582762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B6580"/>
    <w:rsid w:val="005C55D9"/>
    <w:rsid w:val="005C7D66"/>
    <w:rsid w:val="005D1613"/>
    <w:rsid w:val="005D2A72"/>
    <w:rsid w:val="005D337A"/>
    <w:rsid w:val="005E68C9"/>
    <w:rsid w:val="005F37D0"/>
    <w:rsid w:val="005F6E00"/>
    <w:rsid w:val="00605474"/>
    <w:rsid w:val="006074EB"/>
    <w:rsid w:val="0061114D"/>
    <w:rsid w:val="006120B7"/>
    <w:rsid w:val="00615F55"/>
    <w:rsid w:val="0061784D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678"/>
    <w:rsid w:val="0064590B"/>
    <w:rsid w:val="00646DBF"/>
    <w:rsid w:val="00651770"/>
    <w:rsid w:val="00651AC6"/>
    <w:rsid w:val="00654C19"/>
    <w:rsid w:val="00654F66"/>
    <w:rsid w:val="0065537E"/>
    <w:rsid w:val="0065768E"/>
    <w:rsid w:val="0066065A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52B8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E571C"/>
    <w:rsid w:val="006F0289"/>
    <w:rsid w:val="006F1223"/>
    <w:rsid w:val="006F26AD"/>
    <w:rsid w:val="0070140B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C7347"/>
    <w:rsid w:val="007D0F54"/>
    <w:rsid w:val="007D4460"/>
    <w:rsid w:val="007D7267"/>
    <w:rsid w:val="007F0D3E"/>
    <w:rsid w:val="007F12B7"/>
    <w:rsid w:val="007F1E5B"/>
    <w:rsid w:val="007F2A11"/>
    <w:rsid w:val="007F384C"/>
    <w:rsid w:val="007F4069"/>
    <w:rsid w:val="007F42A3"/>
    <w:rsid w:val="008008C5"/>
    <w:rsid w:val="0080336C"/>
    <w:rsid w:val="008076E0"/>
    <w:rsid w:val="008121D1"/>
    <w:rsid w:val="008247AE"/>
    <w:rsid w:val="00825C2E"/>
    <w:rsid w:val="0082739C"/>
    <w:rsid w:val="00832520"/>
    <w:rsid w:val="0083316E"/>
    <w:rsid w:val="00833A69"/>
    <w:rsid w:val="008376BE"/>
    <w:rsid w:val="00843E8F"/>
    <w:rsid w:val="00844A72"/>
    <w:rsid w:val="0084589E"/>
    <w:rsid w:val="0084708B"/>
    <w:rsid w:val="0084723A"/>
    <w:rsid w:val="00847A11"/>
    <w:rsid w:val="00851D40"/>
    <w:rsid w:val="0085349E"/>
    <w:rsid w:val="00853607"/>
    <w:rsid w:val="00854498"/>
    <w:rsid w:val="00857552"/>
    <w:rsid w:val="0086074E"/>
    <w:rsid w:val="00864265"/>
    <w:rsid w:val="00864A9E"/>
    <w:rsid w:val="008670C5"/>
    <w:rsid w:val="008736D9"/>
    <w:rsid w:val="0087707A"/>
    <w:rsid w:val="00877367"/>
    <w:rsid w:val="008803F8"/>
    <w:rsid w:val="008812CB"/>
    <w:rsid w:val="0089248A"/>
    <w:rsid w:val="008946D3"/>
    <w:rsid w:val="008A1545"/>
    <w:rsid w:val="008A400B"/>
    <w:rsid w:val="008B0E90"/>
    <w:rsid w:val="008B208E"/>
    <w:rsid w:val="008B2F11"/>
    <w:rsid w:val="008D75DC"/>
    <w:rsid w:val="008E7E43"/>
    <w:rsid w:val="008F5D8B"/>
    <w:rsid w:val="008F6204"/>
    <w:rsid w:val="009007CA"/>
    <w:rsid w:val="00901E68"/>
    <w:rsid w:val="009068E5"/>
    <w:rsid w:val="00910CF0"/>
    <w:rsid w:val="00911DEC"/>
    <w:rsid w:val="00913B1E"/>
    <w:rsid w:val="00922118"/>
    <w:rsid w:val="00924765"/>
    <w:rsid w:val="0094311A"/>
    <w:rsid w:val="0095517D"/>
    <w:rsid w:val="00956D8E"/>
    <w:rsid w:val="00963245"/>
    <w:rsid w:val="0096369B"/>
    <w:rsid w:val="0097136E"/>
    <w:rsid w:val="00973861"/>
    <w:rsid w:val="00980D32"/>
    <w:rsid w:val="00983D7F"/>
    <w:rsid w:val="009957F6"/>
    <w:rsid w:val="00995AC8"/>
    <w:rsid w:val="009A37DE"/>
    <w:rsid w:val="009A3EC0"/>
    <w:rsid w:val="009A6CED"/>
    <w:rsid w:val="009B4C18"/>
    <w:rsid w:val="009B57C1"/>
    <w:rsid w:val="009B62D2"/>
    <w:rsid w:val="009C0D81"/>
    <w:rsid w:val="009C5118"/>
    <w:rsid w:val="009C7AFB"/>
    <w:rsid w:val="009D1AC4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07714"/>
    <w:rsid w:val="00A1056C"/>
    <w:rsid w:val="00A11C46"/>
    <w:rsid w:val="00A13B49"/>
    <w:rsid w:val="00A21EF7"/>
    <w:rsid w:val="00A23242"/>
    <w:rsid w:val="00A25155"/>
    <w:rsid w:val="00A251ED"/>
    <w:rsid w:val="00A25E9D"/>
    <w:rsid w:val="00A27FDF"/>
    <w:rsid w:val="00A318A9"/>
    <w:rsid w:val="00A3210D"/>
    <w:rsid w:val="00A40FA5"/>
    <w:rsid w:val="00A430FD"/>
    <w:rsid w:val="00A443A8"/>
    <w:rsid w:val="00A46F2B"/>
    <w:rsid w:val="00A569C3"/>
    <w:rsid w:val="00A56DEE"/>
    <w:rsid w:val="00A57D99"/>
    <w:rsid w:val="00A615FD"/>
    <w:rsid w:val="00A61AE4"/>
    <w:rsid w:val="00A61D99"/>
    <w:rsid w:val="00A66937"/>
    <w:rsid w:val="00A66F68"/>
    <w:rsid w:val="00A67CBB"/>
    <w:rsid w:val="00A801D6"/>
    <w:rsid w:val="00A8135D"/>
    <w:rsid w:val="00A851BB"/>
    <w:rsid w:val="00A853B8"/>
    <w:rsid w:val="00A857E4"/>
    <w:rsid w:val="00A9339D"/>
    <w:rsid w:val="00A96493"/>
    <w:rsid w:val="00AA254B"/>
    <w:rsid w:val="00AA2605"/>
    <w:rsid w:val="00AA4978"/>
    <w:rsid w:val="00AA5D15"/>
    <w:rsid w:val="00AA62E2"/>
    <w:rsid w:val="00AA7678"/>
    <w:rsid w:val="00AA794A"/>
    <w:rsid w:val="00AB23BB"/>
    <w:rsid w:val="00AD03F8"/>
    <w:rsid w:val="00AD721D"/>
    <w:rsid w:val="00AE2BE4"/>
    <w:rsid w:val="00AE52B2"/>
    <w:rsid w:val="00AE7AAB"/>
    <w:rsid w:val="00AF44B6"/>
    <w:rsid w:val="00AF6262"/>
    <w:rsid w:val="00B04F38"/>
    <w:rsid w:val="00B056E4"/>
    <w:rsid w:val="00B12DDB"/>
    <w:rsid w:val="00B15FA2"/>
    <w:rsid w:val="00B2083A"/>
    <w:rsid w:val="00B33785"/>
    <w:rsid w:val="00B36F53"/>
    <w:rsid w:val="00B3731D"/>
    <w:rsid w:val="00B3741D"/>
    <w:rsid w:val="00B42101"/>
    <w:rsid w:val="00B44626"/>
    <w:rsid w:val="00B44E1E"/>
    <w:rsid w:val="00B50301"/>
    <w:rsid w:val="00B60C99"/>
    <w:rsid w:val="00B61B8C"/>
    <w:rsid w:val="00B65FE1"/>
    <w:rsid w:val="00B677BB"/>
    <w:rsid w:val="00B7087F"/>
    <w:rsid w:val="00B72C3D"/>
    <w:rsid w:val="00B81376"/>
    <w:rsid w:val="00B816F9"/>
    <w:rsid w:val="00B83C11"/>
    <w:rsid w:val="00B83CE7"/>
    <w:rsid w:val="00B846BE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0438"/>
    <w:rsid w:val="00BC29E4"/>
    <w:rsid w:val="00BC42D4"/>
    <w:rsid w:val="00BC74F5"/>
    <w:rsid w:val="00BD04E8"/>
    <w:rsid w:val="00BD6BC4"/>
    <w:rsid w:val="00BE2093"/>
    <w:rsid w:val="00BF20D2"/>
    <w:rsid w:val="00C0552E"/>
    <w:rsid w:val="00C1619E"/>
    <w:rsid w:val="00C3194B"/>
    <w:rsid w:val="00C36415"/>
    <w:rsid w:val="00C36EA8"/>
    <w:rsid w:val="00C42333"/>
    <w:rsid w:val="00C54C99"/>
    <w:rsid w:val="00C555E5"/>
    <w:rsid w:val="00C57086"/>
    <w:rsid w:val="00C578D3"/>
    <w:rsid w:val="00C57B58"/>
    <w:rsid w:val="00C61F22"/>
    <w:rsid w:val="00C6589E"/>
    <w:rsid w:val="00C658B9"/>
    <w:rsid w:val="00C6637F"/>
    <w:rsid w:val="00C7270C"/>
    <w:rsid w:val="00C8545E"/>
    <w:rsid w:val="00C85FAF"/>
    <w:rsid w:val="00C86058"/>
    <w:rsid w:val="00C93674"/>
    <w:rsid w:val="00CA60C4"/>
    <w:rsid w:val="00CB52CB"/>
    <w:rsid w:val="00CB7D52"/>
    <w:rsid w:val="00CC24AC"/>
    <w:rsid w:val="00CC44A6"/>
    <w:rsid w:val="00CC510E"/>
    <w:rsid w:val="00CC6817"/>
    <w:rsid w:val="00CD5400"/>
    <w:rsid w:val="00CD5AD3"/>
    <w:rsid w:val="00CD7599"/>
    <w:rsid w:val="00CD79A6"/>
    <w:rsid w:val="00CE6AC4"/>
    <w:rsid w:val="00CF5EEB"/>
    <w:rsid w:val="00CF6AA6"/>
    <w:rsid w:val="00D028E0"/>
    <w:rsid w:val="00D05C62"/>
    <w:rsid w:val="00D05D06"/>
    <w:rsid w:val="00D05E44"/>
    <w:rsid w:val="00D10B70"/>
    <w:rsid w:val="00D11898"/>
    <w:rsid w:val="00D13007"/>
    <w:rsid w:val="00D17D31"/>
    <w:rsid w:val="00D25548"/>
    <w:rsid w:val="00D278D7"/>
    <w:rsid w:val="00D36661"/>
    <w:rsid w:val="00D36752"/>
    <w:rsid w:val="00D36F80"/>
    <w:rsid w:val="00D37C56"/>
    <w:rsid w:val="00D43178"/>
    <w:rsid w:val="00D445E6"/>
    <w:rsid w:val="00D53C18"/>
    <w:rsid w:val="00D540F6"/>
    <w:rsid w:val="00D60127"/>
    <w:rsid w:val="00D67E69"/>
    <w:rsid w:val="00D73AA9"/>
    <w:rsid w:val="00D80163"/>
    <w:rsid w:val="00D81AB5"/>
    <w:rsid w:val="00D828B3"/>
    <w:rsid w:val="00D8314C"/>
    <w:rsid w:val="00D83D3E"/>
    <w:rsid w:val="00D87DF2"/>
    <w:rsid w:val="00D90551"/>
    <w:rsid w:val="00D90BE1"/>
    <w:rsid w:val="00D95BF5"/>
    <w:rsid w:val="00DC2121"/>
    <w:rsid w:val="00DC6661"/>
    <w:rsid w:val="00DD4C79"/>
    <w:rsid w:val="00DD7C37"/>
    <w:rsid w:val="00DE5CFD"/>
    <w:rsid w:val="00DF118A"/>
    <w:rsid w:val="00DF33FB"/>
    <w:rsid w:val="00DF4711"/>
    <w:rsid w:val="00DF6455"/>
    <w:rsid w:val="00E01CB4"/>
    <w:rsid w:val="00E0569A"/>
    <w:rsid w:val="00E07830"/>
    <w:rsid w:val="00E102E5"/>
    <w:rsid w:val="00E10F1D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0AF1"/>
    <w:rsid w:val="00E54B69"/>
    <w:rsid w:val="00E566ED"/>
    <w:rsid w:val="00E60399"/>
    <w:rsid w:val="00E668BE"/>
    <w:rsid w:val="00E75299"/>
    <w:rsid w:val="00E75BE0"/>
    <w:rsid w:val="00E80CC0"/>
    <w:rsid w:val="00E83FD8"/>
    <w:rsid w:val="00E867D7"/>
    <w:rsid w:val="00E877A2"/>
    <w:rsid w:val="00E9052F"/>
    <w:rsid w:val="00E91429"/>
    <w:rsid w:val="00EA0757"/>
    <w:rsid w:val="00EA0C63"/>
    <w:rsid w:val="00EA27B0"/>
    <w:rsid w:val="00EA4013"/>
    <w:rsid w:val="00EB0D91"/>
    <w:rsid w:val="00EB11A7"/>
    <w:rsid w:val="00EB4A07"/>
    <w:rsid w:val="00EB6E29"/>
    <w:rsid w:val="00EC2603"/>
    <w:rsid w:val="00EC2AB0"/>
    <w:rsid w:val="00EC37ED"/>
    <w:rsid w:val="00EC68C4"/>
    <w:rsid w:val="00ED5F2C"/>
    <w:rsid w:val="00EE1C01"/>
    <w:rsid w:val="00EE49BD"/>
    <w:rsid w:val="00EF3789"/>
    <w:rsid w:val="00EF42CA"/>
    <w:rsid w:val="00EF6059"/>
    <w:rsid w:val="00F057EE"/>
    <w:rsid w:val="00F0687D"/>
    <w:rsid w:val="00F10605"/>
    <w:rsid w:val="00F2170E"/>
    <w:rsid w:val="00F22AC6"/>
    <w:rsid w:val="00F23C7B"/>
    <w:rsid w:val="00F25DCE"/>
    <w:rsid w:val="00F33134"/>
    <w:rsid w:val="00F36512"/>
    <w:rsid w:val="00F4300F"/>
    <w:rsid w:val="00F43524"/>
    <w:rsid w:val="00F447D5"/>
    <w:rsid w:val="00F555F7"/>
    <w:rsid w:val="00F55F37"/>
    <w:rsid w:val="00F65735"/>
    <w:rsid w:val="00F67B4D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0ABC"/>
    <w:rsid w:val="00FD139D"/>
    <w:rsid w:val="00FD6A64"/>
    <w:rsid w:val="00FD6CF4"/>
    <w:rsid w:val="00FE4613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309D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38"/>
    <w:pPr>
      <w:spacing w:after="160" w:line="259" w:lineRule="auto"/>
    </w:pPr>
    <w:rPr>
      <w:rFonts w:eastAsia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FAF"/>
  </w:style>
  <w:style w:type="paragraph" w:styleId="Altbilgi">
    <w:name w:val="footer"/>
    <w:basedOn w:val="Normal"/>
    <w:link w:val="Altbilgi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FAF"/>
  </w:style>
  <w:style w:type="character" w:styleId="YerTutucuMetni">
    <w:name w:val="Placeholder Text"/>
    <w:uiPriority w:val="99"/>
    <w:semiHidden/>
    <w:rsid w:val="000D7E19"/>
    <w:rPr>
      <w:color w:val="808080"/>
    </w:rPr>
  </w:style>
  <w:style w:type="paragraph" w:styleId="ListeParagraf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Kpr">
    <w:name w:val="Hyperlink"/>
    <w:uiPriority w:val="99"/>
    <w:unhideWhenUsed/>
    <w:rsid w:val="00A801D6"/>
    <w:rPr>
      <w:color w:val="0000FF"/>
      <w:u w:val="single"/>
    </w:rPr>
  </w:style>
  <w:style w:type="paragraph" w:customStyle="1" w:styleId="gvde">
    <w:name w:val="gövde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MaddearetiListesi1">
    <w:name w:val="WSG Madde İşareti Listesi 1"/>
    <w:basedOn w:val="Normal"/>
    <w:link w:val="WSGMaddearetiListesi1Karakteri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MaddearetiListesi2">
    <w:name w:val="WSG Madde İşareti Listesi 2"/>
    <w:basedOn w:val="WSGMaddearetiListesi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MaddearetiListesi1Karakteri">
    <w:name w:val="WSG Madde İşareti Listesi 1 Karakteri"/>
    <w:link w:val="WSGMaddearetiListesi1"/>
    <w:rsid w:val="00672036"/>
    <w:rPr>
      <w:rFonts w:ascii="Tahoma" w:hAnsi="Tahoma"/>
      <w:szCs w:val="24"/>
      <w:lang w:val="x-none" w:eastAsia="x-none"/>
    </w:rPr>
  </w:style>
  <w:style w:type="paragraph" w:customStyle="1" w:styleId="gvde2">
    <w:name w:val="gövde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AralkYok">
    <w:name w:val="No Spacing"/>
    <w:uiPriority w:val="1"/>
    <w:qFormat/>
    <w:rsid w:val="00704DAE"/>
    <w:rPr>
      <w:sz w:val="22"/>
      <w:szCs w:val="22"/>
    </w:rPr>
  </w:style>
  <w:style w:type="paragraph" w:customStyle="1" w:styleId="WSGGvdeMetni">
    <w:name w:val="WSG Gövde Metni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AklamaBavurusu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62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62E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uiPriority w:val="99"/>
    <w:semiHidden/>
    <w:rsid w:val="00AA62E2"/>
    <w:rPr>
      <w:b/>
      <w:bCs/>
    </w:rPr>
  </w:style>
  <w:style w:type="paragraph" w:customStyle="1" w:styleId="Varsaylan">
    <w:name w:val="Varsayılan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ListeYok"/>
    <w:uiPriority w:val="99"/>
    <w:rsid w:val="00956D8E"/>
    <w:pPr>
      <w:numPr>
        <w:numId w:val="2"/>
      </w:numPr>
    </w:pPr>
  </w:style>
  <w:style w:type="paragraph" w:customStyle="1" w:styleId="UI">
    <w:name w:val="UI"/>
    <w:basedOn w:val="Normal"/>
    <w:link w:val="UIKarakteri"/>
    <w:qFormat/>
    <w:rsid w:val="00956D8E"/>
    <w:pPr>
      <w:spacing w:line="360" w:lineRule="auto"/>
    </w:pPr>
    <w:rPr>
      <w:rFonts w:ascii="Arial" w:hAnsi="Arial"/>
      <w:b/>
      <w:color w:val="484848"/>
      <w:sz w:val="18"/>
      <w:szCs w:val="18"/>
      <w:lang w:val="x-none" w:eastAsia="x-none"/>
    </w:rPr>
  </w:style>
  <w:style w:type="character" w:customStyle="1" w:styleId="UIKarakteri">
    <w:name w:val="UI Karakteri"/>
    <w:link w:val="UI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TabloKlavuzu">
    <w:name w:val="Table Grid"/>
    <w:basedOn w:val="NormalTablo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581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file:///C:\Users\v-irpast\AppData\Local\Temp\SNAGHTML11066e9b.PNG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://office.microsoft.com/tr-tr/office365-sharepoint-online-enterprise-help/HA103338255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file:///C:\Users\v-irpast\AppData\Local\Temp\SNAGHTML111bdcdf.PNG" TargetMode="External"/><Relationship Id="rId32" Type="http://schemas.openxmlformats.org/officeDocument/2006/relationships/hyperlink" Target="http://office.microsoft.com/tr-tr/redir/VA104011765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file:///C:\Users\v-irpast\AppData\Local\Temp\SNAGHTML10f9e282.PNG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office.microsoft.com/en-us/" TargetMode="External"/><Relationship Id="rId36" Type="http://schemas.openxmlformats.org/officeDocument/2006/relationships/customXml" Target="../customXml/item7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hyperlink" Target="http://office.microsoft.com/tr-tr/redir/VA102897377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yperlink" Target="http://office.microsoft.com/tr-tr/sharepoint-server-help/HA102785967.aspx" TargetMode="External"/><Relationship Id="rId30" Type="http://schemas.openxmlformats.org/officeDocument/2006/relationships/hyperlink" Target="http://office.microsoft.com/tr-tr/redir/VA102897378.aspx" TargetMode="Externa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p\Desktop\ProfileQ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876300</LocLastLocAttemptVersionLookup>
    <PolicheckWords xmlns="4873beb7-5857-4685-be1f-d57550cc96cc" xsi:nil="true"/>
    <SubmitterId xmlns="4873beb7-5857-4685-be1f-d57550cc96cc" xsi:nil="true"/>
    <AcquiredFrom xmlns="4873beb7-5857-4685-be1f-d57550cc96cc">None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2013-05-01T08:00:00+00:00</AssetStart>
    <FriendlyTitle xmlns="4873beb7-5857-4685-be1f-d57550cc96cc" xsi:nil="true"/>
    <MarketSpecific xmlns="4873beb7-5857-4685-be1f-d57550cc96cc">false</MarketSpecific>
    <PublishStatusLookup xmlns="4873beb7-5857-4685-be1f-d57550cc96cc">
      <Value>1669896</Value>
    </PublishStatusLookup>
    <APAuthor xmlns="4873beb7-5857-4685-be1f-d57550cc96cc">
      <UserInfo>
        <DisplayName>NORTHAMERICA\menap</DisplayName>
        <AccountId>3487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104003832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FY14HOApr8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2,t:Tier 3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2013-05-01T08:00:00+00:00</PlannedPubDate>
    <Size xmlns="4873beb7-5857-4685-be1f-d57550cc96cc">500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463</UACurrentWords>
    <Applications xmlns="4873beb7-5857-4685-be1f-d57550cc96cc">
      <Value>1640</Value>
      <Value>1769</Value>
      <Value>1696</Value>
      <Value>1675</Value>
      <Value>1604</Value>
      <Value>1761</Value>
      <Value>1605</Value>
      <Value>1606</Value>
      <Value>1676</Value>
    </Applications>
    <AssetId xmlns="4873beb7-5857-4685-be1f-d57550cc96cc">AF104003832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IntlLangReview xmlns="d1af3920-8fda-4ad5-98bb-96475601b038">false</IntlLangReview>
    <LocLastLocAttemptVersionLookup xmlns="d1af3920-8fda-4ad5-98bb-96475601b038">179428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ppVerPrimary xmlns="d1af3920-8fda-4ad5-98bb-96475601b038" xsi:nil="true"/>
    <AssetStart xmlns="d1af3920-8fda-4ad5-98bb-96475601b038">2013-05-01T08:00:00+00:00</AssetStart>
    <FriendlyTitle xmlns="d1af3920-8fda-4ad5-98bb-96475601b038" xsi:nil="true"/>
    <MarketSpecific xmlns="d1af3920-8fda-4ad5-98bb-96475601b038">false</MarketSpecific>
    <PublishStatusLookup xmlns="d1af3920-8fda-4ad5-98bb-96475601b038">
      <Value>434966</Value>
    </PublishStatusLookup>
    <APAuthor xmlns="d1af3920-8fda-4ad5-98bb-96475601b038">
      <UserInfo>
        <DisplayName/>
        <AccountId>1073741823</AccountId>
        <AccountType/>
      </UserInfo>
    </APAuthor>
    <IntlLangReviewer xmlns="d1af3920-8fda-4ad5-98bb-96475601b038" xsi:nil="true"/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>104003832</NumericId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EditorialTags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NA</AssetType>
    <MachineTranslated xmlns="d1af3920-8fda-4ad5-98bb-96475601b038">false</MachineTranslated>
    <OutputCachingOn xmlns="d1af3920-8fda-4ad5-98bb-96475601b038">true</OutputCachingOn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CSXHash xmlns="d1af3920-8fda-4ad5-98bb-96475601b038" xsi:nil="true"/>
    <DirectSourceMarket xmlns="d1af3920-8fda-4ad5-98bb-96475601b038">english</DirectSourceMarket>
    <PlannedPubDate xmlns="d1af3920-8fda-4ad5-98bb-96475601b038">2013-05-01T08:00:00+00:00</PlannedPubDate>
    <Size xmlns="d1af3920-8fda-4ad5-98bb-96475601b038">500</Size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imesCloned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pplications xmlns="d1af3920-8fda-4ad5-98bb-96475601b038">
      <Value>1583</Value>
      <Value>1692</Value>
      <Value>1643</Value>
      <Value>1620</Value>
      <Value>1587</Value>
      <Value>1684</Value>
      <Value>1586</Value>
      <Value>1577</Value>
      <Value>1625</Value>
    </Applications>
    <AssetId xmlns="d1af3920-8fda-4ad5-98bb-96475601b038">AF104003832</AssetId>
    <AuthorGroup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OOCacheId xmlns="d1af3920-8fda-4ad5-98bb-96475601b038" xsi:nil="true"/>
    <IsDeleted xmlns="d1af3920-8fda-4ad5-98bb-96475601b038">false</IsDeleted>
    <HiddenCategoryTagsTaxHTField0 xmlns="d1af3920-8fda-4ad5-98bb-96475601b038">
      <Terms xmlns="http://schemas.microsoft.com/office/infopath/2007/PartnerControls"/>
    </HiddenCategoryTagsTaxHTField0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>GA</Milestone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  <CategoryTagsTaxHTField0 xmlns="d1af3920-8fda-4ad5-98bb-96475601b038">
      <Terms xmlns="http://schemas.microsoft.com/office/infopath/2007/PartnerControls"/>
    </CategoryTagsTaxHTField0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DC5CB8ABFAEE764594C61AB726732496020100246DD73D50070546BA536031BADB1E67" ma:contentTypeVersion="53" ma:contentTypeDescription="Create a new document." ma:contentTypeScope="" ma:versionID="7a3a07f6417815170f2f42acc50c9f23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73306e4a623c2e1f220374982fa17676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F1B74FA1-F0E3-4F6D-93F2-F9FE3F7C534C}" ma:internalName="ApplicationCode" ma:readOnly="true" ma:showField="AppVerCod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F1B74FA1-F0E3-4F6D-93F2-F9FE3F7C534C}" ma:internalName="ApplicationId" ma:readOnly="true" ma:showField="AssetId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F1B74FA1-F0E3-4F6D-93F2-F9FE3F7C534C}" ma:internalName="Applications" ma:readOnly="false" ma:showField="Titl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F1B74FA1-F0E3-4F6D-93F2-F9FE3F7C534C}" ma:internalName="FeedAppVer" ma:readOnly="true" ma:showField="AppVerForLookup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d72dba8a-d22d-4c6e-8d5b-0f8975938006}" ma:taxonomyMulti="true" ma:sspId="8f79753a-75d3-41f5-8ca3-40b843941b4f" ma:termSetId="4ae4c70b-16ec-4f08-8a50-f71ef747ae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661cca76-11e6-4e22-b016-f147e98f0ba5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F1B74FA1-F0E3-4F6D-93F2-F9FE3F7C534C}" ma:internalName="AppVerPrimary" ma:showField="Title" ma:web="d1af3920-8fda-4ad5-98bb-96475601b038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7273C-1C42-44F1-BD10-A36D623F537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B0C1F66A-4C22-41EF-A6E7-22D90567AE10}"/>
</file>

<file path=customXml/itemProps5.xml><?xml version="1.0" encoding="utf-8"?>
<ds:datastoreItem xmlns:ds="http://schemas.openxmlformats.org/officeDocument/2006/customXml" ds:itemID="{8372ECA6-29D1-4725-92FF-AEDF7837B3C9}"/>
</file>

<file path=customXml/itemProps6.xml><?xml version="1.0" encoding="utf-8"?>
<ds:datastoreItem xmlns:ds="http://schemas.openxmlformats.org/officeDocument/2006/customXml" ds:itemID="{063C0B3D-23C7-4238-872C-9E56F5827E6F}"/>
</file>

<file path=customXml/itemProps7.xml><?xml version="1.0" encoding="utf-8"?>
<ds:datastoreItem xmlns:ds="http://schemas.openxmlformats.org/officeDocument/2006/customXml" ds:itemID="{5AC4E1B8-F665-46C8-BC5B-3B9440D7C277}"/>
</file>

<file path=docProps/app.xml><?xml version="1.0" encoding="utf-8"?>
<Properties xmlns="http://schemas.openxmlformats.org/officeDocument/2006/extended-properties" xmlns:vt="http://schemas.openxmlformats.org/officeDocument/2006/docPropsVTypes">
  <Template>ProfileQRC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4780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2013-04-29T19:20:00Z</dcterms:created>
  <dcterms:modified xsi:type="dcterms:W3CDTF">2014-05-13T10:48:00Z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0x010100DC5CB8ABFAEE764594C61AB726732496020100246DD73D50070546BA536031BADB1E67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