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5CF9B" w14:textId="77777777" w:rsidR="00684DF9" w:rsidRDefault="00A94E6D">
      <w:pPr>
        <w:pStyle w:val="Listenabsatz"/>
        <w:spacing w:after="120"/>
        <w:ind w:left="0"/>
        <w:contextualSpacing w:val="0"/>
        <w:rPr>
          <w:rFonts w:ascii="Segoe UI Semibold" w:hAnsi="Segoe UI Semibold" w:cs="Segoe UI"/>
          <w:color w:val="0067B0"/>
          <w:sz w:val="28"/>
          <w:szCs w:val="28"/>
        </w:rPr>
      </w:pPr>
      <w:r>
        <w:rPr>
          <w:rFonts w:ascii="Segoe UI Semibold" w:hAnsi="Segoe UI Semibold" w:cs="Segoe UI"/>
          <w:color w:val="0067B0"/>
          <w:sz w:val="28"/>
          <w:szCs w:val="28"/>
        </w:rPr>
        <w:t xml:space="preserve">AKTUALISIEREN IHRES PROFILS </w:t>
      </w:r>
    </w:p>
    <w:p w14:paraId="31F593F4" w14:textId="77777777" w:rsidR="00684DF9" w:rsidRPr="007B2385" w:rsidRDefault="00A94E6D">
      <w:pPr>
        <w:pStyle w:val="Listenabsatz"/>
        <w:spacing w:after="0" w:line="240" w:lineRule="auto"/>
        <w:ind w:left="0"/>
        <w:contextualSpacing w:val="0"/>
        <w:rPr>
          <w:rFonts w:ascii="Segoe UI" w:hAnsi="Segoe UI" w:cs="Segoe UI"/>
        </w:rPr>
      </w:pPr>
      <w:r>
        <w:rPr>
          <w:rFonts w:ascii="Segoe UI" w:hAnsi="Segoe UI" w:cs="Segoe UI"/>
        </w:rPr>
        <w:t xml:space="preserve">Aktualisieren Sie Ihr Profil, um sich Ihren Kollegen vorzustellen, und aktualisieren Sie die Datenschutzeinstellungen, damit Sie je nach Bedarf persönliche Informationen teilen oder ausblenden können. </w:t>
      </w:r>
    </w:p>
    <w:p w14:paraId="1E3A7229" w14:textId="6B68171D" w:rsidR="00684DF9" w:rsidRPr="007B2385" w:rsidRDefault="00A94E6D">
      <w:pPr>
        <w:pStyle w:val="Listenabsatz"/>
        <w:spacing w:before="80" w:after="0" w:line="240" w:lineRule="auto"/>
        <w:ind w:left="0"/>
        <w:contextualSpacing w:val="0"/>
        <w:rPr>
          <w:rFonts w:ascii="Segoe UI" w:hAnsi="Segoe UI" w:cs="Segoe UI"/>
        </w:rPr>
      </w:pPr>
      <w:r>
        <w:rPr>
          <w:rFonts w:ascii="Segoe UI" w:hAnsi="Segoe UI" w:cs="Segoe UI"/>
        </w:rPr>
        <w:t>Beachten Sie, dass Ihre Profilseiten und die Elemente, die Sie bearbeiten können, eventuell von den nachstehenden Beschreibungen abweichen, und zwar abhängig davon, wie Ihr Administrator die Profilseiten Ihrer Organisation angepasst hat und ob Sie Office 365 oder SharePoint Server 2013 verwenden.</w:t>
      </w:r>
    </w:p>
    <w:p w14:paraId="433A4452" w14:textId="77777777" w:rsidR="00684DF9" w:rsidRDefault="00684DF9">
      <w:pPr>
        <w:pStyle w:val="Listenabsatz"/>
        <w:spacing w:after="0"/>
        <w:ind w:left="0"/>
      </w:pPr>
    </w:p>
    <w:p w14:paraId="2D5BC4D3" w14:textId="77777777" w:rsidR="00684DF9" w:rsidRDefault="00684DF9">
      <w:pPr>
        <w:pStyle w:val="Listenabsatz"/>
        <w:spacing w:after="0"/>
        <w:ind w:left="0"/>
        <w:rPr>
          <w:rFonts w:cs="Calibri"/>
          <w:b/>
          <w:color w:val="F79646"/>
          <w:sz w:val="32"/>
          <w:szCs w:val="32"/>
        </w:rPr>
        <w:sectPr w:rsidR="00684DF9" w:rsidSect="00D445E6">
          <w:headerReference w:type="default" r:id="rId13"/>
          <w:type w:val="continuous"/>
          <w:pgSz w:w="12240" w:h="15840" w:code="1"/>
          <w:pgMar w:top="1440" w:right="1440" w:bottom="1440" w:left="1440" w:header="720" w:footer="720" w:gutter="0"/>
          <w:cols w:space="720"/>
          <w:docGrid w:linePitch="360"/>
        </w:sectPr>
      </w:pPr>
    </w:p>
    <w:p w14:paraId="349A8D9F" w14:textId="77777777" w:rsidR="00684DF9" w:rsidRDefault="00A94E6D">
      <w:pPr>
        <w:pStyle w:val="Listenabsatz"/>
        <w:spacing w:before="60" w:after="0"/>
        <w:ind w:left="0"/>
        <w:rPr>
          <w:rFonts w:ascii="Segoe Pro" w:hAnsi="Segoe Pro" w:cs="Segoe UI"/>
          <w:sz w:val="18"/>
          <w:szCs w:val="18"/>
        </w:rPr>
      </w:pPr>
      <w:r>
        <w:rPr>
          <w:rFonts w:ascii="Segoe UI Semibold" w:hAnsi="Segoe UI Semibold" w:cs="Segoe UI"/>
          <w:color w:val="0067B0"/>
          <w:sz w:val="18"/>
          <w:szCs w:val="18"/>
        </w:rPr>
        <w:lastRenderedPageBreak/>
        <w:t>WO BEFINDET SICH MEIN PROFIL?</w:t>
      </w:r>
    </w:p>
    <w:p w14:paraId="39E97B28" w14:textId="52D4FE80" w:rsidR="00684DF9" w:rsidRDefault="00A94E6D">
      <w:pPr>
        <w:numPr>
          <w:ilvl w:val="0"/>
          <w:numId w:val="4"/>
        </w:numPr>
        <w:spacing w:after="60" w:line="240" w:lineRule="auto"/>
        <w:rPr>
          <w:rFonts w:ascii="Segoe UI" w:hAnsi="Segoe UI" w:cs="Segoe UI"/>
          <w:sz w:val="18"/>
          <w:szCs w:val="18"/>
        </w:rPr>
      </w:pPr>
      <w:r>
        <w:rPr>
          <w:rFonts w:ascii="Segoe UI" w:hAnsi="Segoe UI" w:cs="Segoe UI"/>
          <w:sz w:val="18"/>
          <w:szCs w:val="18"/>
        </w:rPr>
        <w:t xml:space="preserve">Klicken Sie in der oberen rechten Ecke einer beliebigen Office 365- oder SharePoint 2013-Webseite auf Ihr Bild und dann auf </w:t>
      </w:r>
      <w:r>
        <w:rPr>
          <w:rFonts w:ascii="Segoe UI" w:hAnsi="Segoe UI" w:cs="Segoe UI"/>
          <w:b/>
          <w:sz w:val="18"/>
          <w:szCs w:val="18"/>
        </w:rPr>
        <w:t>&gt; Über mich</w:t>
      </w:r>
      <w:r>
        <w:rPr>
          <w:rFonts w:ascii="Segoe UI" w:hAnsi="Segoe UI" w:cs="Segoe UI"/>
          <w:sz w:val="18"/>
          <w:szCs w:val="18"/>
        </w:rPr>
        <w:t xml:space="preserve">. </w:t>
      </w:r>
    </w:p>
    <w:p w14:paraId="78FDF685" w14:textId="365D62FB" w:rsidR="00684DF9" w:rsidRDefault="00A94E6D">
      <w:pPr>
        <w:spacing w:after="60" w:line="240" w:lineRule="auto"/>
        <w:ind w:left="360"/>
        <w:rPr>
          <w:rFonts w:asciiTheme="minorHAnsi" w:hAnsiTheme="minorHAnsi" w:cstheme="minorBidi"/>
          <w:noProof/>
        </w:rPr>
      </w:pPr>
      <w:r>
        <w:rPr>
          <w:noProof/>
        </w:rPr>
        <w:fldChar w:fldCharType="begin"/>
      </w:r>
      <w:r>
        <w:rPr>
          <w:noProof/>
        </w:rPr>
        <w:instrText xml:space="preserve"> INCLUDEPICTURE "C:\\Users\\v-irpast\\AppData\\Local\\Temp\\SNAGHTML10f9e282.PNG" \* MERGEFORMATINET </w:instrText>
      </w:r>
      <w:r>
        <w:rPr>
          <w:noProof/>
        </w:rPr>
        <w:fldChar w:fldCharType="separate"/>
      </w:r>
      <w:r>
        <w:rPr>
          <w:noProof/>
        </w:rPr>
        <w:fldChar w:fldCharType="begin"/>
      </w:r>
      <w:r>
        <w:rPr>
          <w:noProof/>
        </w:rPr>
        <w:instrText xml:space="preserve"> INCLUDEPICTURE  "C:\\Users\\v-irpast\\AppData\\Local\\Temp\\SNAGHTML10f9e282.PNG" \* MERGEFORMATINET </w:instrText>
      </w:r>
      <w:r>
        <w:rPr>
          <w:noProof/>
        </w:rPr>
        <w:fldChar w:fldCharType="separate"/>
      </w:r>
      <w:r>
        <w:rPr>
          <w:noProof/>
        </w:rPr>
        <w:fldChar w:fldCharType="begin"/>
      </w:r>
      <w:r>
        <w:rPr>
          <w:noProof/>
        </w:rPr>
        <w:instrText xml:space="preserve"> INCLUDEPICTURE  "C:\\Users\\v-irpast\\AppData\\Local\\Temp\\SNAGHTML10f9e282.PNG" \* MERGEFORMATINET </w:instrText>
      </w:r>
      <w:r>
        <w:rPr>
          <w:noProof/>
        </w:rPr>
        <w:fldChar w:fldCharType="separate"/>
      </w:r>
      <w:r w:rsidR="00256969">
        <w:rPr>
          <w:noProof/>
        </w:rPr>
        <w:fldChar w:fldCharType="begin"/>
      </w:r>
      <w:r w:rsidR="00256969">
        <w:rPr>
          <w:noProof/>
        </w:rPr>
        <w:instrText xml:space="preserve"> </w:instrText>
      </w:r>
      <w:r w:rsidR="00256969">
        <w:rPr>
          <w:noProof/>
        </w:rPr>
        <w:instrText>INCLUDEPICTURE  "C:\\Users\\v-irpast\\AppData\\Local\\Temp\\SNAGHTML10f9e282.PNG" \* MERGEFORMATINET</w:instrText>
      </w:r>
      <w:r w:rsidR="00256969">
        <w:rPr>
          <w:noProof/>
        </w:rPr>
        <w:instrText xml:space="preserve"> </w:instrText>
      </w:r>
      <w:r w:rsidR="00256969">
        <w:rPr>
          <w:noProof/>
        </w:rPr>
        <w:fldChar w:fldCharType="separate"/>
      </w:r>
      <w:r w:rsidR="00256969">
        <w:rPr>
          <w:noProof/>
        </w:rPr>
        <w:pict w14:anchorId="17746788">
          <v:shape id="_x0000_i1027" type="#_x0000_t75" alt="" style="width:218.25pt;height:110.25pt">
            <v:imagedata r:id="rId14" r:href="rId15"/>
          </v:shape>
        </w:pict>
      </w:r>
      <w:r w:rsidR="00256969">
        <w:rPr>
          <w:noProof/>
        </w:rPr>
        <w:fldChar w:fldCharType="end"/>
      </w:r>
      <w:r>
        <w:rPr>
          <w:noProof/>
        </w:rPr>
        <w:fldChar w:fldCharType="end"/>
      </w:r>
      <w:r>
        <w:rPr>
          <w:noProof/>
        </w:rPr>
        <w:fldChar w:fldCharType="end"/>
      </w:r>
      <w:r>
        <w:rPr>
          <w:noProof/>
        </w:rPr>
        <w:fldChar w:fldCharType="end"/>
      </w:r>
    </w:p>
    <w:p w14:paraId="113C25C8" w14:textId="77777777" w:rsidR="00684DF9" w:rsidRDefault="00A94E6D">
      <w:pPr>
        <w:pStyle w:val="Listenabsatz"/>
        <w:spacing w:before="60" w:after="0"/>
        <w:ind w:left="0"/>
        <w:rPr>
          <w:rFonts w:ascii="Segoe Pro" w:hAnsi="Segoe Pro" w:cs="Segoe UI"/>
          <w:sz w:val="18"/>
          <w:szCs w:val="18"/>
        </w:rPr>
      </w:pPr>
      <w:bookmarkStart w:id="0" w:name="vieworeditprofile"/>
      <w:r>
        <w:rPr>
          <w:rFonts w:ascii="Segoe UI Semibold" w:hAnsi="Segoe UI Semibold" w:cs="Segoe UI"/>
          <w:color w:val="0067B0"/>
          <w:sz w:val="18"/>
          <w:szCs w:val="18"/>
        </w:rPr>
        <w:t>AKTUALISIEREN IHRES PROFILBILDS</w:t>
      </w:r>
    </w:p>
    <w:p w14:paraId="4B821E08" w14:textId="77777777" w:rsidR="00684DF9" w:rsidRDefault="00A94E6D">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 xml:space="preserve">Wählen Sie Ihr Bild aus, und klicken Sie dann unter dem Bild auf </w:t>
      </w:r>
      <w:r>
        <w:rPr>
          <w:rFonts w:ascii="Segoe UI" w:hAnsi="Segoe UI" w:cs="Segoe UI"/>
          <w:b/>
          <w:sz w:val="18"/>
          <w:szCs w:val="18"/>
        </w:rPr>
        <w:t>Ändern</w:t>
      </w:r>
      <w:r>
        <w:rPr>
          <w:rFonts w:ascii="Segoe UI" w:hAnsi="Segoe UI" w:cs="Segoe UI"/>
          <w:sz w:val="18"/>
          <w:szCs w:val="18"/>
        </w:rPr>
        <w:t>.</w:t>
      </w:r>
    </w:p>
    <w:p w14:paraId="59C6F178" w14:textId="77777777" w:rsidR="00684DF9" w:rsidRDefault="00A94E6D">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Suchen Sie das Bild, das Sie verwenden möchten.</w:t>
      </w:r>
    </w:p>
    <w:p w14:paraId="402A7D42" w14:textId="77777777" w:rsidR="00684DF9" w:rsidRDefault="00A94E6D">
      <w:pPr>
        <w:numPr>
          <w:ilvl w:val="0"/>
          <w:numId w:val="13"/>
        </w:numPr>
        <w:spacing w:after="60" w:line="240" w:lineRule="auto"/>
        <w:rPr>
          <w:rFonts w:ascii="Segoe UI" w:hAnsi="Segoe UI" w:cs="Segoe UI"/>
          <w:sz w:val="18"/>
          <w:szCs w:val="18"/>
        </w:rPr>
      </w:pPr>
      <w:r>
        <w:rPr>
          <w:rFonts w:ascii="Segoe UI" w:hAnsi="Segoe UI" w:cs="Segoe UI"/>
          <w:sz w:val="18"/>
          <w:szCs w:val="18"/>
        </w:rPr>
        <w:t xml:space="preserve">Klicken Sie auf </w:t>
      </w:r>
      <w:r>
        <w:rPr>
          <w:rFonts w:ascii="Segoe UI" w:hAnsi="Segoe UI" w:cs="Segoe UI"/>
          <w:b/>
          <w:sz w:val="18"/>
          <w:szCs w:val="18"/>
        </w:rPr>
        <w:t>Speichern</w:t>
      </w:r>
      <w:r>
        <w:rPr>
          <w:rFonts w:ascii="Segoe UI" w:hAnsi="Segoe UI" w:cs="Segoe UI"/>
          <w:sz w:val="18"/>
          <w:szCs w:val="18"/>
        </w:rPr>
        <w:t>.</w:t>
      </w:r>
    </w:p>
    <w:p w14:paraId="39141FB3" w14:textId="77777777" w:rsidR="00684DF9" w:rsidRDefault="00A94E6D">
      <w:pPr>
        <w:spacing w:after="60" w:line="240" w:lineRule="auto"/>
        <w:ind w:left="360"/>
        <w:rPr>
          <w:rFonts w:ascii="Segoe UI" w:hAnsi="Segoe UI" w:cs="Segoe UI"/>
          <w:sz w:val="18"/>
          <w:szCs w:val="18"/>
        </w:rPr>
      </w:pPr>
      <w:r>
        <w:fldChar w:fldCharType="begin"/>
      </w:r>
      <w:r>
        <w:instrText xml:space="preserve"> INCLUDEPICTURE "C:\\Users\\v-irpast\\AppData\\Local\\Temp\\SNAGHTML11066e9b.PNG" \* MERGEFORMATINET </w:instrText>
      </w:r>
      <w:r>
        <w:fldChar w:fldCharType="separate"/>
      </w:r>
      <w:r>
        <w:fldChar w:fldCharType="begin"/>
      </w:r>
      <w:r>
        <w:instrText xml:space="preserve"> INCLUDEPICTURE  "C:\\Users\\v-irpast\\AppData\\Local\\Temp\\SNAGHTML11066e9b.PNG" \* MERGEFORMATINET </w:instrText>
      </w:r>
      <w:r>
        <w:fldChar w:fldCharType="separate"/>
      </w:r>
      <w:r>
        <w:fldChar w:fldCharType="begin"/>
      </w:r>
      <w:r>
        <w:instrText xml:space="preserve"> INCLUDEPICTURE  "C:\\Users\\v-irpast\\AppData\\Local\\Temp\\SNAGHTML11066e9b.PNG" \* MERGEFORMATINET </w:instrText>
      </w:r>
      <w:r>
        <w:fldChar w:fldCharType="separate"/>
      </w:r>
      <w:r w:rsidR="00256969">
        <w:fldChar w:fldCharType="begin"/>
      </w:r>
      <w:r w:rsidR="00256969">
        <w:instrText xml:space="preserve"> </w:instrText>
      </w:r>
      <w:r w:rsidR="00256969">
        <w:instrText>INCLUDEPICTURE  "C:\\Users\\v-irpast\\AppData\\Local\\Temp\\SNAGHTML11066e9b.PNG" \* MERGEFORMATINET</w:instrText>
      </w:r>
      <w:r w:rsidR="00256969">
        <w:instrText xml:space="preserve"> </w:instrText>
      </w:r>
      <w:r w:rsidR="00256969">
        <w:fldChar w:fldCharType="separate"/>
      </w:r>
      <w:r w:rsidR="00256969">
        <w:pict w14:anchorId="796ACCB5">
          <v:shape id="_x0000_i1028" type="#_x0000_t75" alt="" style="width:234pt;height:120pt" o:bordertopcolor="#ffd900 pure" o:borderleftcolor="#ffd900 pure" o:borderbottomcolor="#ffd900 pure" o:borderrightcolor="#ffd900 pure">
            <v:imagedata r:id="rId16" r:href="rId17"/>
          </v:shape>
        </w:pict>
      </w:r>
      <w:r w:rsidR="00256969">
        <w:fldChar w:fldCharType="end"/>
      </w:r>
      <w:r>
        <w:fldChar w:fldCharType="end"/>
      </w:r>
      <w:r>
        <w:fldChar w:fldCharType="end"/>
      </w:r>
      <w:r>
        <w:fldChar w:fldCharType="end"/>
      </w:r>
    </w:p>
    <w:p w14:paraId="665A2448" w14:textId="0E1A672E" w:rsidR="00684DF9" w:rsidRDefault="00A94E6D">
      <w:pPr>
        <w:pStyle w:val="Listenabsatz"/>
        <w:spacing w:before="60" w:after="0"/>
        <w:ind w:left="0"/>
        <w:rPr>
          <w:rFonts w:ascii="Segoe Pro" w:hAnsi="Segoe Pro" w:cs="Segoe UI"/>
          <w:sz w:val="18"/>
          <w:szCs w:val="18"/>
        </w:rPr>
      </w:pPr>
      <w:r>
        <w:rPr>
          <w:rFonts w:ascii="Segoe UI Semibold" w:hAnsi="Segoe UI Semibold" w:cs="Segoe UI"/>
          <w:color w:val="0067B0"/>
          <w:sz w:val="18"/>
          <w:szCs w:val="18"/>
        </w:rPr>
        <w:t>ANZEIGEN ODER BEARBEITEN IHRES PROFILS</w:t>
      </w:r>
    </w:p>
    <w:bookmarkEnd w:id="0"/>
    <w:p w14:paraId="5E4A9733" w14:textId="6AC3BE17" w:rsidR="00684DF9" w:rsidRDefault="00A94E6D" w:rsidP="00256969">
      <w:pPr>
        <w:numPr>
          <w:ilvl w:val="0"/>
          <w:numId w:val="15"/>
        </w:numPr>
        <w:spacing w:after="100" w:afterAutospacing="1" w:line="240" w:lineRule="auto"/>
        <w:rPr>
          <w:rFonts w:ascii="Segoe UI" w:hAnsi="Segoe UI" w:cs="Segoe UI"/>
          <w:sz w:val="18"/>
          <w:szCs w:val="18"/>
        </w:rPr>
      </w:pPr>
      <w:r>
        <w:rPr>
          <w:rFonts w:ascii="Segoe UI" w:hAnsi="Segoe UI" w:cs="Segoe UI"/>
          <w:sz w:val="18"/>
          <w:szCs w:val="18"/>
        </w:rPr>
        <w:t xml:space="preserve">Klicken Sie auf Ihr Bild und dann auf </w:t>
      </w:r>
      <w:r>
        <w:rPr>
          <w:rFonts w:ascii="Segoe UI" w:hAnsi="Segoe UI" w:cs="Segoe UI"/>
          <w:b/>
          <w:sz w:val="18"/>
          <w:szCs w:val="18"/>
        </w:rPr>
        <w:t>&gt; Über mich</w:t>
      </w:r>
      <w:r>
        <w:rPr>
          <w:rFonts w:ascii="Segoe UI" w:hAnsi="Segoe UI" w:cs="Segoe UI"/>
          <w:sz w:val="18"/>
          <w:szCs w:val="18"/>
        </w:rPr>
        <w:t>.</w:t>
      </w:r>
    </w:p>
    <w:p w14:paraId="637E7829" w14:textId="37BC03D2" w:rsidR="00684DF9" w:rsidRDefault="00A94E6D" w:rsidP="00256969">
      <w:pPr>
        <w:numPr>
          <w:ilvl w:val="0"/>
          <w:numId w:val="15"/>
        </w:numPr>
        <w:spacing w:after="60" w:line="240" w:lineRule="auto"/>
        <w:rPr>
          <w:rFonts w:ascii="Segoe UI" w:hAnsi="Segoe UI" w:cs="Segoe UI"/>
          <w:sz w:val="18"/>
          <w:szCs w:val="18"/>
        </w:rPr>
      </w:pPr>
      <w:r>
        <w:rPr>
          <w:rFonts w:ascii="Segoe UI" w:hAnsi="Segoe UI" w:cs="Segoe UI"/>
          <w:sz w:val="18"/>
          <w:szCs w:val="18"/>
        </w:rPr>
        <w:t xml:space="preserve">Klicken Sie auf </w:t>
      </w:r>
      <w:r>
        <w:rPr>
          <w:rFonts w:ascii="Segoe UI" w:hAnsi="Segoe UI" w:cs="Segoe UI"/>
          <w:b/>
          <w:sz w:val="18"/>
          <w:szCs w:val="18"/>
        </w:rPr>
        <w:t>Bearbeiten Sie Ihr Profil</w:t>
      </w:r>
      <w:r>
        <w:rPr>
          <w:rFonts w:ascii="Segoe UI" w:hAnsi="Segoe UI" w:cs="Segoe UI"/>
          <w:sz w:val="18"/>
          <w:szCs w:val="18"/>
        </w:rPr>
        <w:t>.</w:t>
      </w:r>
    </w:p>
    <w:p w14:paraId="6E977935" w14:textId="140B4AA3" w:rsidR="00684DF9" w:rsidRDefault="00256969">
      <w:pPr>
        <w:spacing w:after="60" w:line="240" w:lineRule="auto"/>
        <w:ind w:left="360"/>
        <w:rPr>
          <w:rFonts w:ascii="Segoe UI" w:hAnsi="Segoe UI" w:cs="Segoe UI"/>
          <w:sz w:val="18"/>
          <w:szCs w:val="18"/>
        </w:rPr>
      </w:pPr>
      <w:r>
        <w:rPr>
          <w:noProof/>
        </w:rPr>
        <w:lastRenderedPageBreak/>
        <w:pict w14:anchorId="729688CE">
          <v:shape id="_x0000_i1029" type="#_x0000_t75" style="width:3in;height:104.25pt;visibility:visible;mso-wrap-style:square" o:bordertopcolor="this" o:borderleftcolor="this" o:borderbottomcolor="this" o:borderrightcolor="this">
            <v:imagedata r:id="rId18" o:title=""/>
          </v:shape>
        </w:pict>
      </w:r>
    </w:p>
    <w:p w14:paraId="058D7A8F" w14:textId="77777777" w:rsidR="00684DF9" w:rsidRDefault="00A94E6D" w:rsidP="00256969">
      <w:pPr>
        <w:numPr>
          <w:ilvl w:val="0"/>
          <w:numId w:val="15"/>
        </w:numPr>
        <w:spacing w:after="60" w:line="240" w:lineRule="auto"/>
        <w:rPr>
          <w:rFonts w:ascii="Segoe UI" w:hAnsi="Segoe UI" w:cs="Segoe UI"/>
          <w:sz w:val="18"/>
          <w:szCs w:val="18"/>
        </w:rPr>
      </w:pPr>
      <w:r>
        <w:rPr>
          <w:rFonts w:ascii="Segoe UI" w:hAnsi="Segoe UI" w:cs="Segoe UI"/>
          <w:sz w:val="18"/>
          <w:szCs w:val="18"/>
        </w:rPr>
        <w:t xml:space="preserve">Überprüfen oder bearbeiten Sie die Seite </w:t>
      </w:r>
      <w:r>
        <w:rPr>
          <w:rFonts w:ascii="Segoe UI" w:hAnsi="Segoe UI" w:cs="Segoe UI"/>
          <w:b/>
          <w:sz w:val="18"/>
          <w:szCs w:val="18"/>
        </w:rPr>
        <w:t>Allgemeine Informationen</w:t>
      </w:r>
      <w:r>
        <w:rPr>
          <w:rFonts w:ascii="Segoe UI" w:hAnsi="Segoe UI" w:cs="Segoe UI"/>
          <w:sz w:val="18"/>
          <w:szCs w:val="18"/>
        </w:rPr>
        <w:t xml:space="preserve">, oder wechseln Sie zu einer anderen Datei, indem Sie auf </w:t>
      </w:r>
      <w:r>
        <w:rPr>
          <w:rFonts w:ascii="Segoe UI" w:hAnsi="Segoe UI" w:cs="Segoe UI"/>
          <w:b/>
          <w:sz w:val="18"/>
          <w:szCs w:val="18"/>
        </w:rPr>
        <w:t>Kontaktinformationen</w:t>
      </w:r>
      <w:r>
        <w:rPr>
          <w:rFonts w:ascii="Segoe UI" w:hAnsi="Segoe UI" w:cs="Segoe UI"/>
          <w:sz w:val="18"/>
          <w:szCs w:val="18"/>
        </w:rPr>
        <w:t xml:space="preserve"> oder </w:t>
      </w:r>
      <w:r>
        <w:rPr>
          <w:rFonts w:ascii="Segoe UI" w:hAnsi="Segoe UI" w:cs="Segoe UI"/>
          <w:b/>
          <w:sz w:val="18"/>
          <w:szCs w:val="18"/>
        </w:rPr>
        <w:t>Details</w:t>
      </w:r>
      <w:r>
        <w:rPr>
          <w:rFonts w:ascii="Segoe UI" w:hAnsi="Segoe UI" w:cs="Segoe UI"/>
          <w:sz w:val="18"/>
          <w:szCs w:val="18"/>
        </w:rPr>
        <w:t xml:space="preserve"> klicken.</w:t>
      </w:r>
    </w:p>
    <w:p w14:paraId="4411E5DB" w14:textId="65F06E46" w:rsidR="00684DF9" w:rsidRDefault="00256969">
      <w:pPr>
        <w:spacing w:after="60" w:line="240" w:lineRule="auto"/>
        <w:ind w:left="360"/>
        <w:rPr>
          <w:rFonts w:ascii="Segoe UI" w:hAnsi="Segoe UI" w:cs="Segoe UI"/>
          <w:sz w:val="18"/>
          <w:szCs w:val="18"/>
        </w:rPr>
      </w:pPr>
      <w:r>
        <w:rPr>
          <w:noProof/>
        </w:rPr>
        <w:pict w14:anchorId="3AEB0A21">
          <v:shape id="_x0000_i1030" type="#_x0000_t75" style="width:3in;height:87pt;visibility:visible;mso-wrap-style:square">
            <v:imagedata r:id="rId19" o:title=""/>
          </v:shape>
        </w:pict>
      </w:r>
    </w:p>
    <w:p w14:paraId="3C0AD27B" w14:textId="134BB2C4" w:rsidR="00684DF9" w:rsidRDefault="00A94E6D" w:rsidP="00256969">
      <w:pPr>
        <w:numPr>
          <w:ilvl w:val="0"/>
          <w:numId w:val="15"/>
        </w:numPr>
        <w:spacing w:after="60" w:line="240" w:lineRule="auto"/>
        <w:rPr>
          <w:rFonts w:ascii="Segoe UI" w:hAnsi="Segoe UI" w:cs="Segoe UI"/>
          <w:sz w:val="18"/>
          <w:szCs w:val="18"/>
        </w:rPr>
      </w:pPr>
      <w:r>
        <w:rPr>
          <w:rFonts w:ascii="Segoe UI" w:hAnsi="Segoe UI" w:cs="Segoe UI"/>
          <w:sz w:val="18"/>
          <w:szCs w:val="18"/>
        </w:rPr>
        <w:t xml:space="preserve">Zum Hinzufügen oder Aktualisieren des Texts in </w:t>
      </w:r>
      <w:r>
        <w:rPr>
          <w:rFonts w:ascii="Segoe UI" w:hAnsi="Segoe UI" w:cs="Segoe UI"/>
          <w:b/>
          <w:sz w:val="18"/>
          <w:szCs w:val="18"/>
        </w:rPr>
        <w:t>Über mich</w:t>
      </w:r>
      <w:r>
        <w:rPr>
          <w:rFonts w:ascii="Segoe UI" w:hAnsi="Segoe UI" w:cs="Segoe UI"/>
          <w:sz w:val="18"/>
          <w:szCs w:val="18"/>
        </w:rPr>
        <w:t xml:space="preserve"> klicken Sie in das Feld, und geben Sie eine Beschreibung Ihrer Person ein. Verwenden Sie die Formatierungstools im Menüband, um spezielle Texteffekte wie Fettformatierung und Aufzählungszeichen hinzuzufügen.</w:t>
      </w:r>
    </w:p>
    <w:p w14:paraId="0B82C7AD" w14:textId="2E756996" w:rsidR="00684DF9" w:rsidRDefault="00256969">
      <w:pPr>
        <w:spacing w:after="100" w:afterAutospacing="1" w:line="240" w:lineRule="auto"/>
        <w:ind w:left="360"/>
        <w:rPr>
          <w:rFonts w:ascii="Segoe UI" w:hAnsi="Segoe UI" w:cs="Segoe UI"/>
          <w:sz w:val="18"/>
          <w:szCs w:val="18"/>
        </w:rPr>
      </w:pPr>
      <w:r>
        <w:rPr>
          <w:noProof/>
        </w:rPr>
        <w:lastRenderedPageBreak/>
        <w:pict w14:anchorId="5E134663">
          <v:shape id="_x0000_i1031" type="#_x0000_t75" style="width:165.75pt;height:151.5pt;visibility:visible;mso-wrap-style:square">
            <v:imagedata r:id="rId20" o:title=""/>
          </v:shape>
        </w:pict>
      </w:r>
      <w:bookmarkStart w:id="1" w:name="_GoBack"/>
      <w:bookmarkEnd w:id="1"/>
    </w:p>
    <w:p w14:paraId="2994EA8C" w14:textId="77777777" w:rsidR="00684DF9" w:rsidRDefault="00A94E6D" w:rsidP="00256969">
      <w:pPr>
        <w:widowControl w:val="0"/>
        <w:numPr>
          <w:ilvl w:val="0"/>
          <w:numId w:val="15"/>
        </w:numPr>
        <w:spacing w:after="100" w:afterAutospacing="1" w:line="240" w:lineRule="auto"/>
        <w:rPr>
          <w:rFonts w:ascii="Segoe UI" w:hAnsi="Segoe UI" w:cs="Segoe UI"/>
          <w:sz w:val="18"/>
          <w:szCs w:val="18"/>
        </w:rPr>
      </w:pPr>
      <w:r>
        <w:rPr>
          <w:rFonts w:ascii="Segoe UI" w:hAnsi="Segoe UI" w:cs="Segoe UI"/>
          <w:sz w:val="18"/>
          <w:szCs w:val="18"/>
        </w:rPr>
        <w:t xml:space="preserve">Klicken Sie auf </w:t>
      </w:r>
      <w:r>
        <w:rPr>
          <w:rFonts w:ascii="Segoe UI" w:hAnsi="Segoe UI" w:cs="Segoe UI"/>
          <w:b/>
          <w:sz w:val="18"/>
          <w:szCs w:val="18"/>
        </w:rPr>
        <w:t>Alles speichern und schließen</w:t>
      </w:r>
      <w:r>
        <w:rPr>
          <w:rFonts w:ascii="Segoe UI" w:hAnsi="Segoe UI" w:cs="Segoe UI"/>
          <w:sz w:val="18"/>
          <w:szCs w:val="18"/>
        </w:rPr>
        <w:t>.</w:t>
      </w:r>
    </w:p>
    <w:p w14:paraId="3F0D3B52" w14:textId="77777777" w:rsidR="00684DF9" w:rsidRDefault="00A94E6D">
      <w:pPr>
        <w:pStyle w:val="Listenabsatz"/>
        <w:spacing w:before="60" w:after="0"/>
        <w:ind w:left="0"/>
        <w:rPr>
          <w:rFonts w:ascii="Segoe UI" w:hAnsi="Segoe UI" w:cs="Segoe UI"/>
          <w:sz w:val="18"/>
          <w:szCs w:val="18"/>
        </w:rPr>
      </w:pPr>
      <w:r>
        <w:rPr>
          <w:rFonts w:ascii="Segoe UI Semibold" w:hAnsi="Segoe UI Semibold" w:cs="Segoe UI"/>
          <w:color w:val="0067B0"/>
          <w:sz w:val="18"/>
          <w:szCs w:val="18"/>
        </w:rPr>
        <w:t>AKTUALISIEREN IHRER KONTAKTINFORMATIONEN</w:t>
      </w:r>
    </w:p>
    <w:p w14:paraId="3697DC33" w14:textId="195BB474" w:rsidR="00684DF9" w:rsidRDefault="00A94E6D">
      <w:pPr>
        <w:numPr>
          <w:ilvl w:val="0"/>
          <w:numId w:val="8"/>
        </w:numPr>
        <w:spacing w:after="60" w:line="240" w:lineRule="auto"/>
        <w:rPr>
          <w:rFonts w:ascii="Segoe UI" w:hAnsi="Segoe UI" w:cs="Segoe UI"/>
          <w:sz w:val="18"/>
          <w:szCs w:val="18"/>
        </w:rPr>
      </w:pPr>
      <w:r>
        <w:rPr>
          <w:rFonts w:ascii="Segoe UI" w:hAnsi="Segoe UI" w:cs="Segoe UI"/>
          <w:sz w:val="18"/>
          <w:szCs w:val="18"/>
        </w:rPr>
        <w:t xml:space="preserve">Öffnen Sie Ihr Profil zum Bearbeiten, und wählen Sie </w:t>
      </w:r>
      <w:r>
        <w:rPr>
          <w:rFonts w:ascii="Segoe UI" w:hAnsi="Segoe UI" w:cs="Segoe UI"/>
          <w:b/>
          <w:sz w:val="18"/>
          <w:szCs w:val="18"/>
        </w:rPr>
        <w:t>Kontaktinformationen</w:t>
      </w:r>
      <w:r>
        <w:rPr>
          <w:rFonts w:ascii="Segoe UI" w:hAnsi="Segoe UI" w:cs="Segoe UI"/>
          <w:sz w:val="18"/>
          <w:szCs w:val="18"/>
        </w:rPr>
        <w:t xml:space="preserve"> aus.</w:t>
      </w:r>
    </w:p>
    <w:p w14:paraId="64D471E1" w14:textId="7F92C3C1" w:rsidR="00684DF9" w:rsidRDefault="00256969">
      <w:pPr>
        <w:spacing w:after="60" w:line="240" w:lineRule="auto"/>
        <w:ind w:left="360"/>
        <w:rPr>
          <w:rFonts w:ascii="Segoe UI" w:hAnsi="Segoe UI" w:cs="Segoe UI"/>
          <w:sz w:val="18"/>
          <w:szCs w:val="18"/>
        </w:rPr>
      </w:pPr>
      <w:r>
        <w:rPr>
          <w:noProof/>
        </w:rPr>
        <w:pict w14:anchorId="79CE6F5A">
          <v:shape id="_x0000_i1032" type="#_x0000_t75" style="width:3in;height:135pt;visibility:visible;mso-wrap-style:square" o:bordertopcolor="this" o:borderleftcolor="this" o:borderbottomcolor="this" o:borderrightcolor="this">
            <v:imagedata r:id="rId21" o:title=""/>
          </v:shape>
        </w:pict>
      </w:r>
    </w:p>
    <w:p w14:paraId="4521B2F5" w14:textId="77777777" w:rsidR="00684DF9" w:rsidRDefault="00A94E6D">
      <w:pPr>
        <w:numPr>
          <w:ilvl w:val="0"/>
          <w:numId w:val="8"/>
        </w:numPr>
        <w:spacing w:after="100" w:afterAutospacing="1" w:line="240" w:lineRule="auto"/>
        <w:rPr>
          <w:rFonts w:ascii="Segoe UI" w:hAnsi="Segoe UI" w:cs="Segoe UI"/>
          <w:sz w:val="18"/>
          <w:szCs w:val="18"/>
        </w:rPr>
      </w:pPr>
      <w:r>
        <w:rPr>
          <w:rFonts w:ascii="Segoe UI" w:hAnsi="Segoe UI" w:cs="Segoe UI"/>
          <w:sz w:val="18"/>
          <w:szCs w:val="18"/>
        </w:rPr>
        <w:t>Bearbeiten Sie je nach Bedarf Ihre Telefonnummer und andere Kontaktinformationen.</w:t>
      </w:r>
    </w:p>
    <w:p w14:paraId="38DB4243" w14:textId="77777777" w:rsidR="00684DF9" w:rsidRDefault="00A94E6D">
      <w:pPr>
        <w:numPr>
          <w:ilvl w:val="0"/>
          <w:numId w:val="8"/>
        </w:numPr>
        <w:spacing w:after="100" w:afterAutospacing="1" w:line="240" w:lineRule="auto"/>
        <w:rPr>
          <w:rFonts w:ascii="Segoe UI" w:hAnsi="Segoe UI" w:cs="Segoe UI"/>
          <w:sz w:val="18"/>
          <w:szCs w:val="18"/>
        </w:rPr>
      </w:pPr>
      <w:r>
        <w:rPr>
          <w:rFonts w:ascii="Segoe UI" w:hAnsi="Segoe UI" w:cs="Segoe UI"/>
          <w:sz w:val="18"/>
          <w:szCs w:val="18"/>
        </w:rPr>
        <w:t xml:space="preserve">Klicken Sie auf </w:t>
      </w:r>
      <w:r>
        <w:rPr>
          <w:rFonts w:ascii="Segoe UI" w:hAnsi="Segoe UI" w:cs="Segoe UI"/>
          <w:b/>
          <w:sz w:val="18"/>
          <w:szCs w:val="18"/>
        </w:rPr>
        <w:t>Alles speichern und schließen</w:t>
      </w:r>
      <w:r>
        <w:rPr>
          <w:rFonts w:ascii="Segoe UI" w:hAnsi="Segoe UI" w:cs="Segoe UI"/>
          <w:sz w:val="18"/>
          <w:szCs w:val="18"/>
        </w:rPr>
        <w:t>.</w:t>
      </w:r>
    </w:p>
    <w:p w14:paraId="3295E441" w14:textId="77777777" w:rsidR="00684DF9" w:rsidRDefault="00A94E6D">
      <w:pPr>
        <w:pStyle w:val="Listenabsatz"/>
        <w:spacing w:before="60" w:after="0"/>
        <w:ind w:left="0"/>
        <w:rPr>
          <w:rFonts w:ascii="Segoe Pro" w:hAnsi="Segoe Pro" w:cs="Segoe UI"/>
          <w:sz w:val="18"/>
          <w:szCs w:val="18"/>
        </w:rPr>
      </w:pPr>
      <w:r>
        <w:rPr>
          <w:rFonts w:ascii="Segoe UI Semibold" w:hAnsi="Segoe UI Semibold" w:cs="Segoe UI"/>
          <w:color w:val="0067B0"/>
          <w:sz w:val="18"/>
          <w:szCs w:val="18"/>
        </w:rPr>
        <w:t>AKTUALISIEREN IHRER PERSÖNLICHEN DETAILS</w:t>
      </w:r>
    </w:p>
    <w:p w14:paraId="663F2901" w14:textId="33AA5D62" w:rsidR="00684DF9" w:rsidRDefault="00A94E6D">
      <w:pPr>
        <w:numPr>
          <w:ilvl w:val="0"/>
          <w:numId w:val="10"/>
        </w:numPr>
        <w:spacing w:after="60" w:line="240" w:lineRule="auto"/>
        <w:rPr>
          <w:rFonts w:ascii="Segoe UI" w:hAnsi="Segoe UI" w:cs="Segoe UI"/>
          <w:sz w:val="18"/>
          <w:szCs w:val="18"/>
        </w:rPr>
      </w:pPr>
      <w:r>
        <w:rPr>
          <w:rFonts w:ascii="Segoe UI" w:hAnsi="Segoe UI" w:cs="Segoe UI"/>
          <w:sz w:val="18"/>
          <w:szCs w:val="18"/>
        </w:rPr>
        <w:t xml:space="preserve">Öffnen Sie Ihr Profil zum Bearbeiten, und wählen Sie </w:t>
      </w:r>
      <w:r>
        <w:rPr>
          <w:rFonts w:ascii="Segoe UI" w:hAnsi="Segoe UI" w:cs="Segoe UI"/>
          <w:b/>
          <w:sz w:val="18"/>
          <w:szCs w:val="18"/>
        </w:rPr>
        <w:t>Details</w:t>
      </w:r>
      <w:r>
        <w:rPr>
          <w:rFonts w:ascii="Segoe UI" w:hAnsi="Segoe UI" w:cs="Segoe UI"/>
          <w:sz w:val="18"/>
          <w:szCs w:val="18"/>
        </w:rPr>
        <w:t xml:space="preserve"> aus.</w:t>
      </w:r>
    </w:p>
    <w:p w14:paraId="2CBA0EFB" w14:textId="26E00DD9" w:rsidR="00684DF9" w:rsidRDefault="00256969">
      <w:pPr>
        <w:spacing w:after="60" w:line="240" w:lineRule="auto"/>
        <w:ind w:left="360"/>
        <w:rPr>
          <w:rFonts w:ascii="Segoe UI" w:hAnsi="Segoe UI" w:cs="Segoe UI"/>
          <w:sz w:val="18"/>
          <w:szCs w:val="18"/>
        </w:rPr>
      </w:pPr>
      <w:r>
        <w:rPr>
          <w:noProof/>
        </w:rPr>
        <w:pict w14:anchorId="49D26100">
          <v:shape id="_x0000_i1033" type="#_x0000_t75" style="width:3in;height:132.75pt;visibility:visible;mso-wrap-style:square" o:bordertopcolor="this" o:borderleftcolor="this" o:borderbottomcolor="this" o:borderrightcolor="this">
            <v:imagedata r:id="rId22" o:title=""/>
          </v:shape>
        </w:pict>
      </w:r>
    </w:p>
    <w:p w14:paraId="78DD7E8F" w14:textId="77777777" w:rsidR="00684DF9" w:rsidRDefault="00A94E6D">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lastRenderedPageBreak/>
        <w:t xml:space="preserve">Wenn Sie erledigte Projekte oder andere Informationen auflisten möchten, die Sie teilen oder auf die Sie hinweisen möchten, fügen Sie einige Schlüsselwörter im Feld </w:t>
      </w:r>
      <w:r>
        <w:rPr>
          <w:rFonts w:ascii="Segoe UI" w:hAnsi="Segoe UI" w:cs="Segoe UI"/>
          <w:b/>
          <w:sz w:val="18"/>
          <w:szCs w:val="18"/>
        </w:rPr>
        <w:t>Erledigte Projekte</w:t>
      </w:r>
      <w:r>
        <w:rPr>
          <w:rFonts w:ascii="Segoe UI" w:hAnsi="Segoe UI" w:cs="Segoe UI"/>
          <w:sz w:val="18"/>
          <w:szCs w:val="18"/>
        </w:rPr>
        <w:t xml:space="preserve"> oder in den anderen Listenfeldern hinzu.</w:t>
      </w:r>
    </w:p>
    <w:p w14:paraId="644D29CF" w14:textId="77777777" w:rsidR="00684DF9" w:rsidRDefault="00A94E6D">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 xml:space="preserve">Wenn Ihr Geburtstag angezeigt oder vermerkt werden soll, geben Sie das Datum im Feld </w:t>
      </w:r>
      <w:r>
        <w:rPr>
          <w:rFonts w:ascii="Segoe UI" w:hAnsi="Segoe UI" w:cs="Segoe UI"/>
          <w:b/>
          <w:sz w:val="18"/>
          <w:szCs w:val="18"/>
        </w:rPr>
        <w:t>Geburtstag</w:t>
      </w:r>
      <w:r>
        <w:rPr>
          <w:rFonts w:ascii="Segoe UI" w:hAnsi="Segoe UI" w:cs="Segoe UI"/>
          <w:sz w:val="18"/>
          <w:szCs w:val="18"/>
        </w:rPr>
        <w:t xml:space="preserve"> ein.</w:t>
      </w:r>
    </w:p>
    <w:p w14:paraId="7F49DFC2" w14:textId="77777777" w:rsidR="00684DF9" w:rsidRDefault="00A94E6D">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 xml:space="preserve">Klicken Sie auf </w:t>
      </w:r>
      <w:r>
        <w:rPr>
          <w:rFonts w:ascii="Segoe UI" w:hAnsi="Segoe UI" w:cs="Segoe UI"/>
          <w:b/>
          <w:sz w:val="18"/>
          <w:szCs w:val="18"/>
        </w:rPr>
        <w:t>Alles speichern und schließen</w:t>
      </w:r>
      <w:r>
        <w:rPr>
          <w:rFonts w:ascii="Segoe UI" w:hAnsi="Segoe UI" w:cs="Segoe UI"/>
          <w:sz w:val="18"/>
          <w:szCs w:val="18"/>
        </w:rPr>
        <w:t>.</w:t>
      </w:r>
    </w:p>
    <w:p w14:paraId="501A1574" w14:textId="77777777" w:rsidR="00684DF9" w:rsidRDefault="00A94E6D">
      <w:pPr>
        <w:pStyle w:val="Listenabsatz"/>
        <w:spacing w:before="60" w:after="0"/>
        <w:ind w:left="0"/>
        <w:rPr>
          <w:rFonts w:ascii="Segoe UI" w:hAnsi="Segoe UI" w:cs="Segoe UI"/>
          <w:sz w:val="18"/>
          <w:szCs w:val="18"/>
        </w:rPr>
      </w:pPr>
      <w:r>
        <w:rPr>
          <w:rFonts w:ascii="Segoe UI Semibold" w:hAnsi="Segoe UI Semibold" w:cs="Segoe UI"/>
          <w:color w:val="0067B0"/>
          <w:sz w:val="18"/>
          <w:szCs w:val="18"/>
        </w:rPr>
        <w:t>AKTUALISIEREN DER DATENSCHUTZEINSTELLUNGEN IHRES PROFILS</w:t>
      </w:r>
    </w:p>
    <w:p w14:paraId="4424A764" w14:textId="4C83C502" w:rsidR="00684DF9" w:rsidRDefault="00A94E6D">
      <w:pPr>
        <w:numPr>
          <w:ilvl w:val="0"/>
          <w:numId w:val="9"/>
        </w:numPr>
        <w:spacing w:after="100" w:afterAutospacing="1" w:line="240" w:lineRule="auto"/>
        <w:rPr>
          <w:rFonts w:ascii="Segoe UI" w:hAnsi="Segoe UI" w:cs="Segoe UI"/>
          <w:sz w:val="18"/>
          <w:szCs w:val="18"/>
        </w:rPr>
      </w:pPr>
      <w:r>
        <w:rPr>
          <w:rFonts w:ascii="Segoe UI" w:hAnsi="Segoe UI" w:cs="Segoe UI"/>
          <w:sz w:val="18"/>
          <w:szCs w:val="18"/>
        </w:rPr>
        <w:t xml:space="preserve">Öffnen Sie Ihr Profil zum Bearbeiten, und wählen Sie </w:t>
      </w:r>
      <w:r>
        <w:rPr>
          <w:rFonts w:ascii="Segoe UI" w:hAnsi="Segoe UI" w:cs="Segoe UI"/>
          <w:b/>
          <w:sz w:val="18"/>
          <w:szCs w:val="18"/>
        </w:rPr>
        <w:t>Kontaktinformationen</w:t>
      </w:r>
      <w:r>
        <w:rPr>
          <w:rFonts w:ascii="Segoe UI" w:hAnsi="Segoe UI" w:cs="Segoe UI"/>
          <w:sz w:val="18"/>
          <w:szCs w:val="18"/>
        </w:rPr>
        <w:t xml:space="preserve"> oder </w:t>
      </w:r>
      <w:r>
        <w:rPr>
          <w:rFonts w:ascii="Segoe UI" w:hAnsi="Segoe UI" w:cs="Segoe UI"/>
          <w:b/>
          <w:sz w:val="18"/>
          <w:szCs w:val="18"/>
        </w:rPr>
        <w:t>Details</w:t>
      </w:r>
      <w:r>
        <w:rPr>
          <w:rFonts w:ascii="Segoe UI" w:hAnsi="Segoe UI" w:cs="Segoe UI"/>
          <w:sz w:val="18"/>
          <w:szCs w:val="18"/>
        </w:rPr>
        <w:t xml:space="preserve"> aus.</w:t>
      </w:r>
    </w:p>
    <w:p w14:paraId="4D367DA5" w14:textId="01CCA391" w:rsidR="00684DF9" w:rsidRDefault="00A94E6D">
      <w:pPr>
        <w:numPr>
          <w:ilvl w:val="0"/>
          <w:numId w:val="9"/>
        </w:numPr>
        <w:spacing w:after="100" w:afterAutospacing="1" w:line="240" w:lineRule="auto"/>
        <w:rPr>
          <w:rFonts w:ascii="Segoe UI" w:hAnsi="Segoe UI" w:cs="Segoe UI"/>
          <w:sz w:val="18"/>
          <w:szCs w:val="18"/>
        </w:rPr>
      </w:pPr>
      <w:r>
        <w:rPr>
          <w:rFonts w:ascii="Segoe UI" w:hAnsi="Segoe UI" w:cs="Segoe UI"/>
          <w:sz w:val="18"/>
          <w:szCs w:val="18"/>
        </w:rPr>
        <w:t xml:space="preserve">Klicken Sie unter </w:t>
      </w:r>
      <w:r>
        <w:rPr>
          <w:rFonts w:ascii="Segoe UI" w:hAnsi="Segoe UI" w:cs="Segoe UI"/>
          <w:b/>
          <w:sz w:val="18"/>
          <w:szCs w:val="18"/>
        </w:rPr>
        <w:t>Wer kann dies sehen?</w:t>
      </w:r>
      <w:r>
        <w:rPr>
          <w:rFonts w:ascii="Segoe UI" w:hAnsi="Segoe UI" w:cs="Segoe UI"/>
          <w:sz w:val="18"/>
          <w:szCs w:val="18"/>
        </w:rPr>
        <w:t xml:space="preserve"> auf den nach unten weisenden Pfeil rechts des Elements, das Sie ändern möchten.</w:t>
      </w:r>
    </w:p>
    <w:p w14:paraId="2A01FEA2" w14:textId="18DCB08E" w:rsidR="00684DF9" w:rsidRDefault="00A94E6D">
      <w:pPr>
        <w:numPr>
          <w:ilvl w:val="0"/>
          <w:numId w:val="9"/>
        </w:numPr>
        <w:spacing w:after="60" w:line="240" w:lineRule="auto"/>
        <w:rPr>
          <w:rFonts w:ascii="Segoe UI" w:hAnsi="Segoe UI" w:cs="Segoe UI"/>
          <w:sz w:val="18"/>
          <w:szCs w:val="18"/>
        </w:rPr>
      </w:pPr>
      <w:r>
        <w:rPr>
          <w:rFonts w:ascii="Segoe UI" w:hAnsi="Segoe UI" w:cs="Segoe UI"/>
          <w:sz w:val="18"/>
          <w:szCs w:val="18"/>
        </w:rPr>
        <w:t xml:space="preserve">Wählen Sie </w:t>
      </w:r>
      <w:r>
        <w:rPr>
          <w:rFonts w:ascii="Segoe UI" w:hAnsi="Segoe UI" w:cs="Segoe UI"/>
          <w:b/>
          <w:sz w:val="18"/>
          <w:szCs w:val="18"/>
        </w:rPr>
        <w:t>Jeder</w:t>
      </w:r>
      <w:r>
        <w:rPr>
          <w:rFonts w:ascii="Segoe UI" w:hAnsi="Segoe UI" w:cs="Segoe UI"/>
          <w:sz w:val="18"/>
          <w:szCs w:val="18"/>
        </w:rPr>
        <w:t xml:space="preserve"> oder </w:t>
      </w:r>
      <w:r>
        <w:rPr>
          <w:rFonts w:ascii="Segoe UI" w:hAnsi="Segoe UI" w:cs="Segoe UI"/>
          <w:b/>
          <w:sz w:val="18"/>
          <w:szCs w:val="18"/>
        </w:rPr>
        <w:t>Privat</w:t>
      </w:r>
      <w:r>
        <w:rPr>
          <w:rFonts w:ascii="Segoe UI" w:hAnsi="Segoe UI" w:cs="Segoe UI"/>
          <w:sz w:val="18"/>
          <w:szCs w:val="18"/>
        </w:rPr>
        <w:t xml:space="preserve"> aus.</w:t>
      </w:r>
    </w:p>
    <w:p w14:paraId="3E7F065F" w14:textId="0846C177" w:rsidR="00684DF9" w:rsidRDefault="00A94E6D">
      <w:pPr>
        <w:spacing w:after="60" w:line="240" w:lineRule="auto"/>
        <w:ind w:left="360"/>
        <w:rPr>
          <w:rFonts w:ascii="Segoe UI" w:hAnsi="Segoe UI" w:cs="Segoe UI"/>
          <w:sz w:val="18"/>
          <w:szCs w:val="18"/>
        </w:rPr>
      </w:pPr>
      <w:r>
        <w:fldChar w:fldCharType="begin"/>
      </w:r>
      <w:r>
        <w:instrText xml:space="preserve"> INCLUDEPICTURE "C:\\Users\\v-irpast\\AppData\\Local\\Temp\\SNAGHTML111bdcdf.PNG" \* MERGEFORMATINET </w:instrText>
      </w:r>
      <w:r>
        <w:fldChar w:fldCharType="separate"/>
      </w:r>
      <w:r>
        <w:fldChar w:fldCharType="begin"/>
      </w:r>
      <w:r>
        <w:instrText xml:space="preserve"> INCLUDEPICTURE  "C:\\Users\\v-irpast\\AppData\\Local\\Temp\\SNAGHTML111bdcdf.PNG" \* MERGEFORMATINET </w:instrText>
      </w:r>
      <w:r>
        <w:fldChar w:fldCharType="separate"/>
      </w:r>
      <w:r>
        <w:fldChar w:fldCharType="begin"/>
      </w:r>
      <w:r>
        <w:instrText xml:space="preserve"> INCLUDEPICTURE  "C:\\Users\\v-irpast\\AppData\\Local\\Temp\\SNAGHTML111bdcdf.PNG" \* MERGEFORMATINET </w:instrText>
      </w:r>
      <w:r>
        <w:fldChar w:fldCharType="separate"/>
      </w:r>
      <w:r w:rsidR="00256969">
        <w:fldChar w:fldCharType="begin"/>
      </w:r>
      <w:r w:rsidR="00256969">
        <w:instrText xml:space="preserve"> </w:instrText>
      </w:r>
      <w:r w:rsidR="00256969">
        <w:instrText>INCLUDEPICTU</w:instrText>
      </w:r>
      <w:r w:rsidR="00256969">
        <w:instrText>RE  "C:\\Users\\v-irpast\\AppData\\Local\\Temp\\SNAGHTML111bdcdf.PNG" \* MERGEFORMATINET</w:instrText>
      </w:r>
      <w:r w:rsidR="00256969">
        <w:instrText xml:space="preserve"> </w:instrText>
      </w:r>
      <w:r w:rsidR="00256969">
        <w:fldChar w:fldCharType="separate"/>
      </w:r>
      <w:r w:rsidR="00256969">
        <w:pict w14:anchorId="564F81FC">
          <v:shape id="_x0000_i1034" type="#_x0000_t75" alt="" style="width:217.5pt;height:87.75pt" o:bordertopcolor="this" o:borderleftcolor="this" o:borderbottomcolor="this" o:borderrightcolor="this">
            <v:imagedata r:id="rId23" r:href="rId24"/>
          </v:shape>
        </w:pict>
      </w:r>
      <w:r w:rsidR="00256969">
        <w:fldChar w:fldCharType="end"/>
      </w:r>
      <w:r>
        <w:fldChar w:fldCharType="end"/>
      </w:r>
      <w:r>
        <w:fldChar w:fldCharType="end"/>
      </w:r>
      <w:r>
        <w:fldChar w:fldCharType="end"/>
      </w:r>
    </w:p>
    <w:p w14:paraId="0368104F" w14:textId="77777777" w:rsidR="00684DF9" w:rsidRDefault="00A94E6D">
      <w:pPr>
        <w:pStyle w:val="Listenabsatz"/>
        <w:spacing w:before="240" w:after="0"/>
        <w:ind w:left="0"/>
        <w:rPr>
          <w:rFonts w:ascii="Segoe Pro" w:hAnsi="Segoe Pro" w:cs="Segoe UI"/>
          <w:sz w:val="18"/>
          <w:szCs w:val="18"/>
        </w:rPr>
      </w:pPr>
      <w:r>
        <w:rPr>
          <w:rFonts w:ascii="Segoe UI Semibold" w:hAnsi="Segoe UI Semibold" w:cs="Segoe UI"/>
          <w:color w:val="0067B0"/>
          <w:sz w:val="18"/>
          <w:szCs w:val="18"/>
        </w:rPr>
        <w:t>AKTUALISIEREN IHRER NEWSFEEDEINSTELLUNGEN</w:t>
      </w:r>
    </w:p>
    <w:p w14:paraId="0E033F64" w14:textId="40727E67" w:rsidR="00684DF9" w:rsidRDefault="00A94E6D">
      <w:pPr>
        <w:pStyle w:val="Listenabsatz"/>
        <w:numPr>
          <w:ilvl w:val="0"/>
          <w:numId w:val="14"/>
        </w:numPr>
        <w:spacing w:before="60" w:after="0"/>
        <w:rPr>
          <w:rFonts w:ascii="Segoe UI" w:hAnsi="Segoe UI" w:cs="Segoe UI"/>
          <w:sz w:val="18"/>
          <w:szCs w:val="18"/>
        </w:rPr>
      </w:pPr>
      <w:r>
        <w:rPr>
          <w:rFonts w:ascii="Segoe UI" w:hAnsi="Segoe UI" w:cs="Segoe UI"/>
          <w:sz w:val="18"/>
          <w:szCs w:val="18"/>
        </w:rPr>
        <w:t>Öffnen Sie Ihr Profil zum Bearbeiten, und wählen Sie die Ellipse (</w:t>
      </w:r>
      <w:r>
        <w:rPr>
          <w:rFonts w:ascii="Segoe UI" w:hAnsi="Segoe UI" w:cs="Segoe UI"/>
          <w:b/>
          <w:sz w:val="18"/>
          <w:szCs w:val="18"/>
        </w:rPr>
        <w:t>...</w:t>
      </w:r>
      <w:r>
        <w:rPr>
          <w:rFonts w:ascii="Segoe UI" w:hAnsi="Segoe UI" w:cs="Segoe UI"/>
          <w:sz w:val="18"/>
          <w:szCs w:val="18"/>
        </w:rPr>
        <w:t>) aus.</w:t>
      </w:r>
    </w:p>
    <w:p w14:paraId="1CC73D38" w14:textId="76413A18" w:rsidR="00684DF9" w:rsidRDefault="00A94E6D">
      <w:pPr>
        <w:numPr>
          <w:ilvl w:val="0"/>
          <w:numId w:val="14"/>
        </w:numPr>
        <w:spacing w:after="60" w:line="240" w:lineRule="auto"/>
        <w:rPr>
          <w:rFonts w:ascii="Segoe UI" w:hAnsi="Segoe UI" w:cs="Segoe UI"/>
          <w:sz w:val="18"/>
          <w:szCs w:val="18"/>
        </w:rPr>
      </w:pPr>
      <w:r>
        <w:rPr>
          <w:rFonts w:ascii="Segoe UI" w:hAnsi="Segoe UI" w:cs="Segoe UI"/>
          <w:sz w:val="18"/>
          <w:szCs w:val="18"/>
        </w:rPr>
        <w:t xml:space="preserve">Wählen Sie </w:t>
      </w:r>
      <w:r>
        <w:rPr>
          <w:rFonts w:ascii="Segoe UI" w:hAnsi="Segoe UI" w:cs="Segoe UI"/>
          <w:b/>
          <w:sz w:val="18"/>
          <w:szCs w:val="18"/>
        </w:rPr>
        <w:t xml:space="preserve">Newsfeedeinstellungen </w:t>
      </w:r>
      <w:r>
        <w:rPr>
          <w:rFonts w:ascii="Segoe UI" w:hAnsi="Segoe UI" w:cs="Segoe UI"/>
          <w:sz w:val="18"/>
          <w:szCs w:val="18"/>
        </w:rPr>
        <w:t>aus.</w:t>
      </w:r>
    </w:p>
    <w:p w14:paraId="00B4BF30" w14:textId="3DAA3F6E" w:rsidR="00684DF9" w:rsidRDefault="00256969">
      <w:pPr>
        <w:ind w:left="360"/>
        <w:rPr>
          <w:rFonts w:ascii="Segoe UI" w:hAnsi="Segoe UI" w:cs="Segoe UI"/>
          <w:sz w:val="18"/>
          <w:szCs w:val="18"/>
        </w:rPr>
      </w:pPr>
      <w:r>
        <w:rPr>
          <w:noProof/>
        </w:rPr>
        <w:pict w14:anchorId="2265FD11">
          <v:shape id="_x0000_i1035" type="#_x0000_t75" style="width:3in;height:108pt;visibility:visible;mso-wrap-style:square">
            <v:imagedata r:id="rId25" o:title=""/>
          </v:shape>
        </w:pict>
      </w:r>
    </w:p>
    <w:p w14:paraId="66A45CDE" w14:textId="20CAA196" w:rsidR="00684DF9" w:rsidRDefault="00A94E6D">
      <w:pPr>
        <w:numPr>
          <w:ilvl w:val="0"/>
          <w:numId w:val="14"/>
        </w:numPr>
        <w:spacing w:after="100" w:afterAutospacing="1" w:line="240" w:lineRule="auto"/>
        <w:rPr>
          <w:rFonts w:ascii="Segoe UI" w:hAnsi="Segoe UI" w:cs="Segoe UI"/>
          <w:sz w:val="18"/>
          <w:szCs w:val="18"/>
        </w:rPr>
      </w:pPr>
      <w:r>
        <w:rPr>
          <w:rFonts w:ascii="Segoe UI" w:hAnsi="Segoe UI" w:cs="Segoe UI"/>
          <w:sz w:val="18"/>
          <w:szCs w:val="18"/>
        </w:rPr>
        <w:t xml:space="preserve">Wenn Sie in Ihrem Newsfeed Beiträge zu bestimmten Themen anzeigen möchten, geben Sie Schlüsselwörter in das Feld </w:t>
      </w:r>
      <w:r>
        <w:rPr>
          <w:rFonts w:ascii="Segoe UI" w:hAnsi="Segoe UI" w:cs="Segoe UI"/>
          <w:b/>
          <w:sz w:val="18"/>
          <w:szCs w:val="18"/>
        </w:rPr>
        <w:t>Verfolgte Hashtags</w:t>
      </w:r>
      <w:r>
        <w:rPr>
          <w:rFonts w:ascii="Segoe UI" w:hAnsi="Segoe UI" w:cs="Segoe UI"/>
          <w:sz w:val="18"/>
          <w:szCs w:val="18"/>
        </w:rPr>
        <w:t xml:space="preserve"> ein. </w:t>
      </w:r>
    </w:p>
    <w:p w14:paraId="4A8B96E3" w14:textId="56EA2883" w:rsidR="00684DF9" w:rsidRDefault="00A94E6D">
      <w:pPr>
        <w:numPr>
          <w:ilvl w:val="0"/>
          <w:numId w:val="14"/>
        </w:numPr>
        <w:spacing w:after="100" w:afterAutospacing="1" w:line="240" w:lineRule="auto"/>
        <w:rPr>
          <w:rFonts w:ascii="Segoe UI" w:hAnsi="Segoe UI" w:cs="Segoe UI"/>
          <w:sz w:val="18"/>
          <w:szCs w:val="18"/>
        </w:rPr>
      </w:pPr>
      <w:r>
        <w:rPr>
          <w:rFonts w:ascii="Segoe UI" w:hAnsi="Segoe UI" w:cs="Segoe UI"/>
          <w:sz w:val="18"/>
          <w:szCs w:val="18"/>
        </w:rPr>
        <w:t xml:space="preserve">Wenn Sie angeben möchten, zu welchen Aktivitäten Sie per E-Mail informiert werden möchten, wählen Sie im Abschnitt </w:t>
      </w:r>
      <w:r>
        <w:rPr>
          <w:rFonts w:ascii="Segoe UI" w:hAnsi="Segoe UI" w:cs="Segoe UI"/>
          <w:b/>
          <w:sz w:val="18"/>
          <w:szCs w:val="18"/>
        </w:rPr>
        <w:t>E-Mail-Benachrichtigungen</w:t>
      </w:r>
      <w:r>
        <w:rPr>
          <w:rFonts w:ascii="Segoe UI" w:hAnsi="Segoe UI" w:cs="Segoe UI"/>
          <w:sz w:val="18"/>
          <w:szCs w:val="18"/>
        </w:rPr>
        <w:t xml:space="preserve"> die Elemente aus, die Sie interessieren.</w:t>
      </w:r>
    </w:p>
    <w:p w14:paraId="41928255" w14:textId="0DCDD024" w:rsidR="00684DF9" w:rsidRDefault="00A94E6D">
      <w:pPr>
        <w:numPr>
          <w:ilvl w:val="0"/>
          <w:numId w:val="14"/>
        </w:numPr>
        <w:spacing w:after="100" w:afterAutospacing="1" w:line="240" w:lineRule="auto"/>
        <w:rPr>
          <w:rFonts w:ascii="Segoe UI" w:hAnsi="Segoe UI" w:cs="Segoe UI"/>
          <w:sz w:val="18"/>
          <w:szCs w:val="18"/>
        </w:rPr>
      </w:pPr>
      <w:r>
        <w:rPr>
          <w:rFonts w:ascii="Segoe UI" w:hAnsi="Segoe UI" w:cs="Segoe UI"/>
          <w:sz w:val="18"/>
          <w:szCs w:val="18"/>
        </w:rPr>
        <w:lastRenderedPageBreak/>
        <w:t xml:space="preserve">Um festzulegen, welche Informationen Sie mit den Personen in Ihrer Organisation teilen möchten, aktualisieren Sie die Einstellung von </w:t>
      </w:r>
      <w:r>
        <w:rPr>
          <w:rFonts w:ascii="Segoe UI" w:hAnsi="Segoe UI" w:cs="Segoe UI"/>
          <w:b/>
          <w:sz w:val="18"/>
          <w:szCs w:val="18"/>
        </w:rPr>
        <w:lastRenderedPageBreak/>
        <w:t>Wer kann dies sehen?</w:t>
      </w:r>
      <w:r>
        <w:rPr>
          <w:rFonts w:ascii="Segoe UI" w:hAnsi="Segoe UI" w:cs="Segoe UI"/>
          <w:sz w:val="18"/>
          <w:szCs w:val="18"/>
        </w:rPr>
        <w:t>, und aktivieren oder deaktivieren Sie Elemente je nach Bedarf.</w:t>
      </w:r>
    </w:p>
    <w:p w14:paraId="0F614F4B" w14:textId="77777777" w:rsidR="00684DF9" w:rsidRDefault="00684DF9">
      <w:pPr>
        <w:spacing w:after="100" w:afterAutospacing="1" w:line="240" w:lineRule="auto"/>
        <w:rPr>
          <w:rFonts w:ascii="Segoe Pro" w:hAnsi="Segoe Pro"/>
          <w:sz w:val="18"/>
          <w:szCs w:val="18"/>
        </w:rPr>
      </w:pPr>
    </w:p>
    <w:p w14:paraId="232BAFDD" w14:textId="77777777" w:rsidR="00684DF9" w:rsidRPr="007B2385" w:rsidRDefault="00684DF9">
      <w:pPr>
        <w:pStyle w:val="WSGAufzhlung1"/>
        <w:numPr>
          <w:ilvl w:val="0"/>
          <w:numId w:val="6"/>
        </w:numPr>
        <w:spacing w:before="0" w:after="100" w:afterAutospacing="1"/>
        <w:rPr>
          <w:rFonts w:ascii="Segoe UI" w:hAnsi="Segoe UI" w:cs="Segoe UI"/>
          <w:sz w:val="18"/>
          <w:szCs w:val="18"/>
          <w:lang w:val="de-DE"/>
        </w:rPr>
        <w:sectPr w:rsidR="00684DF9" w:rsidRPr="007B2385" w:rsidSect="00D445E6">
          <w:type w:val="continuous"/>
          <w:pgSz w:w="12240" w:h="15840" w:code="1"/>
          <w:pgMar w:top="1440" w:right="1440" w:bottom="1440" w:left="1440" w:header="720" w:footer="720" w:gutter="0"/>
          <w:cols w:num="2" w:space="720"/>
          <w:docGrid w:linePitch="360"/>
        </w:sectPr>
      </w:pPr>
    </w:p>
    <w:p w14:paraId="378DB06A" w14:textId="3DB625E2" w:rsidR="00684DF9" w:rsidRDefault="00A94E6D">
      <w:pPr>
        <w:spacing w:after="0" w:line="240" w:lineRule="auto"/>
        <w:rPr>
          <w:rFonts w:ascii="Segoe UI Semibold" w:hAnsi="Segoe UI Semibold" w:cs="Segoe UI"/>
          <w:color w:val="0067B0"/>
          <w:sz w:val="18"/>
          <w:szCs w:val="18"/>
        </w:rPr>
      </w:pPr>
      <w:r>
        <w:rPr>
          <w:rFonts w:ascii="Segoe UI Semibold" w:hAnsi="Segoe UI Semibold" w:cs="Segoe UI"/>
          <w:b/>
          <w:color w:val="0067B0"/>
          <w:sz w:val="18"/>
          <w:szCs w:val="18"/>
        </w:rPr>
        <w:lastRenderedPageBreak/>
        <w:t>SIEHE AUCH</w:t>
      </w:r>
    </w:p>
    <w:p w14:paraId="5F1927B7" w14:textId="77777777" w:rsidR="00684DF9" w:rsidRDefault="00256969">
      <w:pPr>
        <w:pStyle w:val="WSGAufzhlung1"/>
        <w:numPr>
          <w:ilvl w:val="0"/>
          <w:numId w:val="3"/>
        </w:numPr>
        <w:spacing w:before="0" w:after="0"/>
        <w:rPr>
          <w:rFonts w:ascii="Segoe UI" w:hAnsi="Segoe UI" w:cs="Segoe UI"/>
          <w:sz w:val="18"/>
          <w:szCs w:val="18"/>
          <w:u w:val="single"/>
          <w:lang w:val="fr-FR"/>
        </w:rPr>
      </w:pPr>
      <w:hyperlink r:id="rId26" w:history="1">
        <w:r w:rsidR="00A94E6D">
          <w:rPr>
            <w:rFonts w:ascii="Segoe UI Semibold" w:hAnsi="Segoe UI Semibold" w:cs="Segoe UI"/>
            <w:sz w:val="18"/>
            <w:szCs w:val="18"/>
            <w:lang w:val="de-DE"/>
          </w:rPr>
          <w:t>Anzeigen</w:t>
        </w:r>
      </w:hyperlink>
      <w:r w:rsidR="00A94E6D">
        <w:rPr>
          <w:rFonts w:ascii="Segoe UI Semibold" w:hAnsi="Segoe UI Semibold" w:cs="Segoe UI"/>
          <w:sz w:val="18"/>
          <w:szCs w:val="18"/>
          <w:lang w:val="de-DE"/>
        </w:rPr>
        <w:t xml:space="preserve"> und Einrichten Ihres Profils.</w:t>
      </w:r>
    </w:p>
    <w:p w14:paraId="51B5B710" w14:textId="39CC6894" w:rsidR="00684DF9" w:rsidRDefault="00256969">
      <w:pPr>
        <w:pStyle w:val="WSGAufzhlung1"/>
        <w:numPr>
          <w:ilvl w:val="0"/>
          <w:numId w:val="0"/>
        </w:numPr>
        <w:spacing w:before="0" w:after="0"/>
        <w:ind w:left="360"/>
        <w:rPr>
          <w:rFonts w:ascii="Segoe UI" w:hAnsi="Segoe UI" w:cs="Segoe UI"/>
          <w:sz w:val="18"/>
          <w:szCs w:val="18"/>
          <w:u w:val="single"/>
          <w:lang w:val="fr-FR"/>
        </w:rPr>
      </w:pPr>
      <w:hyperlink r:id="rId27" w:history="1">
        <w:r w:rsidR="007B2385" w:rsidRPr="007B2385">
          <w:rPr>
            <w:rStyle w:val="Hyperlink"/>
            <w:rFonts w:ascii="Segoe UI" w:hAnsi="Segoe UI" w:cs="Segoe UI"/>
            <w:sz w:val="18"/>
            <w:szCs w:val="18"/>
            <w:lang w:val="fr-FR"/>
          </w:rPr>
          <w:t>http://office.microsoft.com/de-de/sharepoint-server-help/HA102785967.aspx</w:t>
        </w:r>
      </w:hyperlink>
    </w:p>
    <w:p w14:paraId="57829BE2" w14:textId="77777777" w:rsidR="00684DF9" w:rsidRDefault="00256969">
      <w:pPr>
        <w:pStyle w:val="WSGAufzhlung1"/>
        <w:numPr>
          <w:ilvl w:val="0"/>
          <w:numId w:val="3"/>
        </w:numPr>
        <w:spacing w:before="0" w:after="0"/>
        <w:rPr>
          <w:rFonts w:ascii="Segoe UI" w:hAnsi="Segoe UI" w:cs="Segoe UI"/>
          <w:sz w:val="18"/>
          <w:szCs w:val="18"/>
          <w:u w:val="single"/>
          <w:lang w:val="fr-FR"/>
        </w:rPr>
      </w:pPr>
      <w:hyperlink r:id="rId28" w:history="1">
        <w:r w:rsidR="00A94E6D">
          <w:rPr>
            <w:rFonts w:ascii="Segoe UI Semibold" w:hAnsi="Segoe UI Semibold" w:cs="Segoe UI"/>
            <w:sz w:val="18"/>
            <w:szCs w:val="18"/>
            <w:lang w:val="de-DE"/>
          </w:rPr>
          <w:t>Aktualisieren</w:t>
        </w:r>
      </w:hyperlink>
      <w:r w:rsidR="00A94E6D">
        <w:rPr>
          <w:rFonts w:ascii="Segoe UI Semibold" w:hAnsi="Segoe UI Semibold" w:cs="Segoe UI"/>
          <w:sz w:val="18"/>
          <w:szCs w:val="18"/>
          <w:lang w:val="de-DE"/>
        </w:rPr>
        <w:t xml:space="preserve"> der Datenschutzeinstellungen Ihres Profils</w:t>
      </w:r>
    </w:p>
    <w:p w14:paraId="433CB183" w14:textId="5541AAD3" w:rsidR="00684DF9" w:rsidRDefault="00256969">
      <w:pPr>
        <w:pStyle w:val="WSGAufzhlung1"/>
        <w:numPr>
          <w:ilvl w:val="0"/>
          <w:numId w:val="0"/>
        </w:numPr>
        <w:spacing w:before="0" w:after="0"/>
        <w:ind w:left="360"/>
        <w:rPr>
          <w:rFonts w:ascii="Segoe UI" w:hAnsi="Segoe UI" w:cs="Segoe UI"/>
          <w:sz w:val="18"/>
          <w:szCs w:val="18"/>
          <w:u w:val="single"/>
          <w:lang w:val="fr-FR"/>
        </w:rPr>
      </w:pPr>
      <w:hyperlink r:id="rId29" w:history="1">
        <w:r w:rsidR="007B2385" w:rsidRPr="007B2385">
          <w:rPr>
            <w:rStyle w:val="Hyperlink"/>
            <w:rFonts w:ascii="Segoe UI" w:hAnsi="Segoe UI" w:cs="Segoe UI"/>
            <w:sz w:val="18"/>
            <w:szCs w:val="18"/>
            <w:lang w:val="fr-FR"/>
          </w:rPr>
          <w:t>http://office.microsoft.com/de-de/office365-sharepoint-online-enterprise-help/HA103338255.aspx</w:t>
        </w:r>
      </w:hyperlink>
    </w:p>
    <w:p w14:paraId="6E5AEE55" w14:textId="73D6544F" w:rsidR="00684DF9" w:rsidRDefault="00A94E6D">
      <w:pPr>
        <w:pStyle w:val="WSGAufzhlung1"/>
        <w:numPr>
          <w:ilvl w:val="0"/>
          <w:numId w:val="0"/>
        </w:numPr>
        <w:spacing w:before="0" w:after="0"/>
        <w:ind w:left="360"/>
        <w:rPr>
          <w:rFonts w:ascii="Segoe UI" w:hAnsi="Segoe UI" w:cs="Segoe UI"/>
          <w:sz w:val="18"/>
          <w:szCs w:val="18"/>
          <w:u w:val="single"/>
          <w:lang w:val="fr-FR"/>
        </w:rPr>
      </w:pPr>
      <w:r>
        <w:rPr>
          <w:lang w:val="de-DE"/>
        </w:rPr>
        <w:t xml:space="preserve">Video: Aktualisieren Ihres Profils: </w:t>
      </w:r>
      <w:hyperlink r:id="rId30" w:history="1">
        <w:r w:rsidR="007B2385">
          <w:rPr>
            <w:rStyle w:val="Hyperlink"/>
            <w:rFonts w:ascii="Segoe UI" w:hAnsi="Segoe UI" w:cs="Segoe UI"/>
            <w:sz w:val="18"/>
            <w:szCs w:val="18"/>
            <w:lang w:val="de-DE"/>
          </w:rPr>
          <w:t>http://office.microsoft.com/de-de/redir/VA102897378.aspx</w:t>
        </w:r>
      </w:hyperlink>
    </w:p>
    <w:p w14:paraId="0FE927E1" w14:textId="2F1B9E8D" w:rsidR="00684DF9" w:rsidRDefault="00A94E6D">
      <w:pPr>
        <w:pStyle w:val="WSGAufzhlung1"/>
        <w:numPr>
          <w:ilvl w:val="0"/>
          <w:numId w:val="0"/>
        </w:numPr>
        <w:spacing w:before="0" w:after="0"/>
        <w:ind w:left="360"/>
        <w:rPr>
          <w:rFonts w:ascii="Segoe UI" w:hAnsi="Segoe UI" w:cs="Segoe UI"/>
          <w:sz w:val="18"/>
          <w:szCs w:val="18"/>
          <w:u w:val="single"/>
          <w:lang w:val="fr-FR"/>
        </w:rPr>
      </w:pPr>
      <w:r>
        <w:rPr>
          <w:lang w:val="de-DE"/>
        </w:rPr>
        <w:t xml:space="preserve">Video: Aktualisieren der Datenschutzeinstellungen Ihres Profils: </w:t>
      </w:r>
      <w:hyperlink r:id="rId31" w:history="1">
        <w:r w:rsidR="007B2385">
          <w:rPr>
            <w:rStyle w:val="Hyperlink"/>
            <w:rFonts w:ascii="Segoe UI" w:hAnsi="Segoe UI" w:cs="Segoe UI"/>
            <w:sz w:val="18"/>
            <w:szCs w:val="18"/>
            <w:lang w:val="de-DE"/>
          </w:rPr>
          <w:t xml:space="preserve">http://office.microsoft.com/de-de/redir/VA102897377.aspx </w:t>
        </w:r>
      </w:hyperlink>
      <w:r>
        <w:rPr>
          <w:lang w:val="de-DE"/>
        </w:rPr>
        <w:t xml:space="preserve"> </w:t>
      </w:r>
    </w:p>
    <w:p w14:paraId="31762020" w14:textId="6E8562E5" w:rsidR="00684DF9" w:rsidRDefault="00A94E6D">
      <w:pPr>
        <w:pStyle w:val="WSGAufzhlung1"/>
        <w:numPr>
          <w:ilvl w:val="0"/>
          <w:numId w:val="0"/>
        </w:numPr>
        <w:spacing w:before="0" w:after="0"/>
        <w:ind w:left="360"/>
        <w:rPr>
          <w:rFonts w:ascii="Segoe UI" w:hAnsi="Segoe UI" w:cs="Segoe UI"/>
          <w:sz w:val="18"/>
          <w:szCs w:val="18"/>
          <w:u w:val="single"/>
          <w:lang w:val="fr-FR"/>
        </w:rPr>
      </w:pPr>
      <w:r>
        <w:rPr>
          <w:lang w:val="de-DE"/>
        </w:rPr>
        <w:t xml:space="preserve">Video: Aktualisieren der Datenschutzeinstellungen Ihres Newsfeeds: </w:t>
      </w:r>
      <w:hyperlink r:id="rId32" w:history="1">
        <w:r w:rsidR="007B2385">
          <w:rPr>
            <w:rStyle w:val="Hyperlink"/>
            <w:rFonts w:ascii="Segoe UI" w:hAnsi="Segoe UI" w:cs="Segoe UI"/>
            <w:sz w:val="18"/>
            <w:szCs w:val="18"/>
            <w:lang w:val="de-DE"/>
          </w:rPr>
          <w:t>http://office.microsoft.com/de-de/redir/VA104011765.aspx</w:t>
        </w:r>
      </w:hyperlink>
    </w:p>
    <w:sectPr w:rsidR="00684DF9">
      <w:headerReference w:type="default" r:id="rId3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B3D0" w14:textId="77777777" w:rsidR="00DC2121" w:rsidRDefault="00DC2121" w:rsidP="00C85FAF">
      <w:pPr>
        <w:spacing w:after="0" w:line="240" w:lineRule="auto"/>
      </w:pPr>
      <w:r>
        <w:separator/>
      </w:r>
    </w:p>
  </w:endnote>
  <w:endnote w:type="continuationSeparator" w:id="0">
    <w:p w14:paraId="5ED01CC2" w14:textId="77777777" w:rsidR="00DC2121" w:rsidRDefault="00DC2121" w:rsidP="00C8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o">
    <w:altName w:val="Arial"/>
    <w:charset w:val="00"/>
    <w:family w:val="swiss"/>
    <w:pitch w:val="variable"/>
    <w:sig w:usb0="00000001" w:usb1="4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3745C" w14:textId="77777777" w:rsidR="00DC2121" w:rsidRDefault="00DC2121" w:rsidP="00C85FAF">
      <w:pPr>
        <w:spacing w:after="0" w:line="240" w:lineRule="auto"/>
      </w:pPr>
      <w:r>
        <w:separator/>
      </w:r>
    </w:p>
  </w:footnote>
  <w:footnote w:type="continuationSeparator" w:id="0">
    <w:p w14:paraId="3F307E08" w14:textId="77777777" w:rsidR="00DC2121" w:rsidRDefault="00DC2121" w:rsidP="00C8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607B" w14:textId="46C86EA9" w:rsidR="00DC2121" w:rsidRPr="00774224" w:rsidRDefault="00256969" w:rsidP="00774224">
    <w:pPr>
      <w:pStyle w:val="Listenabsatz"/>
      <w:spacing w:after="360"/>
      <w:ind w:left="0"/>
      <w:rPr>
        <w:sz w:val="72"/>
      </w:rPr>
    </w:pPr>
    <w:r>
      <w:rPr>
        <w:noProof/>
        <w:sz w:val="56"/>
      </w:rPr>
      <w:pict w14:anchorId="3A7CB7A4">
        <v:shapetype id="_x0000_t202" coordsize="21600,21600" o:spt="202" path="m,l,21600r21600,l21600,xe">
          <v:stroke joinstyle="miter"/>
          <v:path gradientshapeok="t" o:connecttype="rect"/>
        </v:shapetype>
        <v:shape id="_x0000_s2061" type="#_x0000_t202" style="position:absolute;margin-left:244.5pt;margin-top:5.25pt;width:225pt;height:36.55pt;z-index:251658240;visibility:visible;mso-position-horizontal-relative:text;mso-position-vertical-relative:text;mso-width-relative:margin;mso-height-relative:margin" stroked="f">
          <v:textbox style="mso-next-textbox:#_x0000_s2061">
            <w:txbxContent>
              <w:p w14:paraId="705BDA7B" w14:textId="77777777" w:rsidR="00DC2121" w:rsidRPr="00EC37ED" w:rsidRDefault="00DC2121" w:rsidP="00774224">
                <w:pPr>
                  <w:jc w:val="right"/>
                  <w:rPr>
                    <w:rFonts w:ascii="Segoe UI" w:hAnsi="Segoe UI" w:cs="Segoe UI"/>
                    <w:color w:val="0072C6"/>
                    <w:sz w:val="28"/>
                    <w:szCs w:val="28"/>
                  </w:rPr>
                </w:pPr>
                <w:r w:rsidRPr="00EC37ED">
                  <w:rPr>
                    <w:rFonts w:ascii="Segoe UI" w:hAnsi="Segoe UI" w:cs="Segoe UI"/>
                    <w:color w:val="0072C6"/>
                    <w:sz w:val="28"/>
                    <w:szCs w:val="28"/>
                  </w:rPr>
                  <w:t>Kurzübersichtskarte</w:t>
                </w:r>
              </w:p>
            </w:txbxContent>
          </v:textbox>
        </v:shape>
      </w:pict>
    </w:r>
    <w:r>
      <w:rPr>
        <w:sz w:val="72"/>
      </w:rPr>
      <w:pict w14:anchorId="1A500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42pt">
          <v:imagedata r:id="rId1" o:title="SP_logo_black"/>
        </v:shape>
      </w:pict>
    </w:r>
    <w:r>
      <w:rPr>
        <w:noProof/>
        <w:color w:val="0072C6"/>
        <w:sz w:val="56"/>
      </w:rPr>
      <w:pict w14:anchorId="0AD57882">
        <v:shapetype id="_x0000_t32" coordsize="21600,21600" o:spt="32" o:oned="t" path="m,l21600,21600e" filled="f">
          <v:path arrowok="t" fillok="f" o:connecttype="none"/>
          <o:lock v:ext="edit" shapetype="t"/>
        </v:shapetype>
        <v:shape id="_x0000_s2062" type="#_x0000_t32" style="position:absolute;margin-left:1.1pt;margin-top:60pt;width:535.15pt;height:0;z-index:251659264;mso-position-horizontal-relative:text;mso-position-vertical-relative:text" o:connectortype="straight" strokecolor="#0072c6" strokeweight=".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F302" w14:textId="77777777" w:rsidR="00DC2121" w:rsidRPr="00774224" w:rsidRDefault="00256969" w:rsidP="00774224">
    <w:pPr>
      <w:pStyle w:val="Listenabsatz"/>
      <w:spacing w:after="360"/>
      <w:ind w:left="0"/>
      <w:rPr>
        <w:sz w:val="72"/>
      </w:rPr>
    </w:pPr>
    <w:r>
      <w:rPr>
        <w:sz w:val="72"/>
      </w:rPr>
      <w:pict w14:anchorId="5D9DF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1.75pt;height:42pt">
          <v:imagedata r:id="rId1" o:title="SP_logo_black"/>
        </v:shape>
      </w:pict>
    </w:r>
    <w:r>
      <w:rPr>
        <w:noProof/>
        <w:color w:val="0072C6"/>
        <w:sz w:val="56"/>
      </w:rPr>
      <w:pict w14:anchorId="0F82502F">
        <v:shapetype id="_x0000_t32" coordsize="21600,21600" o:spt="32" o:oned="t" path="m,l21600,21600e" filled="f">
          <v:path arrowok="t" fillok="f" o:connecttype="none"/>
          <o:lock v:ext="edit" shapetype="t"/>
        </v:shapetype>
        <v:shape id="_x0000_s2058" type="#_x0000_t32" style="position:absolute;margin-left:1.1pt;margin-top:60pt;width:535.15pt;height:0;z-index:251657216;mso-position-horizontal-relative:text;mso-position-vertical-relative:text" o:connectortype="straight" strokecolor="#0072c6" strokeweight=".5pt"/>
      </w:pict>
    </w:r>
    <w:r>
      <w:rPr>
        <w:noProof/>
        <w:sz w:val="56"/>
      </w:rPr>
      <w:pict w14:anchorId="154AC45D">
        <v:shapetype id="_x0000_t202" coordsize="21600,21600" o:spt="202" path="m,l,21600r21600,l21600,xe">
          <v:stroke joinstyle="miter"/>
          <v:path gradientshapeok="t" o:connecttype="rect"/>
        </v:shapetype>
        <v:shape id="Text Box 2" o:spid="_x0000_s2054" type="#_x0000_t202" style="position:absolute;margin-left:316.5pt;margin-top:5.25pt;width:225pt;height:36.55pt;z-index:251656192;visibility:visible;mso-position-horizontal-relative:text;mso-position-vertical-relative:text;mso-width-relative:margin;mso-height-relative:margin" stroked="f">
          <v:textbox style="mso-next-textbox:#Text Box 2">
            <w:txbxContent>
              <w:p w14:paraId="4BADD0DA" w14:textId="77777777" w:rsidR="00DC2121" w:rsidRPr="00EC37ED" w:rsidRDefault="00DC2121" w:rsidP="00774224">
                <w:pPr>
                  <w:jc w:val="right"/>
                  <w:rPr>
                    <w:rFonts w:ascii="Segoe UI" w:hAnsi="Segoe UI" w:cs="Segoe UI"/>
                    <w:color w:val="0072C6"/>
                    <w:sz w:val="28"/>
                    <w:szCs w:val="28"/>
                  </w:rPr>
                </w:pPr>
                <w:r w:rsidRPr="00EC37ED">
                  <w:rPr>
                    <w:rFonts w:ascii="Segoe UI" w:hAnsi="Segoe UI" w:cs="Segoe UI"/>
                    <w:color w:val="0072C6"/>
                    <w:sz w:val="28"/>
                    <w:szCs w:val="28"/>
                  </w:rPr>
                  <w:t>Kurzübersichtskarte</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9D12E6"/>
    <w:multiLevelType w:val="hybridMultilevel"/>
    <w:tmpl w:val="554CD0AC"/>
    <w:lvl w:ilvl="0" w:tplc="D51294E0">
      <w:start w:val="1"/>
      <w:numFmt w:val="bullet"/>
      <w:pStyle w:val="WSGAufzhlung1"/>
      <w:lvlText w:val="•"/>
      <w:lvlJc w:val="left"/>
      <w:pPr>
        <w:tabs>
          <w:tab w:val="num" w:pos="720"/>
        </w:tabs>
        <w:ind w:left="720" w:hanging="360"/>
      </w:pPr>
      <w:rPr>
        <w:rFonts w:ascii="Tahoma" w:hAnsi="Tahoma" w:hint="default"/>
        <w:color w:val="F79646"/>
      </w:rPr>
    </w:lvl>
    <w:lvl w:ilvl="1" w:tplc="B9BCF316">
      <w:start w:val="1"/>
      <w:numFmt w:val="bullet"/>
      <w:pStyle w:val="WSGAufzhlung2"/>
      <w:lvlText w:val="•"/>
      <w:lvlJc w:val="left"/>
      <w:pPr>
        <w:tabs>
          <w:tab w:val="num" w:pos="1440"/>
        </w:tabs>
        <w:ind w:left="1440" w:hanging="360"/>
      </w:pPr>
      <w:rPr>
        <w:rFonts w:ascii="Tahoma" w:hAnsi="Tahoma" w:hint="default"/>
      </w:rPr>
    </w:lvl>
    <w:lvl w:ilvl="2" w:tplc="F13ACA50" w:tentative="1">
      <w:start w:val="1"/>
      <w:numFmt w:val="bullet"/>
      <w:lvlText w:val="•"/>
      <w:lvlJc w:val="left"/>
      <w:pPr>
        <w:tabs>
          <w:tab w:val="num" w:pos="2160"/>
        </w:tabs>
        <w:ind w:left="2160" w:hanging="360"/>
      </w:pPr>
      <w:rPr>
        <w:rFonts w:ascii="Tahoma" w:hAnsi="Tahoma" w:hint="default"/>
      </w:rPr>
    </w:lvl>
    <w:lvl w:ilvl="3" w:tplc="FB78EF8A" w:tentative="1">
      <w:start w:val="1"/>
      <w:numFmt w:val="bullet"/>
      <w:lvlText w:val="•"/>
      <w:lvlJc w:val="left"/>
      <w:pPr>
        <w:tabs>
          <w:tab w:val="num" w:pos="2880"/>
        </w:tabs>
        <w:ind w:left="2880" w:hanging="360"/>
      </w:pPr>
      <w:rPr>
        <w:rFonts w:ascii="Tahoma" w:hAnsi="Tahoma" w:hint="default"/>
      </w:rPr>
    </w:lvl>
    <w:lvl w:ilvl="4" w:tplc="033EDEFA" w:tentative="1">
      <w:start w:val="1"/>
      <w:numFmt w:val="bullet"/>
      <w:lvlText w:val="•"/>
      <w:lvlJc w:val="left"/>
      <w:pPr>
        <w:tabs>
          <w:tab w:val="num" w:pos="3600"/>
        </w:tabs>
        <w:ind w:left="3600" w:hanging="360"/>
      </w:pPr>
      <w:rPr>
        <w:rFonts w:ascii="Tahoma" w:hAnsi="Tahoma" w:hint="default"/>
      </w:rPr>
    </w:lvl>
    <w:lvl w:ilvl="5" w:tplc="DCF8BEAA" w:tentative="1">
      <w:start w:val="1"/>
      <w:numFmt w:val="bullet"/>
      <w:lvlText w:val="•"/>
      <w:lvlJc w:val="left"/>
      <w:pPr>
        <w:tabs>
          <w:tab w:val="num" w:pos="4320"/>
        </w:tabs>
        <w:ind w:left="4320" w:hanging="360"/>
      </w:pPr>
      <w:rPr>
        <w:rFonts w:ascii="Tahoma" w:hAnsi="Tahoma" w:hint="default"/>
      </w:rPr>
    </w:lvl>
    <w:lvl w:ilvl="6" w:tplc="F8A46DDE" w:tentative="1">
      <w:start w:val="1"/>
      <w:numFmt w:val="bullet"/>
      <w:lvlText w:val="•"/>
      <w:lvlJc w:val="left"/>
      <w:pPr>
        <w:tabs>
          <w:tab w:val="num" w:pos="5040"/>
        </w:tabs>
        <w:ind w:left="5040" w:hanging="360"/>
      </w:pPr>
      <w:rPr>
        <w:rFonts w:ascii="Tahoma" w:hAnsi="Tahoma" w:hint="default"/>
      </w:rPr>
    </w:lvl>
    <w:lvl w:ilvl="7" w:tplc="6C124A5C" w:tentative="1">
      <w:start w:val="1"/>
      <w:numFmt w:val="bullet"/>
      <w:lvlText w:val="•"/>
      <w:lvlJc w:val="left"/>
      <w:pPr>
        <w:tabs>
          <w:tab w:val="num" w:pos="5760"/>
        </w:tabs>
        <w:ind w:left="5760" w:hanging="360"/>
      </w:pPr>
      <w:rPr>
        <w:rFonts w:ascii="Tahoma" w:hAnsi="Tahoma" w:hint="default"/>
      </w:rPr>
    </w:lvl>
    <w:lvl w:ilvl="8" w:tplc="FF3AFA7E" w:tentative="1">
      <w:start w:val="1"/>
      <w:numFmt w:val="bullet"/>
      <w:lvlText w:val="•"/>
      <w:lvlJc w:val="left"/>
      <w:pPr>
        <w:tabs>
          <w:tab w:val="num" w:pos="6480"/>
        </w:tabs>
        <w:ind w:left="6480" w:hanging="360"/>
      </w:pPr>
      <w:rPr>
        <w:rFonts w:ascii="Tahoma" w:hAnsi="Tahoma" w:hint="default"/>
      </w:rPr>
    </w:lvl>
  </w:abstractNum>
  <w:abstractNum w:abstractNumId="1">
    <w:nsid w:val="0B6A1B7E"/>
    <w:multiLevelType w:val="hybridMultilevel"/>
    <w:tmpl w:val="3CB68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A45C2B"/>
    <w:multiLevelType w:val="multilevel"/>
    <w:tmpl w:val="14A8DD48"/>
    <w:styleLink w:val="ADocSquareBulletList"/>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3">
    <w:nsid w:val="1B0544E1"/>
    <w:multiLevelType w:val="hybridMultilevel"/>
    <w:tmpl w:val="8BE8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77CD4"/>
    <w:multiLevelType w:val="hybridMultilevel"/>
    <w:tmpl w:val="3CDAE8D2"/>
    <w:lvl w:ilvl="0" w:tplc="C478A7F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205DF2"/>
    <w:multiLevelType w:val="hybridMultilevel"/>
    <w:tmpl w:val="A8204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571751"/>
    <w:multiLevelType w:val="hybridMultilevel"/>
    <w:tmpl w:val="7776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AA3950"/>
    <w:multiLevelType w:val="hybridMultilevel"/>
    <w:tmpl w:val="CEB46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3615BE"/>
    <w:multiLevelType w:val="hybridMultilevel"/>
    <w:tmpl w:val="7D468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1B4D1C"/>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825B33"/>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1C17BE"/>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B81F41"/>
    <w:multiLevelType w:val="hybridMultilevel"/>
    <w:tmpl w:val="DF822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33582E"/>
    <w:multiLevelType w:val="multilevel"/>
    <w:tmpl w:val="4E1E4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7D2A076C"/>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3"/>
  </w:num>
  <w:num w:numId="4">
    <w:abstractNumId w:val="5"/>
  </w:num>
  <w:num w:numId="5">
    <w:abstractNumId w:val="10"/>
  </w:num>
  <w:num w:numId="6">
    <w:abstractNumId w:val="6"/>
  </w:num>
  <w:num w:numId="7">
    <w:abstractNumId w:val="11"/>
  </w:num>
  <w:num w:numId="8">
    <w:abstractNumId w:val="14"/>
  </w:num>
  <w:num w:numId="9">
    <w:abstractNumId w:val="12"/>
  </w:num>
  <w:num w:numId="10">
    <w:abstractNumId w:val="3"/>
  </w:num>
  <w:num w:numId="11">
    <w:abstractNumId w:val="9"/>
  </w:num>
  <w:num w:numId="12">
    <w:abstractNumId w:val="8"/>
  </w:num>
  <w:num w:numId="13">
    <w:abstractNumId w:val="7"/>
  </w:num>
  <w:num w:numId="14">
    <w:abstractNumId w:val="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doNotTrackMoves/>
  <w:defaultTabStop w:val="720"/>
  <w:hyphenationZone w:val="425"/>
  <w:drawingGridHorizontalSpacing w:val="110"/>
  <w:displayHorizontalDrawingGridEvery w:val="2"/>
  <w:characterSpacingControl w:val="doNotCompress"/>
  <w:hdrShapeDefaults>
    <o:shapedefaults v:ext="edit" spidmax="2067" fill="f" fillcolor="white" strokecolor="none [3209]">
      <v:fill color="white" on="f"/>
      <v:stroke color="none [3209]" weight="1.25pt"/>
    </o:shapedefaults>
    <o:shapelayout v:ext="edit">
      <o:idmap v:ext="edit" data="2"/>
      <o:rules v:ext="edit">
        <o:r id="V:Rule3" type="connector" idref="#_x0000_s2062"/>
        <o:r id="V:Rule4" type="connector" idref="#_x0000_s205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069"/>
    <w:rsid w:val="00002196"/>
    <w:rsid w:val="00006E81"/>
    <w:rsid w:val="00013491"/>
    <w:rsid w:val="00013976"/>
    <w:rsid w:val="0001631C"/>
    <w:rsid w:val="000212CA"/>
    <w:rsid w:val="0002174D"/>
    <w:rsid w:val="00026F18"/>
    <w:rsid w:val="000279E5"/>
    <w:rsid w:val="00031B07"/>
    <w:rsid w:val="0004047A"/>
    <w:rsid w:val="00044E24"/>
    <w:rsid w:val="00051F80"/>
    <w:rsid w:val="0005280D"/>
    <w:rsid w:val="00052BFC"/>
    <w:rsid w:val="00055908"/>
    <w:rsid w:val="000559D5"/>
    <w:rsid w:val="00060986"/>
    <w:rsid w:val="00060C16"/>
    <w:rsid w:val="00067577"/>
    <w:rsid w:val="00071ABA"/>
    <w:rsid w:val="00073AAB"/>
    <w:rsid w:val="00085B64"/>
    <w:rsid w:val="000936AC"/>
    <w:rsid w:val="00096536"/>
    <w:rsid w:val="000A169B"/>
    <w:rsid w:val="000A363B"/>
    <w:rsid w:val="000B1488"/>
    <w:rsid w:val="000B3C7E"/>
    <w:rsid w:val="000C07CD"/>
    <w:rsid w:val="000C24F8"/>
    <w:rsid w:val="000C46FF"/>
    <w:rsid w:val="000D54AA"/>
    <w:rsid w:val="000D554F"/>
    <w:rsid w:val="000D7E19"/>
    <w:rsid w:val="000E42BB"/>
    <w:rsid w:val="000E43CB"/>
    <w:rsid w:val="000E5226"/>
    <w:rsid w:val="000E73F4"/>
    <w:rsid w:val="000F31BA"/>
    <w:rsid w:val="001022F0"/>
    <w:rsid w:val="00106EC1"/>
    <w:rsid w:val="00111C9D"/>
    <w:rsid w:val="0011269C"/>
    <w:rsid w:val="00113AC1"/>
    <w:rsid w:val="001164E9"/>
    <w:rsid w:val="001303C1"/>
    <w:rsid w:val="00131E07"/>
    <w:rsid w:val="0014596B"/>
    <w:rsid w:val="001505C1"/>
    <w:rsid w:val="00153F80"/>
    <w:rsid w:val="00156365"/>
    <w:rsid w:val="00163DFB"/>
    <w:rsid w:val="00167E53"/>
    <w:rsid w:val="00182DD6"/>
    <w:rsid w:val="00187576"/>
    <w:rsid w:val="001A7627"/>
    <w:rsid w:val="001B4B4B"/>
    <w:rsid w:val="001B71EA"/>
    <w:rsid w:val="001C370B"/>
    <w:rsid w:val="001C3961"/>
    <w:rsid w:val="001C7556"/>
    <w:rsid w:val="001D540B"/>
    <w:rsid w:val="001E1EA0"/>
    <w:rsid w:val="001E6842"/>
    <w:rsid w:val="001E787F"/>
    <w:rsid w:val="001F4217"/>
    <w:rsid w:val="00201D86"/>
    <w:rsid w:val="0020229B"/>
    <w:rsid w:val="0020297E"/>
    <w:rsid w:val="00202EEA"/>
    <w:rsid w:val="00215123"/>
    <w:rsid w:val="00232060"/>
    <w:rsid w:val="00232F4F"/>
    <w:rsid w:val="002404A1"/>
    <w:rsid w:val="0024177C"/>
    <w:rsid w:val="0024448C"/>
    <w:rsid w:val="002463E2"/>
    <w:rsid w:val="0025136F"/>
    <w:rsid w:val="002513B0"/>
    <w:rsid w:val="002565B5"/>
    <w:rsid w:val="00256969"/>
    <w:rsid w:val="002640FB"/>
    <w:rsid w:val="002719F7"/>
    <w:rsid w:val="0028000D"/>
    <w:rsid w:val="00281128"/>
    <w:rsid w:val="00282278"/>
    <w:rsid w:val="00282ACF"/>
    <w:rsid w:val="00285A9F"/>
    <w:rsid w:val="00285F8C"/>
    <w:rsid w:val="0029005F"/>
    <w:rsid w:val="00294105"/>
    <w:rsid w:val="002971A3"/>
    <w:rsid w:val="002A62B2"/>
    <w:rsid w:val="002A6F6C"/>
    <w:rsid w:val="002B24AB"/>
    <w:rsid w:val="002B507C"/>
    <w:rsid w:val="002B580A"/>
    <w:rsid w:val="002B7A05"/>
    <w:rsid w:val="002D457A"/>
    <w:rsid w:val="002E00D7"/>
    <w:rsid w:val="002E02BB"/>
    <w:rsid w:val="002E3485"/>
    <w:rsid w:val="002E36C9"/>
    <w:rsid w:val="002E51DB"/>
    <w:rsid w:val="002F1971"/>
    <w:rsid w:val="002F65CA"/>
    <w:rsid w:val="002F7C14"/>
    <w:rsid w:val="00301FBD"/>
    <w:rsid w:val="003043F2"/>
    <w:rsid w:val="00305798"/>
    <w:rsid w:val="0031742D"/>
    <w:rsid w:val="00321584"/>
    <w:rsid w:val="00322CFB"/>
    <w:rsid w:val="0033092A"/>
    <w:rsid w:val="00330BDF"/>
    <w:rsid w:val="003329E6"/>
    <w:rsid w:val="00337846"/>
    <w:rsid w:val="00341CEE"/>
    <w:rsid w:val="003550A2"/>
    <w:rsid w:val="00355AE5"/>
    <w:rsid w:val="00360609"/>
    <w:rsid w:val="00364E8D"/>
    <w:rsid w:val="00371819"/>
    <w:rsid w:val="003736A0"/>
    <w:rsid w:val="0037543E"/>
    <w:rsid w:val="00376C0E"/>
    <w:rsid w:val="003822B7"/>
    <w:rsid w:val="00385608"/>
    <w:rsid w:val="00391CAB"/>
    <w:rsid w:val="00396ADF"/>
    <w:rsid w:val="003978F0"/>
    <w:rsid w:val="0039797F"/>
    <w:rsid w:val="003A00C9"/>
    <w:rsid w:val="003A0E32"/>
    <w:rsid w:val="003A3E17"/>
    <w:rsid w:val="003A5400"/>
    <w:rsid w:val="003B12F7"/>
    <w:rsid w:val="003B2A3B"/>
    <w:rsid w:val="003B5A88"/>
    <w:rsid w:val="003C4D59"/>
    <w:rsid w:val="003C4D6D"/>
    <w:rsid w:val="003D335A"/>
    <w:rsid w:val="003E2279"/>
    <w:rsid w:val="003E3C10"/>
    <w:rsid w:val="003E5FA0"/>
    <w:rsid w:val="003F171D"/>
    <w:rsid w:val="003F28B8"/>
    <w:rsid w:val="003F5FD4"/>
    <w:rsid w:val="003F6EDE"/>
    <w:rsid w:val="00402559"/>
    <w:rsid w:val="00402C5E"/>
    <w:rsid w:val="00414C61"/>
    <w:rsid w:val="00424ED3"/>
    <w:rsid w:val="00427A97"/>
    <w:rsid w:val="004303F7"/>
    <w:rsid w:val="004324C9"/>
    <w:rsid w:val="004337F1"/>
    <w:rsid w:val="00440EF4"/>
    <w:rsid w:val="00443871"/>
    <w:rsid w:val="00445576"/>
    <w:rsid w:val="004554D2"/>
    <w:rsid w:val="00456D09"/>
    <w:rsid w:val="004606BE"/>
    <w:rsid w:val="004668F7"/>
    <w:rsid w:val="00472C7A"/>
    <w:rsid w:val="0047502F"/>
    <w:rsid w:val="00483B3F"/>
    <w:rsid w:val="00483CC7"/>
    <w:rsid w:val="00485DB8"/>
    <w:rsid w:val="0048632F"/>
    <w:rsid w:val="00487F15"/>
    <w:rsid w:val="004915AB"/>
    <w:rsid w:val="00497E1E"/>
    <w:rsid w:val="004A0008"/>
    <w:rsid w:val="004A403E"/>
    <w:rsid w:val="004A542A"/>
    <w:rsid w:val="004A5899"/>
    <w:rsid w:val="004B04A6"/>
    <w:rsid w:val="004B1317"/>
    <w:rsid w:val="004B2AEC"/>
    <w:rsid w:val="004B4A81"/>
    <w:rsid w:val="004C378B"/>
    <w:rsid w:val="004C6904"/>
    <w:rsid w:val="004D281E"/>
    <w:rsid w:val="004D61F0"/>
    <w:rsid w:val="004D69B0"/>
    <w:rsid w:val="004E0740"/>
    <w:rsid w:val="004E206D"/>
    <w:rsid w:val="004E5093"/>
    <w:rsid w:val="004E7A31"/>
    <w:rsid w:val="004F09B6"/>
    <w:rsid w:val="00506B9A"/>
    <w:rsid w:val="00511122"/>
    <w:rsid w:val="00511A38"/>
    <w:rsid w:val="00512845"/>
    <w:rsid w:val="00513345"/>
    <w:rsid w:val="0052188C"/>
    <w:rsid w:val="005249B4"/>
    <w:rsid w:val="00531D84"/>
    <w:rsid w:val="00531D88"/>
    <w:rsid w:val="005324D1"/>
    <w:rsid w:val="00535B6C"/>
    <w:rsid w:val="005418D5"/>
    <w:rsid w:val="00545096"/>
    <w:rsid w:val="005462A4"/>
    <w:rsid w:val="00546FB9"/>
    <w:rsid w:val="005522D6"/>
    <w:rsid w:val="00561846"/>
    <w:rsid w:val="00563028"/>
    <w:rsid w:val="00581BA4"/>
    <w:rsid w:val="00582762"/>
    <w:rsid w:val="00583D4A"/>
    <w:rsid w:val="00583DA7"/>
    <w:rsid w:val="005859A1"/>
    <w:rsid w:val="005867BA"/>
    <w:rsid w:val="00586DDE"/>
    <w:rsid w:val="00587776"/>
    <w:rsid w:val="005952A8"/>
    <w:rsid w:val="00596E6D"/>
    <w:rsid w:val="005A17D0"/>
    <w:rsid w:val="005A26E8"/>
    <w:rsid w:val="005A4995"/>
    <w:rsid w:val="005B6580"/>
    <w:rsid w:val="005C55D9"/>
    <w:rsid w:val="005C7D66"/>
    <w:rsid w:val="005D1613"/>
    <w:rsid w:val="005D2A72"/>
    <w:rsid w:val="005D337A"/>
    <w:rsid w:val="005E68C9"/>
    <w:rsid w:val="005F37D0"/>
    <w:rsid w:val="005F6E00"/>
    <w:rsid w:val="00605474"/>
    <w:rsid w:val="006074EB"/>
    <w:rsid w:val="0061114D"/>
    <w:rsid w:val="006120B7"/>
    <w:rsid w:val="00615F55"/>
    <w:rsid w:val="0061784D"/>
    <w:rsid w:val="006230D1"/>
    <w:rsid w:val="00625C34"/>
    <w:rsid w:val="00626071"/>
    <w:rsid w:val="00632668"/>
    <w:rsid w:val="00637C6B"/>
    <w:rsid w:val="0064007C"/>
    <w:rsid w:val="0064029D"/>
    <w:rsid w:val="006405B7"/>
    <w:rsid w:val="006405EA"/>
    <w:rsid w:val="00640969"/>
    <w:rsid w:val="00645678"/>
    <w:rsid w:val="0064590B"/>
    <w:rsid w:val="00646DBF"/>
    <w:rsid w:val="00651770"/>
    <w:rsid w:val="00651AC6"/>
    <w:rsid w:val="00654C19"/>
    <w:rsid w:val="00654F66"/>
    <w:rsid w:val="0065537E"/>
    <w:rsid w:val="0065768E"/>
    <w:rsid w:val="0066065A"/>
    <w:rsid w:val="00662F8F"/>
    <w:rsid w:val="00672036"/>
    <w:rsid w:val="0067671B"/>
    <w:rsid w:val="006814E6"/>
    <w:rsid w:val="00682430"/>
    <w:rsid w:val="00683BB6"/>
    <w:rsid w:val="00684DF9"/>
    <w:rsid w:val="006A16D6"/>
    <w:rsid w:val="006A359F"/>
    <w:rsid w:val="006A52B5"/>
    <w:rsid w:val="006A52B8"/>
    <w:rsid w:val="006A702D"/>
    <w:rsid w:val="006B67E9"/>
    <w:rsid w:val="006C1924"/>
    <w:rsid w:val="006C6E9A"/>
    <w:rsid w:val="006D16A6"/>
    <w:rsid w:val="006D2E7E"/>
    <w:rsid w:val="006D4142"/>
    <w:rsid w:val="006D61CB"/>
    <w:rsid w:val="006D7242"/>
    <w:rsid w:val="006E071D"/>
    <w:rsid w:val="006E1BB4"/>
    <w:rsid w:val="006E3BEE"/>
    <w:rsid w:val="006E4689"/>
    <w:rsid w:val="006E571C"/>
    <w:rsid w:val="006F0289"/>
    <w:rsid w:val="006F1223"/>
    <w:rsid w:val="006F26AD"/>
    <w:rsid w:val="0070140B"/>
    <w:rsid w:val="00703408"/>
    <w:rsid w:val="00704DAE"/>
    <w:rsid w:val="00706292"/>
    <w:rsid w:val="00710B96"/>
    <w:rsid w:val="00721F90"/>
    <w:rsid w:val="00726EDB"/>
    <w:rsid w:val="007326E1"/>
    <w:rsid w:val="00734F8D"/>
    <w:rsid w:val="00735175"/>
    <w:rsid w:val="007358B8"/>
    <w:rsid w:val="00741D13"/>
    <w:rsid w:val="007463BF"/>
    <w:rsid w:val="00750B0F"/>
    <w:rsid w:val="00751AA7"/>
    <w:rsid w:val="00755215"/>
    <w:rsid w:val="0075760E"/>
    <w:rsid w:val="007613C2"/>
    <w:rsid w:val="00761C01"/>
    <w:rsid w:val="00766721"/>
    <w:rsid w:val="00774224"/>
    <w:rsid w:val="00776922"/>
    <w:rsid w:val="007841AB"/>
    <w:rsid w:val="007851EB"/>
    <w:rsid w:val="00792253"/>
    <w:rsid w:val="007A3CFC"/>
    <w:rsid w:val="007A5CB3"/>
    <w:rsid w:val="007A5FAA"/>
    <w:rsid w:val="007B2385"/>
    <w:rsid w:val="007B4306"/>
    <w:rsid w:val="007C10E2"/>
    <w:rsid w:val="007C7347"/>
    <w:rsid w:val="007D0F54"/>
    <w:rsid w:val="007D4460"/>
    <w:rsid w:val="007D7267"/>
    <w:rsid w:val="007F0D3E"/>
    <w:rsid w:val="007F12B7"/>
    <w:rsid w:val="007F1E5B"/>
    <w:rsid w:val="007F2A11"/>
    <w:rsid w:val="007F384C"/>
    <w:rsid w:val="007F4069"/>
    <w:rsid w:val="007F42A3"/>
    <w:rsid w:val="008008C5"/>
    <w:rsid w:val="0080336C"/>
    <w:rsid w:val="008076E0"/>
    <w:rsid w:val="008121D1"/>
    <w:rsid w:val="008247AE"/>
    <w:rsid w:val="00825C2E"/>
    <w:rsid w:val="0082739C"/>
    <w:rsid w:val="00832520"/>
    <w:rsid w:val="0083316E"/>
    <w:rsid w:val="00833A69"/>
    <w:rsid w:val="008376BE"/>
    <w:rsid w:val="00843E8F"/>
    <w:rsid w:val="00844A72"/>
    <w:rsid w:val="0084589E"/>
    <w:rsid w:val="0084708B"/>
    <w:rsid w:val="0084723A"/>
    <w:rsid w:val="00847A11"/>
    <w:rsid w:val="00851D40"/>
    <w:rsid w:val="0085349E"/>
    <w:rsid w:val="00853607"/>
    <w:rsid w:val="00854498"/>
    <w:rsid w:val="00857552"/>
    <w:rsid w:val="0086074E"/>
    <w:rsid w:val="00864265"/>
    <w:rsid w:val="00864A9E"/>
    <w:rsid w:val="008670C5"/>
    <w:rsid w:val="008736D9"/>
    <w:rsid w:val="0087707A"/>
    <w:rsid w:val="00877367"/>
    <w:rsid w:val="008803F8"/>
    <w:rsid w:val="008812CB"/>
    <w:rsid w:val="0089248A"/>
    <w:rsid w:val="008946D3"/>
    <w:rsid w:val="008A1545"/>
    <w:rsid w:val="008A400B"/>
    <w:rsid w:val="008B0E90"/>
    <w:rsid w:val="008B208E"/>
    <w:rsid w:val="008B2F11"/>
    <w:rsid w:val="008D75DC"/>
    <w:rsid w:val="008E7E43"/>
    <w:rsid w:val="008F5D8B"/>
    <w:rsid w:val="008F6204"/>
    <w:rsid w:val="009007CA"/>
    <w:rsid w:val="00901E68"/>
    <w:rsid w:val="009068E5"/>
    <w:rsid w:val="00910CF0"/>
    <w:rsid w:val="00911DEC"/>
    <w:rsid w:val="00913B1E"/>
    <w:rsid w:val="00922118"/>
    <w:rsid w:val="00924765"/>
    <w:rsid w:val="0094311A"/>
    <w:rsid w:val="0095517D"/>
    <w:rsid w:val="00956D8E"/>
    <w:rsid w:val="00963245"/>
    <w:rsid w:val="0096369B"/>
    <w:rsid w:val="0097136E"/>
    <w:rsid w:val="00973861"/>
    <w:rsid w:val="00980D32"/>
    <w:rsid w:val="00983D7F"/>
    <w:rsid w:val="009957F6"/>
    <w:rsid w:val="00995AC8"/>
    <w:rsid w:val="009A37DE"/>
    <w:rsid w:val="009A3EC0"/>
    <w:rsid w:val="009A6CED"/>
    <w:rsid w:val="009B4C18"/>
    <w:rsid w:val="009B57C1"/>
    <w:rsid w:val="009B62D2"/>
    <w:rsid w:val="009C0D81"/>
    <w:rsid w:val="009C5118"/>
    <w:rsid w:val="009C7AFB"/>
    <w:rsid w:val="009D1AC4"/>
    <w:rsid w:val="009D486D"/>
    <w:rsid w:val="009E44BD"/>
    <w:rsid w:val="009E57D9"/>
    <w:rsid w:val="009E5874"/>
    <w:rsid w:val="009E7AB8"/>
    <w:rsid w:val="009F0A8C"/>
    <w:rsid w:val="009F1BEC"/>
    <w:rsid w:val="009F2170"/>
    <w:rsid w:val="009F4DF6"/>
    <w:rsid w:val="009F7903"/>
    <w:rsid w:val="00A01B06"/>
    <w:rsid w:val="00A07714"/>
    <w:rsid w:val="00A1056C"/>
    <w:rsid w:val="00A11C46"/>
    <w:rsid w:val="00A13B49"/>
    <w:rsid w:val="00A21EF7"/>
    <w:rsid w:val="00A23242"/>
    <w:rsid w:val="00A25155"/>
    <w:rsid w:val="00A251ED"/>
    <w:rsid w:val="00A25E9D"/>
    <w:rsid w:val="00A27FDF"/>
    <w:rsid w:val="00A318A9"/>
    <w:rsid w:val="00A3210D"/>
    <w:rsid w:val="00A40FA5"/>
    <w:rsid w:val="00A430FD"/>
    <w:rsid w:val="00A443A8"/>
    <w:rsid w:val="00A46F2B"/>
    <w:rsid w:val="00A569C3"/>
    <w:rsid w:val="00A56DEE"/>
    <w:rsid w:val="00A57D99"/>
    <w:rsid w:val="00A615FD"/>
    <w:rsid w:val="00A61AE4"/>
    <w:rsid w:val="00A61D99"/>
    <w:rsid w:val="00A66937"/>
    <w:rsid w:val="00A66F68"/>
    <w:rsid w:val="00A67CBB"/>
    <w:rsid w:val="00A801D6"/>
    <w:rsid w:val="00A8135D"/>
    <w:rsid w:val="00A851BB"/>
    <w:rsid w:val="00A853B8"/>
    <w:rsid w:val="00A857E4"/>
    <w:rsid w:val="00A9339D"/>
    <w:rsid w:val="00A94E6D"/>
    <w:rsid w:val="00A96493"/>
    <w:rsid w:val="00AA254B"/>
    <w:rsid w:val="00AA2605"/>
    <w:rsid w:val="00AA4978"/>
    <w:rsid w:val="00AA5D15"/>
    <w:rsid w:val="00AA62E2"/>
    <w:rsid w:val="00AA7678"/>
    <w:rsid w:val="00AA794A"/>
    <w:rsid w:val="00AB23BB"/>
    <w:rsid w:val="00AD03F8"/>
    <w:rsid w:val="00AD721D"/>
    <w:rsid w:val="00AE2BE4"/>
    <w:rsid w:val="00AE52B2"/>
    <w:rsid w:val="00AE7AAB"/>
    <w:rsid w:val="00AF44B6"/>
    <w:rsid w:val="00AF6262"/>
    <w:rsid w:val="00B04F38"/>
    <w:rsid w:val="00B056E4"/>
    <w:rsid w:val="00B12DDB"/>
    <w:rsid w:val="00B15FA2"/>
    <w:rsid w:val="00B2083A"/>
    <w:rsid w:val="00B33785"/>
    <w:rsid w:val="00B36F53"/>
    <w:rsid w:val="00B3731D"/>
    <w:rsid w:val="00B3741D"/>
    <w:rsid w:val="00B42101"/>
    <w:rsid w:val="00B44626"/>
    <w:rsid w:val="00B44E1E"/>
    <w:rsid w:val="00B50301"/>
    <w:rsid w:val="00B60C99"/>
    <w:rsid w:val="00B61B8C"/>
    <w:rsid w:val="00B65FE1"/>
    <w:rsid w:val="00B677BB"/>
    <w:rsid w:val="00B7087F"/>
    <w:rsid w:val="00B72C3D"/>
    <w:rsid w:val="00B81376"/>
    <w:rsid w:val="00B816F9"/>
    <w:rsid w:val="00B83C11"/>
    <w:rsid w:val="00B83CE7"/>
    <w:rsid w:val="00B846BE"/>
    <w:rsid w:val="00B90D0A"/>
    <w:rsid w:val="00B91712"/>
    <w:rsid w:val="00B92418"/>
    <w:rsid w:val="00B92F6B"/>
    <w:rsid w:val="00BA70EC"/>
    <w:rsid w:val="00BB1E66"/>
    <w:rsid w:val="00BB5489"/>
    <w:rsid w:val="00BB6AC9"/>
    <w:rsid w:val="00BB7A6C"/>
    <w:rsid w:val="00BC0438"/>
    <w:rsid w:val="00BC29E4"/>
    <w:rsid w:val="00BC42D4"/>
    <w:rsid w:val="00BC74F5"/>
    <w:rsid w:val="00BD04E8"/>
    <w:rsid w:val="00BD6BC4"/>
    <w:rsid w:val="00BE2093"/>
    <w:rsid w:val="00BF20D2"/>
    <w:rsid w:val="00C0552E"/>
    <w:rsid w:val="00C1619E"/>
    <w:rsid w:val="00C3194B"/>
    <w:rsid w:val="00C36415"/>
    <w:rsid w:val="00C36EA8"/>
    <w:rsid w:val="00C42333"/>
    <w:rsid w:val="00C54C99"/>
    <w:rsid w:val="00C555E5"/>
    <w:rsid w:val="00C57086"/>
    <w:rsid w:val="00C578D3"/>
    <w:rsid w:val="00C57B58"/>
    <w:rsid w:val="00C61F22"/>
    <w:rsid w:val="00C6589E"/>
    <w:rsid w:val="00C658B9"/>
    <w:rsid w:val="00C6637F"/>
    <w:rsid w:val="00C7270C"/>
    <w:rsid w:val="00C8545E"/>
    <w:rsid w:val="00C85FAF"/>
    <w:rsid w:val="00C86058"/>
    <w:rsid w:val="00C93674"/>
    <w:rsid w:val="00CA60C4"/>
    <w:rsid w:val="00CB52CB"/>
    <w:rsid w:val="00CB7D52"/>
    <w:rsid w:val="00CC24AC"/>
    <w:rsid w:val="00CC44A6"/>
    <w:rsid w:val="00CC510E"/>
    <w:rsid w:val="00CC6817"/>
    <w:rsid w:val="00CD5400"/>
    <w:rsid w:val="00CD5AD3"/>
    <w:rsid w:val="00CD7599"/>
    <w:rsid w:val="00CD79A6"/>
    <w:rsid w:val="00CE6AC4"/>
    <w:rsid w:val="00CF5EEB"/>
    <w:rsid w:val="00CF6AA6"/>
    <w:rsid w:val="00D028E0"/>
    <w:rsid w:val="00D05C62"/>
    <w:rsid w:val="00D05D06"/>
    <w:rsid w:val="00D05E44"/>
    <w:rsid w:val="00D10B70"/>
    <w:rsid w:val="00D11898"/>
    <w:rsid w:val="00D13007"/>
    <w:rsid w:val="00D17D31"/>
    <w:rsid w:val="00D25548"/>
    <w:rsid w:val="00D278D7"/>
    <w:rsid w:val="00D36661"/>
    <w:rsid w:val="00D36752"/>
    <w:rsid w:val="00D36F80"/>
    <w:rsid w:val="00D37C56"/>
    <w:rsid w:val="00D43178"/>
    <w:rsid w:val="00D445E6"/>
    <w:rsid w:val="00D53C18"/>
    <w:rsid w:val="00D540F6"/>
    <w:rsid w:val="00D60127"/>
    <w:rsid w:val="00D67E69"/>
    <w:rsid w:val="00D73AA9"/>
    <w:rsid w:val="00D80163"/>
    <w:rsid w:val="00D81AB5"/>
    <w:rsid w:val="00D828B3"/>
    <w:rsid w:val="00D8314C"/>
    <w:rsid w:val="00D83D3E"/>
    <w:rsid w:val="00D87DF2"/>
    <w:rsid w:val="00D90551"/>
    <w:rsid w:val="00D90BE1"/>
    <w:rsid w:val="00D95BF5"/>
    <w:rsid w:val="00DC2121"/>
    <w:rsid w:val="00DC6661"/>
    <w:rsid w:val="00DD4C79"/>
    <w:rsid w:val="00DD7C37"/>
    <w:rsid w:val="00DE5CFD"/>
    <w:rsid w:val="00DF118A"/>
    <w:rsid w:val="00DF33FB"/>
    <w:rsid w:val="00DF4711"/>
    <w:rsid w:val="00DF6455"/>
    <w:rsid w:val="00E01CB4"/>
    <w:rsid w:val="00E0569A"/>
    <w:rsid w:val="00E07830"/>
    <w:rsid w:val="00E102E5"/>
    <w:rsid w:val="00E10F1D"/>
    <w:rsid w:val="00E15D0E"/>
    <w:rsid w:val="00E1623F"/>
    <w:rsid w:val="00E167BB"/>
    <w:rsid w:val="00E32EED"/>
    <w:rsid w:val="00E4018F"/>
    <w:rsid w:val="00E40ED9"/>
    <w:rsid w:val="00E41344"/>
    <w:rsid w:val="00E438C2"/>
    <w:rsid w:val="00E43BFB"/>
    <w:rsid w:val="00E4740C"/>
    <w:rsid w:val="00E50AF1"/>
    <w:rsid w:val="00E54B69"/>
    <w:rsid w:val="00E566ED"/>
    <w:rsid w:val="00E60399"/>
    <w:rsid w:val="00E668BE"/>
    <w:rsid w:val="00E75299"/>
    <w:rsid w:val="00E75BE0"/>
    <w:rsid w:val="00E80CC0"/>
    <w:rsid w:val="00E83FD8"/>
    <w:rsid w:val="00E867D7"/>
    <w:rsid w:val="00E877A2"/>
    <w:rsid w:val="00E9052F"/>
    <w:rsid w:val="00E91429"/>
    <w:rsid w:val="00EA0757"/>
    <w:rsid w:val="00EA0C63"/>
    <w:rsid w:val="00EA27B0"/>
    <w:rsid w:val="00EA4013"/>
    <w:rsid w:val="00EB0D91"/>
    <w:rsid w:val="00EB11A7"/>
    <w:rsid w:val="00EB4A07"/>
    <w:rsid w:val="00EB6E29"/>
    <w:rsid w:val="00EC2603"/>
    <w:rsid w:val="00EC2AB0"/>
    <w:rsid w:val="00EC37ED"/>
    <w:rsid w:val="00EC68C4"/>
    <w:rsid w:val="00ED5F2C"/>
    <w:rsid w:val="00EE1C01"/>
    <w:rsid w:val="00EF3789"/>
    <w:rsid w:val="00EF42CA"/>
    <w:rsid w:val="00EF6059"/>
    <w:rsid w:val="00F057EE"/>
    <w:rsid w:val="00F0687D"/>
    <w:rsid w:val="00F10605"/>
    <w:rsid w:val="00F2170E"/>
    <w:rsid w:val="00F22AC6"/>
    <w:rsid w:val="00F23C7B"/>
    <w:rsid w:val="00F25DCE"/>
    <w:rsid w:val="00F33134"/>
    <w:rsid w:val="00F36512"/>
    <w:rsid w:val="00F4300F"/>
    <w:rsid w:val="00F43524"/>
    <w:rsid w:val="00F447D5"/>
    <w:rsid w:val="00F555F7"/>
    <w:rsid w:val="00F55F37"/>
    <w:rsid w:val="00F65735"/>
    <w:rsid w:val="00F67B4D"/>
    <w:rsid w:val="00F758F7"/>
    <w:rsid w:val="00F8560E"/>
    <w:rsid w:val="00F861A4"/>
    <w:rsid w:val="00F86D5D"/>
    <w:rsid w:val="00F871D7"/>
    <w:rsid w:val="00F94D44"/>
    <w:rsid w:val="00F9565B"/>
    <w:rsid w:val="00F97CE0"/>
    <w:rsid w:val="00FA35DA"/>
    <w:rsid w:val="00FA482C"/>
    <w:rsid w:val="00FB055F"/>
    <w:rsid w:val="00FB74BF"/>
    <w:rsid w:val="00FC12F3"/>
    <w:rsid w:val="00FC2BAE"/>
    <w:rsid w:val="00FC5752"/>
    <w:rsid w:val="00FC6E6C"/>
    <w:rsid w:val="00FD0ABC"/>
    <w:rsid w:val="00FD139D"/>
    <w:rsid w:val="00FD6A64"/>
    <w:rsid w:val="00FD6CF4"/>
    <w:rsid w:val="00FE4613"/>
    <w:rsid w:val="00FF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fill="f" fillcolor="white" strokecolor="none [3209]">
      <v:fill color="white" on="f"/>
      <v:stroke color="none [3209]" weight="1.25pt"/>
    </o:shapedefaults>
    <o:shapelayout v:ext="edit">
      <o:idmap v:ext="edit" data="1"/>
    </o:shapelayout>
  </w:shapeDefaults>
  <w:decimalSymbol w:val=","/>
  <w:listSeparator w:val=";"/>
  <w14:docId w14:val="309D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438"/>
    <w:pPr>
      <w:spacing w:after="160" w:line="259" w:lineRule="auto"/>
    </w:pPr>
    <w:rPr>
      <w:rFonts w:eastAsia="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5FAF"/>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C85FAF"/>
    <w:rPr>
      <w:rFonts w:ascii="Tahoma" w:hAnsi="Tahoma" w:cs="Tahoma"/>
      <w:sz w:val="16"/>
      <w:szCs w:val="16"/>
    </w:rPr>
  </w:style>
  <w:style w:type="paragraph" w:styleId="Kopfzeile">
    <w:name w:val="header"/>
    <w:basedOn w:val="Standard"/>
    <w:link w:val="KopfzeileZchn"/>
    <w:uiPriority w:val="99"/>
    <w:unhideWhenUsed/>
    <w:rsid w:val="00C85FA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85FAF"/>
  </w:style>
  <w:style w:type="paragraph" w:styleId="Fuzeile">
    <w:name w:val="footer"/>
    <w:basedOn w:val="Standard"/>
    <w:link w:val="FuzeileZchn"/>
    <w:uiPriority w:val="99"/>
    <w:unhideWhenUsed/>
    <w:rsid w:val="00C85FA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85FAF"/>
  </w:style>
  <w:style w:type="character" w:styleId="Platzhaltertext">
    <w:name w:val="Placeholder Text"/>
    <w:uiPriority w:val="99"/>
    <w:semiHidden/>
    <w:rsid w:val="000D7E19"/>
    <w:rPr>
      <w:color w:val="808080"/>
    </w:rPr>
  </w:style>
  <w:style w:type="paragraph" w:styleId="Listenabsatz">
    <w:name w:val="List Paragraph"/>
    <w:basedOn w:val="Standard"/>
    <w:uiPriority w:val="34"/>
    <w:qFormat/>
    <w:rsid w:val="007326E1"/>
    <w:pPr>
      <w:ind w:left="720"/>
      <w:contextualSpacing/>
    </w:pPr>
  </w:style>
  <w:style w:type="character" w:styleId="Hyperlink">
    <w:name w:val="Hyperlink"/>
    <w:uiPriority w:val="99"/>
    <w:unhideWhenUsed/>
    <w:rsid w:val="00A801D6"/>
    <w:rPr>
      <w:color w:val="0000FF"/>
      <w:u w:val="single"/>
    </w:rPr>
  </w:style>
  <w:style w:type="paragraph" w:customStyle="1" w:styleId="Textkrper1">
    <w:name w:val="Textkörper1"/>
    <w:basedOn w:val="Standard"/>
    <w:rsid w:val="00632668"/>
    <w:pPr>
      <w:spacing w:after="120" w:line="240" w:lineRule="auto"/>
    </w:pPr>
    <w:rPr>
      <w:rFonts w:ascii="Arial" w:hAnsi="Arial" w:cs="Arial"/>
      <w:color w:val="000000"/>
      <w:kern w:val="28"/>
      <w:sz w:val="15"/>
      <w:szCs w:val="15"/>
    </w:rPr>
  </w:style>
  <w:style w:type="paragraph" w:customStyle="1" w:styleId="WSGAufzhlung1">
    <w:name w:val="WSG Aufzählung 1"/>
    <w:basedOn w:val="Standard"/>
    <w:link w:val="WSGAufzhlung1Zeichen"/>
    <w:qFormat/>
    <w:rsid w:val="00672036"/>
    <w:pPr>
      <w:widowControl w:val="0"/>
      <w:numPr>
        <w:numId w:val="1"/>
      </w:numPr>
      <w:spacing w:before="120" w:after="120" w:line="240" w:lineRule="auto"/>
    </w:pPr>
    <w:rPr>
      <w:rFonts w:ascii="Tahoma" w:hAnsi="Tahoma"/>
      <w:sz w:val="20"/>
      <w:szCs w:val="24"/>
      <w:lang w:val="x-none" w:eastAsia="x-none"/>
    </w:rPr>
  </w:style>
  <w:style w:type="paragraph" w:customStyle="1" w:styleId="WSGAufzhlung2">
    <w:name w:val="WSG Aufzählung 2"/>
    <w:basedOn w:val="WSGAufzhlung1"/>
    <w:qFormat/>
    <w:rsid w:val="00672036"/>
    <w:pPr>
      <w:numPr>
        <w:ilvl w:val="1"/>
      </w:numPr>
      <w:tabs>
        <w:tab w:val="clear" w:pos="1440"/>
      </w:tabs>
    </w:pPr>
    <w:rPr>
      <w:bCs/>
    </w:rPr>
  </w:style>
  <w:style w:type="character" w:customStyle="1" w:styleId="WSGAufzhlung1Zeichen">
    <w:name w:val="WSG Aufzählung 1 Zeichen"/>
    <w:link w:val="WSGAufzhlung1"/>
    <w:rsid w:val="00672036"/>
    <w:rPr>
      <w:rFonts w:ascii="Tahoma" w:hAnsi="Tahoma"/>
      <w:szCs w:val="24"/>
      <w:lang w:val="x-none" w:eastAsia="x-none"/>
    </w:rPr>
  </w:style>
  <w:style w:type="paragraph" w:customStyle="1" w:styleId="Textkrper2">
    <w:name w:val="Textkörper2"/>
    <w:basedOn w:val="Standard"/>
    <w:rsid w:val="00F25DCE"/>
    <w:pPr>
      <w:spacing w:after="120" w:line="240" w:lineRule="auto"/>
    </w:pPr>
    <w:rPr>
      <w:rFonts w:ascii="Arial" w:hAnsi="Arial" w:cs="Arial"/>
      <w:color w:val="000000"/>
      <w:kern w:val="28"/>
      <w:sz w:val="15"/>
      <w:szCs w:val="15"/>
    </w:rPr>
  </w:style>
  <w:style w:type="paragraph" w:styleId="KeinLeerraum">
    <w:name w:val="No Spacing"/>
    <w:uiPriority w:val="1"/>
    <w:qFormat/>
    <w:rsid w:val="00704DAE"/>
    <w:rPr>
      <w:sz w:val="22"/>
      <w:szCs w:val="22"/>
    </w:rPr>
  </w:style>
  <w:style w:type="paragraph" w:customStyle="1" w:styleId="WSGTextkrper">
    <w:name w:val="WSG Textkörper"/>
    <w:basedOn w:val="Standard"/>
    <w:qFormat/>
    <w:rsid w:val="005859A1"/>
    <w:pPr>
      <w:widowControl w:val="0"/>
      <w:spacing w:before="60" w:after="120" w:line="240" w:lineRule="auto"/>
    </w:pPr>
    <w:rPr>
      <w:rFonts w:ascii="Tahoma" w:hAnsi="Tahoma" w:cs="Tahoma"/>
      <w:sz w:val="20"/>
      <w:szCs w:val="24"/>
    </w:rPr>
  </w:style>
  <w:style w:type="character" w:styleId="Kommentarzeichen">
    <w:name w:val="annotation reference"/>
    <w:uiPriority w:val="99"/>
    <w:semiHidden/>
    <w:unhideWhenUsed/>
    <w:rsid w:val="00AA62E2"/>
    <w:rPr>
      <w:sz w:val="16"/>
      <w:szCs w:val="16"/>
    </w:rPr>
  </w:style>
  <w:style w:type="paragraph" w:styleId="Kommentartext">
    <w:name w:val="annotation text"/>
    <w:basedOn w:val="Standard"/>
    <w:link w:val="KommentartextZchn"/>
    <w:uiPriority w:val="99"/>
    <w:semiHidden/>
    <w:unhideWhenUsed/>
    <w:rsid w:val="00AA62E2"/>
    <w:rPr>
      <w:sz w:val="20"/>
      <w:szCs w:val="20"/>
    </w:rPr>
  </w:style>
  <w:style w:type="character" w:customStyle="1" w:styleId="KommentartextZchn">
    <w:name w:val="Kommentartext Zchn"/>
    <w:basedOn w:val="Absatz-Standardschriftart"/>
    <w:link w:val="Kommentartext"/>
    <w:uiPriority w:val="99"/>
    <w:semiHidden/>
    <w:rsid w:val="00AA62E2"/>
  </w:style>
  <w:style w:type="paragraph" w:styleId="Kommentarthema">
    <w:name w:val="annotation subject"/>
    <w:basedOn w:val="Kommentartext"/>
    <w:next w:val="Kommentartext"/>
    <w:link w:val="KommentarthemaZchn"/>
    <w:uiPriority w:val="99"/>
    <w:semiHidden/>
    <w:unhideWhenUsed/>
    <w:rsid w:val="00AA62E2"/>
    <w:rPr>
      <w:b/>
      <w:bCs/>
      <w:lang w:val="x-none" w:eastAsia="x-none"/>
    </w:rPr>
  </w:style>
  <w:style w:type="character" w:customStyle="1" w:styleId="KommentarthemaZchn">
    <w:name w:val="Kommentarthema Zchn"/>
    <w:link w:val="Kommentarthema"/>
    <w:uiPriority w:val="99"/>
    <w:semiHidden/>
    <w:rsid w:val="00AA62E2"/>
    <w:rPr>
      <w:b/>
      <w:bCs/>
    </w:rPr>
  </w:style>
  <w:style w:type="paragraph" w:customStyle="1" w:styleId="Standard1">
    <w:name w:val="Standard1"/>
    <w:rsid w:val="00FC2BAE"/>
    <w:pPr>
      <w:autoSpaceDE w:val="0"/>
      <w:autoSpaceDN w:val="0"/>
      <w:adjustRightInd w:val="0"/>
    </w:pPr>
    <w:rPr>
      <w:rFonts w:ascii="Cambria" w:eastAsia="Calibri" w:hAnsi="Cambria" w:cs="Cambria"/>
      <w:color w:val="000000"/>
      <w:sz w:val="24"/>
      <w:szCs w:val="24"/>
    </w:rPr>
  </w:style>
  <w:style w:type="numbering" w:customStyle="1" w:styleId="ADocSquareBulletList">
    <w:name w:val="ADocSquareBulletList"/>
    <w:basedOn w:val="KeineListe"/>
    <w:uiPriority w:val="99"/>
    <w:rsid w:val="00956D8E"/>
    <w:pPr>
      <w:numPr>
        <w:numId w:val="2"/>
      </w:numPr>
    </w:pPr>
  </w:style>
  <w:style w:type="paragraph" w:customStyle="1" w:styleId="UI">
    <w:name w:val="UI"/>
    <w:basedOn w:val="Standard"/>
    <w:link w:val="UIZeichen"/>
    <w:qFormat/>
    <w:rsid w:val="00956D8E"/>
    <w:pPr>
      <w:spacing w:line="360" w:lineRule="auto"/>
    </w:pPr>
    <w:rPr>
      <w:rFonts w:ascii="Arial" w:hAnsi="Arial"/>
      <w:b/>
      <w:color w:val="484848"/>
      <w:sz w:val="18"/>
      <w:szCs w:val="18"/>
      <w:lang w:val="x-none" w:eastAsia="x-none"/>
    </w:rPr>
  </w:style>
  <w:style w:type="character" w:customStyle="1" w:styleId="UIZeichen">
    <w:name w:val="UI Zeichen"/>
    <w:link w:val="UI"/>
    <w:rsid w:val="00956D8E"/>
    <w:rPr>
      <w:rFonts w:ascii="Arial" w:eastAsia="Calibri" w:hAnsi="Arial" w:cs="Arial"/>
      <w:b/>
      <w:color w:val="484848"/>
      <w:sz w:val="18"/>
      <w:szCs w:val="18"/>
    </w:rPr>
  </w:style>
  <w:style w:type="table" w:styleId="Tabellenraster">
    <w:name w:val="Table Grid"/>
    <w:basedOn w:val="NormaleTabelle"/>
    <w:uiPriority w:val="59"/>
    <w:rsid w:val="00EE1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581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0580">
      <w:bodyDiv w:val="1"/>
      <w:marLeft w:val="0"/>
      <w:marRight w:val="0"/>
      <w:marTop w:val="0"/>
      <w:marBottom w:val="0"/>
      <w:divBdr>
        <w:top w:val="none" w:sz="0" w:space="0" w:color="auto"/>
        <w:left w:val="none" w:sz="0" w:space="0" w:color="auto"/>
        <w:bottom w:val="none" w:sz="0" w:space="0" w:color="auto"/>
        <w:right w:val="none" w:sz="0" w:space="0" w:color="auto"/>
      </w:divBdr>
    </w:div>
    <w:div w:id="349569913">
      <w:bodyDiv w:val="1"/>
      <w:marLeft w:val="0"/>
      <w:marRight w:val="0"/>
      <w:marTop w:val="0"/>
      <w:marBottom w:val="0"/>
      <w:divBdr>
        <w:top w:val="none" w:sz="0" w:space="0" w:color="auto"/>
        <w:left w:val="none" w:sz="0" w:space="0" w:color="auto"/>
        <w:bottom w:val="none" w:sz="0" w:space="0" w:color="auto"/>
        <w:right w:val="none" w:sz="0" w:space="0" w:color="auto"/>
      </w:divBdr>
    </w:div>
    <w:div w:id="380133708">
      <w:bodyDiv w:val="1"/>
      <w:marLeft w:val="0"/>
      <w:marRight w:val="0"/>
      <w:marTop w:val="0"/>
      <w:marBottom w:val="0"/>
      <w:divBdr>
        <w:top w:val="none" w:sz="0" w:space="0" w:color="auto"/>
        <w:left w:val="none" w:sz="0" w:space="0" w:color="auto"/>
        <w:bottom w:val="none" w:sz="0" w:space="0" w:color="auto"/>
        <w:right w:val="none" w:sz="0" w:space="0" w:color="auto"/>
      </w:divBdr>
    </w:div>
    <w:div w:id="487475470">
      <w:bodyDiv w:val="1"/>
      <w:marLeft w:val="0"/>
      <w:marRight w:val="0"/>
      <w:marTop w:val="0"/>
      <w:marBottom w:val="0"/>
      <w:divBdr>
        <w:top w:val="none" w:sz="0" w:space="0" w:color="auto"/>
        <w:left w:val="none" w:sz="0" w:space="0" w:color="auto"/>
        <w:bottom w:val="none" w:sz="0" w:space="0" w:color="auto"/>
        <w:right w:val="none" w:sz="0" w:space="0" w:color="auto"/>
      </w:divBdr>
    </w:div>
    <w:div w:id="1332562451">
      <w:bodyDiv w:val="1"/>
      <w:marLeft w:val="0"/>
      <w:marRight w:val="0"/>
      <w:marTop w:val="0"/>
      <w:marBottom w:val="0"/>
      <w:divBdr>
        <w:top w:val="none" w:sz="0" w:space="0" w:color="auto"/>
        <w:left w:val="none" w:sz="0" w:space="0" w:color="auto"/>
        <w:bottom w:val="none" w:sz="0" w:space="0" w:color="auto"/>
        <w:right w:val="none" w:sz="0" w:space="0" w:color="auto"/>
      </w:divBdr>
      <w:divsChild>
        <w:div w:id="1604874914">
          <w:marLeft w:val="0"/>
          <w:marRight w:val="0"/>
          <w:marTop w:val="0"/>
          <w:marBottom w:val="0"/>
          <w:divBdr>
            <w:top w:val="none" w:sz="0" w:space="0" w:color="auto"/>
            <w:left w:val="none" w:sz="0" w:space="0" w:color="auto"/>
            <w:bottom w:val="none" w:sz="0" w:space="0" w:color="auto"/>
            <w:right w:val="none" w:sz="0" w:space="0" w:color="auto"/>
          </w:divBdr>
          <w:divsChild>
            <w:div w:id="660080987">
              <w:marLeft w:val="0"/>
              <w:marRight w:val="0"/>
              <w:marTop w:val="0"/>
              <w:marBottom w:val="0"/>
              <w:divBdr>
                <w:top w:val="none" w:sz="0" w:space="0" w:color="auto"/>
                <w:left w:val="none" w:sz="0" w:space="0" w:color="auto"/>
                <w:bottom w:val="none" w:sz="0" w:space="0" w:color="auto"/>
                <w:right w:val="none" w:sz="0" w:space="0" w:color="auto"/>
              </w:divBdr>
              <w:divsChild>
                <w:div w:id="1553467674">
                  <w:marLeft w:val="0"/>
                  <w:marRight w:val="0"/>
                  <w:marTop w:val="0"/>
                  <w:marBottom w:val="0"/>
                  <w:divBdr>
                    <w:top w:val="none" w:sz="0" w:space="0" w:color="auto"/>
                    <w:left w:val="none" w:sz="0" w:space="0" w:color="auto"/>
                    <w:bottom w:val="none" w:sz="0" w:space="0" w:color="auto"/>
                    <w:right w:val="none" w:sz="0" w:space="0" w:color="auto"/>
                  </w:divBdr>
                  <w:divsChild>
                    <w:div w:id="1424909381">
                      <w:marLeft w:val="0"/>
                      <w:marRight w:val="0"/>
                      <w:marTop w:val="0"/>
                      <w:marBottom w:val="0"/>
                      <w:divBdr>
                        <w:top w:val="none" w:sz="0" w:space="0" w:color="auto"/>
                        <w:left w:val="none" w:sz="0" w:space="0" w:color="auto"/>
                        <w:bottom w:val="none" w:sz="0" w:space="0" w:color="auto"/>
                        <w:right w:val="none" w:sz="0" w:space="0" w:color="auto"/>
                      </w:divBdr>
                      <w:divsChild>
                        <w:div w:id="596643566">
                          <w:marLeft w:val="225"/>
                          <w:marRight w:val="225"/>
                          <w:marTop w:val="0"/>
                          <w:marBottom w:val="30"/>
                          <w:divBdr>
                            <w:top w:val="none" w:sz="0" w:space="0" w:color="auto"/>
                            <w:left w:val="none" w:sz="0" w:space="0" w:color="auto"/>
                            <w:bottom w:val="none" w:sz="0" w:space="0" w:color="auto"/>
                            <w:right w:val="none" w:sz="0" w:space="0" w:color="auto"/>
                          </w:divBdr>
                          <w:divsChild>
                            <w:div w:id="13344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045">
      <w:bodyDiv w:val="1"/>
      <w:marLeft w:val="0"/>
      <w:marRight w:val="0"/>
      <w:marTop w:val="0"/>
      <w:marBottom w:val="0"/>
      <w:divBdr>
        <w:top w:val="none" w:sz="0" w:space="0" w:color="auto"/>
        <w:left w:val="none" w:sz="0" w:space="0" w:color="auto"/>
        <w:bottom w:val="none" w:sz="0" w:space="0" w:color="auto"/>
        <w:right w:val="none" w:sz="0" w:space="0" w:color="auto"/>
      </w:divBdr>
    </w:div>
    <w:div w:id="1782795606">
      <w:bodyDiv w:val="1"/>
      <w:marLeft w:val="0"/>
      <w:marRight w:val="0"/>
      <w:marTop w:val="0"/>
      <w:marBottom w:val="0"/>
      <w:divBdr>
        <w:top w:val="none" w:sz="0" w:space="0" w:color="auto"/>
        <w:left w:val="none" w:sz="0" w:space="0" w:color="auto"/>
        <w:bottom w:val="none" w:sz="0" w:space="0" w:color="auto"/>
        <w:right w:val="none" w:sz="0" w:space="0" w:color="auto"/>
      </w:divBdr>
    </w:div>
    <w:div w:id="1824269705">
      <w:bodyDiv w:val="1"/>
      <w:marLeft w:val="0"/>
      <w:marRight w:val="0"/>
      <w:marTop w:val="0"/>
      <w:marBottom w:val="0"/>
      <w:divBdr>
        <w:top w:val="none" w:sz="0" w:space="0" w:color="auto"/>
        <w:left w:val="none" w:sz="0" w:space="0" w:color="auto"/>
        <w:bottom w:val="none" w:sz="0" w:space="0" w:color="auto"/>
        <w:right w:val="none" w:sz="0" w:space="0" w:color="auto"/>
      </w:divBdr>
      <w:divsChild>
        <w:div w:id="684093674">
          <w:marLeft w:val="0"/>
          <w:marRight w:val="0"/>
          <w:marTop w:val="0"/>
          <w:marBottom w:val="0"/>
          <w:divBdr>
            <w:top w:val="none" w:sz="0" w:space="0" w:color="auto"/>
            <w:left w:val="none" w:sz="0" w:space="0" w:color="auto"/>
            <w:bottom w:val="none" w:sz="0" w:space="0" w:color="auto"/>
            <w:right w:val="none" w:sz="0" w:space="0" w:color="auto"/>
          </w:divBdr>
          <w:divsChild>
            <w:div w:id="936016008">
              <w:marLeft w:val="0"/>
              <w:marRight w:val="0"/>
              <w:marTop w:val="0"/>
              <w:marBottom w:val="0"/>
              <w:divBdr>
                <w:top w:val="none" w:sz="0" w:space="0" w:color="auto"/>
                <w:left w:val="none" w:sz="0" w:space="0" w:color="auto"/>
                <w:bottom w:val="none" w:sz="0" w:space="0" w:color="auto"/>
                <w:right w:val="none" w:sz="0" w:space="0" w:color="auto"/>
              </w:divBdr>
              <w:divsChild>
                <w:div w:id="418987901">
                  <w:marLeft w:val="0"/>
                  <w:marRight w:val="0"/>
                  <w:marTop w:val="0"/>
                  <w:marBottom w:val="0"/>
                  <w:divBdr>
                    <w:top w:val="none" w:sz="0" w:space="0" w:color="auto"/>
                    <w:left w:val="none" w:sz="0" w:space="0" w:color="auto"/>
                    <w:bottom w:val="none" w:sz="0" w:space="0" w:color="auto"/>
                    <w:right w:val="none" w:sz="0" w:space="0" w:color="auto"/>
                  </w:divBdr>
                  <w:divsChild>
                    <w:div w:id="1545213180">
                      <w:marLeft w:val="0"/>
                      <w:marRight w:val="0"/>
                      <w:marTop w:val="0"/>
                      <w:marBottom w:val="0"/>
                      <w:divBdr>
                        <w:top w:val="none" w:sz="0" w:space="0" w:color="auto"/>
                        <w:left w:val="none" w:sz="0" w:space="0" w:color="auto"/>
                        <w:bottom w:val="none" w:sz="0" w:space="0" w:color="auto"/>
                        <w:right w:val="none" w:sz="0" w:space="0" w:color="auto"/>
                      </w:divBdr>
                      <w:divsChild>
                        <w:div w:id="2010523576">
                          <w:marLeft w:val="225"/>
                          <w:marRight w:val="225"/>
                          <w:marTop w:val="0"/>
                          <w:marBottom w:val="30"/>
                          <w:divBdr>
                            <w:top w:val="none" w:sz="0" w:space="0" w:color="auto"/>
                            <w:left w:val="none" w:sz="0" w:space="0" w:color="auto"/>
                            <w:bottom w:val="none" w:sz="0" w:space="0" w:color="auto"/>
                            <w:right w:val="none" w:sz="0" w:space="0" w:color="auto"/>
                          </w:divBdr>
                          <w:divsChild>
                            <w:div w:id="20227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18138">
      <w:bodyDiv w:val="1"/>
      <w:marLeft w:val="0"/>
      <w:marRight w:val="0"/>
      <w:marTop w:val="0"/>
      <w:marBottom w:val="0"/>
      <w:divBdr>
        <w:top w:val="none" w:sz="0" w:space="0" w:color="auto"/>
        <w:left w:val="none" w:sz="0" w:space="0" w:color="auto"/>
        <w:bottom w:val="none" w:sz="0" w:space="0" w:color="auto"/>
        <w:right w:val="none" w:sz="0" w:space="0" w:color="auto"/>
      </w:divBdr>
      <w:divsChild>
        <w:div w:id="645088774">
          <w:marLeft w:val="0"/>
          <w:marRight w:val="0"/>
          <w:marTop w:val="0"/>
          <w:marBottom w:val="0"/>
          <w:divBdr>
            <w:top w:val="none" w:sz="0" w:space="0" w:color="auto"/>
            <w:left w:val="none" w:sz="0" w:space="0" w:color="auto"/>
            <w:bottom w:val="none" w:sz="0" w:space="0" w:color="auto"/>
            <w:right w:val="none" w:sz="0" w:space="0" w:color="auto"/>
          </w:divBdr>
          <w:divsChild>
            <w:div w:id="1796295166">
              <w:marLeft w:val="0"/>
              <w:marRight w:val="0"/>
              <w:marTop w:val="0"/>
              <w:marBottom w:val="0"/>
              <w:divBdr>
                <w:top w:val="none" w:sz="0" w:space="0" w:color="auto"/>
                <w:left w:val="none" w:sz="0" w:space="0" w:color="auto"/>
                <w:bottom w:val="none" w:sz="0" w:space="0" w:color="auto"/>
                <w:right w:val="none" w:sz="0" w:space="0" w:color="auto"/>
              </w:divBdr>
              <w:divsChild>
                <w:div w:id="46685727">
                  <w:marLeft w:val="0"/>
                  <w:marRight w:val="0"/>
                  <w:marTop w:val="0"/>
                  <w:marBottom w:val="0"/>
                  <w:divBdr>
                    <w:top w:val="none" w:sz="0" w:space="0" w:color="auto"/>
                    <w:left w:val="none" w:sz="0" w:space="0" w:color="auto"/>
                    <w:bottom w:val="none" w:sz="0" w:space="0" w:color="auto"/>
                    <w:right w:val="none" w:sz="0" w:space="0" w:color="auto"/>
                  </w:divBdr>
                  <w:divsChild>
                    <w:div w:id="1202934933">
                      <w:marLeft w:val="150"/>
                      <w:marRight w:val="150"/>
                      <w:marTop w:val="0"/>
                      <w:marBottom w:val="0"/>
                      <w:divBdr>
                        <w:top w:val="none" w:sz="0" w:space="0" w:color="auto"/>
                        <w:left w:val="none" w:sz="0" w:space="0" w:color="auto"/>
                        <w:bottom w:val="none" w:sz="0" w:space="0" w:color="auto"/>
                        <w:right w:val="none" w:sz="0" w:space="0" w:color="auto"/>
                      </w:divBdr>
                      <w:divsChild>
                        <w:div w:id="1374843207">
                          <w:marLeft w:val="0"/>
                          <w:marRight w:val="0"/>
                          <w:marTop w:val="0"/>
                          <w:marBottom w:val="0"/>
                          <w:divBdr>
                            <w:top w:val="none" w:sz="0" w:space="0" w:color="auto"/>
                            <w:left w:val="none" w:sz="0" w:space="0" w:color="auto"/>
                            <w:bottom w:val="none" w:sz="0" w:space="0" w:color="auto"/>
                            <w:right w:val="none" w:sz="0" w:space="0" w:color="auto"/>
                          </w:divBdr>
                          <w:divsChild>
                            <w:div w:id="1962682937">
                              <w:marLeft w:val="0"/>
                              <w:marRight w:val="0"/>
                              <w:marTop w:val="0"/>
                              <w:marBottom w:val="0"/>
                              <w:divBdr>
                                <w:top w:val="none" w:sz="0" w:space="0" w:color="auto"/>
                                <w:left w:val="none" w:sz="0" w:space="0" w:color="auto"/>
                                <w:bottom w:val="none" w:sz="0" w:space="0" w:color="auto"/>
                                <w:right w:val="none" w:sz="0" w:space="0" w:color="auto"/>
                              </w:divBdr>
                              <w:divsChild>
                                <w:div w:id="2139830612">
                                  <w:marLeft w:val="0"/>
                                  <w:marRight w:val="0"/>
                                  <w:marTop w:val="0"/>
                                  <w:marBottom w:val="0"/>
                                  <w:divBdr>
                                    <w:top w:val="none" w:sz="0" w:space="0" w:color="auto"/>
                                    <w:left w:val="none" w:sz="0" w:space="0" w:color="auto"/>
                                    <w:bottom w:val="none" w:sz="0" w:space="0" w:color="auto"/>
                                    <w:right w:val="none" w:sz="0" w:space="0" w:color="auto"/>
                                  </w:divBdr>
                                  <w:divsChild>
                                    <w:div w:id="691419317">
                                      <w:marLeft w:val="0"/>
                                      <w:marRight w:val="0"/>
                                      <w:marTop w:val="0"/>
                                      <w:marBottom w:val="0"/>
                                      <w:divBdr>
                                        <w:top w:val="none" w:sz="0" w:space="0" w:color="auto"/>
                                        <w:left w:val="none" w:sz="0" w:space="0" w:color="auto"/>
                                        <w:bottom w:val="none" w:sz="0" w:space="0" w:color="auto"/>
                                        <w:right w:val="none" w:sz="0" w:space="0" w:color="auto"/>
                                      </w:divBdr>
                                      <w:divsChild>
                                        <w:div w:id="658731875">
                                          <w:marLeft w:val="0"/>
                                          <w:marRight w:val="0"/>
                                          <w:marTop w:val="0"/>
                                          <w:marBottom w:val="0"/>
                                          <w:divBdr>
                                            <w:top w:val="none" w:sz="0" w:space="0" w:color="auto"/>
                                            <w:left w:val="none" w:sz="0" w:space="0" w:color="auto"/>
                                            <w:bottom w:val="none" w:sz="0" w:space="0" w:color="auto"/>
                                            <w:right w:val="none" w:sz="0" w:space="0" w:color="auto"/>
                                          </w:divBdr>
                                          <w:divsChild>
                                            <w:div w:id="2083136952">
                                              <w:marLeft w:val="0"/>
                                              <w:marRight w:val="0"/>
                                              <w:marTop w:val="0"/>
                                              <w:marBottom w:val="0"/>
                                              <w:divBdr>
                                                <w:top w:val="none" w:sz="0" w:space="0" w:color="auto"/>
                                                <w:left w:val="none" w:sz="0" w:space="0" w:color="auto"/>
                                                <w:bottom w:val="none" w:sz="0" w:space="0" w:color="auto"/>
                                                <w:right w:val="none" w:sz="0" w:space="0" w:color="auto"/>
                                              </w:divBdr>
                                              <w:divsChild>
                                                <w:div w:id="49380287">
                                                  <w:marLeft w:val="0"/>
                                                  <w:marRight w:val="0"/>
                                                  <w:marTop w:val="0"/>
                                                  <w:marBottom w:val="0"/>
                                                  <w:divBdr>
                                                    <w:top w:val="none" w:sz="0" w:space="0" w:color="auto"/>
                                                    <w:left w:val="none" w:sz="0" w:space="0" w:color="auto"/>
                                                    <w:bottom w:val="none" w:sz="0" w:space="0" w:color="auto"/>
                                                    <w:right w:val="none" w:sz="0" w:space="0" w:color="auto"/>
                                                  </w:divBdr>
                                                  <w:divsChild>
                                                    <w:div w:id="522011119">
                                                      <w:marLeft w:val="0"/>
                                                      <w:marRight w:val="0"/>
                                                      <w:marTop w:val="0"/>
                                                      <w:marBottom w:val="0"/>
                                                      <w:divBdr>
                                                        <w:top w:val="none" w:sz="0" w:space="0" w:color="auto"/>
                                                        <w:left w:val="none" w:sz="0" w:space="0" w:color="auto"/>
                                                        <w:bottom w:val="none" w:sz="0" w:space="0" w:color="auto"/>
                                                        <w:right w:val="none" w:sz="0" w:space="0" w:color="auto"/>
                                                      </w:divBdr>
                                                      <w:divsChild>
                                                        <w:div w:id="587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9602">
      <w:bodyDiv w:val="1"/>
      <w:marLeft w:val="0"/>
      <w:marRight w:val="0"/>
      <w:marTop w:val="0"/>
      <w:marBottom w:val="0"/>
      <w:divBdr>
        <w:top w:val="none" w:sz="0" w:space="0" w:color="auto"/>
        <w:left w:val="none" w:sz="0" w:space="0" w:color="auto"/>
        <w:bottom w:val="none" w:sz="0" w:space="0" w:color="auto"/>
        <w:right w:val="none" w:sz="0" w:space="0" w:color="auto"/>
      </w:divBdr>
    </w:div>
    <w:div w:id="2018076592">
      <w:bodyDiv w:val="1"/>
      <w:marLeft w:val="0"/>
      <w:marRight w:val="0"/>
      <w:marTop w:val="0"/>
      <w:marBottom w:val="0"/>
      <w:divBdr>
        <w:top w:val="none" w:sz="0" w:space="0" w:color="auto"/>
        <w:left w:val="none" w:sz="0" w:space="0" w:color="auto"/>
        <w:bottom w:val="none" w:sz="0" w:space="0" w:color="auto"/>
        <w:right w:val="none" w:sz="0" w:space="0" w:color="auto"/>
      </w:divBdr>
    </w:div>
    <w:div w:id="2025590470">
      <w:bodyDiv w:val="1"/>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sChild>
            <w:div w:id="2132245509">
              <w:marLeft w:val="0"/>
              <w:marRight w:val="0"/>
              <w:marTop w:val="0"/>
              <w:marBottom w:val="0"/>
              <w:divBdr>
                <w:top w:val="none" w:sz="0" w:space="0" w:color="auto"/>
                <w:left w:val="none" w:sz="0" w:space="0" w:color="auto"/>
                <w:bottom w:val="none" w:sz="0" w:space="0" w:color="auto"/>
                <w:right w:val="none" w:sz="0" w:space="0" w:color="auto"/>
              </w:divBdr>
              <w:divsChild>
                <w:div w:id="1048576710">
                  <w:marLeft w:val="0"/>
                  <w:marRight w:val="0"/>
                  <w:marTop w:val="0"/>
                  <w:marBottom w:val="0"/>
                  <w:divBdr>
                    <w:top w:val="none" w:sz="0" w:space="0" w:color="auto"/>
                    <w:left w:val="none" w:sz="0" w:space="0" w:color="auto"/>
                    <w:bottom w:val="none" w:sz="0" w:space="0" w:color="auto"/>
                    <w:right w:val="none" w:sz="0" w:space="0" w:color="auto"/>
                  </w:divBdr>
                  <w:divsChild>
                    <w:div w:id="322440631">
                      <w:marLeft w:val="0"/>
                      <w:marRight w:val="0"/>
                      <w:marTop w:val="0"/>
                      <w:marBottom w:val="0"/>
                      <w:divBdr>
                        <w:top w:val="none" w:sz="0" w:space="0" w:color="auto"/>
                        <w:left w:val="none" w:sz="0" w:space="0" w:color="auto"/>
                        <w:bottom w:val="none" w:sz="0" w:space="0" w:color="auto"/>
                        <w:right w:val="none" w:sz="0" w:space="0" w:color="auto"/>
                      </w:divBdr>
                      <w:divsChild>
                        <w:div w:id="1617564123">
                          <w:marLeft w:val="225"/>
                          <w:marRight w:val="225"/>
                          <w:marTop w:val="0"/>
                          <w:marBottom w:val="30"/>
                          <w:divBdr>
                            <w:top w:val="none" w:sz="0" w:space="0" w:color="auto"/>
                            <w:left w:val="none" w:sz="0" w:space="0" w:color="auto"/>
                            <w:bottom w:val="none" w:sz="0" w:space="0" w:color="auto"/>
                            <w:right w:val="none" w:sz="0" w:space="0" w:color="auto"/>
                          </w:divBdr>
                          <w:divsChild>
                            <w:div w:id="375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office.microsoft.com/en-us/"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file:///C:\Users\v-irpast\AppData\Local\Temp\SNAGHTML11066e9b.PNG" TargetMode="External"/><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office.microsoft.com/de-de/office365-sharepoint-online-enterprise-help/HA103338255.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file:///C:\Users\v-irpast\AppData\Local\Temp\SNAGHTML111bdcdf.PNG" TargetMode="External"/><Relationship Id="rId32" Type="http://schemas.openxmlformats.org/officeDocument/2006/relationships/hyperlink" Target="http://office.microsoft.com/de-de/redir/VA104011765.aspx" TargetMode="External"/><Relationship Id="rId5" Type="http://schemas.openxmlformats.org/officeDocument/2006/relationships/customXml" Target="../customXml/item5.xml"/><Relationship Id="rId15" Type="http://schemas.openxmlformats.org/officeDocument/2006/relationships/image" Target="file:///C:\Users\v-irpast\AppData\Local\Temp\SNAGHTML10f9e282.PNG" TargetMode="External"/><Relationship Id="rId23" Type="http://schemas.openxmlformats.org/officeDocument/2006/relationships/image" Target="media/image9.png"/><Relationship Id="rId28" Type="http://schemas.openxmlformats.org/officeDocument/2006/relationships/hyperlink" Target="http://office.microsoft.com/en-us/"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office.microsoft.com/de-de/redir/VA102897377.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office.microsoft.com/de-de/sharepoint-server-help/HA102785967.aspx" TargetMode="External"/><Relationship Id="rId30" Type="http://schemas.openxmlformats.org/officeDocument/2006/relationships/hyperlink" Target="http://office.microsoft.com/de-de/redir/VA102897378.aspx" TargetMode="External"/><Relationship Id="rId35" Type="http://schemas.openxmlformats.org/officeDocument/2006/relationships/theme" Target="theme/theme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ap\Desktop\ProfileQ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f105ad54-119a-4495-aa55-0e28b6b4ad2f" xsi:nil="true"/>
    <AssetExpire xmlns="f105ad54-119a-4495-aa55-0e28b6b4ad2f">2029-01-01T08:00:00+00:00</AssetExpire>
    <CampaignTagsTaxHTField0 xmlns="f105ad54-119a-4495-aa55-0e28b6b4ad2f">
      <Terms xmlns="http://schemas.microsoft.com/office/infopath/2007/PartnerControls"/>
    </CampaignTagsTaxHTField0>
    <IntlLangReviewDate xmlns="f105ad54-119a-4495-aa55-0e28b6b4ad2f" xsi:nil="true"/>
    <IntlLangReview xmlns="f105ad54-119a-4495-aa55-0e28b6b4ad2f">false</IntlLangReview>
    <LocLastLocAttemptVersionLookup xmlns="f105ad54-119a-4495-aa55-0e28b6b4ad2f">273761</LocLastLocAttemptVersionLookup>
    <PolicheckWords xmlns="f105ad54-119a-4495-aa55-0e28b6b4ad2f" xsi:nil="true"/>
    <SubmitterId xmlns="f105ad54-119a-4495-aa55-0e28b6b4ad2f" xsi:nil="true"/>
    <AcquiredFrom xmlns="f105ad54-119a-4495-aa55-0e28b6b4ad2f">Internal MS</AcquiredFrom>
    <EditorialStatus xmlns="f105ad54-119a-4495-aa55-0e28b6b4ad2f">Complete</EditorialStatus>
    <Markets xmlns="f105ad54-119a-4495-aa55-0e28b6b4ad2f"/>
    <OriginAsset xmlns="f105ad54-119a-4495-aa55-0e28b6b4ad2f" xsi:nil="true"/>
    <AppVerPrimary xmlns="f105ad54-119a-4495-aa55-0e28b6b4ad2f" xsi:nil="true"/>
    <AssetStart xmlns="f105ad54-119a-4495-aa55-0e28b6b4ad2f">2013-01-30T20:00:00+00:00</AssetStart>
    <FriendlyTitle xmlns="f105ad54-119a-4495-aa55-0e28b6b4ad2f" xsi:nil="true"/>
    <MarketSpecific xmlns="f105ad54-119a-4495-aa55-0e28b6b4ad2f">false</MarketSpecific>
    <PublishStatusLookup xmlns="f105ad54-119a-4495-aa55-0e28b6b4ad2f">
      <Value>606928</Value>
    </PublishStatusLookup>
    <APAuthor xmlns="f105ad54-119a-4495-aa55-0e28b6b4ad2f">
      <UserInfo>
        <DisplayName/>
        <AccountId>1073741823</AccountId>
        <AccountType/>
      </UserInfo>
    </APAuthor>
    <IntlLangReviewer xmlns="f105ad54-119a-4495-aa55-0e28b6b4ad2f" xsi:nil="true"/>
    <CSXSubmissionDate xmlns="f105ad54-119a-4495-aa55-0e28b6b4ad2f" xsi:nil="true"/>
    <TaxCatchAll xmlns="f105ad54-119a-4495-aa55-0e28b6b4ad2f"/>
    <Manager xmlns="f105ad54-119a-4495-aa55-0e28b6b4ad2f" xsi:nil="true"/>
    <NumericId xmlns="f105ad54-119a-4495-aa55-0e28b6b4ad2f">104003832</NumericId>
    <ParentAssetId xmlns="f105ad54-119a-4495-aa55-0e28b6b4ad2f" xsi:nil="true"/>
    <OriginalSourceMarket xmlns="f105ad54-119a-4495-aa55-0e28b6b4ad2f">english</OriginalSourceMarket>
    <ApprovalStatus xmlns="f105ad54-119a-4495-aa55-0e28b6b4ad2f">InProgress</ApprovalStatus>
    <EditorialTags xmlns="f105ad54-119a-4495-aa55-0e28b6b4ad2f" xsi:nil="true"/>
    <LocComments xmlns="f105ad54-119a-4495-aa55-0e28b6b4ad2f" xsi:nil="true"/>
    <LocRecommendedHandoff xmlns="f105ad54-119a-4495-aa55-0e28b6b4ad2f" xsi:nil="true"/>
    <SourceTitle xmlns="f105ad54-119a-4495-aa55-0e28b6b4ad2f" xsi:nil="true"/>
    <CSXUpdate xmlns="f105ad54-119a-4495-aa55-0e28b6b4ad2f">false</CSXUpdate>
    <IntlLocPriority xmlns="f105ad54-119a-4495-aa55-0e28b6b4ad2f" xsi:nil="true"/>
    <UAProjectedTotalWords xmlns="f105ad54-119a-4495-aa55-0e28b6b4ad2f" xsi:nil="true"/>
    <AssetType xmlns="f105ad54-119a-4495-aa55-0e28b6b4ad2f">NA</AssetType>
    <MachineTranslated xmlns="f105ad54-119a-4495-aa55-0e28b6b4ad2f">false</MachineTranslated>
    <OutputCachingOn xmlns="f105ad54-119a-4495-aa55-0e28b6b4ad2f">true</OutputCachingOn>
    <IsSearchable xmlns="f105ad54-119a-4495-aa55-0e28b6b4ad2f">true</IsSearchable>
    <ContentItem xmlns="f105ad54-119a-4495-aa55-0e28b6b4ad2f" xsi:nil="true"/>
    <HandoffToMSDN xmlns="f105ad54-119a-4495-aa55-0e28b6b4ad2f" xsi:nil="true"/>
    <ShowIn xmlns="f105ad54-119a-4495-aa55-0e28b6b4ad2f">Show everywhere</ShowIn>
    <ThumbnailAssetId xmlns="f105ad54-119a-4495-aa55-0e28b6b4ad2f" xsi:nil="true"/>
    <UALocComments xmlns="f105ad54-119a-4495-aa55-0e28b6b4ad2f" xsi:nil="true"/>
    <UALocRecommendation xmlns="f105ad54-119a-4495-aa55-0e28b6b4ad2f">Localize</UALocRecommendation>
    <LastModifiedDateTime xmlns="f105ad54-119a-4495-aa55-0e28b6b4ad2f" xsi:nil="true"/>
    <LegacyData xmlns="f105ad54-119a-4495-aa55-0e28b6b4ad2f" xsi:nil="true"/>
    <LocManualTestRequired xmlns="f105ad54-119a-4495-aa55-0e28b6b4ad2f">false</LocManualTestRequired>
    <LocMarketGroupTiers2 xmlns="f105ad54-119a-4495-aa55-0e28b6b4ad2f" xsi:nil="true"/>
    <ClipArtFilename xmlns="f105ad54-119a-4495-aa55-0e28b6b4ad2f" xsi:nil="true"/>
    <CSXHash xmlns="f105ad54-119a-4495-aa55-0e28b6b4ad2f" xsi:nil="true"/>
    <DirectSourceMarket xmlns="f105ad54-119a-4495-aa55-0e28b6b4ad2f">english</DirectSourceMarket>
    <PlannedPubDate xmlns="f105ad54-119a-4495-aa55-0e28b6b4ad2f">2013-05-01T08:00:00+00:00</PlannedPubDate>
    <Size xmlns="f105ad54-119a-4495-aa55-0e28b6b4ad2f">500</Size>
    <CSXSubmissionMarket xmlns="f105ad54-119a-4495-aa55-0e28b6b4ad2f" xsi:nil="true"/>
    <Downloads xmlns="f105ad54-119a-4495-aa55-0e28b6b4ad2f">0</Downloads>
    <ArtSampleDocs xmlns="f105ad54-119a-4495-aa55-0e28b6b4ad2f" xsi:nil="true"/>
    <TrustLevel xmlns="f105ad54-119a-4495-aa55-0e28b6b4ad2f">1 Microsoft Managed Content</TrustLevel>
    <BlockPublish xmlns="f105ad54-119a-4495-aa55-0e28b6b4ad2f">false</BlockPublish>
    <LocalizationTagsTaxHTField0 xmlns="f105ad54-119a-4495-aa55-0e28b6b4ad2f">
      <Terms xmlns="http://schemas.microsoft.com/office/infopath/2007/PartnerControls"/>
    </LocalizationTagsTaxHTField0>
    <BusinessGroup xmlns="f105ad54-119a-4495-aa55-0e28b6b4ad2f" xsi:nil="true"/>
    <Providers xmlns="f105ad54-119a-4495-aa55-0e28b6b4ad2f" xsi:nil="true"/>
    <TimesCloned xmlns="f105ad54-119a-4495-aa55-0e28b6b4ad2f" xsi:nil="true"/>
    <VoteCount xmlns="f105ad54-119a-4495-aa55-0e28b6b4ad2f" xsi:nil="true"/>
    <AverageRating xmlns="f105ad54-119a-4495-aa55-0e28b6b4ad2f" xsi:nil="true"/>
    <FeatureTagsTaxHTField0 xmlns="f105ad54-119a-4495-aa55-0e28b6b4ad2f">
      <Terms xmlns="http://schemas.microsoft.com/office/infopath/2007/PartnerControls"/>
    </FeatureTagsTaxHTField0>
    <Provider xmlns="f105ad54-119a-4495-aa55-0e28b6b4ad2f" xsi:nil="true"/>
    <UACurrentWords xmlns="f105ad54-119a-4495-aa55-0e28b6b4ad2f" xsi:nil="true"/>
    <Applications xmlns="f105ad54-119a-4495-aa55-0e28b6b4ad2f">
      <Value>1157</Value>
      <Value>1270</Value>
      <Value>1221</Value>
      <Value>1198</Value>
      <Value>1163</Value>
      <Value>1262</Value>
      <Value>1162</Value>
      <Value>1153</Value>
      <Value>1203</Value>
    </Applications>
    <AssetId xmlns="f105ad54-119a-4495-aa55-0e28b6b4ad2f">AF104003832</AssetId>
    <AuthorGroup xmlns="f105ad54-119a-4495-aa55-0e28b6b4ad2f" xsi:nil="true"/>
    <DSATActionTaken xmlns="f105ad54-119a-4495-aa55-0e28b6b4ad2f" xsi:nil="true"/>
    <APEditor xmlns="f105ad54-119a-4495-aa55-0e28b6b4ad2f">
      <UserInfo>
        <DisplayName/>
        <AccountId xsi:nil="true"/>
        <AccountType/>
      </UserInfo>
    </APEditor>
    <OOCacheId xmlns="f105ad54-119a-4495-aa55-0e28b6b4ad2f" xsi:nil="true"/>
    <IsDeleted xmlns="f105ad54-119a-4495-aa55-0e28b6b4ad2f">false</IsDeleted>
    <HiddenCategoryTagsTaxHTField0 xmlns="f105ad54-119a-4495-aa55-0e28b6b4ad2f">
      <Terms xmlns="http://schemas.microsoft.com/office/infopath/2007/PartnerControls"/>
    </HiddenCategoryTagsTaxHTField0>
    <PublishTargets xmlns="f105ad54-119a-4495-aa55-0e28b6b4ad2f">OfficeOnlineVNext</PublishTargets>
    <ApprovalLog xmlns="f105ad54-119a-4495-aa55-0e28b6b4ad2f" xsi:nil="true"/>
    <BugNumber xmlns="f105ad54-119a-4495-aa55-0e28b6b4ad2f" xsi:nil="true"/>
    <CrawlForDependencies xmlns="f105ad54-119a-4495-aa55-0e28b6b4ad2f">false</CrawlForDependencies>
    <InternalTagsTaxHTField0 xmlns="f105ad54-119a-4495-aa55-0e28b6b4ad2f">
      <Terms xmlns="http://schemas.microsoft.com/office/infopath/2007/PartnerControls"/>
    </InternalTagsTaxHTField0>
    <LastHandOff xmlns="f105ad54-119a-4495-aa55-0e28b6b4ad2f" xsi:nil="true"/>
    <Milestone xmlns="f105ad54-119a-4495-aa55-0e28b6b4ad2f">GA</Milestone>
    <OriginalRelease xmlns="f105ad54-119a-4495-aa55-0e28b6b4ad2f">15</OriginalRelease>
    <RecommendationsModifier xmlns="f105ad54-119a-4495-aa55-0e28b6b4ad2f" xsi:nil="true"/>
    <ScenarioTagsTaxHTField0 xmlns="f105ad54-119a-4495-aa55-0e28b6b4ad2f">
      <Terms xmlns="http://schemas.microsoft.com/office/infopath/2007/PartnerControls"/>
    </ScenarioTagsTaxHTField0>
    <UANotes xmlns="f105ad54-119a-4495-aa55-0e28b6b4ad2f" xsi:nil="true"/>
    <Description0 xmlns="af9d3fc6-1d64-4f78-9ebe-e3628237b00e" xsi:nil="true"/>
    <CategoryTagsTaxHTField0 xmlns="f105ad54-119a-4495-aa55-0e28b6b4ad2f">
      <Terms xmlns="http://schemas.microsoft.com/office/infopath/2007/PartnerControls"/>
    </CategoryTagsTaxHTField0>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PArbitraryFile" ma:contentTypeID="0x01010037696D9D1D95EC45A9440548E782419D020100DCBC7E77AA7F214D869069FCB729D14F" ma:contentTypeVersion="55" ma:contentTypeDescription="Create a new document." ma:contentTypeScope="" ma:versionID="8b47cff1c571cff2cdb3a260cd7b235d">
  <xsd:schema xmlns:xsd="http://www.w3.org/2001/XMLSchema" xmlns:xs="http://www.w3.org/2001/XMLSchema" xmlns:p="http://schemas.microsoft.com/office/2006/metadata/properties" xmlns:ns2="f105ad54-119a-4495-aa55-0e28b6b4ad2f" xmlns:ns3="af9d3fc6-1d64-4f78-9ebe-e3628237b00e" targetNamespace="http://schemas.microsoft.com/office/2006/metadata/properties" ma:root="true" ma:fieldsID="8f537555712c544fc9f5973500a2f023" ns2:_="" ns3:_="">
    <xsd:import namespace="f105ad54-119a-4495-aa55-0e28b6b4ad2f"/>
    <xsd:import namespace="af9d3fc6-1d64-4f78-9ebe-e3628237b00e"/>
    <xsd:element name="properties">
      <xsd:complexType>
        <xsd:sequence>
          <xsd:element name="documentManagement">
            <xsd:complexType>
              <xsd:all>
                <xsd:element ref="ns2:Size"/>
                <xsd:element ref="ns2:AcquiredFrom" minOccurs="0"/>
                <xsd:element ref="ns2:UACurrentWords" minOccurs="0"/>
                <xsd:element ref="ns2:ApplicationCode" minOccurs="0"/>
                <xsd:element ref="ns2:ApplicationId" minOccurs="0"/>
                <xsd:element ref="ns2:Applications" minOccurs="0"/>
                <xsd:element ref="ns2:ApprovalLog" minOccurs="0"/>
                <xsd:element ref="ns2:ApprovalStatus" minOccurs="0"/>
                <xsd:element ref="ns2:FeedAppVer" minOccurs="0"/>
                <xsd:element ref="ns2:AssetStart" minOccurs="0"/>
                <xsd:element ref="ns2:AssetExpire" minOccurs="0"/>
                <xsd:element ref="ns2:AssetId" minOccurs="0"/>
                <xsd:element ref="ns2:IsSearchable" minOccurs="0"/>
                <xsd:element ref="ns2:AssetType" minOccurs="0"/>
                <xsd:element ref="ns2:APAuthor" minOccurs="0"/>
                <xsd:element ref="ns2:AuthorGroup" minOccurs="0"/>
                <xsd:element ref="ns2:AverageRating" minOccurs="0"/>
                <xsd:element ref="ns2:BlockPublish" minOccurs="0"/>
                <xsd:element ref="ns2:BugNumber" minOccurs="0"/>
                <xsd:element ref="ns2:CampaignTagsTaxHTField0" minOccurs="0"/>
                <xsd:element ref="ns2:CategoryTagsTaxHTField0" minOccurs="0"/>
                <xsd:element ref="ns2:ClipArtFilename"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FeatureTagsTaxHTField0" minOccurs="0"/>
                <xsd:element ref="ns2:FriendlyTitle" minOccurs="0"/>
                <xsd:element ref="ns2:HandoffToMSDN" minOccurs="0"/>
                <xsd:element ref="ns2:HiddenCategoryTagsTaxHTField0" minOccurs="0"/>
                <xsd:element ref="ns2:InProjectListLookup"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LegacyData"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NumericId" minOccurs="0"/>
                <xsd:element ref="ns2:NumOfRatingsLookup" minOccurs="0"/>
                <xsd:element ref="ns2:OOCacheId"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AppVerPrimary"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humbnailAssetId" minOccurs="0"/>
                <xsd:element ref="ns2:TimesCloned" minOccurs="0"/>
                <xsd:element ref="ns2:TrustLevel" minOccurs="0"/>
                <xsd:element ref="ns2:UALocComments" minOccurs="0"/>
                <xsd:element ref="ns2:UALocRecommendation" minOccurs="0"/>
                <xsd:element ref="ns2:UANotes" minOccurs="0"/>
                <xsd:element ref="ns2:VoteCount"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Size" ma:index="1" ma:displayName="Size of File" ma:default="" ma:internalName="Size" ma:readOnly="false">
      <xsd:simpleType>
        <xsd:restriction base="dms:Text"/>
      </xsd:simpleType>
    </xsd:element>
    <xsd:element name="AcquiredFrom" ma:index="2"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3" nillable="true" ma:displayName="Actual Word Count" ma:default="" ma:internalName="UACurrentWords" ma:readOnly="false">
      <xsd:simpleType>
        <xsd:restriction base="dms:Unknown"/>
      </xsd:simpleType>
    </xsd:element>
    <xsd:element name="ApplicationCode" ma:index="4" nillable="true" ma:displayName="Application Code" ma:default="" ma:list="{A47D36D1-11D6-41AA-A34A-8E2694F64730}" ma:internalName="ApplicationCode" ma:readOnly="true" ma:showField="AppVerCod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ApplicationId" ma:index="5" nillable="true" ma:displayName="Application ID" ma:default="" ma:list="{A47D36D1-11D6-41AA-A34A-8E2694F64730}" ma:internalName="ApplicationId" ma:readOnly="true" ma:showField="AssetId"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Applications" ma:index="6" nillable="true" ma:displayName="Applications (With Version)" ma:default="" ma:description="Applications this asset is associated with" ma:list="{A47D36D1-11D6-41AA-A34A-8E2694F64730}" ma:internalName="Applications" ma:readOnly="false" ma:showField="Titl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ApprovalLog" ma:index="7" nillable="true" ma:displayName="Approval Log" ma:default="" ma:hidden="true" ma:internalName="ApprovalLog" ma:readOnly="false">
      <xsd:simpleType>
        <xsd:restriction base="dms:Note"/>
      </xsd:simpleType>
    </xsd:element>
    <xsd:element name="ApprovalStatus" ma:index="8"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FeedAppVer" ma:index="9" nillable="true" ma:displayName="AppVer" ma:default="" ma:hidden="true" ma:list="{A47D36D1-11D6-41AA-A34A-8E2694F64730}" ma:internalName="FeedAppVer" ma:readOnly="true" ma:showField="AppVerForLookup"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AssetStart" ma:index="10" nillable="true" ma:displayName="Asset Begin Date" ma:default="[Today]" ma:internalName="AssetStart" ma:readOnly="false">
      <xsd:simpleType>
        <xsd:restriction base="dms:DateTime"/>
      </xsd:simpleType>
    </xsd:element>
    <xsd:element name="AssetExpire" ma:index="11" nillable="true" ma:displayName="Asset End Date" ma:default="2029-01-01T00:00:00Z" ma:internalName="AssetExpire" ma:readOnly="false">
      <xsd:simpleType>
        <xsd:restriction base="dms:DateTime"/>
      </xsd:simpleType>
    </xsd:element>
    <xsd:element name="AssetId" ma:index="12" nillable="true" ma:displayName="Asset ID" ma:default="" ma:indexed="true" ma:internalName="AssetId" ma:readOnly="false">
      <xsd:simpleType>
        <xsd:restriction base="dms:Text">
          <xsd:maxLength value="255"/>
        </xsd:restriction>
      </xsd:simpleType>
    </xsd:element>
    <xsd:element name="IsSearchable" ma:index="13" nillable="true" ma:displayName="Asset Searchable?" ma:default="true" ma:internalName="IsSearchable" ma:readOnly="false">
      <xsd:simpleType>
        <xsd:restriction base="dms:Boolean"/>
      </xsd:simpleType>
    </xsd:element>
    <xsd:element name="AssetType" ma:index="14" nillable="true" ma:displayName="Asset Type" ma:default="" ma:internalName="AssetType" ma:readOnly="false">
      <xsd:simpleType>
        <xsd:restriction base="dms:Unknown"/>
      </xsd:simpleType>
    </xsd:element>
    <xsd:element name="APAuthor" ma:index="15"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Group" ma:index="16" nillable="true" ma:displayName="Author Group" ma:default="" ma:internalName="AuthorGroup" ma:readOnly="false">
      <xsd:simpleType>
        <xsd:restriction base="dms:Choice">
          <xsd:enumeration value="AWSUA"/>
          <xsd:enumeration value="ITProUA"/>
          <xsd:enumeration value="PMG"/>
          <xsd:enumeration value="Partner UA"/>
          <xsd:enumeration value="Acquired"/>
          <xsd:enumeration value="BCM"/>
          <xsd:enumeration value="MSC"/>
          <xsd:enumeration value="Intl Site Management"/>
          <xsd:enumeration value="Other"/>
        </xsd:restriction>
      </xsd:simpleType>
    </xsd:element>
    <xsd:element name="AverageRating" ma:index="17" nillable="true" ma:displayName="Average Rating" ma:internalName="AverageRating" ma:readOnly="false">
      <xsd:simpleType>
        <xsd:restriction base="dms:Text"/>
      </xsd:simpleType>
    </xsd:element>
    <xsd:element name="BlockPublish" ma:index="18" nillable="true" ma:displayName="Block from Publishing?" ma:default="" ma:internalName="BlockPublish" ma:readOnly="false">
      <xsd:simpleType>
        <xsd:restriction base="dms:Boolean"/>
      </xsd:simpleType>
    </xsd:element>
    <xsd:element name="BugNumber" ma:index="19" nillable="true" ma:displayName="Bug Number" ma:default="" ma:internalName="BugNumber" ma:readOnly="false">
      <xsd:simpleType>
        <xsd:restriction base="dms:Text"/>
      </xsd:simpleType>
    </xsd:element>
    <xsd:element name="CampaignTagsTaxHTField0" ma:index="21"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CategoryTagsTaxHTField0" ma:index="23" nillable="true" ma:taxonomy="true" ma:internalName="CategoryTagsTaxHTField0" ma:taxonomyFieldName="CategoryTags" ma:displayName="Category Tags" ma:readOnly="false" ma:default="" ma:fieldId="{0e67eceb-244d-4339-ace0-1e2ce2b5ac18}" ma:taxonomyMulti="true" ma:sspId="8f79753a-75d3-41f5-8ca3-40b843941b4f" ma:termSetId="07d651a5-79e7-4abd-b3e9-f50360c7c94d" ma:anchorId="00000000-0000-0000-0000-000000000000" ma:open="false" ma:isKeyword="false">
      <xsd:complexType>
        <xsd:sequence>
          <xsd:element ref="pc:Terms" minOccurs="0" maxOccurs="1"/>
        </xsd:sequence>
      </xsd:complexType>
    </xsd:element>
    <xsd:element name="ClipArtFilename" ma:index="24" nillable="true" ma:displayName="Clip Art Name" ma:default="" ma:internalName="ClipArtFilename" ma:readOnly="false">
      <xsd:simpleType>
        <xsd:restriction base="dms:Text"/>
      </xsd:simpleType>
    </xsd:element>
    <xsd:element name="ContentItem" ma:index="25" nillable="true" ma:displayName="Content Item" ma:default="" ma:hidden="true" ma:internalName="ContentItem" ma:readOnly="false">
      <xsd:simpleType>
        <xsd:restriction base="dms:Unknown"/>
      </xsd:simpleType>
    </xsd:element>
    <xsd:element name="CrawlForDependencies" ma:index="27" nillable="true" ma:displayName="Crawl for Dependencies?" ma:default="true" ma:internalName="CrawlForDependencies" ma:readOnly="false">
      <xsd:simpleType>
        <xsd:restriction base="dms:Boolean"/>
      </xsd:simpleType>
    </xsd:element>
    <xsd:element name="CSXHash" ma:index="30" nillable="true" ma:displayName="CSX Hash" ma:default="" ma:internalName="CSXHash" ma:readOnly="false">
      <xsd:simpleType>
        <xsd:restriction base="dms:Text"/>
      </xsd:simpleType>
    </xsd:element>
    <xsd:element name="CSXSubmissionMarket" ma:index="31"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32" nillable="true" ma:displayName="CSX Updated?" ma:default="false" ma:internalName="CSXUpdate" ma:readOnly="false">
      <xsd:simpleType>
        <xsd:restriction base="dms:Boolean"/>
      </xsd:simpleType>
    </xsd:element>
    <xsd:element name="IntlLangReviewDate" ma:index="33" nillable="true" ma:displayName="Date to Complete Intl QA" ma:default="" ma:internalName="IntlLangReviewDate" ma:readOnly="false">
      <xsd:simpleType>
        <xsd:restriction base="dms:DateTime"/>
      </xsd:simpleType>
    </xsd:element>
    <xsd:element name="IsDeleted" ma:index="34" nillable="true" ma:displayName="Deleted?" ma:default="" ma:internalName="IsDeleted" ma:readOnly="false">
      <xsd:simpleType>
        <xsd:restriction base="dms:Boolean"/>
      </xsd:simpleType>
    </xsd:element>
    <xsd:element name="APDescription" ma:index="35" nillable="true" ma:displayName="Description" ma:default="" ma:internalName="APDescription" ma:readOnly="false">
      <xsd:simpleType>
        <xsd:restriction base="dms:Note"/>
      </xsd:simpleType>
    </xsd:element>
    <xsd:element name="DirectSourceMarket" ma:index="36" nillable="true" ma:displayName="Direct Source Market Group" ma:default="" ma:internalName="DirectSourceMarket" ma:readOnly="false">
      <xsd:simpleType>
        <xsd:restriction base="dms:Text"/>
      </xsd:simpleType>
    </xsd:element>
    <xsd:element name="Downloads" ma:index="37" nillable="true" ma:displayName="Downloads" ma:default="0" ma:hidden="true" ma:internalName="Downloads" ma:readOnly="false">
      <xsd:simpleType>
        <xsd:restriction base="dms:Unknown"/>
      </xsd:simpleType>
    </xsd:element>
    <xsd:element name="DSATActionTaken" ma:index="38"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9"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40" nillable="true" ma:displayName="Editorial Status" ma:default="" ma:internalName="EditorialStatus" ma:readOnly="false">
      <xsd:simpleType>
        <xsd:restriction base="dms:Unknown"/>
      </xsd:simpleType>
    </xsd:element>
    <xsd:element name="EditorialTags" ma:index="41" nillable="true" ma:displayName="Editorial Tags" ma:default="" ma:internalName="EditorialTags">
      <xsd:simpleType>
        <xsd:restriction base="dms:Unknown"/>
      </xsd:simpleType>
    </xsd:element>
    <xsd:element name="FeatureTagsTaxHTField0" ma:index="43"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FriendlyTitle" ma:index="44" nillable="true" ma:displayName="Friendly Title" ma:default="" ma:description="Shorter title to be used when displaying search results" ma:internalName="FriendlyTitle" ma:readOnly="false">
      <xsd:simpleType>
        <xsd:restriction base="dms:Text"/>
      </xsd:simpleType>
    </xsd:element>
    <xsd:element name="HandoffToMSDN" ma:index="45" nillable="true" ma:displayName="Handoff To MSDN Date" ma:default="" ma:internalName="HandoffToMSDN" ma:readOnly="false">
      <xsd:simpleType>
        <xsd:restriction base="dms:DateTime"/>
      </xsd:simpleType>
    </xsd:element>
    <xsd:element name="HiddenCategoryTagsTaxHTField0" ma:index="47" nillable="true" ma:taxonomy="true" ma:internalName="HiddenCategoryTagsTaxHTField0" ma:taxonomyFieldName="HiddenCategoryTags" ma:displayName="Hidden Category" ma:readOnly="false" ma:default="" ma:fieldId="{89f59f76-64dc-46bb-866f-f1b10a986511}" ma:taxonomyMulti="true" ma:sspId="8f79753a-75d3-41f5-8ca3-40b843941b4f" ma:termSetId="db61d45c-64f2-4e37-a8e3-d5adce206e5d" ma:anchorId="00000000-0000-0000-0000-000000000000" ma:open="false" ma:isKeyword="false">
      <xsd:complexType>
        <xsd:sequence>
          <xsd:element ref="pc:Terms" minOccurs="0" maxOccurs="1"/>
        </xsd:sequence>
      </xsd:complexType>
    </xsd:element>
    <xsd:element name="InProjectListLookup" ma:index="48"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InternalTagsTaxHTField0" ma:index="50"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51" nillable="true" ma:displayName="Intl Lang QA Review Required?" ma:default="" ma:internalName="IntlLangReview" ma:readOnly="false">
      <xsd:simpleType>
        <xsd:restriction base="dms:Boolean"/>
      </xsd:simpleType>
    </xsd:element>
    <xsd:element name="IntlLangReviewer" ma:index="52" nillable="true" ma:displayName="Intl Lang QA Reviewer" ma:default="" ma:internalName="IntlLangReviewer" ma:readOnly="false">
      <xsd:simpleType>
        <xsd:restriction base="dms:Text"/>
      </xsd:simpleType>
    </xsd:element>
    <xsd:element name="MarketSpecific" ma:index="53" nillable="true" ma:displayName="Is Market Specific?" ma:default="" ma:internalName="MarketSpecific" ma:readOnly="false">
      <xsd:simpleType>
        <xsd:restriction base="dms:Boolean"/>
      </xsd:simpleType>
    </xsd:element>
    <xsd:element name="LastCompleteVersionLookup" ma:index="54"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5" nillable="true" ma:displayName="Last Hand-off" ma:default="" ma:internalName="LastHandOff" ma:readOnly="false">
      <xsd:simpleType>
        <xsd:restriction base="dms:DateTime"/>
      </xsd:simpleType>
    </xsd:element>
    <xsd:element name="LastModifiedDateTime" ma:index="56" nillable="true" ma:displayName="Last Modified Date" ma:default="" ma:internalName="LastModifiedDateTime" ma:readOnly="false">
      <xsd:simpleType>
        <xsd:restriction base="dms:DateTime"/>
      </xsd:simpleType>
    </xsd:element>
    <xsd:element name="LastPreviewErrorLookup" ma:index="57"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8"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9"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60"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61"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2"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3"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4"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5"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6"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7"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8"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egacyData" ma:index="69" nillable="true" ma:displayName="Legacy Data" ma:default="" ma:internalName="LegacyData" ma:readOnly="false">
      <xsd:simpleType>
        <xsd:restriction base="dms:Note"/>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riginAsset" ma:index="97" nillable="true" ma:displayName="Origin Asset" ma:default="" ma:internalName="OriginAsset" ma:readOnly="false">
      <xsd:simpleType>
        <xsd:restriction base="dms:Text"/>
      </xsd:simpleType>
    </xsd:element>
    <xsd:element name="OriginalRelease" ma:index="98"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99" nillable="true" ma:displayName="Original Source Market Group" ma:default="" ma:internalName="OriginalSourceMarket" ma:readOnly="false">
      <xsd:simpleType>
        <xsd:restriction base="dms:Text"/>
      </xsd:simpleType>
    </xsd:element>
    <xsd:element name="OutputCachingOn" ma:index="100" nillable="true" ma:displayName="Output Caching" ma:default="true" ma:hidden="true" ma:internalName="OutputCachingOn" ma:readOnly="false">
      <xsd:simpleType>
        <xsd:restriction base="dms:Boolean"/>
      </xsd:simpleType>
    </xsd:element>
    <xsd:element name="ParentAssetId" ma:index="101" nillable="true" ma:displayName="Parent Asset Id" ma:default="" ma:internalName="ParentAssetId" ma:readOnly="false">
      <xsd:simpleType>
        <xsd:restriction base="dms:Text"/>
      </xsd:simpleType>
    </xsd:element>
    <xsd:element name="PlannedPubDate" ma:index="102" nillable="true" ma:displayName="Planned Publish Date" ma:default="" ma:indexed="true" ma:internalName="PlannedPubDate" ma:readOnly="false">
      <xsd:simpleType>
        <xsd:restriction base="dms:DateTime"/>
      </xsd:simpleType>
    </xsd:element>
    <xsd:element name="PolicheckWords" ma:index="103" nillable="true" ma:displayName="Policheck Words" ma:default="" ma:internalName="PolicheckWords" ma:readOnly="false">
      <xsd:simpleType>
        <xsd:restriction base="dms:Text"/>
      </xsd:simpleType>
    </xsd:element>
    <xsd:element name="AppVerPrimary" ma:index="104" nillable="true" ma:displayName="Primary Application Version" ma:default="" ma:indexed="true" ma:list="{A47D36D1-11D6-41AA-A34A-8E2694F64730}" ma:internalName="AppVerPrimary" ma:showField="Title" ma:web="f105ad54-119a-4495-aa55-0e28b6b4ad2f">
      <xsd:simpleType>
        <xsd:restriction base="dms:Lookup"/>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humbnailAssetId" ma:index="122" nillable="true" ma:displayName="Thumbnail Image Asset" ma:default="" ma:internalName="ThumbnailAssetId" ma:readOnly="false">
      <xsd:simpleType>
        <xsd:restriction base="dms:Text"/>
      </xsd:simpleType>
    </xsd:element>
    <xsd:element name="TimesCloned" ma:index="123" nillable="true" ma:displayName="Times Cloned" ma:default="" ma:internalName="TimesCloned" ma:readOnly="false">
      <xsd:simpleType>
        <xsd:restriction base="dms:Number"/>
      </xsd:simpleType>
    </xsd:element>
    <xsd:element name="TrustLevel" ma:index="125" nillable="true" ma:displayName="Trust Level" ma:default="1 Microsoft Managed Content" ma:internalName="TrustLevel" ma:readOnly="false">
      <xsd:simpleType>
        <xsd:restriction base="dms:Unknown"/>
      </xsd:simpleType>
    </xsd:element>
    <xsd:element name="UALocComments" ma:index="126" nillable="true" ma:displayName="UA Loc Comments" ma:default="" ma:internalName="UALocComments" ma:readOnly="false">
      <xsd:simpleType>
        <xsd:restriction base="dms:Note"/>
      </xsd:simpleType>
    </xsd:element>
    <xsd:element name="UALocRecommendation" ma:index="127"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28" nillable="true" ma:displayName="UA Notes" ma:default="" ma:internalName="UANotes" ma:readOnly="false">
      <xsd:simpleType>
        <xsd:restriction base="dms:Note"/>
      </xsd:simpleType>
    </xsd:element>
    <xsd:element name="VoteCount" ma:index="129"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d3fc6-1d64-4f78-9ebe-e3628237b00e" elementFormDefault="qualified">
    <xsd:import namespace="http://schemas.microsoft.com/office/2006/documentManagement/types"/>
    <xsd:import namespace="http://schemas.microsoft.com/office/infopath/2007/PartnerControls"/>
    <xsd:element name="Description0" ma:index="130"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IntlLangReview xmlns="4873beb7-5857-4685-be1f-d57550cc96cc">false</IntlLangReview>
    <LocLastLocAttemptVersionLookup xmlns="4873beb7-5857-4685-be1f-d57550cc96cc">876300</LocLastLocAttemptVersionLookup>
    <PolicheckWords xmlns="4873beb7-5857-4685-be1f-d57550cc96cc" xsi:nil="true"/>
    <SubmitterId xmlns="4873beb7-5857-4685-be1f-d57550cc96cc" xsi:nil="true"/>
    <AcquiredFrom xmlns="4873beb7-5857-4685-be1f-d57550cc96cc">None</AcquiredFrom>
    <EditorialStatus xmlns="4873beb7-5857-4685-be1f-d57550cc96cc">Complete</EditorialStatus>
    <Markets xmlns="4873beb7-5857-4685-be1f-d57550cc96cc"/>
    <OriginAsset xmlns="4873beb7-5857-4685-be1f-d57550cc96cc" xsi:nil="true"/>
    <AppVerPrimary xmlns="4873beb7-5857-4685-be1f-d57550cc96cc" xsi:nil="true"/>
    <AssetStart xmlns="4873beb7-5857-4685-be1f-d57550cc96cc">2013-05-01T08:00:00+00:00</AssetStart>
    <FriendlyTitle xmlns="4873beb7-5857-4685-be1f-d57550cc96cc" xsi:nil="true"/>
    <MarketSpecific xmlns="4873beb7-5857-4685-be1f-d57550cc96cc">false</MarketSpecific>
    <PublishStatusLookup xmlns="4873beb7-5857-4685-be1f-d57550cc96cc">
      <Value>1669896</Value>
    </PublishStatusLookup>
    <APAuthor xmlns="4873beb7-5857-4685-be1f-d57550cc96cc">
      <UserInfo>
        <DisplayName>NORTHAMERICA\menap</DisplayName>
        <AccountId>3487</AccountId>
        <AccountType/>
      </UserInfo>
    </APAuthor>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104003832</NumericId>
    <ParentAssetId xmlns="4873beb7-5857-4685-be1f-d57550cc96cc" xsi:nil="true"/>
    <OriginalSourceMarket xmlns="4873beb7-5857-4685-be1f-d57550cc96cc" xsi:nil="true"/>
    <ApprovalStatus xmlns="4873beb7-5857-4685-be1f-d57550cc96cc">InProgress</ApprovalStatus>
    <EditorialTags xmlns="4873beb7-5857-4685-be1f-d57550cc96cc" xsi:nil="true"/>
    <LocComments xmlns="4873beb7-5857-4685-be1f-d57550cc96cc">INTL_Localizable </LocComments>
    <LocRecommendedHandoff xmlns="4873beb7-5857-4685-be1f-d57550cc96cc">FY14HOApr8</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NA</AssetType>
    <MachineTranslated xmlns="4873beb7-5857-4685-be1f-d57550cc96cc">false</MachineTranslated>
    <OutputCachingOn xmlns="4873beb7-5857-4685-be1f-d57550cc96cc">false</OutputCachingOn>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t:Tier 1,t:Tier 2,t:Tier 3</LocMarketGroupTiers2>
    <ClipArtFilename xmlns="4873beb7-5857-4685-be1f-d57550cc96cc" xsi:nil="true"/>
    <CSXHash xmlns="4873beb7-5857-4685-be1f-d57550cc96cc" xsi:nil="true"/>
    <DirectSourceMarket xmlns="4873beb7-5857-4685-be1f-d57550cc96cc" xsi:nil="true"/>
    <PlannedPubDate xmlns="4873beb7-5857-4685-be1f-d57550cc96cc">2013-05-01T08:00:00+00:00</PlannedPubDate>
    <Size xmlns="4873beb7-5857-4685-be1f-d57550cc96cc">500</Size>
    <CategoryTagsTaxHTField11 xmlns="4873beb7-5857-4685-be1f-d57550cc96cc">
      <Terms xmlns="http://schemas.microsoft.com/office/infopath/2007/PartnerControls"/>
    </CategoryTagsTaxHTField11>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imesCloned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463</UACurrentWords>
    <Applications xmlns="4873beb7-5857-4685-be1f-d57550cc96cc">
      <Value>1640</Value>
      <Value>1769</Value>
      <Value>1696</Value>
      <Value>1675</Value>
      <Value>1604</Value>
      <Value>1761</Value>
      <Value>1605</Value>
      <Value>1606</Value>
      <Value>1676</Value>
    </Applications>
    <AssetId xmlns="4873beb7-5857-4685-be1f-d57550cc96cc">AF104003832</AssetId>
    <AuthorGroup xmlns="4873beb7-5857-4685-be1f-d57550cc96cc" xsi:nil="true"/>
    <DSATActionTaken xmlns="4873beb7-5857-4685-be1f-d57550cc96cc" xsi:nil="true"/>
    <APEditor xmlns="4873beb7-5857-4685-be1f-d57550cc96cc">
      <UserInfo>
        <DisplayName/>
        <AccountId xsi:nil="true"/>
        <AccountType/>
      </UserInfo>
    </APEditor>
    <OOCacheId xmlns="4873beb7-5857-4685-be1f-d57550cc96cc" xsi:nil="true"/>
    <IsDeleted xmlns="4873beb7-5857-4685-be1f-d57550cc96cc">false</IsDeleted>
    <HiddenCategoryTagsTaxHTField0 xmlns="4873beb7-5857-4685-be1f-d57550cc96cc">
      <Terms xmlns="http://schemas.microsoft.com/office/infopath/2007/PartnerControls"/>
    </HiddenCategoryTagsTaxHTField0>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GA</Mileston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106C079D-921B-4356-B2F5-34227D24BEF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F192DB0-D43F-4771-B5E5-5CCC9459D974}"/>
</file>

<file path=customXml/itemProps4.xml><?xml version="1.0" encoding="utf-8"?>
<ds:datastoreItem xmlns:ds="http://schemas.openxmlformats.org/officeDocument/2006/customXml" ds:itemID="{370121E6-C0BB-404A-A8B3-EDDE66959D34}"/>
</file>

<file path=customXml/itemProps5.xml><?xml version="1.0" encoding="utf-8"?>
<ds:datastoreItem xmlns:ds="http://schemas.openxmlformats.org/officeDocument/2006/customXml" ds:itemID="{063C0B3D-23C7-4238-872C-9E56F5827E6F}"/>
</file>

<file path=customXml/itemProps6.xml><?xml version="1.0" encoding="utf-8"?>
<ds:datastoreItem xmlns:ds="http://schemas.openxmlformats.org/officeDocument/2006/customXml" ds:itemID="{8372ECA6-29D1-4725-92FF-AEDF7837B3C9}"/>
</file>

<file path=docProps/app.xml><?xml version="1.0" encoding="utf-8"?>
<Properties xmlns="http://schemas.openxmlformats.org/officeDocument/2006/extended-properties" xmlns:vt="http://schemas.openxmlformats.org/officeDocument/2006/docPropsVTypes">
  <Template>ProfileQRC</Template>
  <TotalTime>0</TotalTime>
  <Pages>3</Pages>
  <Words>771</Words>
  <Characters>4860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5620</CharactersWithSpaces>
  <SharedDoc>false</SharedDoc>
  <HLinks>
    <vt:vector size="54" baseType="variant">
      <vt:variant>
        <vt:i4>3866668</vt:i4>
      </vt:variant>
      <vt:variant>
        <vt:i4>24</vt:i4>
      </vt:variant>
      <vt:variant>
        <vt:i4>0</vt:i4>
      </vt:variant>
      <vt:variant>
        <vt:i4>5</vt:i4>
      </vt:variant>
      <vt:variant>
        <vt:lpwstr>http://office.microsoft.com/en-us/</vt:lpwstr>
      </vt:variant>
      <vt:variant>
        <vt:lpwstr/>
      </vt:variant>
      <vt:variant>
        <vt:i4>3866668</vt:i4>
      </vt:variant>
      <vt:variant>
        <vt:i4>21</vt:i4>
      </vt:variant>
      <vt:variant>
        <vt:i4>0</vt:i4>
      </vt:variant>
      <vt:variant>
        <vt:i4>5</vt:i4>
      </vt:variant>
      <vt:variant>
        <vt:lpwstr>http://office.microsoft.com/en-us/</vt:lpwstr>
      </vt:variant>
      <vt:variant>
        <vt:lpwstr/>
      </vt:variant>
      <vt:variant>
        <vt:i4>3866668</vt:i4>
      </vt:variant>
      <vt:variant>
        <vt:i4>18</vt:i4>
      </vt:variant>
      <vt:variant>
        <vt:i4>0</vt:i4>
      </vt:variant>
      <vt:variant>
        <vt:i4>5</vt:i4>
      </vt:variant>
      <vt:variant>
        <vt:lpwstr>http://office.microsoft.com/en-us/</vt:lpwstr>
      </vt:variant>
      <vt:variant>
        <vt:lpwstr/>
      </vt:variant>
      <vt:variant>
        <vt:i4>3866668</vt:i4>
      </vt:variant>
      <vt:variant>
        <vt:i4>15</vt:i4>
      </vt:variant>
      <vt:variant>
        <vt:i4>0</vt:i4>
      </vt:variant>
      <vt:variant>
        <vt:i4>5</vt:i4>
      </vt:variant>
      <vt:variant>
        <vt:lpwstr>http://office.microsoft.com/en-us/</vt:lpwstr>
      </vt:variant>
      <vt:variant>
        <vt:lpwstr/>
      </vt:variant>
      <vt:variant>
        <vt:i4>3866668</vt:i4>
      </vt:variant>
      <vt:variant>
        <vt:i4>12</vt:i4>
      </vt:variant>
      <vt:variant>
        <vt:i4>0</vt:i4>
      </vt:variant>
      <vt:variant>
        <vt:i4>5</vt:i4>
      </vt:variant>
      <vt:variant>
        <vt:lpwstr>http://office.microsoft.com/en-us/</vt:lpwstr>
      </vt:variant>
      <vt:variant>
        <vt:lpwstr/>
      </vt:variant>
      <vt:variant>
        <vt:i4>3866668</vt:i4>
      </vt:variant>
      <vt:variant>
        <vt:i4>9</vt:i4>
      </vt:variant>
      <vt:variant>
        <vt:i4>0</vt:i4>
      </vt:variant>
      <vt:variant>
        <vt:i4>5</vt:i4>
      </vt:variant>
      <vt:variant>
        <vt:lpwstr>http://office.microsoft.com/en-us/</vt:lpwstr>
      </vt:variant>
      <vt:variant>
        <vt:lpwstr/>
      </vt:variant>
      <vt:variant>
        <vt:i4>3866668</vt:i4>
      </vt:variant>
      <vt:variant>
        <vt:i4>6</vt:i4>
      </vt:variant>
      <vt:variant>
        <vt:i4>0</vt:i4>
      </vt:variant>
      <vt:variant>
        <vt:i4>5</vt:i4>
      </vt:variant>
      <vt:variant>
        <vt:lpwstr>http://office.microsoft.com/en-us/</vt:lpwstr>
      </vt:variant>
      <vt:variant>
        <vt:lpwstr/>
      </vt:variant>
      <vt:variant>
        <vt:i4>3866668</vt:i4>
      </vt:variant>
      <vt:variant>
        <vt:i4>3</vt:i4>
      </vt:variant>
      <vt:variant>
        <vt:i4>0</vt:i4>
      </vt:variant>
      <vt:variant>
        <vt:i4>5</vt:i4>
      </vt:variant>
      <vt:variant>
        <vt:lpwstr>http://office.microsoft.com/en-us/</vt:lpwstr>
      </vt:variant>
      <vt:variant>
        <vt:lpwstr/>
      </vt:variant>
      <vt:variant>
        <vt:i4>3866668</vt:i4>
      </vt:variant>
      <vt:variant>
        <vt:i4>0</vt:i4>
      </vt:variant>
      <vt:variant>
        <vt:i4>0</vt:i4>
      </vt:variant>
      <vt:variant>
        <vt:i4>5</vt:i4>
      </vt:variant>
      <vt:variant>
        <vt:lpwstr>http://office.microsoft.com/en-us/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1</cp:revision>
  <dcterms:created xsi:type="dcterms:W3CDTF">2013-04-29T19:20:00Z</dcterms:created>
  <dcterms:modified xsi:type="dcterms:W3CDTF">2014-05-13T08:27:00Z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6MRZ7ZVJQK5S-930-59</vt:lpwstr>
  </property>
  <property fmtid="{D5CDD505-2E9C-101B-9397-08002B2CF9AE}" pid="3" name="_dlc_DocIdItemGuid">
    <vt:lpwstr>833afb0d-5ef6-49a9-b131-7c441c97e315</vt:lpwstr>
  </property>
  <property fmtid="{D5CDD505-2E9C-101B-9397-08002B2CF9AE}" pid="4" name="_dlc_DocIdUrl">
    <vt:lpwstr>http://officecpub/Teams/itpro/seuss/iwtrain/_layouts/DocIdRedir.aspx?ID=6MRZ7ZVJQK5S-930-59, 6MRZ7ZVJQK5S-930-59</vt:lpwstr>
  </property>
  <property fmtid="{D5CDD505-2E9C-101B-9397-08002B2CF9AE}" pid="5" name="ContentTypeId">
    <vt:lpwstr>0x01010037696D9D1D95EC45A9440548E782419D020100DCBC7E77AA7F214D869069FCB729D14F</vt:lpwstr>
  </property>
  <property fmtid="{D5CDD505-2E9C-101B-9397-08002B2CF9AE}" pid="6" name="HiddenCategoryTags">
    <vt:lpwstr/>
  </property>
  <property fmtid="{D5CDD505-2E9C-101B-9397-08002B2CF9AE}" pid="7" name="InternalTags">
    <vt:lpwstr/>
  </property>
  <property fmtid="{D5CDD505-2E9C-101B-9397-08002B2CF9AE}" pid="8" name="FeatureTags">
    <vt:lpwstr/>
  </property>
  <property fmtid="{D5CDD505-2E9C-101B-9397-08002B2CF9AE}" pid="9" name="LocalizationTags">
    <vt:lpwstr/>
  </property>
  <property fmtid="{D5CDD505-2E9C-101B-9397-08002B2CF9AE}" pid="10" name="CategoryTags">
    <vt:lpwstr/>
  </property>
  <property fmtid="{D5CDD505-2E9C-101B-9397-08002B2CF9AE}" pid="11" name="ScenarioTags">
    <vt:lpwstr/>
  </property>
  <property fmtid="{D5CDD505-2E9C-101B-9397-08002B2CF9AE}" pid="12" name="CampaignTags">
    <vt:lpwstr/>
  </property>
</Properties>
</file>