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37E72" w14:textId="7CAACF3E" w:rsidR="00B77BE6" w:rsidRPr="009F3BE0" w:rsidRDefault="009F3BE0">
      <w:pPr>
        <w:pStyle w:val="ParagrafDaftar"/>
        <w:spacing w:after="120"/>
        <w:ind w:left="0"/>
        <w:contextualSpacing w:val="0"/>
        <w:rPr>
          <w:rFonts w:cs="Segoe UI"/>
          <w:color w:val="0067B0"/>
          <w:sz w:val="24"/>
          <w:szCs w:val="28"/>
        </w:rPr>
      </w:pPr>
      <w:r w:rsidRPr="009F3BE0">
        <w:rPr>
          <w:rFonts w:cs="Segoe UI"/>
          <w:color w:val="0067B0"/>
          <w:sz w:val="24"/>
          <w:szCs w:val="28"/>
          <w:lang w:val="id-ID"/>
        </w:rPr>
        <w:t xml:space="preserve">Membuat dan mengelola </w:t>
      </w:r>
      <w:proofErr w:type="spellStart"/>
      <w:r w:rsidRPr="009F3BE0">
        <w:rPr>
          <w:rFonts w:cs="Segoe UI"/>
          <w:color w:val="0067B0"/>
          <w:sz w:val="24"/>
          <w:szCs w:val="28"/>
          <w:lang w:val="id-ID"/>
        </w:rPr>
        <w:t>blog</w:t>
      </w:r>
      <w:proofErr w:type="spellEnd"/>
      <w:r w:rsidRPr="009F3BE0">
        <w:rPr>
          <w:rFonts w:cs="Segoe UI"/>
          <w:color w:val="0067B0"/>
          <w:sz w:val="24"/>
          <w:szCs w:val="28"/>
          <w:lang w:val="id-ID"/>
        </w:rPr>
        <w:t xml:space="preserve"> SharePoint</w:t>
      </w:r>
    </w:p>
    <w:p w14:paraId="1A46D3C0" w14:textId="77777777" w:rsidR="00B77BE6" w:rsidRPr="00CC54EB" w:rsidRDefault="00B77BE6">
      <w:pPr>
        <w:pStyle w:val="ParagrafDaftar"/>
        <w:spacing w:after="120"/>
        <w:ind w:left="0"/>
        <w:contextualSpacing w:val="0"/>
        <w:rPr>
          <w:rFonts w:cs="Segoe UI"/>
          <w:sz w:val="18"/>
          <w:szCs w:val="18"/>
        </w:rPr>
      </w:pPr>
    </w:p>
    <w:p w14:paraId="2A363BA7" w14:textId="77777777" w:rsidR="00B77BE6" w:rsidRPr="00CC54EB" w:rsidRDefault="00B77BE6">
      <w:pPr>
        <w:pStyle w:val="ParagrafDaftar"/>
        <w:spacing w:after="0"/>
        <w:ind w:left="0"/>
        <w:contextualSpacing w:val="0"/>
        <w:rPr>
          <w:rFonts w:cs="Segoe UI"/>
          <w:sz w:val="18"/>
          <w:szCs w:val="18"/>
        </w:rPr>
        <w:sectPr w:rsidR="00B77BE6" w:rsidRPr="00CC54EB">
          <w:headerReference w:type="default" r:id="rId13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151D705" w14:textId="78953AFB" w:rsidR="00B77BE6" w:rsidRPr="00CC54EB" w:rsidRDefault="00AC76FB" w:rsidP="00CC54EB">
      <w:pPr>
        <w:pStyle w:val="ParagrafDaftar"/>
        <w:spacing w:after="0" w:line="240" w:lineRule="auto"/>
        <w:ind w:left="0"/>
        <w:contextualSpacing w:val="0"/>
        <w:rPr>
          <w:rFonts w:cs="Segoe UI"/>
        </w:rPr>
        <w:sectPr w:rsidR="00B77BE6" w:rsidRPr="00CC54E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CC54EB">
        <w:rPr>
          <w:rFonts w:cs="Segoe UI"/>
          <w:lang w:val="id-ID"/>
        </w:rPr>
        <w:lastRenderedPageBreak/>
        <w:t xml:space="preserve">Anda bisa membuat </w:t>
      </w:r>
      <w:proofErr w:type="spellStart"/>
      <w:r w:rsidRPr="00CC54EB">
        <w:rPr>
          <w:rFonts w:cs="Segoe UI"/>
          <w:lang w:val="id-ID"/>
        </w:rPr>
        <w:t>blog</w:t>
      </w:r>
      <w:proofErr w:type="spellEnd"/>
      <w:r w:rsidRPr="00CC54EB">
        <w:rPr>
          <w:rFonts w:cs="Segoe UI"/>
          <w:lang w:val="id-ID"/>
        </w:rPr>
        <w:t xml:space="preserve"> SharePoint untuk dengan cepat membagikan ide dan informasi dengan cara yang informal. </w:t>
      </w:r>
      <w:r w:rsidR="00CC54EB">
        <w:rPr>
          <w:rFonts w:cs="Segoe UI"/>
        </w:rPr>
        <w:br/>
      </w:r>
      <w:r w:rsidR="00CC54EB">
        <w:rPr>
          <w:rFonts w:cs="Segoe UI"/>
        </w:rPr>
        <w:br/>
      </w:r>
    </w:p>
    <w:p w14:paraId="6BB2BCF8" w14:textId="6A1D58B9" w:rsidR="00B77BE6" w:rsidRPr="00CC54EB" w:rsidRDefault="00AC76FB">
      <w:pPr>
        <w:pStyle w:val="ParagrafDaftar"/>
        <w:spacing w:before="60" w:after="0"/>
        <w:ind w:left="0"/>
        <w:rPr>
          <w:rFonts w:cs="Segoe UI"/>
          <w:sz w:val="18"/>
          <w:szCs w:val="18"/>
        </w:rPr>
      </w:pPr>
      <w:r w:rsidRPr="00CC54EB">
        <w:rPr>
          <w:rFonts w:cs="Segoe UI"/>
          <w:color w:val="0067B0"/>
          <w:sz w:val="18"/>
          <w:szCs w:val="18"/>
          <w:lang w:val="id-ID"/>
        </w:rPr>
        <w:lastRenderedPageBreak/>
        <w:t>BAGAIMANA CARA MEMBUAT BLOG?</w:t>
      </w:r>
    </w:p>
    <w:p w14:paraId="43087459" w14:textId="00A32CFF" w:rsidR="00B77BE6" w:rsidRPr="00CC54EB" w:rsidRDefault="009F3BE0" w:rsidP="009F3BE0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9F3BE0">
        <w:rPr>
          <w:rFonts w:cs="Segoe UI"/>
          <w:sz w:val="18"/>
          <w:szCs w:val="18"/>
          <w:lang w:val="id-ID"/>
        </w:rPr>
        <w:t>Buka situs SharePoint Anda.</w:t>
      </w:r>
    </w:p>
    <w:p w14:paraId="366456B8" w14:textId="130AD61D" w:rsidR="00B77BE6" w:rsidRPr="00CC54EB" w:rsidRDefault="00AC76FB" w:rsidP="009F3BE0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Pada </w:t>
      </w:r>
      <w:r w:rsidRPr="00CC54EB">
        <w:rPr>
          <w:rStyle w:val="KarakterUI"/>
          <w:rFonts w:cs="Segoe UI"/>
          <w:lang w:val="id-ID"/>
        </w:rPr>
        <w:t>menu Pengaturan</w:t>
      </w:r>
      <w:r w:rsidRPr="00CC54EB">
        <w:rPr>
          <w:rFonts w:cs="Segoe UI"/>
          <w:sz w:val="18"/>
          <w:szCs w:val="18"/>
          <w:lang w:val="id-ID"/>
        </w:rPr>
        <w:t xml:space="preserve"> </w:t>
      </w:r>
      <w:r w:rsidRPr="00CC54EB">
        <w:rPr>
          <w:rFonts w:cs="Segoe UI"/>
          <w:noProof/>
        </w:rPr>
        <w:drawing>
          <wp:inline distT="0" distB="0" distL="0" distR="0" wp14:anchorId="7FE3B707" wp14:editId="5DF1771C">
            <wp:extent cx="219048" cy="180952"/>
            <wp:effectExtent l="0" t="0" r="0" b="0"/>
            <wp:docPr id="13" name="Gamba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4EB">
        <w:rPr>
          <w:rFonts w:cs="Segoe UI"/>
          <w:sz w:val="18"/>
          <w:szCs w:val="18"/>
          <w:lang w:val="id-ID"/>
        </w:rPr>
        <w:t xml:space="preserve">  , </w:t>
      </w:r>
      <w:r w:rsidR="009F3BE0" w:rsidRPr="009F3BE0">
        <w:rPr>
          <w:rFonts w:cs="Segoe UI"/>
          <w:sz w:val="18"/>
          <w:szCs w:val="18"/>
          <w:lang w:val="id-ID"/>
        </w:rPr>
        <w:t xml:space="preserve">klik </w:t>
      </w:r>
      <w:proofErr w:type="spellStart"/>
      <w:r w:rsidR="009F3BE0" w:rsidRPr="009F3BE0">
        <w:rPr>
          <w:rFonts w:cs="Segoe UI"/>
          <w:b/>
          <w:sz w:val="18"/>
          <w:szCs w:val="18"/>
          <w:lang w:val="id-ID"/>
        </w:rPr>
        <w:t>Konten</w:t>
      </w:r>
      <w:proofErr w:type="spellEnd"/>
      <w:r w:rsidR="009F3BE0" w:rsidRPr="009F3BE0">
        <w:rPr>
          <w:rFonts w:cs="Segoe UI"/>
          <w:b/>
          <w:sz w:val="18"/>
          <w:szCs w:val="18"/>
          <w:lang w:val="id-ID"/>
        </w:rPr>
        <w:t xml:space="preserve"> situs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1716BC62" w14:textId="1983B1D2" w:rsidR="00B77BE6" w:rsidRPr="00CC54EB" w:rsidRDefault="00314C93">
      <w:pPr>
        <w:spacing w:after="100" w:afterAutospacing="1" w:line="240" w:lineRule="auto"/>
        <w:ind w:left="360"/>
        <w:rPr>
          <w:rFonts w:cs="Segoe UI"/>
          <w:sz w:val="18"/>
          <w:szCs w:val="18"/>
        </w:rPr>
      </w:pPr>
      <w:r>
        <w:rPr>
          <w:rFonts w:cs="Segoe UI"/>
          <w:noProof/>
          <w:sz w:val="18"/>
          <w:szCs w:val="18"/>
        </w:rPr>
        <w:drawing>
          <wp:inline distT="0" distB="0" distL="0" distR="0" wp14:anchorId="6C4982A7" wp14:editId="6437AC7B">
            <wp:extent cx="1504950" cy="3333750"/>
            <wp:effectExtent l="0" t="0" r="0" b="0"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FA942" w14:textId="0AA9097A" w:rsidR="00B77BE6" w:rsidRPr="00CC54EB" w:rsidRDefault="00AC76FB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Klik </w:t>
      </w:r>
      <w:proofErr w:type="spellStart"/>
      <w:r w:rsidRPr="00CC54EB">
        <w:rPr>
          <w:rStyle w:val="KarakterUI"/>
          <w:rFonts w:cs="Segoe UI"/>
          <w:lang w:val="id-ID"/>
        </w:rPr>
        <w:t>subsitus</w:t>
      </w:r>
      <w:proofErr w:type="spellEnd"/>
      <w:r w:rsidRPr="00CC54EB">
        <w:rPr>
          <w:rStyle w:val="KarakterUI"/>
          <w:rFonts w:cs="Segoe UI"/>
          <w:lang w:val="id-ID"/>
        </w:rPr>
        <w:t xml:space="preserve"> baru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747ABDE4" w14:textId="7F6CDBEF" w:rsidR="00B77BE6" w:rsidRPr="00CC54EB" w:rsidRDefault="00AC76FB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Masukkan judul, deskripsi, dan URL. Di bawah </w:t>
      </w:r>
      <w:r w:rsidRPr="00CC54EB">
        <w:rPr>
          <w:rStyle w:val="KarakterUI"/>
          <w:rFonts w:cs="Segoe UI"/>
          <w:lang w:val="id-ID"/>
        </w:rPr>
        <w:t xml:space="preserve">Pilih sebuah </w:t>
      </w:r>
      <w:proofErr w:type="spellStart"/>
      <w:r w:rsidRPr="00CC54EB">
        <w:rPr>
          <w:rStyle w:val="KarakterUI"/>
          <w:rFonts w:cs="Segoe UI"/>
          <w:lang w:val="id-ID"/>
        </w:rPr>
        <w:t>templat</w:t>
      </w:r>
      <w:proofErr w:type="spellEnd"/>
      <w:r w:rsidRPr="00CC54EB">
        <w:rPr>
          <w:rFonts w:cs="Segoe UI"/>
          <w:sz w:val="18"/>
          <w:szCs w:val="18"/>
          <w:lang w:val="id-ID"/>
        </w:rPr>
        <w:t xml:space="preserve">, pilih </w:t>
      </w:r>
      <w:proofErr w:type="spellStart"/>
      <w:r w:rsidRPr="00CC54EB">
        <w:rPr>
          <w:rStyle w:val="KarakterUI"/>
          <w:rFonts w:cs="Segoe UI"/>
          <w:lang w:val="id-ID"/>
        </w:rPr>
        <w:t>Blog</w:t>
      </w:r>
      <w:proofErr w:type="spellEnd"/>
      <w:r w:rsidRPr="00CC54EB">
        <w:rPr>
          <w:rFonts w:cs="Segoe UI"/>
          <w:sz w:val="18"/>
          <w:szCs w:val="18"/>
          <w:lang w:val="id-ID"/>
        </w:rPr>
        <w:t>.</w:t>
      </w:r>
      <w:r w:rsidRPr="00CC54EB">
        <w:rPr>
          <w:rFonts w:cs="Segoe UI"/>
          <w:b/>
          <w:noProof/>
          <w:color w:val="F79646"/>
          <w:sz w:val="32"/>
          <w:szCs w:val="32"/>
          <w:lang w:val="id-ID"/>
        </w:rPr>
        <w:t xml:space="preserve"> </w:t>
      </w:r>
    </w:p>
    <w:p w14:paraId="11DD31F7" w14:textId="20C3AB6B" w:rsidR="00B77BE6" w:rsidRPr="00CC54EB" w:rsidRDefault="00314C93">
      <w:pPr>
        <w:spacing w:after="100" w:afterAutospacing="1" w:line="240" w:lineRule="auto"/>
        <w:ind w:left="360"/>
        <w:rPr>
          <w:rFonts w:cs="Segoe UI"/>
          <w:sz w:val="18"/>
          <w:szCs w:val="18"/>
        </w:rPr>
      </w:pPr>
      <w:r>
        <w:rPr>
          <w:rFonts w:cs="Segoe UI"/>
          <w:noProof/>
          <w:sz w:val="18"/>
          <w:szCs w:val="18"/>
        </w:rPr>
        <w:drawing>
          <wp:inline distT="0" distB="0" distL="0" distR="0" wp14:anchorId="0D93F371" wp14:editId="781FC5A3">
            <wp:extent cx="3200400" cy="1738630"/>
            <wp:effectExtent l="0" t="0" r="0" b="0"/>
            <wp:docPr id="6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2FB3" w14:textId="241A18EE" w:rsidR="00B77BE6" w:rsidRPr="00314C93" w:rsidRDefault="00AC76FB">
      <w:pPr>
        <w:numPr>
          <w:ilvl w:val="0"/>
          <w:numId w:val="30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Klik </w:t>
      </w:r>
      <w:r w:rsidRPr="00CC54EB">
        <w:rPr>
          <w:rStyle w:val="KarakterUI"/>
          <w:rFonts w:cs="Segoe UI"/>
          <w:lang w:val="id-ID"/>
        </w:rPr>
        <w:t>OK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78812D51" w14:textId="77777777" w:rsidR="00314C93" w:rsidRPr="00CC54EB" w:rsidRDefault="00314C93" w:rsidP="00314C93">
      <w:pPr>
        <w:spacing w:after="100" w:afterAutospacing="1" w:line="240" w:lineRule="auto"/>
        <w:rPr>
          <w:rFonts w:cs="Segoe UI"/>
          <w:sz w:val="18"/>
          <w:szCs w:val="18"/>
        </w:rPr>
      </w:pPr>
    </w:p>
    <w:p w14:paraId="284BE75B" w14:textId="460E30A5" w:rsidR="00B77BE6" w:rsidRPr="00CC54EB" w:rsidRDefault="00AC76FB">
      <w:pPr>
        <w:pStyle w:val="ParagrafDaftar"/>
        <w:spacing w:before="60" w:after="0"/>
        <w:ind w:left="0"/>
        <w:rPr>
          <w:rFonts w:cs="Segoe UI"/>
          <w:sz w:val="18"/>
          <w:szCs w:val="18"/>
        </w:rPr>
      </w:pPr>
      <w:r w:rsidRPr="00CC54EB">
        <w:rPr>
          <w:rFonts w:cs="Segoe UI"/>
          <w:color w:val="0067B0"/>
          <w:sz w:val="18"/>
          <w:szCs w:val="18"/>
          <w:lang w:val="id-ID"/>
        </w:rPr>
        <w:lastRenderedPageBreak/>
        <w:t>MEMBUAT POSTINGAN</w:t>
      </w:r>
    </w:p>
    <w:p w14:paraId="015B9BAD" w14:textId="063D5138" w:rsidR="00B77BE6" w:rsidRPr="00CC54EB" w:rsidRDefault="00AC76FB" w:rsidP="00314C93">
      <w:pPr>
        <w:numPr>
          <w:ilvl w:val="0"/>
          <w:numId w:val="37"/>
        </w:numPr>
        <w:spacing w:after="120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Di halaman beranda </w:t>
      </w:r>
      <w:proofErr w:type="spellStart"/>
      <w:r w:rsidRPr="00CC54EB">
        <w:rPr>
          <w:rFonts w:cs="Segoe UI"/>
          <w:sz w:val="18"/>
          <w:szCs w:val="18"/>
          <w:lang w:val="id-ID"/>
        </w:rPr>
        <w:t>blog</w:t>
      </w:r>
      <w:proofErr w:type="spellEnd"/>
      <w:r w:rsidRPr="00CC54EB">
        <w:rPr>
          <w:rFonts w:cs="Segoe UI"/>
          <w:sz w:val="18"/>
          <w:szCs w:val="18"/>
          <w:lang w:val="id-ID"/>
        </w:rPr>
        <w:t xml:space="preserve"> SharePoint, di bawah </w:t>
      </w:r>
      <w:r w:rsidRPr="00CC54EB">
        <w:rPr>
          <w:rStyle w:val="KarakterUI"/>
          <w:rFonts w:cs="Segoe UI"/>
          <w:lang w:val="id-ID"/>
        </w:rPr>
        <w:t xml:space="preserve">Alat </w:t>
      </w:r>
      <w:proofErr w:type="spellStart"/>
      <w:r w:rsidRPr="00CC54EB">
        <w:rPr>
          <w:rStyle w:val="KarakterUI"/>
          <w:rFonts w:cs="Segoe UI"/>
          <w:lang w:val="id-ID"/>
        </w:rPr>
        <w:t>blog</w:t>
      </w:r>
      <w:proofErr w:type="spellEnd"/>
      <w:r w:rsidRPr="00CC54EB">
        <w:rPr>
          <w:rFonts w:cs="Segoe UI"/>
          <w:sz w:val="18"/>
          <w:szCs w:val="18"/>
          <w:lang w:val="id-ID"/>
        </w:rPr>
        <w:t xml:space="preserve">, klik </w:t>
      </w:r>
      <w:r w:rsidRPr="00CC54EB">
        <w:rPr>
          <w:rStyle w:val="KarakterUI"/>
          <w:rFonts w:cs="Segoe UI"/>
          <w:lang w:val="id-ID"/>
        </w:rPr>
        <w:t xml:space="preserve">Buat </w:t>
      </w:r>
      <w:proofErr w:type="spellStart"/>
      <w:r w:rsidRPr="00CC54EB">
        <w:rPr>
          <w:rStyle w:val="KarakterUI"/>
          <w:rFonts w:cs="Segoe UI"/>
          <w:lang w:val="id-ID"/>
        </w:rPr>
        <w:t>postingan</w:t>
      </w:r>
      <w:proofErr w:type="spellEnd"/>
      <w:r w:rsidRPr="00CC54EB">
        <w:rPr>
          <w:rFonts w:cs="Segoe UI"/>
          <w:sz w:val="18"/>
          <w:szCs w:val="18"/>
          <w:lang w:val="id-ID"/>
        </w:rPr>
        <w:t>.</w:t>
      </w:r>
    </w:p>
    <w:p w14:paraId="658B148E" w14:textId="469BD283" w:rsidR="00B77BE6" w:rsidRPr="00CC54EB" w:rsidRDefault="00314C93">
      <w:pPr>
        <w:spacing w:after="100" w:afterAutospacing="1" w:line="240" w:lineRule="auto"/>
        <w:rPr>
          <w:rFonts w:cs="Segoe UI"/>
          <w:sz w:val="18"/>
          <w:szCs w:val="18"/>
        </w:rPr>
      </w:pPr>
      <w:r>
        <w:rPr>
          <w:rFonts w:cs="Segoe UI"/>
          <w:noProof/>
          <w:sz w:val="18"/>
          <w:szCs w:val="18"/>
        </w:rPr>
        <w:drawing>
          <wp:inline distT="0" distB="0" distL="0" distR="0" wp14:anchorId="62E7D683" wp14:editId="2B088467">
            <wp:extent cx="1895475" cy="1981200"/>
            <wp:effectExtent l="0" t="0" r="9525" b="0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49"/>
                    <a:stretch/>
                  </pic:blipFill>
                  <pic:spPr bwMode="auto">
                    <a:xfrm>
                      <a:off x="0" y="0"/>
                      <a:ext cx="189547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085CC" w14:textId="74397171" w:rsidR="00B77BE6" w:rsidRPr="00CC54EB" w:rsidRDefault="00AC76FB">
      <w:pPr>
        <w:numPr>
          <w:ilvl w:val="0"/>
          <w:numId w:val="37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>Masukkan judul, dan deskripsi opsional.</w:t>
      </w:r>
    </w:p>
    <w:p w14:paraId="6039B767" w14:textId="386614E3" w:rsidR="00B77BE6" w:rsidRPr="00CC54EB" w:rsidRDefault="00AC76FB">
      <w:pPr>
        <w:numPr>
          <w:ilvl w:val="0"/>
          <w:numId w:val="37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Pada </w:t>
      </w:r>
      <w:r w:rsidRPr="00CC54EB">
        <w:rPr>
          <w:rStyle w:val="KarakterUI"/>
          <w:rFonts w:cs="Segoe UI"/>
          <w:lang w:val="id-ID"/>
        </w:rPr>
        <w:t>bagian</w:t>
      </w:r>
      <w:r w:rsidRPr="00CC54EB">
        <w:rPr>
          <w:rFonts w:cs="Segoe UI"/>
          <w:sz w:val="18"/>
          <w:szCs w:val="18"/>
          <w:lang w:val="id-ID"/>
        </w:rPr>
        <w:t xml:space="preserve"> Kategori, pilih sebanyak mungkin kategori yang Anda inginkan terkait dengan </w:t>
      </w:r>
      <w:proofErr w:type="spellStart"/>
      <w:r w:rsidRPr="00CC54EB">
        <w:rPr>
          <w:rFonts w:cs="Segoe UI"/>
          <w:sz w:val="18"/>
          <w:szCs w:val="18"/>
          <w:lang w:val="id-ID"/>
        </w:rPr>
        <w:t>postingan</w:t>
      </w:r>
      <w:proofErr w:type="spellEnd"/>
      <w:r w:rsidRPr="00CC54EB">
        <w:rPr>
          <w:rFonts w:cs="Segoe UI"/>
          <w:sz w:val="18"/>
          <w:szCs w:val="18"/>
          <w:lang w:val="id-ID"/>
        </w:rPr>
        <w:t xml:space="preserve">, dan klik </w:t>
      </w:r>
      <w:r w:rsidRPr="00CC54EB">
        <w:rPr>
          <w:rStyle w:val="KarakterUI"/>
          <w:rFonts w:cs="Segoe UI"/>
          <w:lang w:val="id-ID"/>
        </w:rPr>
        <w:t>Tambahkan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3D9C834E" w14:textId="3F3C223B" w:rsidR="00B77BE6" w:rsidRPr="00CC54EB" w:rsidRDefault="00AC76FB">
      <w:pPr>
        <w:numPr>
          <w:ilvl w:val="0"/>
          <w:numId w:val="37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>Masukkan tanggal terbit.</w:t>
      </w:r>
    </w:p>
    <w:p w14:paraId="00F9FC24" w14:textId="114AA83B" w:rsidR="00B77BE6" w:rsidRPr="00CC54EB" w:rsidRDefault="00AC76FB" w:rsidP="00314C93">
      <w:pPr>
        <w:numPr>
          <w:ilvl w:val="0"/>
          <w:numId w:val="37"/>
        </w:numPr>
        <w:spacing w:after="120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Klik </w:t>
      </w:r>
      <w:r w:rsidRPr="00CC54EB">
        <w:rPr>
          <w:rStyle w:val="KarakterUI"/>
          <w:rFonts w:cs="Segoe UI"/>
          <w:lang w:val="id-ID"/>
        </w:rPr>
        <w:t>Terbitkan</w:t>
      </w:r>
    </w:p>
    <w:p w14:paraId="213DD186" w14:textId="698FF87E" w:rsidR="00B77BE6" w:rsidRPr="00CC54EB" w:rsidRDefault="00AC76FB">
      <w:pPr>
        <w:pStyle w:val="ParagrafDaftar"/>
        <w:spacing w:before="60" w:after="0"/>
        <w:ind w:left="0"/>
        <w:rPr>
          <w:rFonts w:cs="Segoe UI"/>
          <w:sz w:val="18"/>
          <w:szCs w:val="18"/>
        </w:rPr>
      </w:pPr>
      <w:r w:rsidRPr="00CC54EB">
        <w:rPr>
          <w:rFonts w:cs="Segoe UI"/>
          <w:color w:val="0067B0"/>
          <w:sz w:val="18"/>
          <w:szCs w:val="18"/>
          <w:lang w:val="id-ID"/>
        </w:rPr>
        <w:t>MENAMBAHKAN KATEGORI</w:t>
      </w:r>
    </w:p>
    <w:p w14:paraId="5B9BB2C2" w14:textId="4426B296" w:rsidR="00B77BE6" w:rsidRPr="00CC54EB" w:rsidRDefault="009F3BE0" w:rsidP="009F3BE0">
      <w:pPr>
        <w:numPr>
          <w:ilvl w:val="0"/>
          <w:numId w:val="2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9F3BE0">
        <w:rPr>
          <w:rFonts w:cs="Segoe UI"/>
          <w:sz w:val="18"/>
          <w:szCs w:val="18"/>
          <w:lang w:val="id-ID"/>
        </w:rPr>
        <w:t xml:space="preserve">Di halaman beranda </w:t>
      </w:r>
      <w:proofErr w:type="spellStart"/>
      <w:r w:rsidRPr="009F3BE0">
        <w:rPr>
          <w:rFonts w:cs="Segoe UI"/>
          <w:sz w:val="18"/>
          <w:szCs w:val="18"/>
          <w:lang w:val="id-ID"/>
        </w:rPr>
        <w:t>blog</w:t>
      </w:r>
      <w:proofErr w:type="spellEnd"/>
      <w:r w:rsidRPr="009F3BE0">
        <w:rPr>
          <w:rFonts w:cs="Segoe UI"/>
          <w:sz w:val="18"/>
          <w:szCs w:val="18"/>
          <w:lang w:val="id-ID"/>
        </w:rPr>
        <w:t xml:space="preserve"> SharePoint, di bawah </w:t>
      </w:r>
      <w:r w:rsidRPr="009F3BE0">
        <w:rPr>
          <w:rFonts w:cs="Segoe UI"/>
          <w:b/>
          <w:sz w:val="18"/>
          <w:szCs w:val="18"/>
          <w:lang w:val="id-ID"/>
        </w:rPr>
        <w:t xml:space="preserve">Alat </w:t>
      </w:r>
      <w:proofErr w:type="spellStart"/>
      <w:r w:rsidRPr="009F3BE0">
        <w:rPr>
          <w:rFonts w:cs="Segoe UI"/>
          <w:b/>
          <w:sz w:val="18"/>
          <w:szCs w:val="18"/>
          <w:lang w:val="id-ID"/>
        </w:rPr>
        <w:t>blog</w:t>
      </w:r>
      <w:proofErr w:type="spellEnd"/>
      <w:r w:rsidRPr="009F3BE0">
        <w:rPr>
          <w:rFonts w:cs="Segoe UI"/>
          <w:sz w:val="18"/>
          <w:szCs w:val="18"/>
          <w:lang w:val="id-ID"/>
        </w:rPr>
        <w:t xml:space="preserve">, klik  </w:t>
      </w:r>
      <w:r w:rsidRPr="009F3BE0">
        <w:rPr>
          <w:rFonts w:cs="Segoe UI"/>
          <w:b/>
          <w:sz w:val="18"/>
          <w:szCs w:val="18"/>
          <w:lang w:val="id-ID"/>
        </w:rPr>
        <w:t>Kelola kategori</w:t>
      </w:r>
      <w:r w:rsidR="00AC76FB" w:rsidRPr="00CC54EB">
        <w:rPr>
          <w:rFonts w:cs="Segoe UI"/>
          <w:sz w:val="18"/>
          <w:szCs w:val="18"/>
          <w:lang w:val="id-ID"/>
        </w:rPr>
        <w:t>.</w:t>
      </w:r>
    </w:p>
    <w:p w14:paraId="7F259557" w14:textId="5B4C2052" w:rsidR="00B77BE6" w:rsidRPr="00CC54EB" w:rsidRDefault="00AC76FB">
      <w:pPr>
        <w:numPr>
          <w:ilvl w:val="0"/>
          <w:numId w:val="2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Klik </w:t>
      </w:r>
      <w:proofErr w:type="spellStart"/>
      <w:r w:rsidRPr="00CC54EB">
        <w:rPr>
          <w:rStyle w:val="KarakterUI"/>
          <w:rFonts w:cs="Segoe UI"/>
          <w:lang w:val="id-ID"/>
        </w:rPr>
        <w:t>item</w:t>
      </w:r>
      <w:proofErr w:type="spellEnd"/>
      <w:r w:rsidRPr="00CC54EB">
        <w:rPr>
          <w:rStyle w:val="KarakterUI"/>
          <w:rFonts w:cs="Segoe UI"/>
          <w:lang w:val="id-ID"/>
        </w:rPr>
        <w:t xml:space="preserve"> baru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353E406B" w14:textId="7D66D652" w:rsidR="00B77BE6" w:rsidRPr="00CC54EB" w:rsidRDefault="00AC76FB" w:rsidP="00314C93">
      <w:pPr>
        <w:numPr>
          <w:ilvl w:val="0"/>
          <w:numId w:val="28"/>
        </w:numPr>
        <w:spacing w:after="120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Ketikkan nama kategori, dan klik </w:t>
      </w:r>
      <w:r w:rsidRPr="00CC54EB">
        <w:rPr>
          <w:rStyle w:val="KarakterUI"/>
          <w:rFonts w:cs="Segoe UI"/>
          <w:lang w:val="id-ID"/>
        </w:rPr>
        <w:t>Simpan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303A17EC" w14:textId="01894387" w:rsidR="00B77BE6" w:rsidRPr="00CC54EB" w:rsidRDefault="00AC76FB">
      <w:pPr>
        <w:pStyle w:val="ParagrafDaftar"/>
        <w:spacing w:before="60" w:after="0"/>
        <w:ind w:left="0"/>
        <w:rPr>
          <w:rFonts w:cs="Segoe UI"/>
          <w:sz w:val="18"/>
          <w:szCs w:val="18"/>
        </w:rPr>
      </w:pPr>
      <w:r w:rsidRPr="00CC54EB">
        <w:rPr>
          <w:rFonts w:cs="Segoe UI"/>
          <w:color w:val="0067B0"/>
          <w:sz w:val="18"/>
          <w:szCs w:val="18"/>
          <w:lang w:val="id-ID"/>
        </w:rPr>
        <w:t>MEMUTUSKAN PEWARISAN DARI SITUS INDUK UNTUK SEBUAH BLOG</w:t>
      </w:r>
    </w:p>
    <w:p w14:paraId="3FB4846A" w14:textId="47C76CFD" w:rsidR="00B77BE6" w:rsidRPr="00CC54EB" w:rsidRDefault="00AC76FB">
      <w:pPr>
        <w:numPr>
          <w:ilvl w:val="0"/>
          <w:numId w:val="35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Buka </w:t>
      </w:r>
      <w:proofErr w:type="spellStart"/>
      <w:r w:rsidRPr="00CC54EB">
        <w:rPr>
          <w:rFonts w:cs="Segoe UI"/>
          <w:sz w:val="18"/>
          <w:szCs w:val="18"/>
          <w:lang w:val="id-ID"/>
        </w:rPr>
        <w:t>blog</w:t>
      </w:r>
      <w:proofErr w:type="spellEnd"/>
      <w:r w:rsidRPr="00CC54EB">
        <w:rPr>
          <w:rFonts w:cs="Segoe UI"/>
          <w:sz w:val="18"/>
          <w:szCs w:val="18"/>
          <w:lang w:val="id-ID"/>
        </w:rPr>
        <w:t xml:space="preserve"> SharePoint Anda.</w:t>
      </w:r>
    </w:p>
    <w:p w14:paraId="0B489B85" w14:textId="2F93BABB" w:rsidR="00B77BE6" w:rsidRPr="00CC54EB" w:rsidRDefault="00AC76FB">
      <w:pPr>
        <w:numPr>
          <w:ilvl w:val="0"/>
          <w:numId w:val="35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Pada </w:t>
      </w:r>
      <w:r w:rsidRPr="00CC54EB">
        <w:rPr>
          <w:rStyle w:val="KarakterUI"/>
          <w:rFonts w:cs="Segoe UI"/>
          <w:lang w:val="id-ID"/>
        </w:rPr>
        <w:t>Pengaturan</w:t>
      </w:r>
      <w:r w:rsidRPr="00CC54EB">
        <w:rPr>
          <w:rFonts w:cs="Segoe UI"/>
          <w:sz w:val="18"/>
          <w:szCs w:val="18"/>
          <w:lang w:val="id-ID"/>
        </w:rPr>
        <w:t xml:space="preserve"> </w:t>
      </w:r>
      <w:r w:rsidRPr="00CC54EB">
        <w:rPr>
          <w:rFonts w:cs="Segoe UI"/>
          <w:noProof/>
        </w:rPr>
        <w:drawing>
          <wp:inline distT="0" distB="0" distL="0" distR="0" wp14:anchorId="50A8269D" wp14:editId="5DDE2DE6">
            <wp:extent cx="219048" cy="180952"/>
            <wp:effectExtent l="0" t="0" r="0" b="0"/>
            <wp:docPr id="14" name="Gambar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4EB">
        <w:rPr>
          <w:rFonts w:cs="Segoe UI"/>
          <w:sz w:val="18"/>
          <w:szCs w:val="18"/>
          <w:lang w:val="id-ID"/>
        </w:rPr>
        <w:t xml:space="preserve"> menu, klik </w:t>
      </w:r>
      <w:r w:rsidRPr="00CC54EB">
        <w:rPr>
          <w:rStyle w:val="KarakterUI"/>
          <w:rFonts w:cs="Segoe UI"/>
          <w:lang w:val="id-ID"/>
        </w:rPr>
        <w:t>Pengaturan situs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6611FA75" w14:textId="4275793D" w:rsidR="00B77BE6" w:rsidRPr="00CC54EB" w:rsidRDefault="00AC76FB">
      <w:pPr>
        <w:numPr>
          <w:ilvl w:val="0"/>
          <w:numId w:val="35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Di bawah </w:t>
      </w:r>
      <w:r w:rsidRPr="00CC54EB">
        <w:rPr>
          <w:rStyle w:val="KarakterUI"/>
          <w:rFonts w:cs="Segoe UI"/>
          <w:lang w:val="id-ID"/>
        </w:rPr>
        <w:t>Pengguna dan Izin</w:t>
      </w:r>
      <w:r w:rsidRPr="00CC54EB">
        <w:rPr>
          <w:rFonts w:cs="Segoe UI"/>
          <w:sz w:val="18"/>
          <w:szCs w:val="18"/>
          <w:lang w:val="id-ID"/>
        </w:rPr>
        <w:t xml:space="preserve">, klik </w:t>
      </w:r>
      <w:r w:rsidRPr="00CC54EB">
        <w:rPr>
          <w:rStyle w:val="KarakterUI"/>
          <w:rFonts w:cs="Segoe UI"/>
          <w:lang w:val="id-ID"/>
        </w:rPr>
        <w:t>Izin situs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165C0AF0" w14:textId="4DF60158" w:rsidR="00B77BE6" w:rsidRPr="00CC54EB" w:rsidRDefault="00AC76FB" w:rsidP="009F3BE0">
      <w:pPr>
        <w:numPr>
          <w:ilvl w:val="0"/>
          <w:numId w:val="35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Pada </w:t>
      </w:r>
      <w:proofErr w:type="spellStart"/>
      <w:r w:rsidR="009F3BE0" w:rsidRPr="009F3BE0">
        <w:rPr>
          <w:rStyle w:val="KarakterUI"/>
          <w:rFonts w:cs="Segoe UI"/>
          <w:lang w:val="id-ID"/>
        </w:rPr>
        <w:t>tab</w:t>
      </w:r>
      <w:proofErr w:type="spellEnd"/>
      <w:r w:rsidR="009F3BE0" w:rsidRPr="009F3BE0">
        <w:rPr>
          <w:rStyle w:val="KarakterUI"/>
          <w:rFonts w:cs="Segoe UI"/>
          <w:lang w:val="id-ID"/>
        </w:rPr>
        <w:t xml:space="preserve"> Izin</w:t>
      </w:r>
      <w:r w:rsidRPr="00CC54EB">
        <w:rPr>
          <w:rFonts w:cs="Segoe UI"/>
          <w:sz w:val="18"/>
          <w:szCs w:val="18"/>
          <w:lang w:val="id-ID"/>
        </w:rPr>
        <w:t xml:space="preserve">, klik </w:t>
      </w:r>
      <w:r w:rsidRPr="00CC54EB">
        <w:rPr>
          <w:rStyle w:val="KarakterUI"/>
          <w:rFonts w:cs="Segoe UI"/>
          <w:lang w:val="id-ID"/>
        </w:rPr>
        <w:t>Hentikan Pewarisan Izin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2FB8F1A7" w14:textId="5A3A8DF9" w:rsidR="00B77BE6" w:rsidRPr="00CC54EB" w:rsidRDefault="00314C93">
      <w:pPr>
        <w:spacing w:after="100" w:afterAutospacing="1" w:line="240" w:lineRule="auto"/>
        <w:ind w:left="360"/>
        <w:rPr>
          <w:rFonts w:cs="Segoe UI"/>
          <w:sz w:val="18"/>
          <w:szCs w:val="18"/>
        </w:rPr>
      </w:pPr>
      <w:r>
        <w:rPr>
          <w:rFonts w:cs="Segoe UI"/>
          <w:noProof/>
          <w:sz w:val="18"/>
          <w:szCs w:val="18"/>
        </w:rPr>
        <w:drawing>
          <wp:inline distT="0" distB="0" distL="0" distR="0" wp14:anchorId="13657069" wp14:editId="158A5F92">
            <wp:extent cx="3200400" cy="1016000"/>
            <wp:effectExtent l="0" t="0" r="0" b="0"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46E2" w14:textId="7DCE55BF" w:rsidR="00B77BE6" w:rsidRPr="00CC54EB" w:rsidRDefault="00AC76FB" w:rsidP="00CC54EB">
      <w:pPr>
        <w:numPr>
          <w:ilvl w:val="0"/>
          <w:numId w:val="35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Klik </w:t>
      </w:r>
      <w:r w:rsidRPr="00CC54EB">
        <w:rPr>
          <w:rStyle w:val="KarakterUI"/>
          <w:rFonts w:cs="Segoe UI"/>
          <w:lang w:val="id-ID"/>
        </w:rPr>
        <w:t>OK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2C007468" w14:textId="0BABDE44" w:rsidR="00B77BE6" w:rsidRPr="00CC54EB" w:rsidRDefault="00AC76FB">
      <w:pPr>
        <w:pStyle w:val="ParagrafDaftar"/>
        <w:spacing w:before="60" w:after="0"/>
        <w:ind w:left="0"/>
        <w:rPr>
          <w:rFonts w:cs="Segoe UI"/>
          <w:sz w:val="18"/>
          <w:szCs w:val="18"/>
        </w:rPr>
      </w:pPr>
      <w:r w:rsidRPr="00CC54EB">
        <w:rPr>
          <w:rFonts w:cs="Segoe UI"/>
          <w:color w:val="0067B0"/>
          <w:sz w:val="18"/>
          <w:szCs w:val="18"/>
          <w:lang w:val="id-ID"/>
        </w:rPr>
        <w:lastRenderedPageBreak/>
        <w:t>MEMBUAT IZIN UNIK UNTUK DAFTAR DAN PUSTAKA DALAM SEBUAH BLOG</w:t>
      </w:r>
    </w:p>
    <w:p w14:paraId="287E9605" w14:textId="6BC1B484" w:rsidR="00B77BE6" w:rsidRPr="00CC54EB" w:rsidRDefault="00AC76FB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Buka </w:t>
      </w:r>
      <w:proofErr w:type="spellStart"/>
      <w:r w:rsidRPr="00CC54EB">
        <w:rPr>
          <w:rFonts w:cs="Segoe UI"/>
          <w:sz w:val="18"/>
          <w:szCs w:val="18"/>
          <w:lang w:val="id-ID"/>
        </w:rPr>
        <w:t>blog</w:t>
      </w:r>
      <w:proofErr w:type="spellEnd"/>
      <w:r w:rsidRPr="00CC54EB">
        <w:rPr>
          <w:rFonts w:cs="Segoe UI"/>
          <w:sz w:val="18"/>
          <w:szCs w:val="18"/>
          <w:lang w:val="id-ID"/>
        </w:rPr>
        <w:t xml:space="preserve"> SharePoint.</w:t>
      </w:r>
    </w:p>
    <w:p w14:paraId="13E76301" w14:textId="77777777" w:rsidR="00B77BE6" w:rsidRPr="00CC54EB" w:rsidRDefault="00AC76FB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Pada </w:t>
      </w:r>
      <w:r w:rsidRPr="00CC54EB">
        <w:rPr>
          <w:rStyle w:val="KarakterUI"/>
          <w:rFonts w:cs="Segoe UI"/>
          <w:lang w:val="id-ID"/>
        </w:rPr>
        <w:t>Pengaturan</w:t>
      </w:r>
      <w:r w:rsidRPr="00CC54EB">
        <w:rPr>
          <w:rFonts w:cs="Segoe UI"/>
          <w:sz w:val="18"/>
          <w:szCs w:val="18"/>
          <w:lang w:val="id-ID"/>
        </w:rPr>
        <w:t xml:space="preserve"> </w:t>
      </w:r>
      <w:r w:rsidRPr="00CC54EB">
        <w:rPr>
          <w:rFonts w:cs="Segoe UI"/>
          <w:noProof/>
        </w:rPr>
        <w:drawing>
          <wp:inline distT="0" distB="0" distL="0" distR="0" wp14:anchorId="2ECDE1ED" wp14:editId="2B60FC4B">
            <wp:extent cx="219048" cy="180952"/>
            <wp:effectExtent l="0" t="0" r="0" b="0"/>
            <wp:docPr id="16" name="Gambar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4EB">
        <w:rPr>
          <w:rFonts w:cs="Segoe UI"/>
          <w:sz w:val="18"/>
          <w:szCs w:val="18"/>
          <w:lang w:val="id-ID"/>
        </w:rPr>
        <w:t xml:space="preserve">  menu, klik </w:t>
      </w:r>
      <w:proofErr w:type="spellStart"/>
      <w:r w:rsidRPr="00CC54EB">
        <w:rPr>
          <w:rStyle w:val="KarakterUI"/>
          <w:rFonts w:cs="Segoe UI"/>
          <w:lang w:val="id-ID"/>
        </w:rPr>
        <w:t>Konten</w:t>
      </w:r>
      <w:proofErr w:type="spellEnd"/>
      <w:r w:rsidRPr="00CC54EB">
        <w:rPr>
          <w:rStyle w:val="KarakterUI"/>
          <w:rFonts w:cs="Segoe UI"/>
          <w:lang w:val="id-ID"/>
        </w:rPr>
        <w:t xml:space="preserve"> situs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1B4E084C" w14:textId="68BAAA82" w:rsidR="00B77BE6" w:rsidRPr="00CC54EB" w:rsidRDefault="00AC76FB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Klik elipsis di samping </w:t>
      </w:r>
      <w:proofErr w:type="spellStart"/>
      <w:r w:rsidRPr="00CC54EB">
        <w:rPr>
          <w:rStyle w:val="KarakterUI"/>
          <w:rFonts w:cs="Segoe UI"/>
          <w:lang w:val="id-ID"/>
        </w:rPr>
        <w:t>Postingan</w:t>
      </w:r>
      <w:proofErr w:type="spellEnd"/>
      <w:r w:rsidRPr="00CC54EB">
        <w:rPr>
          <w:rFonts w:cs="Segoe UI"/>
          <w:sz w:val="18"/>
          <w:szCs w:val="18"/>
          <w:lang w:val="id-ID"/>
        </w:rPr>
        <w:t xml:space="preserve"> lalu klik </w:t>
      </w:r>
      <w:r w:rsidRPr="00CC54EB">
        <w:rPr>
          <w:rStyle w:val="KarakterUI"/>
          <w:rFonts w:cs="Segoe UI"/>
          <w:lang w:val="id-ID"/>
        </w:rPr>
        <w:t>Pengaturan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532FEA19" w14:textId="57D4C91C" w:rsidR="00B77BE6" w:rsidRPr="00CC54EB" w:rsidRDefault="00314C93">
      <w:pPr>
        <w:spacing w:after="100" w:afterAutospacing="1" w:line="240" w:lineRule="auto"/>
        <w:ind w:left="360"/>
        <w:rPr>
          <w:rFonts w:cs="Segoe UI"/>
          <w:sz w:val="18"/>
          <w:szCs w:val="18"/>
        </w:rPr>
      </w:pPr>
      <w:r>
        <w:rPr>
          <w:rFonts w:cs="Segoe UI"/>
          <w:noProof/>
          <w:sz w:val="18"/>
          <w:szCs w:val="18"/>
        </w:rPr>
        <w:drawing>
          <wp:inline distT="0" distB="0" distL="0" distR="0" wp14:anchorId="19342B8A" wp14:editId="3A7BD071">
            <wp:extent cx="3200400" cy="1395095"/>
            <wp:effectExtent l="0" t="0" r="0" b="0"/>
            <wp:docPr id="8" name="Gamba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1438" w14:textId="34343DB4" w:rsidR="00B77BE6" w:rsidRPr="00CC54EB" w:rsidRDefault="00AC76FB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Pada </w:t>
      </w:r>
      <w:r w:rsidRPr="00CC54EB">
        <w:rPr>
          <w:rStyle w:val="KarakterUI"/>
          <w:rFonts w:cs="Segoe UI"/>
          <w:lang w:val="id-ID"/>
        </w:rPr>
        <w:t>halaman Pengaturan</w:t>
      </w:r>
      <w:r w:rsidRPr="00CC54EB">
        <w:rPr>
          <w:rFonts w:cs="Segoe UI"/>
          <w:sz w:val="18"/>
          <w:szCs w:val="18"/>
          <w:lang w:val="id-ID"/>
        </w:rPr>
        <w:t xml:space="preserve"> , klik </w:t>
      </w:r>
      <w:r w:rsidRPr="00CC54EB">
        <w:rPr>
          <w:rStyle w:val="KarakterUI"/>
          <w:rFonts w:cs="Segoe UI"/>
          <w:lang w:val="id-ID"/>
        </w:rPr>
        <w:t>Izin untuk daftar ini</w:t>
      </w:r>
      <w:r w:rsidRPr="00CC54EB">
        <w:rPr>
          <w:rFonts w:cs="Segoe UI"/>
          <w:sz w:val="18"/>
          <w:szCs w:val="18"/>
          <w:lang w:val="id-ID"/>
        </w:rPr>
        <w:t xml:space="preserve">. </w:t>
      </w:r>
    </w:p>
    <w:p w14:paraId="6AE87FEC" w14:textId="4511217D" w:rsidR="00B77BE6" w:rsidRPr="00CC54EB" w:rsidRDefault="00314C93">
      <w:pPr>
        <w:spacing w:after="100" w:afterAutospacing="1" w:line="240" w:lineRule="auto"/>
        <w:ind w:left="360"/>
        <w:rPr>
          <w:rFonts w:cs="Segoe UI"/>
          <w:sz w:val="18"/>
          <w:szCs w:val="18"/>
        </w:rPr>
      </w:pPr>
      <w:r>
        <w:rPr>
          <w:rFonts w:cs="Segoe UI"/>
          <w:noProof/>
          <w:sz w:val="18"/>
          <w:szCs w:val="18"/>
        </w:rPr>
        <w:drawing>
          <wp:inline distT="0" distB="0" distL="0" distR="0" wp14:anchorId="3D3E8D74" wp14:editId="6A14281F">
            <wp:extent cx="2914650" cy="2038350"/>
            <wp:effectExtent l="0" t="0" r="0" b="0"/>
            <wp:docPr id="10" name="Gamba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1BAF" w14:textId="41C72A6B" w:rsidR="00B77BE6" w:rsidRPr="00CC54EB" w:rsidRDefault="00AC76FB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Pada </w:t>
      </w:r>
      <w:r w:rsidRPr="00CC54EB">
        <w:rPr>
          <w:rStyle w:val="KarakterUI"/>
          <w:rFonts w:cs="Segoe UI"/>
          <w:lang w:val="id-ID"/>
        </w:rPr>
        <w:t>Izin</w:t>
      </w:r>
      <w:r w:rsidRPr="00CC54EB">
        <w:rPr>
          <w:rFonts w:cs="Segoe UI"/>
          <w:sz w:val="18"/>
          <w:szCs w:val="18"/>
          <w:lang w:val="id-ID"/>
        </w:rPr>
        <w:t xml:space="preserve"> </w:t>
      </w:r>
      <w:proofErr w:type="spellStart"/>
      <w:r w:rsidRPr="00CC54EB">
        <w:rPr>
          <w:rFonts w:cs="Segoe UI"/>
          <w:sz w:val="18"/>
          <w:szCs w:val="18"/>
          <w:lang w:val="id-ID"/>
        </w:rPr>
        <w:t>tab</w:t>
      </w:r>
      <w:proofErr w:type="spellEnd"/>
      <w:r w:rsidRPr="00CC54EB">
        <w:rPr>
          <w:rFonts w:cs="Segoe UI"/>
          <w:sz w:val="18"/>
          <w:szCs w:val="18"/>
          <w:lang w:val="id-ID"/>
        </w:rPr>
        <w:t xml:space="preserve">, klik </w:t>
      </w:r>
      <w:r w:rsidRPr="00CC54EB">
        <w:rPr>
          <w:rStyle w:val="KarakterUI"/>
          <w:rFonts w:cs="Segoe UI"/>
          <w:lang w:val="id-ID"/>
        </w:rPr>
        <w:t>Hentikan Pewarisan Izin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566DF033" w14:textId="1CDE4975" w:rsidR="00B77BE6" w:rsidRPr="00CC54EB" w:rsidRDefault="00AC76FB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Klik </w:t>
      </w:r>
      <w:r w:rsidRPr="00CC54EB">
        <w:rPr>
          <w:rStyle w:val="KarakterUI"/>
          <w:rFonts w:cs="Segoe UI"/>
          <w:lang w:val="id-ID"/>
        </w:rPr>
        <w:t>OK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30F910FF" w14:textId="77777777" w:rsidR="00CC54EB" w:rsidRPr="00CC54EB" w:rsidRDefault="00CC54EB" w:rsidP="00CC54EB">
      <w:pPr>
        <w:spacing w:after="100" w:afterAutospacing="1" w:line="240" w:lineRule="auto"/>
        <w:rPr>
          <w:rFonts w:cs="Segoe UI"/>
          <w:sz w:val="18"/>
          <w:szCs w:val="18"/>
        </w:rPr>
      </w:pPr>
    </w:p>
    <w:p w14:paraId="485915E4" w14:textId="5F168409" w:rsidR="00B77BE6" w:rsidRPr="00CC54EB" w:rsidRDefault="00AC76FB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lastRenderedPageBreak/>
        <w:t xml:space="preserve">Kini Anda bisa menambahkan pengguna dan grup, dan memberi mereka izin khusus. Untuk melakukan itu, klik </w:t>
      </w:r>
      <w:r w:rsidRPr="00CC54EB">
        <w:rPr>
          <w:rStyle w:val="KarakterUI"/>
          <w:rFonts w:cs="Segoe UI"/>
          <w:lang w:val="id-ID"/>
        </w:rPr>
        <w:t>Beri Izin</w:t>
      </w:r>
      <w:r w:rsidRPr="00CC54EB">
        <w:rPr>
          <w:rFonts w:cs="Segoe UI"/>
          <w:sz w:val="18"/>
          <w:szCs w:val="18"/>
          <w:lang w:val="id-ID"/>
        </w:rPr>
        <w:t>, di pita.</w:t>
      </w:r>
    </w:p>
    <w:p w14:paraId="2F82DBF2" w14:textId="3757FBC9" w:rsidR="00B77BE6" w:rsidRPr="00CC54EB" w:rsidRDefault="009F3BE0" w:rsidP="009F3BE0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9F3BE0">
        <w:rPr>
          <w:rFonts w:cs="Segoe UI"/>
          <w:sz w:val="18"/>
          <w:szCs w:val="18"/>
          <w:lang w:val="id-ID"/>
        </w:rPr>
        <w:t>Masukkan nama pengguna atau</w:t>
      </w:r>
      <w:r>
        <w:rPr>
          <w:rFonts w:cs="Segoe UI"/>
          <w:sz w:val="18"/>
          <w:szCs w:val="18"/>
          <w:lang w:val="id-ID"/>
        </w:rPr>
        <w:t xml:space="preserve"> grup bisnis, atau alamat email</w:t>
      </w:r>
      <w:r w:rsidR="00AC76FB" w:rsidRPr="00CC54EB">
        <w:rPr>
          <w:rFonts w:cs="Segoe UI"/>
          <w:sz w:val="18"/>
          <w:szCs w:val="18"/>
          <w:lang w:val="id-ID"/>
        </w:rPr>
        <w:t>.</w:t>
      </w:r>
    </w:p>
    <w:p w14:paraId="124C75DA" w14:textId="4079F7FA" w:rsidR="00B77BE6" w:rsidRPr="00CC54EB" w:rsidRDefault="00AC76FB">
      <w:pPr>
        <w:numPr>
          <w:ilvl w:val="0"/>
          <w:numId w:val="38"/>
        </w:numPr>
        <w:spacing w:after="100" w:afterAutospacing="1" w:line="240" w:lineRule="auto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Klik </w:t>
      </w:r>
      <w:r w:rsidRPr="00CC54EB">
        <w:rPr>
          <w:rStyle w:val="KarakterUI"/>
          <w:rFonts w:cs="Segoe UI"/>
          <w:lang w:val="id-ID"/>
        </w:rPr>
        <w:t>Perlihatkan Opsi</w:t>
      </w:r>
      <w:r w:rsidRPr="00CC54EB">
        <w:rPr>
          <w:rFonts w:cs="Segoe UI"/>
          <w:sz w:val="18"/>
          <w:szCs w:val="18"/>
          <w:lang w:val="id-ID"/>
        </w:rPr>
        <w:t>, lalu p</w:t>
      </w:r>
      <w:bookmarkStart w:id="0" w:name="_GoBack"/>
      <w:bookmarkEnd w:id="0"/>
      <w:r w:rsidRPr="00CC54EB">
        <w:rPr>
          <w:rFonts w:cs="Segoe UI"/>
          <w:sz w:val="18"/>
          <w:szCs w:val="18"/>
          <w:lang w:val="id-ID"/>
        </w:rPr>
        <w:t xml:space="preserve">ilih tingkat izin dari turun </w:t>
      </w:r>
      <w:proofErr w:type="spellStart"/>
      <w:r w:rsidRPr="00CC54EB">
        <w:rPr>
          <w:rFonts w:cs="Segoe UI"/>
          <w:sz w:val="18"/>
          <w:szCs w:val="18"/>
          <w:lang w:val="id-ID"/>
        </w:rPr>
        <w:t>bawah.Lalu</w:t>
      </w:r>
      <w:proofErr w:type="spellEnd"/>
      <w:r w:rsidRPr="00CC54EB">
        <w:rPr>
          <w:rFonts w:cs="Segoe UI"/>
          <w:sz w:val="18"/>
          <w:szCs w:val="18"/>
          <w:lang w:val="id-ID"/>
        </w:rPr>
        <w:t xml:space="preserve"> klik </w:t>
      </w:r>
      <w:r w:rsidRPr="00CC54EB">
        <w:rPr>
          <w:rStyle w:val="KarakterUI"/>
          <w:rFonts w:cs="Segoe UI"/>
          <w:lang w:val="id-ID"/>
        </w:rPr>
        <w:t>Bagikan</w:t>
      </w:r>
      <w:r w:rsidRPr="00CC54EB">
        <w:rPr>
          <w:rFonts w:cs="Segoe UI"/>
          <w:sz w:val="18"/>
          <w:szCs w:val="18"/>
          <w:lang w:val="id-ID"/>
        </w:rPr>
        <w:t>.</w:t>
      </w:r>
    </w:p>
    <w:p w14:paraId="66536DC4" w14:textId="119FA03F" w:rsidR="00B77BE6" w:rsidRPr="00CC54EB" w:rsidRDefault="00314C93">
      <w:pPr>
        <w:spacing w:after="100" w:afterAutospacing="1" w:line="240" w:lineRule="auto"/>
        <w:ind w:left="360"/>
        <w:rPr>
          <w:rFonts w:cs="Segoe UI"/>
          <w:sz w:val="18"/>
          <w:szCs w:val="18"/>
        </w:rPr>
      </w:pPr>
      <w:r>
        <w:rPr>
          <w:rFonts w:cs="Segoe UI"/>
          <w:noProof/>
          <w:sz w:val="18"/>
          <w:szCs w:val="18"/>
        </w:rPr>
        <w:drawing>
          <wp:inline distT="0" distB="0" distL="0" distR="0" wp14:anchorId="33D3469D" wp14:editId="2949C6B2">
            <wp:extent cx="3200400" cy="815340"/>
            <wp:effectExtent l="0" t="0" r="0" b="3810"/>
            <wp:docPr id="21" name="Gambar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5C33" w14:textId="41613D3D" w:rsidR="00B77BE6" w:rsidRPr="00CC54EB" w:rsidRDefault="00B77BE6">
      <w:pPr>
        <w:spacing w:after="100" w:afterAutospacing="1" w:line="240" w:lineRule="auto"/>
        <w:rPr>
          <w:rFonts w:cs="Segoe UI"/>
          <w:sz w:val="18"/>
          <w:szCs w:val="18"/>
        </w:rPr>
      </w:pPr>
    </w:p>
    <w:p w14:paraId="1C8AB851" w14:textId="47E434B8" w:rsidR="00B77BE6" w:rsidRPr="00CC54EB" w:rsidRDefault="00AC76FB">
      <w:pPr>
        <w:pStyle w:val="ParagrafDaftar"/>
        <w:spacing w:before="60" w:after="0"/>
        <w:ind w:left="0"/>
        <w:rPr>
          <w:rFonts w:cs="Segoe UI"/>
          <w:sz w:val="18"/>
          <w:szCs w:val="18"/>
        </w:rPr>
      </w:pPr>
      <w:r w:rsidRPr="00CC54EB">
        <w:rPr>
          <w:rFonts w:cs="Segoe UI"/>
          <w:color w:val="0067B0"/>
          <w:sz w:val="18"/>
          <w:szCs w:val="18"/>
          <w:lang w:val="id-ID"/>
        </w:rPr>
        <w:t>MENGUBAH TATA LETAK POSTINGAN BLOG</w:t>
      </w:r>
    </w:p>
    <w:p w14:paraId="2C7A8878" w14:textId="2627884F" w:rsidR="00B77BE6" w:rsidRPr="00CC54EB" w:rsidRDefault="00AC76FB">
      <w:pPr>
        <w:pStyle w:val="DaftarPoin1WSG"/>
        <w:numPr>
          <w:ilvl w:val="0"/>
          <w:numId w:val="0"/>
        </w:numPr>
        <w:spacing w:before="0" w:after="0"/>
        <w:rPr>
          <w:rFonts w:cs="Segoe UI"/>
          <w:sz w:val="18"/>
          <w:szCs w:val="18"/>
        </w:rPr>
      </w:pPr>
      <w:r w:rsidRPr="00CC54EB">
        <w:rPr>
          <w:rFonts w:cs="Segoe UI"/>
          <w:sz w:val="18"/>
          <w:szCs w:val="18"/>
          <w:lang w:val="id-ID"/>
        </w:rPr>
        <w:t xml:space="preserve">Di halaman beranda </w:t>
      </w:r>
      <w:proofErr w:type="spellStart"/>
      <w:r w:rsidRPr="00CC54EB">
        <w:rPr>
          <w:rFonts w:cs="Segoe UI"/>
          <w:sz w:val="18"/>
          <w:szCs w:val="18"/>
          <w:lang w:val="id-ID"/>
        </w:rPr>
        <w:t>blog</w:t>
      </w:r>
      <w:proofErr w:type="spellEnd"/>
      <w:r w:rsidRPr="00CC54EB">
        <w:rPr>
          <w:rFonts w:cs="Segoe UI"/>
          <w:sz w:val="18"/>
          <w:szCs w:val="18"/>
          <w:lang w:val="id-ID"/>
        </w:rPr>
        <w:t xml:space="preserve"> SharePoint, di bawah </w:t>
      </w:r>
      <w:r w:rsidRPr="00CC54EB">
        <w:rPr>
          <w:rStyle w:val="KarakterUI"/>
          <w:rFonts w:cs="Segoe UI"/>
          <w:lang w:val="id-ID"/>
        </w:rPr>
        <w:t xml:space="preserve">Alat </w:t>
      </w:r>
      <w:proofErr w:type="spellStart"/>
      <w:r w:rsidRPr="00CC54EB">
        <w:rPr>
          <w:rStyle w:val="KarakterUI"/>
          <w:rFonts w:cs="Segoe UI"/>
          <w:lang w:val="id-ID"/>
        </w:rPr>
        <w:t>blog</w:t>
      </w:r>
      <w:proofErr w:type="spellEnd"/>
      <w:r w:rsidRPr="00CC54EB">
        <w:rPr>
          <w:rFonts w:cs="Segoe UI"/>
          <w:sz w:val="18"/>
          <w:szCs w:val="18"/>
          <w:lang w:val="id-ID"/>
        </w:rPr>
        <w:t xml:space="preserve">, pilih tata letak </w:t>
      </w:r>
      <w:proofErr w:type="spellStart"/>
      <w:r w:rsidRPr="00CC54EB">
        <w:rPr>
          <w:rFonts w:cs="Segoe UI"/>
          <w:sz w:val="18"/>
          <w:szCs w:val="18"/>
          <w:lang w:val="id-ID"/>
        </w:rPr>
        <w:t>postingan</w:t>
      </w:r>
      <w:proofErr w:type="spellEnd"/>
      <w:r w:rsidRPr="00CC54EB">
        <w:rPr>
          <w:rFonts w:cs="Segoe UI"/>
          <w:sz w:val="18"/>
          <w:szCs w:val="18"/>
          <w:lang w:val="id-ID"/>
        </w:rPr>
        <w:t>.</w:t>
      </w:r>
    </w:p>
    <w:p w14:paraId="51177CF3" w14:textId="545440A1" w:rsidR="00B77BE6" w:rsidRDefault="00B77BE6">
      <w:pPr>
        <w:pStyle w:val="DaftarPoin1WSG"/>
        <w:numPr>
          <w:ilvl w:val="0"/>
          <w:numId w:val="0"/>
        </w:numPr>
        <w:spacing w:before="0" w:after="0"/>
        <w:rPr>
          <w:rFonts w:cs="Segoe UI"/>
          <w:noProof/>
        </w:rPr>
      </w:pPr>
    </w:p>
    <w:p w14:paraId="3F40420C" w14:textId="506D2785" w:rsidR="00314C93" w:rsidRPr="00CC54EB" w:rsidRDefault="00314C93">
      <w:pPr>
        <w:pStyle w:val="DaftarPoin1WSG"/>
        <w:numPr>
          <w:ilvl w:val="0"/>
          <w:numId w:val="0"/>
        </w:numPr>
        <w:spacing w:before="0" w:after="0"/>
        <w:rPr>
          <w:rFonts w:cs="Segoe UI"/>
          <w:sz w:val="18"/>
          <w:szCs w:val="18"/>
        </w:rPr>
        <w:sectPr w:rsidR="00314C93" w:rsidRPr="00CC54E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="Segoe UI"/>
          <w:noProof/>
          <w:sz w:val="18"/>
          <w:szCs w:val="18"/>
        </w:rPr>
        <w:drawing>
          <wp:inline distT="0" distB="0" distL="0" distR="0" wp14:anchorId="0691EE37" wp14:editId="6D498DFF">
            <wp:extent cx="1895475" cy="2381250"/>
            <wp:effectExtent l="0" t="0" r="9525" b="0"/>
            <wp:docPr id="24" name="Gambar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16087" w14:textId="77777777" w:rsidR="00B77BE6" w:rsidRPr="00CC54EB" w:rsidRDefault="00B77BE6">
      <w:pPr>
        <w:spacing w:after="0" w:line="240" w:lineRule="auto"/>
        <w:rPr>
          <w:rFonts w:cs="Segoe UI"/>
          <w:b/>
          <w:color w:val="0067B0"/>
          <w:sz w:val="18"/>
          <w:szCs w:val="18"/>
        </w:rPr>
      </w:pPr>
    </w:p>
    <w:p w14:paraId="5480E43F" w14:textId="77777777" w:rsidR="00B77BE6" w:rsidRPr="00CC54EB" w:rsidRDefault="00AC76FB">
      <w:pPr>
        <w:spacing w:after="0" w:line="240" w:lineRule="auto"/>
        <w:rPr>
          <w:rFonts w:cs="Segoe UI"/>
          <w:color w:val="0067B0"/>
          <w:sz w:val="18"/>
          <w:szCs w:val="18"/>
        </w:rPr>
      </w:pPr>
      <w:r w:rsidRPr="00CC54EB">
        <w:rPr>
          <w:rFonts w:cs="Segoe UI"/>
          <w:b/>
          <w:color w:val="0067B0"/>
          <w:sz w:val="18"/>
          <w:szCs w:val="18"/>
          <w:lang w:val="id-ID"/>
        </w:rPr>
        <w:t>LIHATJUGA</w:t>
      </w:r>
      <w:r w:rsidRPr="00CC54EB">
        <w:rPr>
          <w:rFonts w:cs="Segoe UI"/>
          <w:color w:val="0067B0"/>
          <w:sz w:val="18"/>
          <w:szCs w:val="18"/>
          <w:lang w:val="id-ID"/>
        </w:rPr>
        <w:t>:</w:t>
      </w:r>
    </w:p>
    <w:p w14:paraId="3DFEC199" w14:textId="6901CDC5" w:rsidR="00B77BE6" w:rsidRPr="00CC54EB" w:rsidRDefault="009F3BE0">
      <w:pPr>
        <w:pStyle w:val="DaftarPoin1WSG"/>
        <w:numPr>
          <w:ilvl w:val="0"/>
          <w:numId w:val="25"/>
        </w:numPr>
        <w:spacing w:before="0" w:after="0"/>
        <w:rPr>
          <w:rFonts w:cs="Segoe UI"/>
          <w:sz w:val="18"/>
          <w:szCs w:val="18"/>
          <w:u w:val="single"/>
        </w:rPr>
      </w:pPr>
      <w:hyperlink r:id="rId23" w:history="1">
        <w:r w:rsidR="00AC76FB" w:rsidRPr="00CC54EB">
          <w:rPr>
            <w:rFonts w:cs="Segoe UI"/>
            <w:sz w:val="18"/>
            <w:szCs w:val="18"/>
            <w:lang w:val="id-ID"/>
          </w:rPr>
          <w:t>Pengenalan:</w:t>
        </w:r>
      </w:hyperlink>
      <w:r w:rsidR="00AC76FB" w:rsidRPr="00CC54EB">
        <w:rPr>
          <w:rFonts w:cs="Segoe UI"/>
          <w:sz w:val="18"/>
          <w:szCs w:val="18"/>
          <w:lang w:val="id-ID"/>
        </w:rPr>
        <w:t xml:space="preserve"> Mengontrol akses pengguna dengan izin</w:t>
      </w:r>
      <w:r w:rsidR="00AC76FB" w:rsidRPr="00CC54EB">
        <w:rPr>
          <w:rFonts w:cs="Segoe UI"/>
          <w:sz w:val="18"/>
          <w:szCs w:val="18"/>
          <w:u w:val="single"/>
        </w:rPr>
        <w:br/>
      </w:r>
      <w:hyperlink r:id="rId24" w:history="1">
        <w:r w:rsidR="00AC76FB" w:rsidRPr="00CC54EB">
          <w:rPr>
            <w:rStyle w:val="Hyperlink"/>
            <w:rFonts w:cs="Segoe UI"/>
            <w:sz w:val="18"/>
            <w:szCs w:val="18"/>
            <w:lang w:val="id-ID"/>
          </w:rPr>
          <w:t>http://office.microsoft.com/</w:t>
        </w:r>
        <w:r w:rsidR="00CC54EB" w:rsidRPr="00CC54EB">
          <w:rPr>
            <w:rStyle w:val="Hyperlink"/>
            <w:rFonts w:cs="Segoe UI"/>
            <w:sz w:val="18"/>
            <w:szCs w:val="18"/>
          </w:rPr>
          <w:t>id-id</w:t>
        </w:r>
        <w:r w:rsidR="00CC54EB" w:rsidRPr="00CC54EB">
          <w:rPr>
            <w:rStyle w:val="Hyperlink"/>
            <w:rFonts w:cs="Segoe UI"/>
            <w:sz w:val="18"/>
            <w:szCs w:val="18"/>
            <w:lang w:val="id-ID"/>
          </w:rPr>
          <w:t xml:space="preserve"> </w:t>
        </w:r>
        <w:r w:rsidR="00AC76FB" w:rsidRPr="00CC54EB">
          <w:rPr>
            <w:rStyle w:val="Hyperlink"/>
            <w:rFonts w:cs="Segoe UI"/>
            <w:sz w:val="18"/>
            <w:szCs w:val="18"/>
            <w:lang w:val="id-ID"/>
          </w:rPr>
          <w:t>/support/introduction-control-user-access-with-permissions-HA102771919.aspx</w:t>
        </w:r>
      </w:hyperlink>
    </w:p>
    <w:p w14:paraId="2621C442" w14:textId="54B1D978" w:rsidR="00B77BE6" w:rsidRPr="00CC54EB" w:rsidRDefault="009F3BE0">
      <w:pPr>
        <w:pStyle w:val="DaftarPoin1WSG"/>
        <w:numPr>
          <w:ilvl w:val="0"/>
          <w:numId w:val="25"/>
        </w:numPr>
        <w:spacing w:before="0" w:after="0"/>
        <w:rPr>
          <w:rFonts w:cs="Segoe UI"/>
          <w:sz w:val="18"/>
          <w:szCs w:val="18"/>
          <w:u w:val="single"/>
        </w:rPr>
      </w:pPr>
      <w:hyperlink r:id="rId25" w:history="1">
        <w:r w:rsidR="00AC76FB" w:rsidRPr="00CC54EB">
          <w:rPr>
            <w:rFonts w:cs="Segoe UI"/>
            <w:sz w:val="18"/>
            <w:szCs w:val="18"/>
            <w:lang w:val="id-ID"/>
          </w:rPr>
          <w:t>Apa</w:t>
        </w:r>
      </w:hyperlink>
      <w:r w:rsidR="00AC76FB" w:rsidRPr="00CC54EB">
        <w:rPr>
          <w:rFonts w:cs="Segoe UI"/>
          <w:sz w:val="18"/>
          <w:szCs w:val="18"/>
          <w:lang w:val="id-ID"/>
        </w:rPr>
        <w:t xml:space="preserve"> itu pewarisan izin?</w:t>
      </w:r>
      <w:r w:rsidR="00AC76FB" w:rsidRPr="00CC54EB">
        <w:rPr>
          <w:rFonts w:cs="Segoe UI"/>
          <w:sz w:val="18"/>
          <w:szCs w:val="18"/>
          <w:u w:val="single"/>
        </w:rPr>
        <w:br/>
      </w:r>
      <w:hyperlink r:id="rId26" w:history="1">
        <w:r w:rsidR="00AC76FB" w:rsidRPr="00CC54EB">
          <w:rPr>
            <w:rStyle w:val="Hyperlink"/>
            <w:rFonts w:cs="Segoe UI"/>
            <w:sz w:val="18"/>
            <w:szCs w:val="18"/>
            <w:lang w:val="id-ID"/>
          </w:rPr>
          <w:t>http://office.microsoft.com/</w:t>
        </w:r>
        <w:r w:rsidR="00CC54EB" w:rsidRPr="00CC54EB">
          <w:rPr>
            <w:rStyle w:val="Hyperlink"/>
            <w:rFonts w:cs="Segoe UI"/>
            <w:sz w:val="18"/>
            <w:szCs w:val="18"/>
          </w:rPr>
          <w:t>id-id</w:t>
        </w:r>
        <w:r w:rsidR="00AC76FB" w:rsidRPr="00CC54EB">
          <w:rPr>
            <w:rStyle w:val="Hyperlink"/>
            <w:rFonts w:cs="Segoe UI"/>
            <w:sz w:val="18"/>
            <w:szCs w:val="18"/>
            <w:lang w:val="id-ID"/>
          </w:rPr>
          <w:t>/office365-sharepoint-online-enterprise-help/what-is-permissions-inheritance-HA102772762.aspx</w:t>
        </w:r>
      </w:hyperlink>
      <w:r w:rsidR="00AC76FB" w:rsidRPr="00CC54EB">
        <w:rPr>
          <w:rFonts w:cs="Segoe UI"/>
          <w:sz w:val="18"/>
          <w:szCs w:val="18"/>
          <w:u w:val="single"/>
          <w:lang w:val="id-ID"/>
        </w:rPr>
        <w:t xml:space="preserve"> </w:t>
      </w:r>
    </w:p>
    <w:sectPr w:rsidR="00B77BE6" w:rsidRPr="00CC54E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67BD6" w14:textId="77777777" w:rsidR="009A2255" w:rsidRDefault="009A2255" w:rsidP="00C85FAF">
      <w:pPr>
        <w:spacing w:after="0" w:line="240" w:lineRule="auto"/>
      </w:pPr>
      <w:r>
        <w:separator/>
      </w:r>
    </w:p>
  </w:endnote>
  <w:endnote w:type="continuationSeparator" w:id="0">
    <w:p w14:paraId="01465810" w14:textId="77777777" w:rsidR="009A2255" w:rsidRDefault="009A2255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4D8C2" w14:textId="77777777" w:rsidR="009A2255" w:rsidRDefault="009A2255" w:rsidP="00C85FAF">
      <w:pPr>
        <w:spacing w:after="0" w:line="240" w:lineRule="auto"/>
      </w:pPr>
      <w:r>
        <w:separator/>
      </w:r>
    </w:p>
  </w:footnote>
  <w:footnote w:type="continuationSeparator" w:id="0">
    <w:p w14:paraId="187045F1" w14:textId="77777777" w:rsidR="009A2255" w:rsidRDefault="009A2255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79FC" w14:textId="77777777" w:rsidR="00CA55F9" w:rsidRPr="00774224" w:rsidRDefault="00AC76FB" w:rsidP="00774224">
    <w:pPr>
      <w:pStyle w:val="ParagrafDaftar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4EB7FC6F" wp14:editId="035BFC67">
          <wp:extent cx="1800225" cy="533400"/>
          <wp:effectExtent l="0" t="0" r="9525" b="0"/>
          <wp:docPr id="3" name="Gambar 3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bar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EEB93B" wp14:editId="33450704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BentukOtomati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403CA" id="_x0000_t32" coordsize="21600,21600" o:spt="32" o:oned="t" path="m,l21600,21600e" filled="f">
              <v:path arrowok="t" fillok="f" o:connecttype="none"/>
              <o:lock v:ext="edit" shapetype="t"/>
            </v:shapetype>
            <v:shape id="BentukOtomatis 10" o:spid="_x0000_s1026" type="#_x0000_t32" style="position:absolute;margin-left:1.1pt;margin-top:60pt;width:53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2B0495" wp14:editId="5F5BCA0E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Kotak Te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35393" w14:textId="77777777" w:rsidR="00CA55F9" w:rsidRPr="00EC37ED" w:rsidRDefault="00AC76FB" w:rsidP="00774224">
                          <w:pPr>
                            <w:jc w:val="right"/>
                            <w:rPr>
                              <w:rFonts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cs="Segoe UI"/>
                              <w:color w:val="0072C6"/>
                              <w:sz w:val="28"/>
                              <w:szCs w:val="28"/>
                              <w:lang w:val="id-ID"/>
                            </w:rPr>
                            <w:t>Kartu Referensi Cepat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B0495" id="_x0000_t202" coordsize="21600,21600" o:spt="202" path="m,l,21600r21600,l21600,xe">
              <v:stroke joinstyle="miter"/>
              <v:path gradientshapeok="t" o:connecttype="rect"/>
            </v:shapetype>
            <v:shape id="Kotak Teks 2" o:spid="_x0000_s1026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" stroked="f">
              <v:textbox>
                <w:txbxContent>
                  <w:p w14:paraId="5F635393" w14:textId="77777777" w:rsidR="00CA55F9" w:rsidRPr="00EC37ED" w:rsidRDefault="00AC76FB" w:rsidP="00774224">
                    <w:pPr>
                      <w:jc w:val="right"/>
                      <w:rPr>
                        <w:rFonts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cs="Segoe UI"/>
                        <w:color w:val="0072C6"/>
                        <w:sz w:val="28"/>
                        <w:szCs w:val="28"/>
                        <w:lang w:val="id-ID"/>
                      </w:rPr>
                      <w:t>Kartu Referensi Cepat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DaftarPoin1WSG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DaftarPoin2WSG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37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0F922D5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05DF2"/>
    <w:multiLevelType w:val="hybridMultilevel"/>
    <w:tmpl w:val="8F72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8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84F4D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F7EBD"/>
    <w:multiLevelType w:val="multilevel"/>
    <w:tmpl w:val="14A8DD48"/>
    <w:numStyleLink w:val="ADocSquareBulletList"/>
  </w:abstractNum>
  <w:abstractNum w:abstractNumId="29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1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16196"/>
    <w:multiLevelType w:val="hybridMultilevel"/>
    <w:tmpl w:val="146CE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9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24"/>
  </w:num>
  <w:num w:numId="6">
    <w:abstractNumId w:val="29"/>
  </w:num>
  <w:num w:numId="7">
    <w:abstractNumId w:val="39"/>
  </w:num>
  <w:num w:numId="8">
    <w:abstractNumId w:val="38"/>
  </w:num>
  <w:num w:numId="9">
    <w:abstractNumId w:val="30"/>
  </w:num>
  <w:num w:numId="10">
    <w:abstractNumId w:val="23"/>
  </w:num>
  <w:num w:numId="11">
    <w:abstractNumId w:val="18"/>
  </w:num>
  <w:num w:numId="12">
    <w:abstractNumId w:val="3"/>
  </w:num>
  <w:num w:numId="13">
    <w:abstractNumId w:val="28"/>
  </w:num>
  <w:num w:numId="14">
    <w:abstractNumId w:val="27"/>
  </w:num>
  <w:num w:numId="15">
    <w:abstractNumId w:val="1"/>
  </w:num>
  <w:num w:numId="16">
    <w:abstractNumId w:val="15"/>
  </w:num>
  <w:num w:numId="17">
    <w:abstractNumId w:val="22"/>
  </w:num>
  <w:num w:numId="18">
    <w:abstractNumId w:val="31"/>
  </w:num>
  <w:num w:numId="19">
    <w:abstractNumId w:val="4"/>
  </w:num>
  <w:num w:numId="20">
    <w:abstractNumId w:val="6"/>
  </w:num>
  <w:num w:numId="21">
    <w:abstractNumId w:val="2"/>
  </w:num>
  <w:num w:numId="22">
    <w:abstractNumId w:val="33"/>
  </w:num>
  <w:num w:numId="23">
    <w:abstractNumId w:val="11"/>
  </w:num>
  <w:num w:numId="24">
    <w:abstractNumId w:val="17"/>
  </w:num>
  <w:num w:numId="25">
    <w:abstractNumId w:val="32"/>
  </w:num>
  <w:num w:numId="26">
    <w:abstractNumId w:val="25"/>
  </w:num>
  <w:num w:numId="27">
    <w:abstractNumId w:val="35"/>
  </w:num>
  <w:num w:numId="28">
    <w:abstractNumId w:val="14"/>
  </w:num>
  <w:num w:numId="29">
    <w:abstractNumId w:val="34"/>
  </w:num>
  <w:num w:numId="30">
    <w:abstractNumId w:val="20"/>
  </w:num>
  <w:num w:numId="31">
    <w:abstractNumId w:val="13"/>
  </w:num>
  <w:num w:numId="32">
    <w:abstractNumId w:val="5"/>
  </w:num>
  <w:num w:numId="33">
    <w:abstractNumId w:val="21"/>
  </w:num>
  <w:num w:numId="34">
    <w:abstractNumId w:val="36"/>
  </w:num>
  <w:num w:numId="35">
    <w:abstractNumId w:val="10"/>
  </w:num>
  <w:num w:numId="36">
    <w:abstractNumId w:val="19"/>
  </w:num>
  <w:num w:numId="37">
    <w:abstractNumId w:val="26"/>
  </w:num>
  <w:num w:numId="38">
    <w:abstractNumId w:val="7"/>
  </w:num>
  <w:num w:numId="39">
    <w:abstractNumId w:val="16"/>
  </w:num>
  <w:num w:numId="4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E6"/>
    <w:rsid w:val="00314C93"/>
    <w:rsid w:val="009A2255"/>
    <w:rsid w:val="009F3BE0"/>
    <w:rsid w:val="00A82CCC"/>
    <w:rsid w:val="00AC76FB"/>
    <w:rsid w:val="00B77BE6"/>
    <w:rsid w:val="00C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,"/>
  <w:listSeparator w:val=";"/>
  <w14:docId w14:val="4C68E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EB"/>
    <w:pPr>
      <w:spacing w:after="200" w:line="276" w:lineRule="auto"/>
    </w:pPr>
    <w:rPr>
      <w:rFonts w:ascii="Segoe UI" w:hAnsi="Segoe UI"/>
      <w:sz w:val="22"/>
      <w:szCs w:val="22"/>
    </w:rPr>
  </w:style>
  <w:style w:type="paragraph" w:styleId="Judul1">
    <w:name w:val="heading 1"/>
    <w:basedOn w:val="Normal"/>
    <w:next w:val="Normal"/>
    <w:link w:val="Judul1KAR"/>
    <w:uiPriority w:val="9"/>
    <w:qFormat/>
    <w:rsid w:val="00CC54EB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CC54E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BalonKAR">
    <w:name w:val="Teks Balon KAR"/>
    <w:link w:val="TeksBalon"/>
    <w:uiPriority w:val="99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Pr>
      <w:sz w:val="22"/>
      <w:szCs w:val="22"/>
    </w:rPr>
  </w:style>
  <w:style w:type="character" w:customStyle="1" w:styleId="TempatPenampungTeks">
    <w:name w:val="Tempat Penampung Teks"/>
    <w:uiPriority w:val="99"/>
    <w:semiHidden/>
    <w:rPr>
      <w:color w:val="808080"/>
    </w:rPr>
  </w:style>
  <w:style w:type="paragraph" w:customStyle="1" w:styleId="ParagrafDaftar">
    <w:name w:val="Paragraf Daftar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badan">
    <w:name w:val="badan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DaftarPoin1WSG">
    <w:name w:val="Daftar Poin 1 WSG"/>
    <w:basedOn w:val="Normal"/>
    <w:link w:val="KarakterDaftarPoin1WSG"/>
    <w:qFormat/>
    <w:rsid w:val="00CC54EB"/>
    <w:pPr>
      <w:widowControl w:val="0"/>
      <w:numPr>
        <w:numId w:val="1"/>
      </w:numPr>
      <w:spacing w:before="120" w:after="120" w:line="240" w:lineRule="auto"/>
    </w:pPr>
    <w:rPr>
      <w:sz w:val="20"/>
      <w:szCs w:val="24"/>
    </w:rPr>
  </w:style>
  <w:style w:type="paragraph" w:customStyle="1" w:styleId="DaftarPoin2WSG">
    <w:name w:val="Daftar Poin 2 WSG"/>
    <w:basedOn w:val="DaftarPoin1WSG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KarakterDaftarPoin1WSG">
    <w:name w:val="Karakter Daftar Poin 1 WSG"/>
    <w:link w:val="DaftarPoin1WSG"/>
    <w:rsid w:val="00CC54EB"/>
    <w:rPr>
      <w:rFonts w:ascii="Segoe UI" w:hAnsi="Segoe UI"/>
      <w:szCs w:val="24"/>
    </w:rPr>
  </w:style>
  <w:style w:type="paragraph" w:customStyle="1" w:styleId="isi2">
    <w:name w:val="isi2"/>
    <w:basedOn w:val="Normal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TanpaSpasi">
    <w:name w:val="Tanpa Spasi"/>
    <w:uiPriority w:val="1"/>
    <w:qFormat/>
    <w:rsid w:val="00CC54EB"/>
    <w:rPr>
      <w:rFonts w:ascii="Segoe UI" w:hAnsi="Segoe UI"/>
      <w:sz w:val="22"/>
      <w:szCs w:val="22"/>
    </w:rPr>
  </w:style>
  <w:style w:type="paragraph" w:customStyle="1" w:styleId="TeksIsiWSG">
    <w:name w:val="Teks Isi WSG"/>
    <w:basedOn w:val="Normal"/>
    <w:qFormat/>
    <w:rsid w:val="00CC54EB"/>
    <w:pPr>
      <w:widowControl w:val="0"/>
      <w:spacing w:before="60" w:after="120" w:line="240" w:lineRule="auto"/>
    </w:pPr>
    <w:rPr>
      <w:rFonts w:cs="Tahoma"/>
      <w:sz w:val="20"/>
      <w:szCs w:val="24"/>
    </w:rPr>
  </w:style>
  <w:style w:type="character" w:customStyle="1" w:styleId="referensianotasi">
    <w:name w:val="referensi anotasi"/>
    <w:uiPriority w:val="99"/>
    <w:semiHidden/>
    <w:unhideWhenUsed/>
    <w:rPr>
      <w:sz w:val="16"/>
      <w:szCs w:val="16"/>
    </w:rPr>
  </w:style>
  <w:style w:type="paragraph" w:customStyle="1" w:styleId="teksanotasi">
    <w:name w:val="teks anotasi"/>
    <w:basedOn w:val="Normal"/>
    <w:link w:val="KarakterTeksKomentar"/>
    <w:uiPriority w:val="99"/>
    <w:semiHidden/>
    <w:unhideWhenUsed/>
    <w:rPr>
      <w:sz w:val="20"/>
      <w:szCs w:val="20"/>
    </w:rPr>
  </w:style>
  <w:style w:type="character" w:customStyle="1" w:styleId="KarakterTeksKomentar">
    <w:name w:val="Karakter Teks Komentar"/>
    <w:basedOn w:val="FontParagrafDefault"/>
    <w:link w:val="teksanotasi"/>
    <w:uiPriority w:val="99"/>
    <w:semiHidden/>
  </w:style>
  <w:style w:type="paragraph" w:customStyle="1" w:styleId="subjekanotasi">
    <w:name w:val="subjek anotasi"/>
    <w:basedOn w:val="teksanotasi"/>
    <w:next w:val="teksanotasi"/>
    <w:link w:val="KarakterSubjekKomentar"/>
    <w:uiPriority w:val="99"/>
    <w:semiHidden/>
    <w:unhideWhenUsed/>
    <w:rPr>
      <w:b/>
      <w:bCs/>
    </w:rPr>
  </w:style>
  <w:style w:type="character" w:customStyle="1" w:styleId="KarakterSubjekKomentar">
    <w:name w:val="Karakter Subjek Komentar"/>
    <w:link w:val="subjekanotasi"/>
    <w:uiPriority w:val="99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TidakAdaDaftar"/>
    <w:uiPriority w:val="99"/>
    <w:pPr>
      <w:numPr>
        <w:numId w:val="12"/>
      </w:numPr>
    </w:pPr>
  </w:style>
  <w:style w:type="paragraph" w:customStyle="1" w:styleId="UI">
    <w:name w:val="UI"/>
    <w:basedOn w:val="Normal"/>
    <w:link w:val="KarakterUI"/>
    <w:qFormat/>
    <w:rsid w:val="00CC54EB"/>
    <w:pPr>
      <w:spacing w:line="360" w:lineRule="auto"/>
    </w:pPr>
    <w:rPr>
      <w:rFonts w:eastAsia="Calibri"/>
      <w:b/>
      <w:color w:val="484848"/>
      <w:sz w:val="18"/>
      <w:szCs w:val="18"/>
    </w:rPr>
  </w:style>
  <w:style w:type="character" w:customStyle="1" w:styleId="KarakterUI">
    <w:name w:val="Karakter UI"/>
    <w:link w:val="UI"/>
    <w:rsid w:val="00CC54EB"/>
    <w:rPr>
      <w:rFonts w:ascii="Segoe UI" w:eastAsia="Calibri" w:hAnsi="Segoe UI"/>
      <w:b/>
      <w:color w:val="484848"/>
      <w:sz w:val="18"/>
      <w:szCs w:val="18"/>
    </w:rPr>
  </w:style>
  <w:style w:type="table" w:styleId="KisiTabel">
    <w:name w:val="Table Grid"/>
    <w:basedOn w:val="Tabel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yangDiikuti">
    <w:name w:val="FollowedHyperlink"/>
    <w:basedOn w:val="FontParagrafDefault"/>
    <w:uiPriority w:val="99"/>
    <w:semiHidden/>
    <w:unhideWhenUsed/>
    <w:rPr>
      <w:color w:val="800080" w:themeColor="followedHyperlink"/>
      <w:u w:val="single"/>
    </w:rPr>
  </w:style>
  <w:style w:type="paragraph" w:styleId="TidakAdaSpasi">
    <w:name w:val="No Spacing"/>
    <w:uiPriority w:val="1"/>
    <w:qFormat/>
    <w:rsid w:val="00CC54EB"/>
    <w:rPr>
      <w:rFonts w:ascii="Segoe UI" w:hAnsi="Segoe UI"/>
      <w:sz w:val="22"/>
      <w:szCs w:val="22"/>
    </w:rPr>
  </w:style>
  <w:style w:type="character" w:customStyle="1" w:styleId="Judul1KAR">
    <w:name w:val="Judul 1 KAR"/>
    <w:basedOn w:val="FontParagrafDefault"/>
    <w:link w:val="Judul1"/>
    <w:uiPriority w:val="9"/>
    <w:rsid w:val="00CC54EB"/>
    <w:rPr>
      <w:rFonts w:ascii="Segoe UI" w:eastAsiaTheme="majorEastAsia" w:hAnsi="Segoe UI" w:cstheme="majorBidi"/>
      <w:color w:val="365F91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CC54EB"/>
    <w:rPr>
      <w:rFonts w:ascii="Segoe UI" w:eastAsiaTheme="majorEastAsia" w:hAnsi="Segoe U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KAR"/>
    <w:uiPriority w:val="10"/>
    <w:qFormat/>
    <w:rsid w:val="00CC54E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KAR">
    <w:name w:val="Titel KAR"/>
    <w:basedOn w:val="FontParagrafDefault"/>
    <w:link w:val="Titel"/>
    <w:uiPriority w:val="10"/>
    <w:rsid w:val="00CC54EB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Subjudul">
    <w:name w:val="Subtitle"/>
    <w:basedOn w:val="Normal"/>
    <w:next w:val="Normal"/>
    <w:link w:val="SubjudulKAR"/>
    <w:uiPriority w:val="11"/>
    <w:qFormat/>
    <w:rsid w:val="00CC54E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rsid w:val="00CC54EB"/>
    <w:rPr>
      <w:rFonts w:ascii="Segoe UI" w:eastAsiaTheme="minorEastAsia" w:hAnsi="Segoe UI" w:cstheme="minorBidi"/>
      <w:color w:val="5A5A5A" w:themeColor="text1" w:themeTint="A5"/>
      <w:spacing w:val="15"/>
      <w:sz w:val="22"/>
      <w:szCs w:val="22"/>
    </w:rPr>
  </w:style>
  <w:style w:type="character" w:styleId="TekananRumit">
    <w:name w:val="Subtle Emphasis"/>
    <w:basedOn w:val="FontParagrafDefault"/>
    <w:uiPriority w:val="19"/>
    <w:qFormat/>
    <w:rsid w:val="00CC54EB"/>
    <w:rPr>
      <w:rFonts w:ascii="Segoe UI" w:hAnsi="Segoe UI"/>
      <w:i/>
      <w:iCs/>
      <w:color w:val="404040" w:themeColor="text1" w:themeTint="BF"/>
    </w:rPr>
  </w:style>
  <w:style w:type="character" w:styleId="Tekanan">
    <w:name w:val="Emphasis"/>
    <w:basedOn w:val="FontParagrafDefault"/>
    <w:uiPriority w:val="20"/>
    <w:qFormat/>
    <w:rsid w:val="00CC54EB"/>
    <w:rPr>
      <w:rFonts w:ascii="Segoe UI" w:hAnsi="Segoe UI"/>
      <w:i/>
      <w:iCs/>
    </w:rPr>
  </w:style>
  <w:style w:type="character" w:styleId="TekananyangSering">
    <w:name w:val="Intense Emphasis"/>
    <w:basedOn w:val="FontParagrafDefault"/>
    <w:uiPriority w:val="21"/>
    <w:qFormat/>
    <w:rsid w:val="00CC54EB"/>
    <w:rPr>
      <w:rFonts w:ascii="Segoe UI" w:hAnsi="Segoe UI"/>
      <w:i/>
      <w:iCs/>
      <w:color w:val="4F81BD" w:themeColor="accent1"/>
    </w:rPr>
  </w:style>
  <w:style w:type="character" w:styleId="Kuat">
    <w:name w:val="Strong"/>
    <w:basedOn w:val="FontParagrafDefault"/>
    <w:uiPriority w:val="22"/>
    <w:qFormat/>
    <w:rsid w:val="00CC54EB"/>
    <w:rPr>
      <w:rFonts w:ascii="Segoe UI" w:hAnsi="Segoe UI"/>
      <w:b/>
      <w:bCs/>
    </w:rPr>
  </w:style>
  <w:style w:type="paragraph" w:styleId="Petikan">
    <w:name w:val="Quote"/>
    <w:basedOn w:val="Normal"/>
    <w:next w:val="Normal"/>
    <w:link w:val="PetikanKAR"/>
    <w:uiPriority w:val="29"/>
    <w:qFormat/>
    <w:rsid w:val="00CC54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rsid w:val="00CC54EB"/>
    <w:rPr>
      <w:rFonts w:ascii="Segoe UI" w:hAnsi="Segoe UI"/>
      <w:i/>
      <w:iCs/>
      <w:color w:val="404040" w:themeColor="text1" w:themeTint="BF"/>
      <w:sz w:val="22"/>
      <w:szCs w:val="22"/>
    </w:rPr>
  </w:style>
  <w:style w:type="paragraph" w:styleId="KutipanyangSering">
    <w:name w:val="Intense Quote"/>
    <w:basedOn w:val="Normal"/>
    <w:next w:val="Normal"/>
    <w:link w:val="KutipanyangSeringKAR"/>
    <w:uiPriority w:val="30"/>
    <w:qFormat/>
    <w:rsid w:val="00CC54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sid w:val="00CC54EB"/>
    <w:rPr>
      <w:rFonts w:ascii="Segoe UI" w:hAnsi="Segoe UI"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hyperlink" Target="http://office.microsoft.com/id-id/office365-sharepoint-online-enterprise-help/what-is-permissions-inheritance-HA102772762.aspx%2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://office.microsoft.com/en-u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id-id%20/support/introduction-control-user-access-with-permissions-HA102771919.aspx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office.microsoft.com/en-us/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shsund\AppData\Roaming\Microsoft\Templates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>salah</IntlLangReview>
    <LocLastLocAttemptVersionLookup xmlns="4873beb7-5857-4685-be1f-d57550cc96cc">865263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2012-11-07T20:14:00+00:00</AssetStart>
    <FriendlyTitle xmlns="4873beb7-5857-4685-be1f-d57550cc96cc" xsi:nil="true"/>
    <MarketSpecific xmlns="4873beb7-5857-4685-be1f-d57550cc96cc">false</MarketSpecific>
    <PublishStatusLookup xmlns="4873beb7-5857-4685-be1f-d57550cc96cc">
      <Value>1656254</Value>
    </PublishStatusLookup>
    <APAuthor xmlns="4873beb7-5857-4685-be1f-d57550cc96cc">
      <UserInfo>
        <DisplayName>REDMOND\v-shsund</DisplayName>
        <AccountId>3617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103796129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NA</AssetType>
    <MachineTranslated xmlns="4873beb7-5857-4685-be1f-d57550cc96cc">false</MachineTranslated>
    <OutputCachingOn xmlns="4873beb7-5857-4685-be1f-d57550cc96cc">false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Size xmlns="4873beb7-5857-4685-be1f-d57550cc96cc">100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>326</UACurrentWords>
    <Applications xmlns="4873beb7-5857-4685-be1f-d57550cc96cc">
      <Value>1602</Value>
    </Applications>
    <AssetId xmlns="4873beb7-5857-4685-be1f-d57550cc96cc">AF103796129</AssetId>
    <AuthorGroup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IntlLangReview xmlns="307f2480-20c6-45d8-bdbb-cb934844bd0b" xsi:nil="true"/>
    <LocLastLocAttemptVersionLookup xmlns="307f2480-20c6-45d8-bdbb-cb934844bd0b">54608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ppVerPrimary xmlns="307f2480-20c6-45d8-bdbb-cb934844bd0b" xsi:nil="true"/>
    <AssetStart xmlns="307f2480-20c6-45d8-bdbb-cb934844bd0b">2012-11-07T20:14:00+00:00</AssetStart>
    <FriendlyTitle xmlns="307f2480-20c6-45d8-bdbb-cb934844bd0b" xsi:nil="true"/>
    <MarketSpecific xmlns="307f2480-20c6-45d8-bdbb-cb934844bd0b" xsi:nil="true"/>
    <PublishStatusLookup xmlns="307f2480-20c6-45d8-bdbb-cb934844bd0b">
      <Value>90912</Value>
    </PublishStatusLookup>
    <APAuthor xmlns="307f2480-20c6-45d8-bdbb-cb934844bd0b">
      <UserInfo>
        <DisplayName/>
        <AccountId>1073741823</AccountId>
        <AccountType/>
      </UserInfo>
    </APAuthor>
    <IntlLangReviewer xmlns="307f2480-20c6-45d8-bdbb-cb934844bd0b" xsi:nil="true"/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>103796129</NumericId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EditorialTags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NA</AssetType>
    <MachineTranslated xmlns="307f2480-20c6-45d8-bdbb-cb934844bd0b" xsi:nil="true"/>
    <OutputCachingOn xmlns="307f2480-20c6-45d8-bdbb-cb934844bd0b">true</OutputCachingOn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 xsi:nil="true"/>
    <LocMarketGroupTiers2 xmlns="307f2480-20c6-45d8-bdbb-cb934844bd0b" xsi:nil="true"/>
    <ClipArtFilename xmlns="307f2480-20c6-45d8-bdbb-cb934844bd0b" xsi:nil="true"/>
    <CSXHash xmlns="307f2480-20c6-45d8-bdbb-cb934844bd0b" xsi:nil="true"/>
    <DirectSourceMarket xmlns="307f2480-20c6-45d8-bdbb-cb934844bd0b">english</DirectSourceMarket>
    <PlannedPubDate xmlns="307f2480-20c6-45d8-bdbb-cb934844bd0b" xsi:nil="true"/>
    <Size xmlns="307f2480-20c6-45d8-bdbb-cb934844bd0b">100 KB</Size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 xsi:nil="true"/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imesCloned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pplications xmlns="307f2480-20c6-45d8-bdbb-cb934844bd0b">
      <Value>914</Value>
    </Applications>
    <AssetId xmlns="307f2480-20c6-45d8-bdbb-cb934844bd0b">AF103796129</AssetId>
    <AuthorGroup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OOCacheId xmlns="307f2480-20c6-45d8-bdbb-cb934844bd0b" xsi:nil="true"/>
    <IsDeleted xmlns="307f2480-20c6-45d8-bdbb-cb934844bd0b">false</IsDeleted>
    <HiddenCategoryTagsTaxHTField0 xmlns="307f2480-20c6-45d8-bdbb-cb934844bd0b">
      <Terms xmlns="http://schemas.microsoft.com/office/infopath/2007/PartnerControls"/>
    </HiddenCategoryTagsTaxHTField0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CategoryTagsTaxHTField0 xmlns="307f2480-20c6-45d8-bdbb-cb934844bd0b">
      <Terms xmlns="http://schemas.microsoft.com/office/infopath/2007/PartnerControls"/>
    </CategoryTagsTaxHTField0>
    <NumOfRatings xmlns="307f2480-20c6-45d8-bdbb-cb934844bd0b" xsi:nil="true"/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68F163DAA9C5884F9EC874F806A4314102010082DBFD178929374597EA501066D144CC" ma:contentTypeVersion="24" ma:contentTypeDescription="Create a new document." ma:contentTypeScope="" ma:versionID="c3dba8bdc8e6b3f69305f00533d79565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331f1dc804b16699be0b7a6f6f8307dd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F221DF6F-198B-4F16-95E2-4600EE07BDF3}" ma:internalName="ApplicationCode" ma:readOnly="true" ma:showField="AppVerCod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F221DF6F-198B-4F16-95E2-4600EE07BDF3}" ma:internalName="ApplicationId" ma:readOnly="true" ma:showField="AssetId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F221DF6F-198B-4F16-95E2-4600EE07BDF3}" ma:internalName="Applications" ma:showField="Titl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F221DF6F-198B-4F16-95E2-4600EE07BDF3}" ma:internalName="FeedAppVer" ma:readOnly="true" ma:showField="AppVerForLookup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/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BlockPublish" ma:index="17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8" nillable="true" ma:displayName="Bug Number" ma:default="" ma:internalName="BugNumber" ma:readOnly="false">
      <xsd:simpleType>
        <xsd:restriction base="dms:Text"/>
      </xsd:simpleType>
    </xsd:element>
    <xsd:element name="CampaignTagsTaxHTField0" ma:index="20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2" nillable="true" ma:taxonomy="true" ma:internalName="CategoryTagsTaxHTField0" ma:taxonomyFieldName="CategoryTags" ma:displayName="Category Tags" ma:readOnly="false" ma:default="" ma:fieldId="{39c14d2e-886e-4a4b-90d3-df0109652b51}" ma:taxonomyMulti="true" ma:sspId="8f79753a-75d3-41f5-8ca3-40b843941b4f" ma:termSetId="2ed4452d-4cfd-48c4-a70d-63e3fb6ea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3" nillable="true" ma:displayName="Clip Art Name" ma:default="" ma:internalName="ClipArtFilename" ma:readOnly="false">
      <xsd:simpleType>
        <xsd:restriction base="dms:Text"/>
      </xsd:simpleType>
    </xsd:element>
    <xsd:element name="ContentItem" ma:index="24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6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9" nillable="true" ma:displayName="CSX Hash" ma:default="" ma:internalName="CSXHash" ma:readOnly="false">
      <xsd:simpleType>
        <xsd:restriction base="dms:Text"/>
      </xsd:simpleType>
    </xsd:element>
    <xsd:element name="CSXSubmissionMarket" ma:index="30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31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2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3" nillable="true" ma:displayName="Deleted?" ma:default="" ma:internalName="IsDeleted" ma:readOnly="false">
      <xsd:simpleType>
        <xsd:restriction base="dms:Boolean"/>
      </xsd:simpleType>
    </xsd:element>
    <xsd:element name="APDescription" ma:index="34" nillable="true" ma:displayName="Description" ma:default="" ma:internalName="APDescription" ma:readOnly="false">
      <xsd:simpleType>
        <xsd:restriction base="dms:Note"/>
      </xsd:simpleType>
    </xsd:element>
    <xsd:element name="DirectSourceMarket" ma:index="35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6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7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8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9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0" nillable="true" ma:displayName="Editorial Tags" ma:default="" ma:internalName="EditorialTags">
      <xsd:simpleType>
        <xsd:restriction base="dms:Unknown"/>
      </xsd:simpleType>
    </xsd:element>
    <xsd:element name="FeatureTagsTaxHTField0" ma:index="42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3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6" nillable="true" ma:taxonomy="true" ma:internalName="HiddenCategoryTagsTaxHTField0" ma:taxonomyFieldName="HiddenCategoryTags" ma:displayName="Hidden Category" ma:readOnly="false" ma:default="" ma:fieldId="{7898ddac-cbec-408f-bbbf-1a4ff559cd11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7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49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0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1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2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3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4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5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6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7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8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9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0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1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2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3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4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5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6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7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NumOfRatings" ma:index="93" nillable="true" ma:displayName="Number of Ratings" ma:default="" ma:internalName="NumOfRatings" ma:readOnly="fals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F221DF6F-198B-4F16-95E2-4600EE07BDF3}" ma:internalName="AppVerPrimary" ma:showField="Title" ma:web="307f2480-20c6-45d8-bdbb-cb934844bd0b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372ECA6-29D1-4725-92FF-AEDF7837B3C9}"/>
</file>

<file path=customXml/itemProps2.xml><?xml version="1.0" encoding="utf-8"?>
<ds:datastoreItem xmlns:ds="http://schemas.openxmlformats.org/officeDocument/2006/customXml" ds:itemID="{129865BE-961D-4DDB-ABD8-BD58ED994653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024E2D8A-DE38-4525-B12C-E3FD2834703F}"/>
</file>

<file path=customXml/itemProps5.xml><?xml version="1.0" encoding="utf-8"?>
<ds:datastoreItem xmlns:ds="http://schemas.openxmlformats.org/officeDocument/2006/customXml" ds:itemID="{702363FD-6BCD-4F8F-94E0-66EF40BAAB8C}"/>
</file>

<file path=customXml/itemProps6.xml><?xml version="1.0" encoding="utf-8"?>
<ds:datastoreItem xmlns:ds="http://schemas.openxmlformats.org/officeDocument/2006/customXml" ds:itemID="{BF192DB0-D43F-4771-B5E5-5CCC9459D974}"/>
</file>

<file path=docProps/app.xml><?xml version="1.0" encoding="utf-8"?>
<Properties xmlns="http://schemas.openxmlformats.org/officeDocument/2006/extended-properties" xmlns:vt="http://schemas.openxmlformats.org/officeDocument/2006/docPropsVTypes">
  <Template>QRC_Template.dotx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2012-11-07T20:08:00Z</dcterms:created>
  <dcterms:modified xsi:type="dcterms:W3CDTF">2013-02-08T11:29:00Z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0x01010068F163DAA9C5884F9EC874F806A4314102010082DBFD178929374597EA501066D144CC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