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37E72" w14:textId="77777777" w:rsidR="002E6576" w:rsidRDefault="001731BE">
      <w:pPr>
        <w:pStyle w:val="Pasussalistom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  <w:lang w:val="sr-Latn-CS"/>
        </w:rPr>
        <w:t>Pravljenje SharePoint bloga i upravljanje njime</w:t>
      </w:r>
    </w:p>
    <w:p w14:paraId="1A46D3C0" w14:textId="77777777" w:rsidR="002E6576" w:rsidRDefault="002E6576">
      <w:pPr>
        <w:pStyle w:val="Pasussalistom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2A363BA7" w14:textId="77777777" w:rsidR="002E6576" w:rsidRDefault="002E6576">
      <w:pPr>
        <w:pStyle w:val="Pasussalistom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2E6576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D9B3368" w14:textId="77777777" w:rsidR="002E6576" w:rsidRDefault="001731BE">
      <w:pPr>
        <w:pStyle w:val="Pasussalistom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lang w:val="sr-Latn-CS"/>
        </w:rPr>
        <w:lastRenderedPageBreak/>
        <w:t xml:space="preserve">Možete da napravite SharePoint blog da biste brzo delili ideje i informacije na neformalan način. </w:t>
      </w:r>
    </w:p>
    <w:p w14:paraId="46101065" w14:textId="77777777" w:rsidR="002E6576" w:rsidRDefault="002E6576">
      <w:pPr>
        <w:pStyle w:val="Pasussalistom"/>
        <w:spacing w:after="0"/>
        <w:ind w:left="0"/>
      </w:pPr>
    </w:p>
    <w:p w14:paraId="7151D705" w14:textId="77777777" w:rsidR="002E6576" w:rsidRDefault="002E6576">
      <w:pPr>
        <w:pStyle w:val="Pasussalistom"/>
        <w:spacing w:after="0"/>
        <w:ind w:left="0"/>
        <w:rPr>
          <w:rFonts w:cs="Calibri"/>
          <w:b/>
          <w:color w:val="F79646"/>
          <w:sz w:val="32"/>
          <w:szCs w:val="32"/>
        </w:rPr>
        <w:sectPr w:rsidR="002E657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BB2BCF8" w14:textId="6A1D58B9" w:rsidR="002E6576" w:rsidRDefault="001731BE">
      <w:pPr>
        <w:pStyle w:val="Pasussalistom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sr-Latn-CS"/>
        </w:rPr>
        <w:lastRenderedPageBreak/>
        <w:t>KAKO DA NAPRAVIM BLOG?</w:t>
      </w:r>
    </w:p>
    <w:p w14:paraId="43087459" w14:textId="4B777981" w:rsidR="002E6576" w:rsidRDefault="001731BE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>Otvorite SharePoint lokaciju.</w:t>
      </w:r>
    </w:p>
    <w:p w14:paraId="366456B8" w14:textId="286F8FD9" w:rsidR="002E6576" w:rsidRDefault="001731BE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U meniju </w:t>
      </w:r>
      <w:r w:rsidR="006746E0" w:rsidRPr="00EE07D5">
        <w:rPr>
          <w:rStyle w:val="UIChar"/>
        </w:rPr>
        <w:t>Settings</w:t>
      </w:r>
      <w:r>
        <w:rPr>
          <w:rFonts w:ascii="Segoe UI" w:hAnsi="Segoe UI" w:cs="Segoe UI"/>
          <w:sz w:val="18"/>
          <w:szCs w:val="18"/>
          <w:lang w:val="sr-Latn-CS"/>
        </w:rPr>
        <w:t xml:space="preserve"> </w:t>
      </w:r>
      <w:r>
        <w:rPr>
          <w:noProof/>
        </w:rPr>
        <w:drawing>
          <wp:inline distT="0" distB="0" distL="0" distR="0" wp14:anchorId="7FE3B707" wp14:editId="5DF1771C">
            <wp:extent cx="219048" cy="1809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  <w:lang w:val="sr-Latn-CS"/>
        </w:rPr>
        <w:t xml:space="preserve">   izaberite stavku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Site contents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1716BC62" w14:textId="1136BD50" w:rsidR="002E6576" w:rsidRDefault="001731BE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2AA41743" wp14:editId="7C4D1B93">
            <wp:extent cx="1057275" cy="2639491"/>
            <wp:effectExtent l="0" t="0" r="0" b="8890"/>
            <wp:docPr id="9" name="Picture 9" descr="C:\Users\v-shsund\AppData\Local\Temp\SNAGHTML6314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-shsund\AppData\Local\Temp\SNAGHTML63149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A942" w14:textId="002E2E66" w:rsidR="002E6576" w:rsidRDefault="001731BE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Izaberite stavku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 xml:space="preserve">new </w:t>
      </w:r>
      <w:proofErr w:type="spellStart"/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subsite</w:t>
      </w:r>
      <w:proofErr w:type="spellEnd"/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747ABDE4" w14:textId="0EB5D47F" w:rsidR="002E6576" w:rsidRDefault="001731BE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Unesite naslov, opis i URL. U okviru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Select a template</w:t>
      </w:r>
      <w:r w:rsidR="006746E0">
        <w:rPr>
          <w:rFonts w:ascii="Arial" w:hAnsi="Arial"/>
          <w:b/>
          <w:color w:val="484848"/>
          <w:sz w:val="18"/>
          <w:szCs w:val="18"/>
          <w:lang w:eastAsia="x-none"/>
        </w:rPr>
        <w:t xml:space="preserve"> </w:t>
      </w:r>
      <w:r>
        <w:rPr>
          <w:rFonts w:ascii="Segoe UI" w:hAnsi="Segoe UI" w:cs="Segoe UI"/>
          <w:sz w:val="18"/>
          <w:szCs w:val="18"/>
          <w:lang w:val="sr-Latn-CS"/>
        </w:rPr>
        <w:t xml:space="preserve">izaberite stavku </w:t>
      </w:r>
      <w:r>
        <w:rPr>
          <w:rStyle w:val="Znakkorisnikoginterfejsa"/>
          <w:lang w:val="sr-Latn-CS"/>
        </w:rPr>
        <w:t>Blog</w:t>
      </w:r>
      <w:r>
        <w:rPr>
          <w:rFonts w:ascii="Segoe UI" w:hAnsi="Segoe UI" w:cs="Segoe UI"/>
          <w:sz w:val="18"/>
          <w:szCs w:val="18"/>
          <w:lang w:val="sr-Latn-CS"/>
        </w:rPr>
        <w:t>.</w:t>
      </w:r>
      <w:r>
        <w:rPr>
          <w:rFonts w:cs="Calibri"/>
          <w:b/>
          <w:noProof/>
          <w:color w:val="F79646"/>
          <w:sz w:val="32"/>
          <w:szCs w:val="32"/>
          <w:lang w:val="sr-Latn-CS"/>
        </w:rPr>
        <w:t xml:space="preserve"> </w:t>
      </w:r>
    </w:p>
    <w:p w14:paraId="11DD31F7" w14:textId="364B5F26" w:rsidR="002E6576" w:rsidRDefault="001731BE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04920EB" wp14:editId="6E3304C8">
            <wp:extent cx="3200400" cy="17183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1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2FB3" w14:textId="50989E37" w:rsidR="002E6576" w:rsidRDefault="001731BE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Kliknite na dugme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OK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284BE75B" w14:textId="460E30A5" w:rsidR="002E6576" w:rsidRDefault="001731BE">
      <w:pPr>
        <w:pStyle w:val="Pasussalistom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sr-Latn-CS"/>
        </w:rPr>
        <w:t>PRAVLJENJE OBJAVE</w:t>
      </w:r>
    </w:p>
    <w:p w14:paraId="015B9BAD" w14:textId="39575902" w:rsidR="002E6576" w:rsidRDefault="001731BE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Na matičnoj stranici SharePoint bloga, u okviru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Blog tools</w:t>
      </w:r>
      <w:r>
        <w:rPr>
          <w:rFonts w:ascii="Segoe UI" w:hAnsi="Segoe UI" w:cs="Segoe UI"/>
          <w:sz w:val="18"/>
          <w:szCs w:val="18"/>
          <w:lang w:val="sr-Latn-CS"/>
        </w:rPr>
        <w:t xml:space="preserve"> izaberite stavku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Create a post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658B148E" w14:textId="30D96BC8" w:rsidR="002E6576" w:rsidRDefault="001731BE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59E2755" wp14:editId="2E954DE1">
            <wp:extent cx="2009775" cy="2152650"/>
            <wp:effectExtent l="0" t="0" r="9525" b="0"/>
            <wp:docPr id="12" name="Picture 12" descr="C:\Users\v-shsund\AppData\Local\Temp\SNAGHTML6372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-shsund\AppData\Local\Temp\SNAGHTML63722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85CC" w14:textId="74397171" w:rsidR="002E6576" w:rsidRDefault="001731BE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>Unesite naslov i opcionalni opis.</w:t>
      </w:r>
    </w:p>
    <w:p w14:paraId="6039B767" w14:textId="39F82D30" w:rsidR="002E6576" w:rsidRDefault="001731BE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U odeljku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Category</w:t>
      </w:r>
      <w:r>
        <w:rPr>
          <w:rStyle w:val="Znakkorisnikoginterfejsa"/>
          <w:lang w:val="sr-Latn-CS"/>
        </w:rPr>
        <w:t xml:space="preserve"> </w:t>
      </w:r>
      <w:r>
        <w:rPr>
          <w:rFonts w:ascii="Segoe UI" w:hAnsi="Segoe UI" w:cs="Segoe UI"/>
          <w:sz w:val="18"/>
          <w:szCs w:val="18"/>
          <w:lang w:val="sr-Latn-CS"/>
        </w:rPr>
        <w:t xml:space="preserve">izaberite onoliko kategorija sa koliko želite da povežete objavu i kliknite na dugme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Add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3D9C834E" w14:textId="3F3C223B" w:rsidR="002E6576" w:rsidRDefault="001731BE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>Unesite datum objavljivanja.</w:t>
      </w:r>
    </w:p>
    <w:p w14:paraId="00F9FC24" w14:textId="5969E305" w:rsidR="002E6576" w:rsidRDefault="001731BE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Izaberite stavku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Publish</w:t>
      </w:r>
    </w:p>
    <w:p w14:paraId="213DD186" w14:textId="698FF87E" w:rsidR="002E6576" w:rsidRDefault="001731BE">
      <w:pPr>
        <w:pStyle w:val="Pasussalistom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sr-Latn-CS"/>
        </w:rPr>
        <w:t>DODAVANJE KATEGORIJA</w:t>
      </w:r>
    </w:p>
    <w:p w14:paraId="5B9BB2C2" w14:textId="322CAF9C" w:rsidR="002E6576" w:rsidRDefault="001731BE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Na matičnoj stranici SharePoint bloga, u okviru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Blog tools</w:t>
      </w:r>
      <w:r>
        <w:rPr>
          <w:rFonts w:ascii="Segoe UI" w:hAnsi="Segoe UI" w:cs="Segoe UI"/>
          <w:sz w:val="18"/>
          <w:szCs w:val="18"/>
          <w:lang w:val="sr-Latn-CS"/>
        </w:rPr>
        <w:t xml:space="preserve"> izaberite stavku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Manage categories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7F259557" w14:textId="64CB497B" w:rsidR="002E6576" w:rsidRDefault="001731BE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Izaberite stavku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new item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353E406B" w14:textId="119706A0" w:rsidR="002E6576" w:rsidRDefault="001731BE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>Otkucajte ime</w:t>
      </w:r>
      <w:r w:rsidR="006746E0">
        <w:rPr>
          <w:rFonts w:ascii="Segoe UI" w:hAnsi="Segoe UI" w:cs="Segoe UI"/>
          <w:sz w:val="18"/>
          <w:szCs w:val="18"/>
          <w:lang w:val="sr-Latn-CS"/>
        </w:rPr>
        <w:t xml:space="preserve"> kategorije i kliknite na dugme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Save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303A17EC" w14:textId="01894387" w:rsidR="002E6576" w:rsidRDefault="001731BE">
      <w:pPr>
        <w:pStyle w:val="Pasussalistom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sr-Latn-CS"/>
        </w:rPr>
        <w:t>UKIDANJE NASLEĐIVANJA OD NADREĐENE LOKACIJE ZA BLOG</w:t>
      </w:r>
    </w:p>
    <w:p w14:paraId="3FB4846A" w14:textId="47C76CFD" w:rsidR="002E6576" w:rsidRDefault="001731BE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>Otvorite SharePoint blog.</w:t>
      </w:r>
    </w:p>
    <w:p w14:paraId="0B489B85" w14:textId="677871AF" w:rsidR="002E6576" w:rsidRDefault="001731BE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U meniju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Settings</w:t>
      </w:r>
      <w:r>
        <w:rPr>
          <w:rFonts w:ascii="Segoe UI" w:hAnsi="Segoe UI" w:cs="Segoe UI"/>
          <w:sz w:val="18"/>
          <w:szCs w:val="18"/>
          <w:lang w:val="sr-Latn-CS"/>
        </w:rPr>
        <w:t xml:space="preserve"> </w:t>
      </w:r>
      <w:r>
        <w:rPr>
          <w:noProof/>
        </w:rPr>
        <w:drawing>
          <wp:inline distT="0" distB="0" distL="0" distR="0" wp14:anchorId="50A8269D" wp14:editId="5DDE2DE6">
            <wp:extent cx="219048" cy="1809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  <w:lang w:val="sr-Latn-CS"/>
        </w:rPr>
        <w:t xml:space="preserve"> izaberite stavku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Site settings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6611FA75" w14:textId="2B1219D9" w:rsidR="002E6576" w:rsidRDefault="001731BE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U okviru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Users and Permissions</w:t>
      </w:r>
      <w:r w:rsidR="006746E0">
        <w:rPr>
          <w:rFonts w:ascii="Arial" w:hAnsi="Arial"/>
          <w:b/>
          <w:color w:val="484848"/>
          <w:sz w:val="18"/>
          <w:szCs w:val="18"/>
          <w:lang w:eastAsia="x-none"/>
        </w:rPr>
        <w:t xml:space="preserve"> </w:t>
      </w:r>
      <w:r>
        <w:rPr>
          <w:rFonts w:ascii="Segoe UI" w:hAnsi="Segoe UI" w:cs="Segoe UI"/>
          <w:sz w:val="18"/>
          <w:szCs w:val="18"/>
          <w:lang w:val="sr-Latn-CS"/>
        </w:rPr>
        <w:t xml:space="preserve">izaberite stavku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Site permissions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165C0AF0" w14:textId="33B20C1A" w:rsidR="002E6576" w:rsidRDefault="001731BE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Na kartici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Permissions</w:t>
      </w:r>
      <w:r>
        <w:rPr>
          <w:rFonts w:ascii="Segoe UI" w:hAnsi="Segoe UI" w:cs="Segoe UI"/>
          <w:sz w:val="18"/>
          <w:szCs w:val="18"/>
          <w:lang w:val="sr-Latn-CS"/>
        </w:rPr>
        <w:t xml:space="preserve"> izaberite stavku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Stop Inheriting Permissions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2FB8F1A7" w14:textId="6C6652DF" w:rsidR="002E6576" w:rsidRDefault="001731BE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4DFDD851" wp14:editId="0B72D21B">
            <wp:extent cx="2919730" cy="1190208"/>
            <wp:effectExtent l="0" t="0" r="0" b="0"/>
            <wp:docPr id="15" name="Picture 15" descr="C:\Users\v-shsund\AppData\Local\Temp\SNAGHTML6473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-shsund\AppData\Local\Temp\SNAGHTML647322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64" cy="11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6CE9" w14:textId="483151C2" w:rsidR="002E6576" w:rsidRDefault="001731BE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Kliknite na dugme </w:t>
      </w:r>
      <w:r w:rsidR="006746E0" w:rsidRPr="006746E0">
        <w:rPr>
          <w:rFonts w:ascii="Arial" w:hAnsi="Arial"/>
          <w:b/>
          <w:color w:val="484848"/>
          <w:sz w:val="18"/>
          <w:szCs w:val="18"/>
          <w:lang w:val="x-none" w:eastAsia="x-none"/>
        </w:rPr>
        <w:t>OK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383246E2" w14:textId="77777777" w:rsidR="002E6576" w:rsidRDefault="002E6576">
      <w:pPr>
        <w:pStyle w:val="Pasussalistom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C007468" w14:textId="0BABDE44" w:rsidR="002E6576" w:rsidRDefault="001731BE">
      <w:pPr>
        <w:pStyle w:val="Pasussalistom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sr-Latn-CS"/>
        </w:rPr>
        <w:t>PRAVLJENJE JEDINSTVENIH DOZVOLA ZA LISTE I BIBLIOTEKE NA BLOGU</w:t>
      </w:r>
    </w:p>
    <w:p w14:paraId="287E9605" w14:textId="6BC1B484" w:rsidR="002E6576" w:rsidRDefault="001731BE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>Otvorite SharePoint blog.</w:t>
      </w:r>
    </w:p>
    <w:p w14:paraId="13E76301" w14:textId="40356BA4" w:rsidR="002E6576" w:rsidRDefault="001731BE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U meniju </w:t>
      </w:r>
      <w:r w:rsidR="009E049F" w:rsidRPr="009E049F">
        <w:rPr>
          <w:rFonts w:ascii="Arial" w:hAnsi="Arial"/>
          <w:b/>
          <w:color w:val="484848"/>
          <w:sz w:val="18"/>
          <w:szCs w:val="18"/>
          <w:lang w:val="x-none" w:eastAsia="x-none"/>
        </w:rPr>
        <w:t>Settings</w:t>
      </w:r>
      <w:r>
        <w:rPr>
          <w:rFonts w:ascii="Segoe UI" w:hAnsi="Segoe UI" w:cs="Segoe UI"/>
          <w:sz w:val="18"/>
          <w:szCs w:val="18"/>
          <w:lang w:val="sr-Latn-CS"/>
        </w:rPr>
        <w:t xml:space="preserve"> </w:t>
      </w:r>
      <w:r>
        <w:rPr>
          <w:noProof/>
        </w:rPr>
        <w:drawing>
          <wp:inline distT="0" distB="0" distL="0" distR="0" wp14:anchorId="2ECDE1ED" wp14:editId="2B60FC4B">
            <wp:extent cx="219048" cy="18095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  <w:lang w:val="sr-Latn-CS"/>
        </w:rPr>
        <w:t xml:space="preserve"> izaberite stavku </w:t>
      </w:r>
      <w:r w:rsidR="009E049F" w:rsidRPr="009E049F">
        <w:rPr>
          <w:rFonts w:ascii="Arial" w:hAnsi="Arial"/>
          <w:b/>
          <w:color w:val="484848"/>
          <w:sz w:val="18"/>
          <w:szCs w:val="18"/>
          <w:lang w:val="x-none" w:eastAsia="x-none"/>
        </w:rPr>
        <w:t>Site contents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1B4E084C" w14:textId="52ED42C4" w:rsidR="002E6576" w:rsidRDefault="001731BE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Kliknite na tri tačke pored stavke </w:t>
      </w:r>
      <w:r w:rsidR="009E049F" w:rsidRPr="009E049F">
        <w:rPr>
          <w:rFonts w:ascii="Arial" w:hAnsi="Arial"/>
          <w:b/>
          <w:color w:val="484848"/>
          <w:sz w:val="18"/>
          <w:szCs w:val="18"/>
          <w:lang w:val="x-none" w:eastAsia="x-none"/>
        </w:rPr>
        <w:t>Posts</w:t>
      </w:r>
      <w:r>
        <w:rPr>
          <w:rFonts w:ascii="Segoe UI" w:hAnsi="Segoe UI" w:cs="Segoe UI"/>
          <w:sz w:val="18"/>
          <w:szCs w:val="18"/>
          <w:lang w:val="sr-Latn-CS"/>
        </w:rPr>
        <w:t xml:space="preserve">, a zatim izaberite stavku </w:t>
      </w:r>
      <w:r w:rsidR="009E049F" w:rsidRPr="009E049F">
        <w:rPr>
          <w:rFonts w:ascii="Arial" w:hAnsi="Arial"/>
          <w:b/>
          <w:color w:val="484848"/>
          <w:sz w:val="18"/>
          <w:szCs w:val="18"/>
          <w:lang w:val="x-none" w:eastAsia="x-none"/>
        </w:rPr>
        <w:t>Settings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532FEA19" w14:textId="1E05733A" w:rsidR="002E6576" w:rsidRDefault="001731BE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222355D" wp14:editId="1B2BE76B">
            <wp:extent cx="2917840" cy="1390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0971" cy="139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1438" w14:textId="52C37E64" w:rsidR="002E6576" w:rsidRDefault="001731BE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Na stranici </w:t>
      </w:r>
      <w:r w:rsidR="009E049F" w:rsidRPr="009E049F">
        <w:rPr>
          <w:rFonts w:ascii="Arial" w:hAnsi="Arial"/>
          <w:b/>
          <w:color w:val="484848"/>
          <w:sz w:val="18"/>
          <w:szCs w:val="18"/>
          <w:lang w:val="x-none" w:eastAsia="x-none"/>
        </w:rPr>
        <w:t>Settings</w:t>
      </w:r>
      <w:r>
        <w:rPr>
          <w:rFonts w:ascii="Segoe UI" w:hAnsi="Segoe UI" w:cs="Segoe UI"/>
          <w:sz w:val="18"/>
          <w:szCs w:val="18"/>
          <w:lang w:val="sr-Latn-CS"/>
        </w:rPr>
        <w:t xml:space="preserve"> izaberite stavku </w:t>
      </w:r>
      <w:r w:rsidR="009E049F" w:rsidRPr="009E049F">
        <w:rPr>
          <w:rFonts w:ascii="Arial" w:hAnsi="Arial"/>
          <w:b/>
          <w:color w:val="484848"/>
          <w:sz w:val="18"/>
          <w:szCs w:val="18"/>
          <w:lang w:val="x-none" w:eastAsia="x-none"/>
        </w:rPr>
        <w:t>Permissions for this list</w:t>
      </w:r>
      <w:r>
        <w:rPr>
          <w:rFonts w:ascii="Segoe UI" w:hAnsi="Segoe UI" w:cs="Segoe UI"/>
          <w:sz w:val="18"/>
          <w:szCs w:val="18"/>
          <w:lang w:val="sr-Latn-CS"/>
        </w:rPr>
        <w:t xml:space="preserve">. </w:t>
      </w:r>
    </w:p>
    <w:p w14:paraId="6AE87FEC" w14:textId="74806104" w:rsidR="002E6576" w:rsidRDefault="001731BE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7C16C006" wp14:editId="0FD1A3D6">
            <wp:extent cx="2714286" cy="197142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1BAF" w14:textId="05E807EB" w:rsidR="002E6576" w:rsidRDefault="001731BE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Na kartici </w:t>
      </w:r>
      <w:r w:rsidR="009E049F" w:rsidRPr="009E049F">
        <w:rPr>
          <w:rFonts w:ascii="Arial" w:hAnsi="Arial"/>
          <w:b/>
          <w:color w:val="484848"/>
          <w:sz w:val="18"/>
          <w:szCs w:val="18"/>
          <w:lang w:val="x-none" w:eastAsia="x-none"/>
        </w:rPr>
        <w:t>Permissions</w:t>
      </w:r>
      <w:r>
        <w:rPr>
          <w:rFonts w:ascii="Segoe UI" w:hAnsi="Segoe UI" w:cs="Segoe UI"/>
          <w:sz w:val="18"/>
          <w:szCs w:val="18"/>
          <w:lang w:val="sr-Latn-CS"/>
        </w:rPr>
        <w:t xml:space="preserve"> izaberite stavku </w:t>
      </w:r>
      <w:r w:rsidR="009E049F" w:rsidRPr="009E049F">
        <w:rPr>
          <w:rFonts w:ascii="Arial" w:hAnsi="Arial"/>
          <w:b/>
          <w:color w:val="484848"/>
          <w:sz w:val="18"/>
          <w:szCs w:val="18"/>
          <w:lang w:val="x-none" w:eastAsia="x-none"/>
        </w:rPr>
        <w:t>Stop Inheriting Permissions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566DF033" w14:textId="15C99EC5" w:rsidR="002E6576" w:rsidRDefault="001731BE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Kliknite na dugme </w:t>
      </w:r>
      <w:r w:rsidR="009E049F" w:rsidRPr="009E049F">
        <w:rPr>
          <w:rFonts w:ascii="Arial" w:hAnsi="Arial"/>
          <w:b/>
          <w:color w:val="484848"/>
          <w:sz w:val="18"/>
          <w:szCs w:val="18"/>
          <w:lang w:val="x-none" w:eastAsia="x-none"/>
        </w:rPr>
        <w:t>OK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485915E4" w14:textId="3BA50C1D" w:rsidR="002E6576" w:rsidRDefault="001731BE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lastRenderedPageBreak/>
        <w:t xml:space="preserve">Sad možete da dodate korisnike i grupe i date im određene dozvole. Da biste to uradili, kliknite na dugme </w:t>
      </w:r>
      <w:r w:rsidR="00C529CD" w:rsidRPr="00C529CD">
        <w:rPr>
          <w:rFonts w:ascii="Arial" w:hAnsi="Arial"/>
          <w:b/>
          <w:color w:val="484848"/>
          <w:sz w:val="18"/>
          <w:szCs w:val="18"/>
          <w:lang w:val="x-none" w:eastAsia="x-none"/>
        </w:rPr>
        <w:t>Grant Permissions</w:t>
      </w:r>
      <w:r w:rsidR="00B44B01">
        <w:rPr>
          <w:rFonts w:ascii="Arial" w:hAnsi="Arial"/>
          <w:b/>
          <w:color w:val="484848"/>
          <w:sz w:val="18"/>
          <w:szCs w:val="18"/>
          <w:lang w:eastAsia="x-none"/>
        </w:rPr>
        <w:t xml:space="preserve"> </w:t>
      </w:r>
      <w:r>
        <w:rPr>
          <w:rFonts w:ascii="Segoe UI" w:hAnsi="Segoe UI" w:cs="Segoe UI"/>
          <w:sz w:val="18"/>
          <w:szCs w:val="18"/>
          <w:lang w:val="sr-Latn-CS"/>
        </w:rPr>
        <w:t>na traci.</w:t>
      </w:r>
    </w:p>
    <w:p w14:paraId="2F82DBF2" w14:textId="4FF6951F" w:rsidR="002E6576" w:rsidRDefault="001731BE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>Unesite ime korisnika ili grupe ili e-adresu.</w:t>
      </w:r>
    </w:p>
    <w:p w14:paraId="124C75DA" w14:textId="56F7FC45" w:rsidR="002E6576" w:rsidRDefault="001731BE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Izaberite stavku </w:t>
      </w:r>
      <w:r w:rsidR="00C529CD" w:rsidRPr="00C529CD">
        <w:rPr>
          <w:rFonts w:ascii="Arial" w:hAnsi="Arial"/>
          <w:b/>
          <w:color w:val="484848"/>
          <w:sz w:val="18"/>
          <w:szCs w:val="18"/>
          <w:lang w:val="x-none" w:eastAsia="x-none"/>
        </w:rPr>
        <w:t>Show Options</w:t>
      </w:r>
      <w:r>
        <w:rPr>
          <w:rFonts w:ascii="Segoe UI" w:hAnsi="Segoe UI" w:cs="Segoe UI"/>
          <w:sz w:val="18"/>
          <w:szCs w:val="18"/>
          <w:lang w:val="sr-Latn-CS"/>
        </w:rPr>
        <w:t xml:space="preserve">, a zatim iz padajućeg menija izaberite nivo dozvola. Zatim kliknite na dugme </w:t>
      </w:r>
      <w:r w:rsidR="00C529CD" w:rsidRPr="00C529CD">
        <w:rPr>
          <w:rFonts w:ascii="Arial" w:hAnsi="Arial"/>
          <w:b/>
          <w:color w:val="484848"/>
          <w:sz w:val="18"/>
          <w:szCs w:val="18"/>
          <w:lang w:val="x-none" w:eastAsia="x-none"/>
        </w:rPr>
        <w:t>Share</w:t>
      </w:r>
      <w:r>
        <w:rPr>
          <w:rFonts w:ascii="Segoe UI" w:hAnsi="Segoe UI" w:cs="Segoe UI"/>
          <w:sz w:val="18"/>
          <w:szCs w:val="18"/>
          <w:lang w:val="sr-Latn-CS"/>
        </w:rPr>
        <w:t>.</w:t>
      </w:r>
    </w:p>
    <w:p w14:paraId="66536DC4" w14:textId="46006932" w:rsidR="002E6576" w:rsidRDefault="001731BE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18D0907D" wp14:editId="1F095D7F">
            <wp:extent cx="2995429" cy="933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9542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5C33" w14:textId="41613D3D" w:rsidR="002E6576" w:rsidRDefault="002E6576">
      <w:pPr>
        <w:spacing w:after="100" w:afterAutospacing="1" w:line="240" w:lineRule="auto"/>
        <w:rPr>
          <w:rFonts w:ascii="Segoe Pro" w:hAnsi="Segoe Pro"/>
          <w:sz w:val="18"/>
          <w:szCs w:val="18"/>
        </w:rPr>
      </w:pPr>
    </w:p>
    <w:p w14:paraId="1C8AB851" w14:textId="47E434B8" w:rsidR="002E6576" w:rsidRDefault="001731BE">
      <w:pPr>
        <w:pStyle w:val="Pasussalistom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sr-Latn-CS"/>
        </w:rPr>
        <w:t>PROMENA RASPOREDA OBJAVE NA BLOGU</w:t>
      </w:r>
    </w:p>
    <w:p w14:paraId="2C7A8878" w14:textId="5FDFB367" w:rsidR="002E6576" w:rsidRDefault="001731BE">
      <w:pPr>
        <w:pStyle w:val="WSGlistasaznakovimazanabrajanje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sr-Latn-CS"/>
        </w:rPr>
        <w:t xml:space="preserve">Na matičnoj stranici SharePoint bloga, u okviru </w:t>
      </w:r>
      <w:r w:rsidR="00C529CD" w:rsidRPr="00C529CD">
        <w:rPr>
          <w:rFonts w:ascii="Arial" w:hAnsi="Arial"/>
          <w:b/>
          <w:color w:val="484848"/>
          <w:sz w:val="18"/>
          <w:szCs w:val="18"/>
          <w:lang w:val="x-none" w:eastAsia="x-none"/>
        </w:rPr>
        <w:t>Blog Tools</w:t>
      </w:r>
      <w:r w:rsidR="00C529CD">
        <w:rPr>
          <w:rFonts w:ascii="Arial" w:hAnsi="Arial"/>
          <w:b/>
          <w:color w:val="484848"/>
          <w:sz w:val="18"/>
          <w:szCs w:val="18"/>
          <w:lang w:eastAsia="x-none"/>
        </w:rPr>
        <w:t xml:space="preserve"> </w:t>
      </w:r>
      <w:r>
        <w:rPr>
          <w:rFonts w:ascii="Segoe UI" w:hAnsi="Segoe UI" w:cs="Segoe UI"/>
          <w:sz w:val="18"/>
          <w:szCs w:val="18"/>
          <w:lang w:val="sr-Latn-CS"/>
        </w:rPr>
        <w:t>izaberite raspored objave.</w:t>
      </w:r>
    </w:p>
    <w:p w14:paraId="55A4FDFA" w14:textId="33E24F57" w:rsidR="002E6576" w:rsidRDefault="001731BE">
      <w:pPr>
        <w:pStyle w:val="WSGlistasaznakovimazanabrajanje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0C0A9ED7" wp14:editId="0E7C569B">
            <wp:extent cx="2019048" cy="2495238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7CF3" w14:textId="5A0ADAA2" w:rsidR="002E6576" w:rsidRDefault="002E6576">
      <w:pPr>
        <w:pStyle w:val="WSGlistasaznakovimazanabrajanje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  <w:sectPr w:rsidR="002E657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D216087" w14:textId="77777777" w:rsidR="002E6576" w:rsidRDefault="002E6576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5480E43F" w14:textId="77777777" w:rsidR="002E6576" w:rsidRPr="001731BE" w:rsidRDefault="001731BE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1731BE">
        <w:rPr>
          <w:rFonts w:ascii="Segoe UI Semibold" w:hAnsi="Segoe UI Semibold" w:cs="Segoe UI"/>
          <w:color w:val="0067B0"/>
          <w:sz w:val="18"/>
          <w:szCs w:val="18"/>
          <w:lang w:val="sr-Latn-CS"/>
        </w:rPr>
        <w:t>TAKOĐE POGLEDAJTE:</w:t>
      </w:r>
    </w:p>
    <w:p w14:paraId="3DFEC199" w14:textId="6AAA4660" w:rsidR="002E6576" w:rsidRDefault="00237A0B">
      <w:pPr>
        <w:pStyle w:val="WSGlistasaznakovimazanabrajanj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3" w:history="1">
        <w:r w:rsidR="001731BE">
          <w:rPr>
            <w:rFonts w:ascii="Segoe UI Semibold" w:hAnsi="Segoe UI Semibold" w:cs="Segoe UI"/>
            <w:sz w:val="18"/>
            <w:szCs w:val="18"/>
            <w:lang w:val="sr-Latn-CS"/>
          </w:rPr>
          <w:t>Uvod:</w:t>
        </w:r>
      </w:hyperlink>
      <w:r w:rsidR="001731BE">
        <w:rPr>
          <w:rFonts w:ascii="Segoe UI Semibold" w:hAnsi="Segoe UI Semibold" w:cs="Segoe UI"/>
          <w:sz w:val="18"/>
          <w:szCs w:val="18"/>
          <w:lang w:val="sr-Latn-CS"/>
        </w:rPr>
        <w:t xml:space="preserve"> Kontrolisanje korisničkog pristupa sa dozvolama</w:t>
      </w:r>
      <w:r w:rsidR="001731BE">
        <w:rPr>
          <w:rFonts w:ascii="Segoe UI" w:hAnsi="Segoe UI" w:cs="Segoe UI"/>
          <w:sz w:val="18"/>
          <w:szCs w:val="18"/>
          <w:u w:val="single"/>
        </w:rPr>
        <w:br/>
      </w:r>
      <w:hyperlink r:id="rId24" w:history="1">
        <w:r w:rsidR="001731BE" w:rsidRPr="00237A0B">
          <w:rPr>
            <w:rStyle w:val="Hyperlink"/>
            <w:rFonts w:ascii="Segoe UI" w:hAnsi="Segoe UI" w:cs="Segoe UI"/>
            <w:sz w:val="18"/>
            <w:szCs w:val="18"/>
            <w:lang w:val="sr-Latn-CS"/>
          </w:rPr>
          <w:t>http://office.microsoft.com/</w:t>
        </w:r>
        <w:r w:rsidR="00C529CD" w:rsidRPr="00237A0B">
          <w:rPr>
            <w:rStyle w:val="Hyperlink"/>
            <w:rFonts w:ascii="Segoe UI" w:hAnsi="Segoe UI" w:cs="Segoe UI"/>
            <w:sz w:val="18"/>
            <w:szCs w:val="18"/>
            <w:lang w:val="sr-Latn-CS"/>
          </w:rPr>
          <w:t>sr-Latn-CS</w:t>
        </w:r>
        <w:r w:rsidR="001731BE" w:rsidRPr="00237A0B">
          <w:rPr>
            <w:rStyle w:val="Hyperlink"/>
            <w:rFonts w:ascii="Segoe UI" w:hAnsi="Segoe UI" w:cs="Segoe UI"/>
            <w:sz w:val="18"/>
            <w:szCs w:val="18"/>
            <w:lang w:val="sr-Latn-CS"/>
          </w:rPr>
          <w:t>/support/HA102771919.aspx</w:t>
        </w:r>
      </w:hyperlink>
    </w:p>
    <w:p w14:paraId="2621C442" w14:textId="2861EBD7" w:rsidR="002E6576" w:rsidRDefault="00237A0B">
      <w:pPr>
        <w:pStyle w:val="WSGlistasaznakovimazanabrajanj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5" w:history="1">
        <w:r w:rsidR="001731BE">
          <w:rPr>
            <w:rFonts w:ascii="Segoe UI Semibold" w:hAnsi="Segoe UI Semibold" w:cs="Segoe UI"/>
            <w:sz w:val="18"/>
            <w:szCs w:val="18"/>
            <w:lang w:val="sr-Latn-CS"/>
          </w:rPr>
          <w:t>Šta je</w:t>
        </w:r>
      </w:hyperlink>
      <w:r w:rsidR="001731BE">
        <w:rPr>
          <w:rFonts w:ascii="Segoe UI Semibold" w:hAnsi="Segoe UI Semibold" w:cs="Segoe UI"/>
          <w:sz w:val="18"/>
          <w:szCs w:val="18"/>
          <w:lang w:val="sr-Latn-CS"/>
        </w:rPr>
        <w:t xml:space="preserve"> to nasleđivanje dozvola?</w:t>
      </w:r>
      <w:r w:rsidR="001731BE">
        <w:rPr>
          <w:rFonts w:ascii="Segoe UI" w:hAnsi="Segoe UI" w:cs="Segoe UI"/>
          <w:sz w:val="18"/>
          <w:szCs w:val="18"/>
          <w:u w:val="single"/>
        </w:rPr>
        <w:br/>
      </w:r>
      <w:hyperlink r:id="rId26" w:history="1">
        <w:r w:rsidR="001731BE" w:rsidRPr="00237A0B">
          <w:rPr>
            <w:rStyle w:val="Hyperlink"/>
            <w:rFonts w:ascii="Segoe UI" w:hAnsi="Segoe UI" w:cs="Segoe UI"/>
            <w:sz w:val="18"/>
            <w:szCs w:val="18"/>
            <w:lang w:val="sr-Latn-CS"/>
          </w:rPr>
          <w:t>http://office.m</w:t>
        </w:r>
        <w:r w:rsidR="00C529CD" w:rsidRPr="00237A0B">
          <w:rPr>
            <w:rStyle w:val="Hyperlink"/>
            <w:rFonts w:ascii="Segoe UI" w:hAnsi="Segoe UI" w:cs="Segoe UI"/>
            <w:sz w:val="18"/>
            <w:szCs w:val="18"/>
            <w:lang w:val="sr-Latn-CS"/>
          </w:rPr>
          <w:t>icrosoft.com/sr-Latn-CS</w:t>
        </w:r>
        <w:r w:rsidR="001731BE" w:rsidRPr="00237A0B">
          <w:rPr>
            <w:rStyle w:val="Hyperlink"/>
            <w:rFonts w:ascii="Segoe UI" w:hAnsi="Segoe UI" w:cs="Segoe UI"/>
            <w:sz w:val="18"/>
            <w:szCs w:val="18"/>
            <w:lang w:val="sr-Latn-CS"/>
          </w:rPr>
          <w:t>/office365-sharepoint-online-enterprise-help/HA102772762.aspx</w:t>
        </w:r>
      </w:hyperlink>
      <w:bookmarkStart w:id="0" w:name="_GoBack"/>
      <w:bookmarkEnd w:id="0"/>
      <w:r w:rsidR="001731BE">
        <w:rPr>
          <w:rFonts w:ascii="Segoe UI" w:hAnsi="Segoe UI" w:cs="Segoe UI"/>
          <w:sz w:val="18"/>
          <w:szCs w:val="18"/>
          <w:u w:val="single"/>
          <w:lang w:val="sr-Latn-CS"/>
        </w:rPr>
        <w:t xml:space="preserve"> </w:t>
      </w:r>
    </w:p>
    <w:sectPr w:rsidR="002E657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96CCA" w14:textId="77777777" w:rsidR="00CA55F9" w:rsidRDefault="001731BE" w:rsidP="00C85FAF">
      <w:pPr>
        <w:spacing w:after="0" w:line="240" w:lineRule="auto"/>
      </w:pPr>
      <w:r>
        <w:separator/>
      </w:r>
    </w:p>
  </w:endnote>
  <w:endnote w:type="continuationSeparator" w:id="0">
    <w:p w14:paraId="6760F975" w14:textId="77777777" w:rsidR="00CA55F9" w:rsidRDefault="001731BE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BACA" w14:textId="77777777" w:rsidR="00CA55F9" w:rsidRDefault="001731BE" w:rsidP="00C85FAF">
      <w:pPr>
        <w:spacing w:after="0" w:line="240" w:lineRule="auto"/>
      </w:pPr>
      <w:r>
        <w:separator/>
      </w:r>
    </w:p>
  </w:footnote>
  <w:footnote w:type="continuationSeparator" w:id="0">
    <w:p w14:paraId="44BBF301" w14:textId="77777777" w:rsidR="00CA55F9" w:rsidRDefault="001731BE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79FC" w14:textId="77777777" w:rsidR="00CA55F9" w:rsidRPr="00774224" w:rsidRDefault="001731BE" w:rsidP="00774224">
    <w:pPr>
      <w:pStyle w:val="Pasussalistom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4EB7FC6F" wp14:editId="035BFC67">
          <wp:extent cx="1800225" cy="533400"/>
          <wp:effectExtent l="0" t="0" r="9525" b="0"/>
          <wp:docPr id="3" name="Picture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EB93B" wp14:editId="33450704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0E4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2B0495" wp14:editId="5F5BCA0E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35393" w14:textId="77777777" w:rsidR="00CA55F9" w:rsidRPr="00EC37ED" w:rsidRDefault="001731BE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sr-Latn-CS"/>
                            </w:rPr>
                            <w:t>Kartica sa kratkim uputstvima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B0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r9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" stroked="f">
              <v:textbox>
                <w:txbxContent>
                  <w:p w14:paraId="5F635393" w14:textId="77777777" w:rsidR="00CA55F9" w:rsidRPr="00EC37ED" w:rsidRDefault="001731BE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sr-Latn-CS"/>
                      </w:rPr>
                      <w:t>Kartica sa kratkim uputstvima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listasaznakovimazanabrajanje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listasaznakovimazanabrajanje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8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F7EBD"/>
    <w:multiLevelType w:val="multilevel"/>
    <w:tmpl w:val="14A8DD48"/>
    <w:numStyleLink w:val="ADocSquareBulletList"/>
  </w:abstractNum>
  <w:abstractNum w:abstractNumId="29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1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16196"/>
    <w:multiLevelType w:val="hybridMultilevel"/>
    <w:tmpl w:val="146C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24"/>
  </w:num>
  <w:num w:numId="6">
    <w:abstractNumId w:val="29"/>
  </w:num>
  <w:num w:numId="7">
    <w:abstractNumId w:val="39"/>
  </w:num>
  <w:num w:numId="8">
    <w:abstractNumId w:val="38"/>
  </w:num>
  <w:num w:numId="9">
    <w:abstractNumId w:val="30"/>
  </w:num>
  <w:num w:numId="10">
    <w:abstractNumId w:val="23"/>
  </w:num>
  <w:num w:numId="11">
    <w:abstractNumId w:val="18"/>
  </w:num>
  <w:num w:numId="12">
    <w:abstractNumId w:val="3"/>
  </w:num>
  <w:num w:numId="13">
    <w:abstractNumId w:val="28"/>
  </w:num>
  <w:num w:numId="14">
    <w:abstractNumId w:val="27"/>
  </w:num>
  <w:num w:numId="15">
    <w:abstractNumId w:val="1"/>
  </w:num>
  <w:num w:numId="16">
    <w:abstractNumId w:val="15"/>
  </w:num>
  <w:num w:numId="17">
    <w:abstractNumId w:val="22"/>
  </w:num>
  <w:num w:numId="18">
    <w:abstractNumId w:val="31"/>
  </w:num>
  <w:num w:numId="19">
    <w:abstractNumId w:val="4"/>
  </w:num>
  <w:num w:numId="20">
    <w:abstractNumId w:val="6"/>
  </w:num>
  <w:num w:numId="21">
    <w:abstractNumId w:val="2"/>
  </w:num>
  <w:num w:numId="22">
    <w:abstractNumId w:val="33"/>
  </w:num>
  <w:num w:numId="23">
    <w:abstractNumId w:val="11"/>
  </w:num>
  <w:num w:numId="24">
    <w:abstractNumId w:val="17"/>
  </w:num>
  <w:num w:numId="25">
    <w:abstractNumId w:val="32"/>
  </w:num>
  <w:num w:numId="26">
    <w:abstractNumId w:val="25"/>
  </w:num>
  <w:num w:numId="27">
    <w:abstractNumId w:val="35"/>
  </w:num>
  <w:num w:numId="28">
    <w:abstractNumId w:val="14"/>
  </w:num>
  <w:num w:numId="29">
    <w:abstractNumId w:val="34"/>
  </w:num>
  <w:num w:numId="30">
    <w:abstractNumId w:val="20"/>
  </w:num>
  <w:num w:numId="31">
    <w:abstractNumId w:val="13"/>
  </w:num>
  <w:num w:numId="32">
    <w:abstractNumId w:val="5"/>
  </w:num>
  <w:num w:numId="33">
    <w:abstractNumId w:val="21"/>
  </w:num>
  <w:num w:numId="34">
    <w:abstractNumId w:val="36"/>
  </w:num>
  <w:num w:numId="35">
    <w:abstractNumId w:val="10"/>
  </w:num>
  <w:num w:numId="36">
    <w:abstractNumId w:val="19"/>
  </w:num>
  <w:num w:numId="37">
    <w:abstractNumId w:val="26"/>
  </w:num>
  <w:num w:numId="38">
    <w:abstractNumId w:val="7"/>
  </w:num>
  <w:num w:numId="39">
    <w:abstractNumId w:val="16"/>
  </w:num>
  <w:num w:numId="4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6"/>
    <w:rsid w:val="001731BE"/>
    <w:rsid w:val="001C210B"/>
    <w:rsid w:val="00237A0B"/>
    <w:rsid w:val="002E6576"/>
    <w:rsid w:val="006746E0"/>
    <w:rsid w:val="009E049F"/>
    <w:rsid w:val="00B44B01"/>
    <w:rsid w:val="00C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4C68E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balonia">
    <w:name w:val="Tekst balončića"/>
    <w:basedOn w:val="Normal"/>
    <w:link w:val="Znaktekstabalonia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Znaktekstabalonia">
    <w:name w:val="Znak teksta balončića"/>
    <w:link w:val="Tekstbalonia"/>
    <w:uiPriority w:val="99"/>
    <w:semiHidden/>
    <w:rPr>
      <w:rFonts w:ascii="Tahoma" w:hAnsi="Tahoma"/>
      <w:sz w:val="16"/>
      <w:szCs w:val="16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aglavlja">
    <w:name w:val="Znak zaglavlja"/>
    <w:basedOn w:val="DefaultParagraphFont"/>
    <w:link w:val="zaglavlje"/>
    <w:uiPriority w:val="99"/>
    <w:rPr>
      <w:sz w:val="22"/>
      <w:szCs w:val="22"/>
    </w:rPr>
  </w:style>
  <w:style w:type="paragraph" w:customStyle="1" w:styleId="podnoje">
    <w:name w:val="podnožje"/>
    <w:basedOn w:val="Normal"/>
    <w:link w:val="Znakpodnoj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podnoja">
    <w:name w:val="Znak podnožja"/>
    <w:basedOn w:val="DefaultParagraphFont"/>
    <w:link w:val="podnoje"/>
    <w:uiPriority w:val="99"/>
    <w:rPr>
      <w:sz w:val="22"/>
      <w:szCs w:val="22"/>
    </w:rPr>
  </w:style>
  <w:style w:type="character" w:customStyle="1" w:styleId="Tekstuvaramesta">
    <w:name w:val="Tekst čuvara mesta"/>
    <w:uiPriority w:val="99"/>
    <w:semiHidden/>
    <w:rPr>
      <w:color w:val="808080"/>
    </w:rPr>
  </w:style>
  <w:style w:type="paragraph" w:customStyle="1" w:styleId="Pasussalistom">
    <w:name w:val="Pasus sa listom"/>
    <w:basedOn w:val="Normal"/>
    <w:uiPriority w:val="34"/>
    <w:qFormat/>
    <w:pPr>
      <w:ind w:left="720"/>
      <w:contextualSpacing/>
    </w:pPr>
  </w:style>
  <w:style w:type="character" w:customStyle="1" w:styleId="Hiperveza">
    <w:name w:val="Hiperveza"/>
    <w:uiPriority w:val="99"/>
    <w:unhideWhenUsed/>
    <w:rPr>
      <w:color w:val="0000FF"/>
      <w:u w:val="single"/>
    </w:rPr>
  </w:style>
  <w:style w:type="paragraph" w:customStyle="1" w:styleId="Telo">
    <w:name w:val="Telo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listasaznakovimazanabrajanje1">
    <w:name w:val="WSG lista sa znakovima za nabrajanje 1"/>
    <w:basedOn w:val="Normal"/>
    <w:link w:val="ZnakWSGlistesaznakovimazanabrajanje1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listasaznakovimazanabrajanje2">
    <w:name w:val="WSG lista sa znakovima za nabrajanje 2"/>
    <w:basedOn w:val="WSGlistasaznakovimazanabrajanje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ZnakWSGlistesaznakovimazanabrajanje1">
    <w:name w:val="Znak WSG liste sa znakovima za nabrajanje 1"/>
    <w:link w:val="WSGlistasaznakovimazanabrajanje1"/>
    <w:rPr>
      <w:rFonts w:ascii="Tahoma" w:hAnsi="Tahoma"/>
      <w:szCs w:val="24"/>
    </w:rPr>
  </w:style>
  <w:style w:type="paragraph" w:customStyle="1" w:styleId="telo2">
    <w:name w:val="telo2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Bezrazmaka">
    <w:name w:val="Bez razmaka"/>
    <w:uiPriority w:val="1"/>
    <w:qFormat/>
    <w:rPr>
      <w:sz w:val="22"/>
      <w:szCs w:val="22"/>
    </w:rPr>
  </w:style>
  <w:style w:type="paragraph" w:customStyle="1" w:styleId="WSGteksttela">
    <w:name w:val="WSG tekst tela"/>
    <w:basedOn w:val="Normal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customStyle="1" w:styleId="referencabeleke">
    <w:name w:val="referenca beleške"/>
    <w:uiPriority w:val="99"/>
    <w:semiHidden/>
    <w:unhideWhenUsed/>
    <w:rPr>
      <w:sz w:val="16"/>
      <w:szCs w:val="16"/>
    </w:rPr>
  </w:style>
  <w:style w:type="paragraph" w:customStyle="1" w:styleId="tekstbeleke">
    <w:name w:val="tekst beleške"/>
    <w:basedOn w:val="Normal"/>
    <w:link w:val="Znaktekstakomentara"/>
    <w:uiPriority w:val="99"/>
    <w:semiHidden/>
    <w:unhideWhenUsed/>
    <w:rPr>
      <w:sz w:val="20"/>
      <w:szCs w:val="20"/>
    </w:rPr>
  </w:style>
  <w:style w:type="character" w:customStyle="1" w:styleId="Znaktekstakomentara">
    <w:name w:val="Znak teksta komentara"/>
    <w:basedOn w:val="DefaultParagraphFont"/>
    <w:link w:val="tekstbeleke"/>
    <w:uiPriority w:val="99"/>
    <w:semiHidden/>
  </w:style>
  <w:style w:type="paragraph" w:customStyle="1" w:styleId="temabeleke">
    <w:name w:val="tema beleške"/>
    <w:basedOn w:val="tekstbeleke"/>
    <w:next w:val="tekstbeleke"/>
    <w:link w:val="Znaktemekomentara"/>
    <w:uiPriority w:val="99"/>
    <w:semiHidden/>
    <w:unhideWhenUsed/>
    <w:rPr>
      <w:b/>
      <w:bCs/>
    </w:rPr>
  </w:style>
  <w:style w:type="character" w:customStyle="1" w:styleId="Znaktemekomentara">
    <w:name w:val="Znak teme komentara"/>
    <w:link w:val="temabeleke"/>
    <w:uiPriority w:val="99"/>
    <w:semiHidden/>
    <w:rPr>
      <w:b/>
      <w:bCs/>
    </w:rPr>
  </w:style>
  <w:style w:type="paragraph" w:customStyle="1" w:styleId="Podrazumevano">
    <w:name w:val="Podrazumevano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pPr>
      <w:numPr>
        <w:numId w:val="12"/>
      </w:numPr>
    </w:pPr>
  </w:style>
  <w:style w:type="paragraph" w:customStyle="1" w:styleId="Korisnikiinterfejs">
    <w:name w:val="Korisnički interfejs"/>
    <w:basedOn w:val="Normal"/>
    <w:link w:val="Znakkorisnikoginterfejsa"/>
    <w:qFormat/>
    <w:pPr>
      <w:spacing w:line="360" w:lineRule="auto"/>
    </w:pPr>
    <w:rPr>
      <w:rFonts w:ascii="Arial" w:eastAsia="Calibri" w:hAnsi="Arial"/>
      <w:b/>
      <w:color w:val="484848"/>
      <w:sz w:val="18"/>
      <w:szCs w:val="18"/>
    </w:rPr>
  </w:style>
  <w:style w:type="character" w:customStyle="1" w:styleId="Znakkorisnikoginterfejsa">
    <w:name w:val="Znak korisničkog interfejsa"/>
    <w:link w:val="Korisnikiinterfejs"/>
    <w:rPr>
      <w:rFonts w:ascii="Arial" w:eastAsia="Calibri" w:hAnsi="Arial"/>
      <w:b/>
      <w:color w:val="484848"/>
      <w:sz w:val="18"/>
      <w:szCs w:val="18"/>
    </w:rPr>
  </w:style>
  <w:style w:type="table" w:customStyle="1" w:styleId="Koordinatnamreatabele">
    <w:name w:val="Koordinatna mreža tabele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spraenahiperveza">
    <w:name w:val="Ispraćena hiperveza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UI">
    <w:name w:val="UI"/>
    <w:basedOn w:val="Normal"/>
    <w:link w:val="UIChar"/>
    <w:qFormat/>
    <w:rsid w:val="006746E0"/>
    <w:pPr>
      <w:spacing w:line="360" w:lineRule="auto"/>
    </w:pPr>
    <w:rPr>
      <w:rFonts w:ascii="Arial" w:hAnsi="Arial"/>
      <w:b/>
      <w:color w:val="484848"/>
      <w:sz w:val="18"/>
      <w:szCs w:val="18"/>
    </w:rPr>
  </w:style>
  <w:style w:type="character" w:customStyle="1" w:styleId="UIChar">
    <w:name w:val="UI Char"/>
    <w:link w:val="UI"/>
    <w:locked/>
    <w:rsid w:val="006746E0"/>
    <w:rPr>
      <w:rFonts w:ascii="Arial" w:hAnsi="Arial"/>
      <w:b/>
      <w:color w:val="48484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yperlink" Target="http://office.microsoft.com/sr-Latn-CS/office365-sharepoint-online-enterprise-help/HA102772762.aspx%2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en-u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sr-Latn-CS/support/HA102771919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en-us/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shsund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Expire xmlns="b7eaa704-8282-4e7f-93d1-7f7bd3a7d29a">2029-01-01T08:00:00+00:00</AssetExpire>
    <CampaignTagsTaxHTField0 xmlns="b7eaa704-8282-4e7f-93d1-7f7bd3a7d29a">
      <Terms xmlns="http://schemas.microsoft.com/office/infopath/2007/PartnerControls"/>
    </CampaignTagsTaxHTField0>
    <IntlLangReviewDate xmlns="b7eaa704-8282-4e7f-93d1-7f7bd3a7d29a" xsi:nil="true"/>
    <IntlLangReview xmlns="b7eaa704-8282-4e7f-93d1-7f7bd3a7d29a">false</IntlLangReview>
    <LocLastLocAttemptVersionLookup xmlns="b7eaa704-8282-4e7f-93d1-7f7bd3a7d29a">112050</LocLastLocAttemptVersionLookup>
    <PolicheckWords xmlns="b7eaa704-8282-4e7f-93d1-7f7bd3a7d29a" xsi:nil="true"/>
    <SubmitterId xmlns="b7eaa704-8282-4e7f-93d1-7f7bd3a7d29a" xsi:nil="true"/>
    <AcquiredFrom xmlns="b7eaa704-8282-4e7f-93d1-7f7bd3a7d29a">Internal MS</AcquiredFrom>
    <EditorialStatus xmlns="b7eaa704-8282-4e7f-93d1-7f7bd3a7d29a">Complete</EditorialStatus>
    <Markets xmlns="b7eaa704-8282-4e7f-93d1-7f7bd3a7d29a"/>
    <OriginAsset xmlns="b7eaa704-8282-4e7f-93d1-7f7bd3a7d29a" xsi:nil="true"/>
    <AppVerPrimary xmlns="b7eaa704-8282-4e7f-93d1-7f7bd3a7d29a" xsi:nil="true"/>
    <AssetStart xmlns="b7eaa704-8282-4e7f-93d1-7f7bd3a7d29a">2012-11-07T20:14:00+00:00</AssetStart>
    <FriendlyTitle xmlns="b7eaa704-8282-4e7f-93d1-7f7bd3a7d29a" xsi:nil="true"/>
    <MarketSpecific xmlns="b7eaa704-8282-4e7f-93d1-7f7bd3a7d29a">false</MarketSpecific>
    <PublishStatusLookup xmlns="b7eaa704-8282-4e7f-93d1-7f7bd3a7d29a">
      <Value>248220</Value>
    </PublishStatusLookup>
    <APAuthor xmlns="b7eaa704-8282-4e7f-93d1-7f7bd3a7d29a">
      <UserInfo>
        <DisplayName/>
        <AccountId>1073741823</AccountId>
        <AccountType/>
      </UserInfo>
    </APAuthor>
    <IntlLangReviewer xmlns="b7eaa704-8282-4e7f-93d1-7f7bd3a7d29a" xsi:nil="true"/>
    <CSXSubmissionDate xmlns="b7eaa704-8282-4e7f-93d1-7f7bd3a7d29a" xsi:nil="true"/>
    <TaxCatchAll xmlns="b7eaa704-8282-4e7f-93d1-7f7bd3a7d29a"/>
    <Manager xmlns="b7eaa704-8282-4e7f-93d1-7f7bd3a7d29a" xsi:nil="true"/>
    <NumericId xmlns="b7eaa704-8282-4e7f-93d1-7f7bd3a7d29a">103796129</NumericId>
    <ParentAssetId xmlns="b7eaa704-8282-4e7f-93d1-7f7bd3a7d29a" xsi:nil="true"/>
    <OriginalSourceMarket xmlns="b7eaa704-8282-4e7f-93d1-7f7bd3a7d29a">english</OriginalSourceMarket>
    <ApprovalStatus xmlns="b7eaa704-8282-4e7f-93d1-7f7bd3a7d29a">InProgress</ApprovalStatus>
    <EditorialTags xmlns="b7eaa704-8282-4e7f-93d1-7f7bd3a7d29a" xsi:nil="true"/>
    <LocComments xmlns="b7eaa704-8282-4e7f-93d1-7f7bd3a7d29a" xsi:nil="true"/>
    <LocRecommendedHandoff xmlns="b7eaa704-8282-4e7f-93d1-7f7bd3a7d29a" xsi:nil="true"/>
    <SourceTitle xmlns="b7eaa704-8282-4e7f-93d1-7f7bd3a7d29a" xsi:nil="true"/>
    <CSXUpdate xmlns="b7eaa704-8282-4e7f-93d1-7f7bd3a7d29a">false</CSXUpdate>
    <IntlLocPriority xmlns="b7eaa704-8282-4e7f-93d1-7f7bd3a7d29a" xsi:nil="true"/>
    <UAProjectedTotalWords xmlns="b7eaa704-8282-4e7f-93d1-7f7bd3a7d29a" xsi:nil="true"/>
    <AssetType xmlns="b7eaa704-8282-4e7f-93d1-7f7bd3a7d29a">NA</AssetType>
    <MachineTranslated xmlns="b7eaa704-8282-4e7f-93d1-7f7bd3a7d29a">false</MachineTranslated>
    <OutputCachingOn xmlns="b7eaa704-8282-4e7f-93d1-7f7bd3a7d29a">true</OutputCachingOn>
    <IsSearchable xmlns="b7eaa704-8282-4e7f-93d1-7f7bd3a7d29a">true</IsSearchable>
    <ContentItem xmlns="b7eaa704-8282-4e7f-93d1-7f7bd3a7d29a" xsi:nil="true"/>
    <HandoffToMSDN xmlns="b7eaa704-8282-4e7f-93d1-7f7bd3a7d29a" xsi:nil="true"/>
    <ShowIn xmlns="b7eaa704-8282-4e7f-93d1-7f7bd3a7d29a">Show everywhere</ShowIn>
    <ThumbnailAssetId xmlns="b7eaa704-8282-4e7f-93d1-7f7bd3a7d29a" xsi:nil="true"/>
    <UALocComments xmlns="b7eaa704-8282-4e7f-93d1-7f7bd3a7d29a" xsi:nil="true"/>
    <UALocRecommendation xmlns="b7eaa704-8282-4e7f-93d1-7f7bd3a7d29a">Localize</UALocRecommendation>
    <LastModifiedDateTime xmlns="b7eaa704-8282-4e7f-93d1-7f7bd3a7d29a" xsi:nil="true"/>
    <LegacyData xmlns="b7eaa704-8282-4e7f-93d1-7f7bd3a7d29a" xsi:nil="true"/>
    <LocManualTestRequired xmlns="b7eaa704-8282-4e7f-93d1-7f7bd3a7d29a">false</LocManualTestRequired>
    <LocMarketGroupTiers2 xmlns="b7eaa704-8282-4e7f-93d1-7f7bd3a7d29a" xsi:nil="true"/>
    <ClipArtFilename xmlns="b7eaa704-8282-4e7f-93d1-7f7bd3a7d29a" xsi:nil="true"/>
    <CSXHash xmlns="b7eaa704-8282-4e7f-93d1-7f7bd3a7d29a" xsi:nil="true"/>
    <DirectSourceMarket xmlns="b7eaa704-8282-4e7f-93d1-7f7bd3a7d29a">english</DirectSourceMarket>
    <PlannedPubDate xmlns="b7eaa704-8282-4e7f-93d1-7f7bd3a7d29a" xsi:nil="true"/>
    <Size xmlns="b7eaa704-8282-4e7f-93d1-7f7bd3a7d29a">100 KB</Size>
    <CSXSubmissionMarket xmlns="b7eaa704-8282-4e7f-93d1-7f7bd3a7d29a" xsi:nil="true"/>
    <Downloads xmlns="b7eaa704-8282-4e7f-93d1-7f7bd3a7d29a">0</Downloads>
    <ArtSampleDocs xmlns="b7eaa704-8282-4e7f-93d1-7f7bd3a7d29a" xsi:nil="true"/>
    <TrustLevel xmlns="b7eaa704-8282-4e7f-93d1-7f7bd3a7d29a">1 Microsoft Managed Content</TrustLevel>
    <BlockPublish xmlns="b7eaa704-8282-4e7f-93d1-7f7bd3a7d29a">false</BlockPublish>
    <LocalizationTagsTaxHTField0 xmlns="b7eaa704-8282-4e7f-93d1-7f7bd3a7d29a">
      <Terms xmlns="http://schemas.microsoft.com/office/infopath/2007/PartnerControls"/>
    </LocalizationTagsTaxHTField0>
    <BusinessGroup xmlns="b7eaa704-8282-4e7f-93d1-7f7bd3a7d29a" xsi:nil="true"/>
    <Providers xmlns="b7eaa704-8282-4e7f-93d1-7f7bd3a7d29a" xsi:nil="true"/>
    <TimesCloned xmlns="b7eaa704-8282-4e7f-93d1-7f7bd3a7d29a" xsi:nil="true"/>
    <VoteCount xmlns="b7eaa704-8282-4e7f-93d1-7f7bd3a7d29a" xsi:nil="true"/>
    <FeatureTagsTaxHTField0 xmlns="b7eaa704-8282-4e7f-93d1-7f7bd3a7d29a">
      <Terms xmlns="http://schemas.microsoft.com/office/infopath/2007/PartnerControls"/>
    </FeatureTagsTaxHTField0>
    <Provider xmlns="b7eaa704-8282-4e7f-93d1-7f7bd3a7d29a" xsi:nil="true"/>
    <UACurrentWords xmlns="b7eaa704-8282-4e7f-93d1-7f7bd3a7d29a" xsi:nil="true"/>
    <Applications xmlns="b7eaa704-8282-4e7f-93d1-7f7bd3a7d29a">
      <Value>988</Value>
    </Applications>
    <AssetId xmlns="b7eaa704-8282-4e7f-93d1-7f7bd3a7d29a">AF103796129</AssetId>
    <AuthorGroup xmlns="b7eaa704-8282-4e7f-93d1-7f7bd3a7d29a" xsi:nil="true"/>
    <DSATActionTaken xmlns="b7eaa704-8282-4e7f-93d1-7f7bd3a7d29a" xsi:nil="true"/>
    <APEditor xmlns="b7eaa704-8282-4e7f-93d1-7f7bd3a7d29a">
      <UserInfo>
        <DisplayName/>
        <AccountId xsi:nil="true"/>
        <AccountType/>
      </UserInfo>
    </APEditor>
    <OOCacheId xmlns="b7eaa704-8282-4e7f-93d1-7f7bd3a7d29a" xsi:nil="true"/>
    <IsDeleted xmlns="b7eaa704-8282-4e7f-93d1-7f7bd3a7d29a">false</IsDeleted>
    <HiddenCategoryTagsTaxHTField0 xmlns="b7eaa704-8282-4e7f-93d1-7f7bd3a7d29a">
      <Terms xmlns="http://schemas.microsoft.com/office/infopath/2007/PartnerControls"/>
    </HiddenCategoryTagsTaxHTField0>
    <PublishTargets xmlns="b7eaa704-8282-4e7f-93d1-7f7bd3a7d29a">OfficeOnlineVNext</PublishTargets>
    <ApprovalLog xmlns="b7eaa704-8282-4e7f-93d1-7f7bd3a7d29a" xsi:nil="true"/>
    <BugNumber xmlns="b7eaa704-8282-4e7f-93d1-7f7bd3a7d29a" xsi:nil="true"/>
    <CrawlForDependencies xmlns="b7eaa704-8282-4e7f-93d1-7f7bd3a7d29a">false</CrawlForDependencies>
    <InternalTagsTaxHTField0 xmlns="b7eaa704-8282-4e7f-93d1-7f7bd3a7d29a">
      <Terms xmlns="http://schemas.microsoft.com/office/infopath/2007/PartnerControls"/>
    </InternalTagsTaxHTField0>
    <LastHandOff xmlns="b7eaa704-8282-4e7f-93d1-7f7bd3a7d29a" xsi:nil="true"/>
    <Milestone xmlns="b7eaa704-8282-4e7f-93d1-7f7bd3a7d29a" xsi:nil="true"/>
    <OriginalRelease xmlns="b7eaa704-8282-4e7f-93d1-7f7bd3a7d29a">15</OriginalRelease>
    <RecommendationsModifier xmlns="b7eaa704-8282-4e7f-93d1-7f7bd3a7d29a" xsi:nil="true"/>
    <ScenarioTagsTaxHTField0 xmlns="b7eaa704-8282-4e7f-93d1-7f7bd3a7d29a">
      <Terms xmlns="http://schemas.microsoft.com/office/infopath/2007/PartnerControls"/>
    </ScenarioTagsTaxHTField0>
    <UANotes xmlns="b7eaa704-8282-4e7f-93d1-7f7bd3a7d29a" xsi:nil="true"/>
    <CategoryTagsTaxHTField0 xmlns="b7eaa704-8282-4e7f-93d1-7f7bd3a7d29a">
      <Terms xmlns="http://schemas.microsoft.com/office/infopath/2007/PartnerControls"/>
    </CategoryTag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3D94015EC833884A9172D1FEF968651702010039C4371BCABC9149AD820483D4471C54" ma:contentTypeVersion="53" ma:contentTypeDescription="Create a new document." ma:contentTypeScope="" ma:versionID="31946d76ae1c7cd1bcd530ed3e432a91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d7f05a4516a6dc468bedb13bad67db9b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81A9E1B1-7C68-41C7-9DA6-D53B1CA10ED7}" ma:internalName="ApplicationCode" ma:readOnly="true" ma:showField="AppVerCod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81A9E1B1-7C68-41C7-9DA6-D53B1CA10ED7}" ma:internalName="ApplicationId" ma:readOnly="true" ma:showField="AssetId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81A9E1B1-7C68-41C7-9DA6-D53B1CA10ED7}" ma:internalName="Applications" ma:readOnly="false" ma:showField="Titl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81A9E1B1-7C68-41C7-9DA6-D53B1CA10ED7}" ma:internalName="FeedAppVer" ma:readOnly="true" ma:showField="AppVerForLookup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8d8db05a-fa06-48a3-94e3-4f8d605ad7bd}" ma:taxonomyMulti="true" ma:sspId="8f79753a-75d3-41f5-8ca3-40b843941b4f" ma:termSetId="29edec2e-f4e7-4402-bd50-b24d3b6a8c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00b1e30f-1e6b-4f39-8967-0525e86dbfb2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81A9E1B1-7C68-41C7-9DA6-D53B1CA10ED7}" ma:internalName="AppVerPrimary" ma:showField="Title" ma:web="b7eaa704-8282-4e7f-93d1-7f7bd3a7d29a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 nil="http://www.w3.org/2001/XMLSchema-instance"/>
    <LocLastLocAttemptVersionLookup xmlns="4873beb7-5857-4685-be1f-d57550cc96cc">112050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2012-11-07T20:14:00+00:00</AssetStart>
    <FriendlyTitle xmlns="4873beb7-5857-4685-be1f-d57550cc96cc" xsi:nil="true"/>
    <MarketSpecific xmlns="4873beb7-5857-4685-be1f-d57550cc96cc" nil="http://www.w3.org/2001/XMLSchema-instance"/>
    <PublishStatusLookup xmlns="4873beb7-5857-4685-be1f-d57550cc96cc"/>
    <APAuthor xmlns="4873beb7-5857-4685-be1f-d57550cc96cc">
      <UserInfo>
        <DisplayName>REDMOND\v-shsund</DisplayName>
        <AccountId>3617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103796129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 nil="http://www.w3.org/2001/XMLSchema-instance"/>
    <OutputCachingOn xmlns="4873beb7-5857-4685-be1f-d57550cc96cc">True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 nil="http://www.w3.org/2001/XMLSchema-instance"/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Size xmlns="4873beb7-5857-4685-be1f-d57550cc96cc">100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 nil="http://www.w3.org/2001/XMLSchema-instanc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nil="http://www.w3.org/2001/XMLSchema-instance"/>
    <Applications xmlns="4873beb7-5857-4685-be1f-d57550cc96cc">
      <Value xmlns="">988</Value>
    </Applications>
    <AssetId xmlns="4873beb7-5857-4685-be1f-d57550cc96cc">AF103796129</AssetId>
    <AuthorGroup xmlns="4873beb7-5857-4685-be1f-d57550cc96cc" xsi:nil="true"/>
    <DSATActionTaken xmlns="4873beb7-5857-4685-be1f-d57550cc96cc" xsi:nil="true"/>
    <APEditor xmlns="4873beb7-5857-4685-be1f-d57550cc96cc" nil="http://www.w3.org/2001/XMLSchema-instance"/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F192DB0-D43F-4771-B5E5-5CCC9459D974}"/>
</file>

<file path=customXml/itemProps3.xml><?xml version="1.0" encoding="utf-8"?>
<ds:datastoreItem xmlns:ds="http://schemas.openxmlformats.org/officeDocument/2006/customXml" ds:itemID="{8372ECA6-29D1-4725-92FF-AEDF7837B3C9}"/>
</file>

<file path=customXml/itemProps4.xml><?xml version="1.0" encoding="utf-8"?>
<ds:datastoreItem xmlns:ds="http://schemas.openxmlformats.org/officeDocument/2006/customXml" ds:itemID="{47470F03-5361-4B60-83FE-AA3D6E2ACE76}"/>
</file>

<file path=customXml/itemProps5.xml><?xml version="1.0" encoding="utf-8"?>
<ds:datastoreItem xmlns:ds="http://schemas.openxmlformats.org/officeDocument/2006/customXml" ds:itemID="{FD2099FC-46FE-44CF-9AF6-C40ACC7E3C86}"/>
</file>

<file path=customXml/itemProps6.xml><?xml version="1.0" encoding="utf-8"?>
<ds:datastoreItem xmlns:ds="http://schemas.openxmlformats.org/officeDocument/2006/customXml" ds:itemID="{35E700E6-1EA1-4422-B6F6-3A7DF87670AF}"/>
</file>

<file path=customXml/itemProps7.xml><?xml version="1.0" encoding="utf-8"?>
<ds:datastoreItem xmlns:ds="http://schemas.openxmlformats.org/officeDocument/2006/customXml" ds:itemID="{914A686A-754D-4C41-9ACB-BA694EBAF54F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2553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2012-11-07T20:08:00Z</dcterms:created>
  <dcterms:modified xsi:type="dcterms:W3CDTF">2013-02-15T11:40:00Z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0x0101003D94015EC833884A9172D1FEF968651702010039C4371BCABC9149AD820483D4471C54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