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EA" w:rsidRPr="00063F6A" w:rsidRDefault="00B0300D" w:rsidP="00ED13EA">
      <w:r>
        <w:rPr>
          <w:lang w:eastAsia="en-GB"/>
        </w:rPr>
        <w:pict>
          <v:shapetype id="_x0000_t202" coordsize="21600,21600" o:spt="202" path="m,l,21600r21600,l21600,xe">
            <v:stroke joinstyle="miter"/>
            <v:path gradientshapeok="t" o:connecttype="rect"/>
          </v:shapetype>
          <v:shape id="_x0000_s1161" type="#_x0000_t202" style="position:absolute;margin-left:42.55pt;margin-top:652.65pt;width:158.75pt;height:34.05pt;z-index:2;mso-position-horizontal-relative:page;mso-position-vertical-relative:page" stroked="f">
            <v:textbox inset="0,0,0,0">
              <w:txbxContent>
                <w:p w:rsidR="00CE40BD" w:rsidRPr="00F839BE" w:rsidRDefault="00CE40BD" w:rsidP="00C51F7C">
                  <w:pPr>
                    <w:rPr>
                      <w:u w:val="single"/>
                    </w:rPr>
                  </w:pPr>
                  <w:r w:rsidRPr="00B2076B">
                    <w:t xml:space="preserve">For more information about other Microsoft customer successes, please visit: </w:t>
                  </w:r>
                  <w:hyperlink r:id="rId7" w:history="1">
                    <w:r w:rsidRPr="00F839BE">
                      <w:rPr>
                        <w:rStyle w:val="URL"/>
                        <w:u w:val="single"/>
                      </w:rPr>
                      <w:t>www.microsoft.com/casestudies</w:t>
                    </w:r>
                  </w:hyperlink>
                </w:p>
              </w:txbxContent>
            </v:textbox>
            <w10:wrap anchorx="page" anchory="page"/>
            <w10:anchorlock/>
          </v:shape>
        </w:pict>
      </w:r>
      <w:r>
        <w:rPr>
          <w:lang w:eastAsia="en-GB"/>
        </w:rPr>
        <w:pict>
          <v:shape id="_x0000_s1157" type="#_x0000_t202" style="position:absolute;margin-left:42.55pt;margin-top:249.5pt;width:155.9pt;height:335.1pt;z-index:1;mso-position-horizontal-relative:page;mso-position-vertical-relative:page" stroked="f">
            <v:textbox style="mso-next-textbox:#_x0000_s1157" inset="0,0,0,0">
              <w:txbxContent>
                <w:p w:rsidR="00CE40BD" w:rsidRPr="00C92F03" w:rsidRDefault="00CE40BD" w:rsidP="008C0428">
                  <w:pPr>
                    <w:pStyle w:val="Bodycopy"/>
                    <w:rPr>
                      <w:lang w:val="en-GB"/>
                    </w:rPr>
                  </w:pPr>
                  <w:r w:rsidRPr="00C92F03">
                    <w:rPr>
                      <w:b/>
                      <w:lang w:val="en-GB"/>
                    </w:rPr>
                    <w:t>Customer:</w:t>
                  </w:r>
                  <w:r w:rsidRPr="00C92F03">
                    <w:rPr>
                      <w:lang w:val="en-GB"/>
                    </w:rPr>
                    <w:t xml:space="preserve"> </w:t>
                  </w:r>
                  <w:bookmarkStart w:id="0" w:name="OverviewCustomer"/>
                  <w:r w:rsidRPr="00C92F03">
                    <w:rPr>
                      <w:lang w:val="en-GB"/>
                    </w:rPr>
                    <w:t>Mercedes-Benz Egypt</w:t>
                  </w:r>
                  <w:bookmarkEnd w:id="0"/>
                </w:p>
                <w:p w:rsidR="00CE40BD" w:rsidRPr="00C92F03" w:rsidRDefault="00CE40BD" w:rsidP="008C0428">
                  <w:pPr>
                    <w:pStyle w:val="Bodycopy"/>
                    <w:rPr>
                      <w:lang w:val="en-GB"/>
                    </w:rPr>
                  </w:pPr>
                  <w:r w:rsidRPr="00C92F03">
                    <w:rPr>
                      <w:b/>
                      <w:lang w:val="en-GB"/>
                    </w:rPr>
                    <w:t>Website:</w:t>
                  </w:r>
                  <w:r w:rsidRPr="00C92F03">
                    <w:rPr>
                      <w:lang w:val="en-GB"/>
                    </w:rPr>
                    <w:t xml:space="preserve"> </w:t>
                  </w:r>
                  <w:bookmarkStart w:id="1" w:name="OverviewWebSite"/>
                  <w:r w:rsidR="00B0300D" w:rsidRPr="00C92F03">
                    <w:rPr>
                      <w:lang w:val="en-GB"/>
                    </w:rPr>
                    <w:fldChar w:fldCharType="begin"/>
                  </w:r>
                  <w:r w:rsidRPr="00C92F03">
                    <w:rPr>
                      <w:lang w:val="en-GB"/>
                    </w:rPr>
                    <w:instrText xml:space="preserve"> HYPERLINK "http://www.mercedes-benz.com.eg" </w:instrText>
                  </w:r>
                  <w:r w:rsidR="00B0300D" w:rsidRPr="00C92F03">
                    <w:rPr>
                      <w:lang w:val="en-GB"/>
                    </w:rPr>
                    <w:fldChar w:fldCharType="separate"/>
                  </w:r>
                  <w:r w:rsidRPr="00C92F03">
                    <w:rPr>
                      <w:rStyle w:val="Hyperlink"/>
                      <w:lang w:val="en-GB"/>
                    </w:rPr>
                    <w:t>www.mercedes-benz.com.eg</w:t>
                  </w:r>
                  <w:bookmarkEnd w:id="1"/>
                  <w:r w:rsidR="00B0300D" w:rsidRPr="00C92F03">
                    <w:rPr>
                      <w:lang w:val="en-GB"/>
                    </w:rPr>
                    <w:fldChar w:fldCharType="end"/>
                  </w:r>
                </w:p>
                <w:p w:rsidR="00CE40BD" w:rsidRPr="00C92F03" w:rsidRDefault="00CE40BD" w:rsidP="008C0428">
                  <w:pPr>
                    <w:pStyle w:val="Bodycopy"/>
                    <w:rPr>
                      <w:lang w:val="en-GB"/>
                    </w:rPr>
                  </w:pPr>
                  <w:r w:rsidRPr="00C92F03">
                    <w:rPr>
                      <w:b/>
                      <w:lang w:val="en-GB"/>
                    </w:rPr>
                    <w:t>Number of Employees:</w:t>
                  </w:r>
                  <w:r w:rsidRPr="00C92F03">
                    <w:rPr>
                      <w:lang w:val="en-GB"/>
                    </w:rPr>
                    <w:t xml:space="preserve"> </w:t>
                  </w:r>
                  <w:bookmarkStart w:id="2" w:name="OverviewCustomerSize"/>
                  <w:r w:rsidRPr="00C92F03">
                    <w:rPr>
                      <w:lang w:val="en-GB"/>
                    </w:rPr>
                    <w:t xml:space="preserve">100 </w:t>
                  </w:r>
                  <w:bookmarkEnd w:id="2"/>
                </w:p>
                <w:p w:rsidR="00CE40BD" w:rsidRPr="00C92F03" w:rsidRDefault="00CE40BD" w:rsidP="008C0428">
                  <w:pPr>
                    <w:pStyle w:val="Bodycopy"/>
                    <w:rPr>
                      <w:lang w:val="en-GB"/>
                    </w:rPr>
                  </w:pPr>
                  <w:r w:rsidRPr="00C92F03">
                    <w:rPr>
                      <w:b/>
                      <w:lang w:val="en-GB"/>
                    </w:rPr>
                    <w:t>Country or Region:</w:t>
                  </w:r>
                  <w:r w:rsidRPr="00C92F03">
                    <w:rPr>
                      <w:lang w:val="en-GB"/>
                    </w:rPr>
                    <w:t xml:space="preserve"> </w:t>
                  </w:r>
                  <w:bookmarkStart w:id="3" w:name="OverviewCountry"/>
                  <w:r w:rsidRPr="00C92F03">
                    <w:rPr>
                      <w:lang w:val="en-GB"/>
                    </w:rPr>
                    <w:t>Egypt</w:t>
                  </w:r>
                  <w:bookmarkEnd w:id="3"/>
                </w:p>
                <w:p w:rsidR="00CE40BD" w:rsidRPr="00C92F03" w:rsidRDefault="00CE40BD" w:rsidP="008C0428">
                  <w:pPr>
                    <w:pStyle w:val="Bodycopy"/>
                    <w:rPr>
                      <w:lang w:val="en-GB"/>
                    </w:rPr>
                  </w:pPr>
                  <w:r w:rsidRPr="00C92F03">
                    <w:rPr>
                      <w:b/>
                      <w:lang w:val="en-GB"/>
                    </w:rPr>
                    <w:t>Industry:</w:t>
                  </w:r>
                  <w:r w:rsidRPr="00C92F03">
                    <w:rPr>
                      <w:lang w:val="en-GB"/>
                    </w:rPr>
                    <w:t xml:space="preserve"> </w:t>
                  </w:r>
                  <w:bookmarkStart w:id="4" w:name="OverviewIndustry"/>
                  <w:r w:rsidRPr="00C92F03">
                    <w:rPr>
                      <w:lang w:val="en-GB"/>
                    </w:rPr>
                    <w:t>Manufacturing—Automotive and industrial manufacturing</w:t>
                  </w:r>
                  <w:bookmarkEnd w:id="4"/>
                </w:p>
                <w:p w:rsidR="00CE40BD" w:rsidRPr="00C92F03" w:rsidRDefault="00CE40BD" w:rsidP="008C0428">
                  <w:pPr>
                    <w:pStyle w:val="Bodycopy"/>
                    <w:rPr>
                      <w:lang w:val="en-GB"/>
                    </w:rPr>
                  </w:pPr>
                  <w:r w:rsidRPr="00C92F03">
                    <w:rPr>
                      <w:b/>
                      <w:lang w:val="en-GB"/>
                    </w:rPr>
                    <w:t>Partner:</w:t>
                  </w:r>
                  <w:r w:rsidRPr="00C92F03">
                    <w:rPr>
                      <w:lang w:val="en-GB"/>
                    </w:rPr>
                    <w:t xml:space="preserve"> </w:t>
                  </w:r>
                  <w:bookmarkStart w:id="5" w:name="OverviewPartner"/>
                  <w:r w:rsidRPr="00C92F03">
                    <w:rPr>
                      <w:lang w:val="en-GB"/>
                    </w:rPr>
                    <w:t>Link Development</w:t>
                  </w:r>
                  <w:bookmarkEnd w:id="5"/>
                </w:p>
                <w:p w:rsidR="00CE40BD" w:rsidRPr="00C92F03" w:rsidRDefault="00CE40BD" w:rsidP="008C0428">
                  <w:pPr>
                    <w:pStyle w:val="Bodycopy"/>
                    <w:rPr>
                      <w:lang w:val="en-GB"/>
                    </w:rPr>
                  </w:pPr>
                </w:p>
                <w:p w:rsidR="00CE40BD" w:rsidRPr="00C92F03" w:rsidRDefault="00CE40BD" w:rsidP="008C0428">
                  <w:pPr>
                    <w:pStyle w:val="Bodycopyheading"/>
                    <w:rPr>
                      <w:lang w:val="en-GB"/>
                    </w:rPr>
                  </w:pPr>
                  <w:r w:rsidRPr="00C92F03">
                    <w:rPr>
                      <w:lang w:val="en-GB"/>
                    </w:rPr>
                    <w:t>Customer Profile</w:t>
                  </w:r>
                </w:p>
                <w:p w:rsidR="00CE40BD" w:rsidRPr="00C92F03" w:rsidRDefault="00CE40BD" w:rsidP="008C0428">
                  <w:pPr>
                    <w:pStyle w:val="Bodycopy"/>
                    <w:rPr>
                      <w:lang w:val="en-GB"/>
                    </w:rPr>
                  </w:pPr>
                  <w:bookmarkStart w:id="6" w:name="OverviewCustomerProfile"/>
                  <w:r w:rsidRPr="00C92F03">
                    <w:rPr>
                      <w:lang w:val="en-GB"/>
                    </w:rPr>
                    <w:t>Mercedes-Benz manufactures luxury vehicles. The company started operating in Egypt in 1998. Its 100 employees build and distribute passenger cars</w:t>
                  </w:r>
                  <w:r>
                    <w:rPr>
                      <w:lang w:val="en-GB"/>
                    </w:rPr>
                    <w:t>,</w:t>
                  </w:r>
                  <w:r w:rsidRPr="00C92F03">
                    <w:rPr>
                      <w:lang w:val="en-GB"/>
                    </w:rPr>
                    <w:t xml:space="preserve"> including the C-Class, E-Class, and S-Class. </w:t>
                  </w:r>
                  <w:bookmarkEnd w:id="6"/>
                </w:p>
                <w:p w:rsidR="00CE40BD" w:rsidRPr="00C92F03" w:rsidRDefault="00CE40BD" w:rsidP="008C0428">
                  <w:pPr>
                    <w:pStyle w:val="Bodycopy"/>
                    <w:rPr>
                      <w:lang w:val="en-GB"/>
                    </w:rPr>
                  </w:pPr>
                </w:p>
                <w:p w:rsidR="00CE40BD" w:rsidRPr="00C92F03" w:rsidRDefault="00CE40BD" w:rsidP="0085422D">
                  <w:pPr>
                    <w:pStyle w:val="Bodycopyheading"/>
                    <w:rPr>
                      <w:lang w:val="en-GB"/>
                    </w:rPr>
                  </w:pPr>
                  <w:bookmarkStart w:id="7" w:name="SoftwareandServices"/>
                  <w:bookmarkEnd w:id="7"/>
                  <w:r w:rsidRPr="00C92F03">
                    <w:rPr>
                      <w:lang w:val="en-GB"/>
                    </w:rPr>
                    <w:t>Software and Services</w:t>
                  </w:r>
                </w:p>
                <w:p w:rsidR="00CE40BD" w:rsidRPr="00C92F03" w:rsidRDefault="00CE40BD" w:rsidP="0085422D">
                  <w:pPr>
                    <w:pStyle w:val="Bullet"/>
                    <w:rPr>
                      <w:lang w:val="en-GB"/>
                    </w:rPr>
                  </w:pPr>
                  <w:r w:rsidRPr="00C92F03">
                    <w:rPr>
                      <w:lang w:val="en-GB"/>
                    </w:rPr>
                    <w:t>Microsoft Dynamics</w:t>
                  </w:r>
                </w:p>
                <w:p w:rsidR="00CE40BD" w:rsidRPr="00C92F03" w:rsidRDefault="00CE40BD" w:rsidP="0085422D">
                  <w:pPr>
                    <w:pStyle w:val="BulletLevel2"/>
                    <w:rPr>
                      <w:lang w:val="en-GB"/>
                    </w:rPr>
                  </w:pPr>
                  <w:r w:rsidRPr="00C92F03">
                    <w:rPr>
                      <w:lang w:val="en-GB"/>
                    </w:rPr>
                    <w:t>Microsoft Dynamics CRM</w:t>
                  </w:r>
                </w:p>
                <w:p w:rsidR="00CE40BD" w:rsidRPr="00C92F03" w:rsidRDefault="00CE40BD" w:rsidP="0085422D">
                  <w:pPr>
                    <w:pStyle w:val="BulletLevel2"/>
                    <w:rPr>
                      <w:lang w:val="en-GB"/>
                    </w:rPr>
                  </w:pPr>
                  <w:r w:rsidRPr="00C92F03">
                    <w:rPr>
                      <w:lang w:val="en-GB"/>
                    </w:rPr>
                    <w:t>Microsoft Dynamics GP</w:t>
                  </w:r>
                </w:p>
              </w:txbxContent>
            </v:textbox>
            <w10:wrap anchorx="page" anchory="page"/>
            <w10:anchorlock/>
          </v:shape>
        </w:pict>
      </w:r>
      <w:r w:rsidR="00BD3976" w:rsidRPr="00063F6A">
        <w:br w:type="column"/>
      </w:r>
    </w:p>
    <w:tbl>
      <w:tblPr>
        <w:tblpPr w:leftFromText="181" w:rightFromText="181" w:vertAnchor="page" w:horzAnchor="page" w:tblpY="1"/>
        <w:tblOverlap w:val="never"/>
        <w:tblW w:w="10916" w:type="dxa"/>
        <w:tblLayout w:type="fixed"/>
        <w:tblCellMar>
          <w:left w:w="0" w:type="dxa"/>
          <w:right w:w="0" w:type="dxa"/>
        </w:tblCellMar>
        <w:tblLook w:val="0000"/>
      </w:tblPr>
      <w:tblGrid>
        <w:gridCol w:w="860"/>
        <w:gridCol w:w="3393"/>
        <w:gridCol w:w="284"/>
        <w:gridCol w:w="6379"/>
      </w:tblGrid>
      <w:tr w:rsidR="00ED13EA" w:rsidRPr="00063F6A" w:rsidTr="00ED13EA">
        <w:trPr>
          <w:cantSplit/>
          <w:trHeight w:hRule="exact" w:val="1155"/>
        </w:trPr>
        <w:tc>
          <w:tcPr>
            <w:tcW w:w="4253" w:type="dxa"/>
            <w:gridSpan w:val="2"/>
            <w:vMerge w:val="restart"/>
          </w:tcPr>
          <w:p w:rsidR="00ED13EA" w:rsidRPr="00063F6A" w:rsidRDefault="00ED13EA" w:rsidP="00ED13EA"/>
        </w:tc>
        <w:tc>
          <w:tcPr>
            <w:tcW w:w="284" w:type="dxa"/>
            <w:vMerge w:val="restart"/>
          </w:tcPr>
          <w:p w:rsidR="00ED13EA" w:rsidRPr="00063F6A" w:rsidRDefault="00ED13EA" w:rsidP="00ED13EA"/>
        </w:tc>
        <w:tc>
          <w:tcPr>
            <w:tcW w:w="6379" w:type="dxa"/>
          </w:tcPr>
          <w:p w:rsidR="00ED13EA" w:rsidRPr="00063F6A" w:rsidRDefault="00B0300D" w:rsidP="00ED13EA">
            <w:pPr>
              <w:pStyle w:val="StandFirstIntroduction"/>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4" type="#_x0000_t75" style="position:absolute;margin-left:0;margin-top:.35pt;width:612pt;height:121.5pt;z-index:-2;mso-position-horizontal-relative:page;mso-position-vertical-relative:page" o:allowincell="f">
                  <v:imagedata r:id="rId8" o:title="CEP_Masthead_Blue1" croptop="9148f" cropleft="1973f" cropright="1973f"/>
                  <w10:wrap anchorx="page" anchory="page"/>
                </v:shape>
              </w:pict>
            </w:r>
          </w:p>
        </w:tc>
      </w:tr>
      <w:tr w:rsidR="00ED13EA" w:rsidRPr="00063F6A" w:rsidTr="00ED13EA">
        <w:trPr>
          <w:cantSplit/>
          <w:trHeight w:val="768"/>
        </w:trPr>
        <w:tc>
          <w:tcPr>
            <w:tcW w:w="4253" w:type="dxa"/>
            <w:gridSpan w:val="2"/>
            <w:vMerge/>
          </w:tcPr>
          <w:p w:rsidR="00ED13EA" w:rsidRPr="00063F6A" w:rsidRDefault="00ED13EA" w:rsidP="00ED13EA"/>
        </w:tc>
        <w:tc>
          <w:tcPr>
            <w:tcW w:w="284" w:type="dxa"/>
            <w:vMerge/>
          </w:tcPr>
          <w:p w:rsidR="00ED13EA" w:rsidRPr="00063F6A" w:rsidRDefault="00ED13EA" w:rsidP="00ED13EA"/>
        </w:tc>
        <w:tc>
          <w:tcPr>
            <w:tcW w:w="6379" w:type="dxa"/>
            <w:vAlign w:val="bottom"/>
          </w:tcPr>
          <w:p w:rsidR="0085422D" w:rsidRPr="00063F6A" w:rsidRDefault="0085422D" w:rsidP="00ED13EA">
            <w:pPr>
              <w:pStyle w:val="Casestudydescription"/>
            </w:pPr>
            <w:bookmarkStart w:id="8" w:name="ProductTitle"/>
            <w:r w:rsidRPr="00063F6A">
              <w:t>Microsoft Dynamics</w:t>
            </w:r>
          </w:p>
          <w:p w:rsidR="00ED13EA" w:rsidRPr="00063F6A" w:rsidRDefault="0085422D" w:rsidP="00ED13EA">
            <w:pPr>
              <w:pStyle w:val="Casestudydescription"/>
            </w:pPr>
            <w:r w:rsidRPr="00063F6A">
              <w:t>Customer Solution Case Study</w:t>
            </w:r>
            <w:bookmarkEnd w:id="8"/>
          </w:p>
        </w:tc>
      </w:tr>
      <w:tr w:rsidR="00ED13EA" w:rsidRPr="00063F6A" w:rsidTr="00ED13EA">
        <w:trPr>
          <w:cantSplit/>
          <w:trHeight w:val="950"/>
        </w:trPr>
        <w:tc>
          <w:tcPr>
            <w:tcW w:w="4253" w:type="dxa"/>
            <w:gridSpan w:val="2"/>
            <w:vMerge/>
          </w:tcPr>
          <w:p w:rsidR="00ED13EA" w:rsidRPr="00063F6A" w:rsidRDefault="00ED13EA" w:rsidP="00ED13EA"/>
        </w:tc>
        <w:tc>
          <w:tcPr>
            <w:tcW w:w="284" w:type="dxa"/>
          </w:tcPr>
          <w:p w:rsidR="00ED13EA" w:rsidRPr="00063F6A" w:rsidRDefault="00ED13EA" w:rsidP="00ED13EA"/>
        </w:tc>
        <w:tc>
          <w:tcPr>
            <w:tcW w:w="6379" w:type="dxa"/>
          </w:tcPr>
          <w:p w:rsidR="00ED13EA" w:rsidRPr="00063F6A" w:rsidRDefault="00ED13EA" w:rsidP="00ED13EA">
            <w:pPr>
              <w:spacing w:after="80"/>
              <w:jc w:val="right"/>
              <w:rPr>
                <w:color w:val="FF9900"/>
              </w:rPr>
            </w:pPr>
          </w:p>
        </w:tc>
      </w:tr>
      <w:tr w:rsidR="00ED13EA" w:rsidRPr="00063F6A" w:rsidTr="00ED13EA">
        <w:trPr>
          <w:cantSplit/>
          <w:trHeight w:hRule="exact" w:val="949"/>
        </w:trPr>
        <w:tc>
          <w:tcPr>
            <w:tcW w:w="860" w:type="dxa"/>
            <w:vMerge w:val="restart"/>
          </w:tcPr>
          <w:p w:rsidR="00ED13EA" w:rsidRPr="00063F6A" w:rsidRDefault="00ED13EA" w:rsidP="00ED13EA"/>
        </w:tc>
        <w:tc>
          <w:tcPr>
            <w:tcW w:w="3393" w:type="dxa"/>
            <w:vMerge w:val="restart"/>
          </w:tcPr>
          <w:p w:rsidR="00ED13EA" w:rsidRPr="00063F6A" w:rsidRDefault="00ED13EA" w:rsidP="00ED13EA">
            <w:pPr>
              <w:rPr>
                <w:sz w:val="8"/>
              </w:rPr>
            </w:pPr>
          </w:p>
          <w:p w:rsidR="00ED13EA" w:rsidRPr="00063F6A" w:rsidRDefault="00B0300D" w:rsidP="00ED13EA">
            <w:r>
              <w:pict>
                <v:shape id="_x0000_s1166" type="#_x0000_t75" style="position:absolute;margin-left:0;margin-top:5.25pt;width:116.75pt;height:84.55pt;z-index:4;mso-position-horizontal-relative:page;mso-position-vertical-relative:page">
                  <v:imagedata r:id="rId9" o:title="Mercedes-Benz-Logo"/>
                  <w10:wrap anchorx="page" anchory="page"/>
                </v:shape>
              </w:pict>
            </w:r>
          </w:p>
        </w:tc>
        <w:tc>
          <w:tcPr>
            <w:tcW w:w="284" w:type="dxa"/>
            <w:tcBorders>
              <w:left w:val="nil"/>
            </w:tcBorders>
          </w:tcPr>
          <w:p w:rsidR="00ED13EA" w:rsidRPr="00063F6A" w:rsidRDefault="00ED13EA" w:rsidP="00ED13EA"/>
        </w:tc>
        <w:tc>
          <w:tcPr>
            <w:tcW w:w="6379" w:type="dxa"/>
          </w:tcPr>
          <w:p w:rsidR="00ED13EA" w:rsidRPr="00063F6A" w:rsidRDefault="00B0300D" w:rsidP="00ED13EA">
            <w:pPr>
              <w:pStyle w:val="DocumentTitle"/>
              <w:rPr>
                <w:lang w:val="en-GB"/>
              </w:rPr>
            </w:pPr>
            <w:bookmarkStart w:id="9" w:name="DocumentTitle"/>
            <w:r>
              <w:rPr>
                <w:lang w:val="en-GB"/>
              </w:rPr>
              <w:pict>
                <v:shape id="_x0000_s1165" type="#_x0000_t75" style="position:absolute;margin-left:0;margin-top:0;width:612pt;height:120.7pt;z-index:-1;mso-position-horizontal-relative:page;mso-position-vertical-relative:page" o:allowincell="f">
                  <v:imagedata r:id="rId10" o:title="Dynamics Header"/>
                  <w10:wrap anchorx="page" anchory="page"/>
                </v:shape>
              </w:pict>
            </w:r>
            <w:r w:rsidR="0085422D" w:rsidRPr="00063F6A">
              <w:rPr>
                <w:lang w:val="en-GB"/>
              </w:rPr>
              <w:t>Car Maker Cuts Order Fulfilment Time by 85 Per Cent with Integrated IT Infrastructure</w:t>
            </w:r>
            <w:bookmarkEnd w:id="9"/>
          </w:p>
        </w:tc>
      </w:tr>
      <w:tr w:rsidR="00ED13EA" w:rsidRPr="00063F6A" w:rsidTr="00ED13EA">
        <w:trPr>
          <w:cantSplit/>
        </w:trPr>
        <w:tc>
          <w:tcPr>
            <w:tcW w:w="860" w:type="dxa"/>
            <w:vMerge/>
          </w:tcPr>
          <w:p w:rsidR="00ED13EA" w:rsidRPr="00063F6A" w:rsidRDefault="00ED13EA" w:rsidP="00ED13EA"/>
        </w:tc>
        <w:tc>
          <w:tcPr>
            <w:tcW w:w="3393" w:type="dxa"/>
            <w:vMerge/>
            <w:tcBorders>
              <w:top w:val="single" w:sz="4" w:space="0" w:color="auto"/>
            </w:tcBorders>
          </w:tcPr>
          <w:p w:rsidR="00ED13EA" w:rsidRPr="00063F6A" w:rsidRDefault="00ED13EA" w:rsidP="00ED13EA"/>
        </w:tc>
        <w:tc>
          <w:tcPr>
            <w:tcW w:w="284" w:type="dxa"/>
            <w:tcBorders>
              <w:left w:val="nil"/>
            </w:tcBorders>
          </w:tcPr>
          <w:p w:rsidR="00ED13EA" w:rsidRPr="00063F6A" w:rsidRDefault="00ED13EA" w:rsidP="00ED13EA">
            <w:pPr>
              <w:rPr>
                <w:sz w:val="20"/>
              </w:rPr>
            </w:pPr>
          </w:p>
        </w:tc>
        <w:tc>
          <w:tcPr>
            <w:tcW w:w="6379" w:type="dxa"/>
            <w:vAlign w:val="bottom"/>
          </w:tcPr>
          <w:p w:rsidR="00ED13EA" w:rsidRPr="00063F6A" w:rsidRDefault="00ED13EA" w:rsidP="00ED13EA">
            <w:pPr>
              <w:pStyle w:val="StandFirstIntroduction"/>
            </w:pPr>
          </w:p>
        </w:tc>
      </w:tr>
    </w:tbl>
    <w:p w:rsidR="00BD3976" w:rsidRPr="00063F6A" w:rsidRDefault="00B0300D" w:rsidP="00BD3976">
      <w:pPr>
        <w:pStyle w:val="Pullquote"/>
        <w:rPr>
          <w:lang w:val="en-GB"/>
        </w:rPr>
      </w:pPr>
      <w:r>
        <w:rPr>
          <w:lang w:val="en-GB"/>
        </w:rPr>
        <w:pict>
          <v:line id="ThinGreenLine" o:spid="_x0000_s1163" style="position:absolute;flip:x;z-index:3;mso-position-horizontal-relative:page;mso-position-vertical-relative:page" from="213.75pt,236.55pt" to="213.75pt,690.1pt" strokecolor="#a0a0a0">
            <w10:wrap anchorx="page" anchory="page"/>
          </v:line>
        </w:pict>
      </w:r>
      <w:bookmarkStart w:id="10" w:name="DocumentIntroduction"/>
      <w:r w:rsidR="0085422D" w:rsidRPr="00063F6A">
        <w:rPr>
          <w:lang w:val="en-GB"/>
        </w:rPr>
        <w:t>“At most, it takes a single working day for an order to be processed, whereas previously it took up to seven days. Integration has clearly made the cycle more efficient.”</w:t>
      </w:r>
      <w:bookmarkEnd w:id="10"/>
    </w:p>
    <w:p w:rsidR="00BD3976" w:rsidRPr="00063F6A" w:rsidRDefault="0085422D" w:rsidP="00BD3976">
      <w:pPr>
        <w:pStyle w:val="PullQuotecredit"/>
        <w:rPr>
          <w:lang w:val="en-GB"/>
        </w:rPr>
      </w:pPr>
      <w:bookmarkStart w:id="11" w:name="DocumentIntroductionCredit"/>
      <w:r w:rsidRPr="00063F6A">
        <w:rPr>
          <w:lang w:val="en-GB"/>
        </w:rPr>
        <w:t>Ahmed Tolba, Senior IT Manager, Mercedes-Benz Egypt</w:t>
      </w:r>
      <w:bookmarkEnd w:id="11"/>
    </w:p>
    <w:p w:rsidR="00914756" w:rsidRPr="00063F6A" w:rsidRDefault="00914756" w:rsidP="00BD3976">
      <w:pPr>
        <w:pStyle w:val="StandFirstIntroduction"/>
      </w:pPr>
      <w:bookmarkStart w:id="12" w:name="DocumentFirstPara"/>
    </w:p>
    <w:p w:rsidR="00BD3976" w:rsidRPr="00063F6A" w:rsidRDefault="0085422D" w:rsidP="00BD3976">
      <w:pPr>
        <w:pStyle w:val="StandFirstIntroduction"/>
      </w:pPr>
      <w:r w:rsidRPr="00063F6A">
        <w:t>Mercedes-Benz has been manufacturing luxury cars in Egypt since 1998. The company wanted to streamline its sales and delivery processes, so it integrated Microsoft Dynamics GP enterprise resource management software and Microsoft Dynamics CRM, a customer</w:t>
      </w:r>
      <w:r w:rsidR="00994638" w:rsidRPr="00063F6A">
        <w:t xml:space="preserve"> relationship management</w:t>
      </w:r>
      <w:r w:rsidRPr="00063F6A">
        <w:t xml:space="preserve"> </w:t>
      </w:r>
      <w:r w:rsidR="00994638" w:rsidRPr="00063F6A">
        <w:t xml:space="preserve">(CRM) </w:t>
      </w:r>
      <w:r w:rsidRPr="00063F6A">
        <w:t>solution. Purchase orders are now created in 10 minutes, invoicing is automated, and the complete sales and delivery cycle is 85 per cent faster.</w:t>
      </w:r>
      <w:bookmarkEnd w:id="12"/>
    </w:p>
    <w:p w:rsidR="00BD3976" w:rsidRPr="00063F6A" w:rsidRDefault="00BD3976" w:rsidP="00BD3976">
      <w:pPr>
        <w:pStyle w:val="Bodycopy"/>
        <w:rPr>
          <w:lang w:val="en-GB"/>
        </w:rPr>
      </w:pPr>
    </w:p>
    <w:p w:rsidR="00BD3976" w:rsidRPr="00063F6A" w:rsidRDefault="00BD3976" w:rsidP="00DD69AC">
      <w:pPr>
        <w:pStyle w:val="SectionHeading"/>
        <w:rPr>
          <w:lang w:val="en-GB"/>
        </w:rPr>
        <w:sectPr w:rsidR="00BD3976" w:rsidRPr="00063F6A" w:rsidSect="00ED13EA">
          <w:headerReference w:type="default" r:id="rId11"/>
          <w:footerReference w:type="default" r:id="rId12"/>
          <w:type w:val="continuous"/>
          <w:pgSz w:w="12242" w:h="15842" w:code="1"/>
          <w:pgMar w:top="0" w:right="851" w:bottom="1321" w:left="851" w:header="0" w:footer="40" w:gutter="0"/>
          <w:cols w:num="2" w:space="720" w:equalWidth="0">
            <w:col w:w="3321" w:space="364"/>
            <w:col w:w="6855"/>
          </w:cols>
          <w:titlePg/>
          <w:docGrid w:linePitch="360"/>
        </w:sectPr>
      </w:pPr>
    </w:p>
    <w:p w:rsidR="00A25EFF" w:rsidRPr="00063F6A" w:rsidRDefault="00B0300D" w:rsidP="00DD69AC">
      <w:pPr>
        <w:pStyle w:val="SectionHeading"/>
        <w:rPr>
          <w:lang w:val="en-GB"/>
        </w:rPr>
      </w:pPr>
      <w:r>
        <w:rPr>
          <w:lang w:val="en-GB" w:eastAsia="en-GB"/>
        </w:rPr>
        <w:lastRenderedPageBreak/>
        <w:pict>
          <v:shape id="_x0000_s1159" type="#_x0000_t202" style="position:absolute;margin-left:42.55pt;margin-top:695.4pt;width:527.25pt;height:74.1pt;z-index:-3;mso-wrap-distance-top:2.85pt;mso-position-horizontal-relative:page;mso-position-vertical-relative:page" wrapcoords="-31 0 -31 21392 21600 21392 21600 0 -31 0" stroked="f">
            <v:textbox inset="0,0,0,0">
              <w:txbxContent>
                <w:tbl>
                  <w:tblPr>
                    <w:tblW w:w="10548" w:type="dxa"/>
                    <w:tblLayout w:type="fixed"/>
                    <w:tblCellMar>
                      <w:left w:w="0" w:type="dxa"/>
                      <w:right w:w="0" w:type="dxa"/>
                    </w:tblCellMar>
                    <w:tblLook w:val="0000"/>
                  </w:tblPr>
                  <w:tblGrid>
                    <w:gridCol w:w="3119"/>
                    <w:gridCol w:w="284"/>
                    <w:gridCol w:w="284"/>
                    <w:gridCol w:w="6861"/>
                  </w:tblGrid>
                  <w:tr w:rsidR="00CE40BD">
                    <w:trPr>
                      <w:cantSplit/>
                      <w:trHeight w:val="1440"/>
                    </w:trPr>
                    <w:tc>
                      <w:tcPr>
                        <w:tcW w:w="3119" w:type="dxa"/>
                        <w:vAlign w:val="bottom"/>
                      </w:tcPr>
                      <w:p w:rsidR="00CE40BD" w:rsidRDefault="005D1940" w:rsidP="00C51F7C">
                        <w:bookmarkStart w:id="15" w:name="PartnerLogo"/>
                        <w:r w:rsidRPr="00B0300D">
                          <w:pict>
                            <v:shape id="_x0000_i1026" type="#_x0000_t75" style="width:152.85pt;height:50.95pt">
                              <v:imagedata r:id="rId13" o:title="linkdev-logo"/>
                            </v:shape>
                          </w:pict>
                        </w:r>
                        <w:bookmarkEnd w:id="15"/>
                      </w:p>
                    </w:tc>
                    <w:tc>
                      <w:tcPr>
                        <w:tcW w:w="284" w:type="dxa"/>
                        <w:tcBorders>
                          <w:left w:val="nil"/>
                        </w:tcBorders>
                      </w:tcPr>
                      <w:p w:rsidR="00CE40BD" w:rsidRDefault="00CE40BD" w:rsidP="00C51F7C"/>
                    </w:tc>
                    <w:tc>
                      <w:tcPr>
                        <w:tcW w:w="284" w:type="dxa"/>
                        <w:tcBorders>
                          <w:left w:val="nil"/>
                        </w:tcBorders>
                      </w:tcPr>
                      <w:p w:rsidR="00CE40BD" w:rsidRDefault="00CE40BD" w:rsidP="00C51F7C"/>
                    </w:tc>
                    <w:tc>
                      <w:tcPr>
                        <w:tcW w:w="6861" w:type="dxa"/>
                        <w:vAlign w:val="bottom"/>
                      </w:tcPr>
                      <w:p w:rsidR="00CE40BD" w:rsidRDefault="005D1940" w:rsidP="00C51F7C">
                        <w:pPr>
                          <w:jc w:val="right"/>
                          <w:rPr>
                            <w:color w:val="FF9900"/>
                          </w:rPr>
                        </w:pPr>
                        <w:bookmarkStart w:id="16" w:name="ProductLogo"/>
                        <w:r w:rsidRPr="00B0300D">
                          <w:rPr>
                            <w:color w:val="FF9900"/>
                          </w:rPr>
                          <w:pict>
                            <v:shape id="_x0000_i1027" type="#_x0000_t75" style="width:142.65pt;height:66.55pt">
                              <v:imagedata r:id="rId14" o:title="CEPFiles_logo_MSDynamics"/>
                            </v:shape>
                          </w:pict>
                        </w:r>
                        <w:bookmarkEnd w:id="16"/>
                      </w:p>
                    </w:tc>
                  </w:tr>
                </w:tbl>
                <w:p w:rsidR="00CE40BD" w:rsidRDefault="00CE40BD" w:rsidP="00572F16"/>
              </w:txbxContent>
            </v:textbox>
            <w10:wrap type="topAndBottom" anchorx="page" anchory="page"/>
            <w10:anchorlock/>
          </v:shape>
        </w:pict>
      </w:r>
      <w:r w:rsidR="00A94CBC" w:rsidRPr="00063F6A">
        <w:rPr>
          <w:lang w:val="en-GB"/>
        </w:rPr>
        <w:br w:type="column"/>
      </w:r>
    </w:p>
    <w:p w:rsidR="00DD69AC" w:rsidRPr="00063F6A" w:rsidRDefault="00DD69AC" w:rsidP="00DD69AC">
      <w:pPr>
        <w:pStyle w:val="SectionHeading"/>
        <w:rPr>
          <w:lang w:val="en-GB"/>
        </w:rPr>
      </w:pPr>
      <w:r w:rsidRPr="00063F6A">
        <w:rPr>
          <w:lang w:val="en-GB"/>
        </w:rPr>
        <w:t>Business</w:t>
      </w:r>
      <w:r w:rsidR="00591D27" w:rsidRPr="00063F6A">
        <w:rPr>
          <w:lang w:val="en-GB"/>
        </w:rPr>
        <w:t xml:space="preserve"> Needs</w:t>
      </w:r>
    </w:p>
    <w:p w:rsidR="0085422D" w:rsidRPr="00063F6A" w:rsidRDefault="0085422D" w:rsidP="005024D1">
      <w:pPr>
        <w:pStyle w:val="Bodycopy"/>
        <w:rPr>
          <w:lang w:val="en-GB"/>
        </w:rPr>
      </w:pPr>
      <w:bookmarkStart w:id="17" w:name="BusinessNeeds"/>
      <w:r w:rsidRPr="00063F6A">
        <w:rPr>
          <w:lang w:val="en-GB"/>
        </w:rPr>
        <w:t>Mercedes-Benz Egypt has been the sole distributor of Mercedes-Benz passenger cars in the region since 1998. The company has approximately 100 employees. Its vehicles are locally assembled in a factory, and imported from Daimler AG. These cars are sold through three independently managed dealerships. Dealers order cars from Mercedes-Benz before they sell them to consumers, but the process for order and delivery was inefficient and time consuming.</w:t>
      </w:r>
    </w:p>
    <w:p w:rsidR="0085422D" w:rsidRPr="00063F6A" w:rsidRDefault="0085422D" w:rsidP="005024D1">
      <w:pPr>
        <w:pStyle w:val="Bodycopy"/>
        <w:rPr>
          <w:lang w:val="en-GB"/>
        </w:rPr>
      </w:pPr>
    </w:p>
    <w:p w:rsidR="00A25EFF" w:rsidRPr="00063F6A" w:rsidRDefault="00A25EFF" w:rsidP="005024D1">
      <w:pPr>
        <w:pStyle w:val="Bodycopy"/>
        <w:rPr>
          <w:lang w:val="en-GB"/>
        </w:rPr>
      </w:pPr>
    </w:p>
    <w:p w:rsidR="0085422D" w:rsidRPr="00063F6A" w:rsidRDefault="0085422D" w:rsidP="005024D1">
      <w:pPr>
        <w:pStyle w:val="Bodycopy"/>
        <w:rPr>
          <w:lang w:val="en-GB"/>
        </w:rPr>
      </w:pPr>
      <w:r w:rsidRPr="00063F6A">
        <w:rPr>
          <w:lang w:val="en-GB"/>
        </w:rPr>
        <w:t>Ahmed Tolba, Senior IT Manager, Mercedes-Benz Egypt, says: “To create a purchase order for multiple vehicles, a dealer needed to complete a paper purchase order, including details such as car identification numbers and prices. Dealers often had to request this information from Mercedes-Benz directly, and wait for a response. As a result, it could take up to two hours to finish writing an order.”</w:t>
      </w:r>
    </w:p>
    <w:p w:rsidR="0085422D" w:rsidRPr="00063F6A" w:rsidRDefault="0085422D" w:rsidP="005024D1">
      <w:pPr>
        <w:pStyle w:val="Bodycopy"/>
        <w:rPr>
          <w:lang w:val="en-GB"/>
        </w:rPr>
      </w:pPr>
    </w:p>
    <w:p w:rsidR="0085422D" w:rsidRPr="00063F6A" w:rsidRDefault="0085422D" w:rsidP="005024D1">
      <w:pPr>
        <w:pStyle w:val="Bodycopy"/>
        <w:rPr>
          <w:lang w:val="en-GB"/>
        </w:rPr>
      </w:pPr>
      <w:r w:rsidRPr="00063F6A">
        <w:rPr>
          <w:lang w:val="en-GB"/>
        </w:rPr>
        <w:t>Completed orders were sent by fax to the finance team at Mercedes-Benz for authorisation.</w:t>
      </w:r>
      <w:r w:rsidR="00A25EFF" w:rsidRPr="00063F6A">
        <w:rPr>
          <w:lang w:val="en-GB"/>
        </w:rPr>
        <w:t xml:space="preserve"> </w:t>
      </w:r>
      <w:r w:rsidRPr="00063F6A">
        <w:rPr>
          <w:lang w:val="en-GB"/>
        </w:rPr>
        <w:t xml:space="preserve">“Before finance staff can </w:t>
      </w:r>
      <w:r w:rsidRPr="00063F6A">
        <w:rPr>
          <w:lang w:val="en-GB"/>
        </w:rPr>
        <w:lastRenderedPageBreak/>
        <w:t xml:space="preserve">approve a purchase order, they check that a dealer’s request doesn’t exceed </w:t>
      </w:r>
      <w:r w:rsidR="00F839BE" w:rsidRPr="00063F6A">
        <w:rPr>
          <w:lang w:val="en-GB"/>
        </w:rPr>
        <w:t>its</w:t>
      </w:r>
      <w:r w:rsidRPr="00063F6A">
        <w:rPr>
          <w:lang w:val="en-GB"/>
        </w:rPr>
        <w:t xml:space="preserve"> credit rating,” says Tolba. “But up-to-date credit information was not held in one place. Finance team members frequently spent hours searching for documents on a dealer’s previous transactions to calculate its credit rating.”</w:t>
      </w:r>
    </w:p>
    <w:p w:rsidR="0085422D" w:rsidRPr="00063F6A" w:rsidRDefault="0085422D" w:rsidP="005024D1">
      <w:pPr>
        <w:pStyle w:val="Bodycopy"/>
        <w:rPr>
          <w:lang w:val="en-GB"/>
        </w:rPr>
      </w:pPr>
    </w:p>
    <w:p w:rsidR="0085422D" w:rsidRPr="00063F6A" w:rsidRDefault="0085422D" w:rsidP="005024D1">
      <w:pPr>
        <w:pStyle w:val="Bodycopy"/>
        <w:rPr>
          <w:lang w:val="en-GB"/>
        </w:rPr>
      </w:pPr>
      <w:r w:rsidRPr="00063F6A">
        <w:rPr>
          <w:lang w:val="en-GB"/>
        </w:rPr>
        <w:t>After completing a credit check, purchase order data was entered into the organisation’s accounting software, and registered in the general ledger. Tolba says: “Employees spent a lot of time re-checking that the details were correct before processing a purchase order.”</w:t>
      </w:r>
    </w:p>
    <w:p w:rsidR="0085422D" w:rsidRPr="00063F6A" w:rsidRDefault="0085422D" w:rsidP="005024D1">
      <w:pPr>
        <w:pStyle w:val="Bodycopy"/>
        <w:rPr>
          <w:lang w:val="en-GB"/>
        </w:rPr>
      </w:pPr>
    </w:p>
    <w:p w:rsidR="0085422D" w:rsidRPr="00063F6A" w:rsidRDefault="0085422D" w:rsidP="005024D1">
      <w:pPr>
        <w:pStyle w:val="Bodycopy"/>
        <w:rPr>
          <w:lang w:val="en-GB"/>
        </w:rPr>
      </w:pPr>
      <w:r w:rsidRPr="00063F6A">
        <w:rPr>
          <w:lang w:val="en-GB"/>
        </w:rPr>
        <w:t xml:space="preserve">When a purchase order was approved, the finance team then created an individual invoice for each vehicle. “It took accountants 30 minutes to write a single invoice, so the paperwork for multiple cars took hours,” says Tolba. </w:t>
      </w:r>
    </w:p>
    <w:p w:rsidR="0085422D" w:rsidRPr="00063F6A" w:rsidRDefault="0085422D" w:rsidP="005024D1">
      <w:pPr>
        <w:pStyle w:val="Bodycopy"/>
        <w:rPr>
          <w:lang w:val="en-GB"/>
        </w:rPr>
      </w:pPr>
    </w:p>
    <w:p w:rsidR="006A5A72" w:rsidRPr="00063F6A" w:rsidRDefault="0085422D" w:rsidP="005024D1">
      <w:pPr>
        <w:pStyle w:val="Bodycopy"/>
        <w:rPr>
          <w:lang w:val="en-GB"/>
        </w:rPr>
      </w:pPr>
      <w:r w:rsidRPr="00063F6A">
        <w:rPr>
          <w:lang w:val="en-GB"/>
        </w:rPr>
        <w:t>While the invoices were being written, cars were prepared for delivery to dealers, but a lack of insight into inventory caused delays. “When we wanted to check stock levels or the location of cars, we had to phone the factory and ask for the information. It could be six hours before we got a response,” says Tolba.</w:t>
      </w:r>
      <w:bookmarkEnd w:id="17"/>
    </w:p>
    <w:p w:rsidR="002C3F83" w:rsidRPr="00063F6A" w:rsidRDefault="002C3F83" w:rsidP="005024D1">
      <w:pPr>
        <w:pStyle w:val="Bodycopy"/>
        <w:rPr>
          <w:lang w:val="en-GB"/>
        </w:rPr>
      </w:pPr>
    </w:p>
    <w:p w:rsidR="00AF1B00" w:rsidRPr="00063F6A" w:rsidRDefault="00AF1B00" w:rsidP="00AF1B00">
      <w:pPr>
        <w:pStyle w:val="SectionHeading"/>
        <w:rPr>
          <w:lang w:val="en-GB"/>
        </w:rPr>
      </w:pPr>
      <w:r w:rsidRPr="00063F6A">
        <w:rPr>
          <w:lang w:val="en-GB"/>
        </w:rPr>
        <w:t>Solution</w:t>
      </w:r>
    </w:p>
    <w:p w:rsidR="0085422D" w:rsidRPr="00063F6A" w:rsidRDefault="0085422D" w:rsidP="005024D1">
      <w:pPr>
        <w:pStyle w:val="Bodycopy"/>
        <w:rPr>
          <w:lang w:val="en-GB"/>
        </w:rPr>
      </w:pPr>
      <w:bookmarkStart w:id="18" w:name="Solution"/>
      <w:r w:rsidRPr="00063F6A">
        <w:rPr>
          <w:lang w:val="en-GB"/>
        </w:rPr>
        <w:t>Mercedes-Benz was using Microsoft Dynamics GP enterprise resource management solution to manage financial processes. It also had a licen</w:t>
      </w:r>
      <w:r w:rsidR="00994638" w:rsidRPr="00063F6A">
        <w:rPr>
          <w:lang w:val="en-GB"/>
        </w:rPr>
        <w:t>c</w:t>
      </w:r>
      <w:r w:rsidR="00C92F03" w:rsidRPr="00063F6A">
        <w:rPr>
          <w:lang w:val="en-GB"/>
        </w:rPr>
        <w:t>e for Microsoft Dynamics CRM</w:t>
      </w:r>
      <w:r w:rsidRPr="00063F6A">
        <w:rPr>
          <w:lang w:val="en-GB"/>
        </w:rPr>
        <w:t xml:space="preserve"> software. Tolba realised that the sales and delivery process could be streamlined if these applications were integrated. Mercedes-Benz Egypt engaged with Microsoft Gold </w:t>
      </w:r>
      <w:r w:rsidRPr="00063F6A">
        <w:rPr>
          <w:lang w:val="en-GB"/>
        </w:rPr>
        <w:lastRenderedPageBreak/>
        <w:t>Certified Partner Link Development to start the integration project.</w:t>
      </w:r>
    </w:p>
    <w:p w:rsidR="0085422D" w:rsidRPr="00063F6A" w:rsidRDefault="0085422D" w:rsidP="005024D1">
      <w:pPr>
        <w:pStyle w:val="Bodycopy"/>
        <w:rPr>
          <w:lang w:val="en-GB"/>
        </w:rPr>
      </w:pPr>
    </w:p>
    <w:p w:rsidR="0085422D" w:rsidRPr="00063F6A" w:rsidRDefault="0085422D" w:rsidP="005024D1">
      <w:pPr>
        <w:pStyle w:val="Bodycopy"/>
        <w:rPr>
          <w:lang w:val="en-GB"/>
        </w:rPr>
      </w:pPr>
      <w:r w:rsidRPr="00063F6A">
        <w:rPr>
          <w:lang w:val="en-GB"/>
        </w:rPr>
        <w:t>The project was completed in June 2010. Vehicle data—including chassis identification numbers and car prices—is now stored in a central database, and accessible through both Microsoft Dynamics GP and Microsoft Dynamics CRM. If dealers need to order cars, they complete an electronic purchase order form in the CRM application. “They request the car models and the quantity needed, and all other relevant information, such as prices, is automatically fed in from the database,” says Tolba. The dealer then subm</w:t>
      </w:r>
      <w:r w:rsidR="00C92F03" w:rsidRPr="00063F6A">
        <w:rPr>
          <w:lang w:val="en-GB"/>
        </w:rPr>
        <w:t>its the purchase order, and it’</w:t>
      </w:r>
      <w:r w:rsidRPr="00063F6A">
        <w:rPr>
          <w:lang w:val="en-GB"/>
        </w:rPr>
        <w:t>s delivered to the finance team for authorisation.</w:t>
      </w:r>
    </w:p>
    <w:p w:rsidR="0085422D" w:rsidRPr="00063F6A" w:rsidRDefault="0085422D" w:rsidP="005024D1">
      <w:pPr>
        <w:pStyle w:val="Bodycopy"/>
        <w:rPr>
          <w:lang w:val="en-GB"/>
        </w:rPr>
      </w:pPr>
    </w:p>
    <w:p w:rsidR="0085422D" w:rsidRPr="00063F6A" w:rsidRDefault="0085422D" w:rsidP="005024D1">
      <w:pPr>
        <w:pStyle w:val="Bodycopy"/>
        <w:rPr>
          <w:lang w:val="en-GB"/>
        </w:rPr>
      </w:pPr>
      <w:r w:rsidRPr="00063F6A">
        <w:rPr>
          <w:lang w:val="en-GB"/>
        </w:rPr>
        <w:t>Finance employees can see all pending orders when they log on</w:t>
      </w:r>
      <w:r w:rsidR="00F839BE" w:rsidRPr="00063F6A">
        <w:rPr>
          <w:lang w:val="en-GB"/>
        </w:rPr>
        <w:t xml:space="preserve"> </w:t>
      </w:r>
      <w:r w:rsidRPr="00063F6A">
        <w:rPr>
          <w:lang w:val="en-GB"/>
        </w:rPr>
        <w:t xml:space="preserve">to Microsoft Dynamics GP. “The finance team compares the purchase order against that dealer’s credit limit with Microsoft Dynamics GP. If a dealer requests more vehicles than </w:t>
      </w:r>
      <w:r w:rsidR="00F839BE" w:rsidRPr="00063F6A">
        <w:rPr>
          <w:lang w:val="en-GB"/>
        </w:rPr>
        <w:t>its</w:t>
      </w:r>
      <w:r w:rsidRPr="00063F6A">
        <w:rPr>
          <w:lang w:val="en-GB"/>
        </w:rPr>
        <w:t xml:space="preserve"> credit rating permits, that order cannot be processed any further,” says Tolba.</w:t>
      </w:r>
    </w:p>
    <w:p w:rsidR="0085422D" w:rsidRPr="00063F6A" w:rsidRDefault="0085422D" w:rsidP="005024D1">
      <w:pPr>
        <w:pStyle w:val="Bodycopy"/>
        <w:rPr>
          <w:lang w:val="en-GB"/>
        </w:rPr>
      </w:pPr>
    </w:p>
    <w:p w:rsidR="00271555" w:rsidRPr="00063F6A" w:rsidRDefault="0085422D" w:rsidP="005024D1">
      <w:pPr>
        <w:pStyle w:val="Bodycopy"/>
        <w:rPr>
          <w:lang w:val="en-GB"/>
        </w:rPr>
      </w:pPr>
      <w:r w:rsidRPr="00063F6A">
        <w:rPr>
          <w:lang w:val="en-GB"/>
        </w:rPr>
        <w:t>If a dealer passes the credit check, the accountant confirms that the sale can proceed. “Invoices are automatically generated for each vehicle, and then printed. The vehicles are shipped from the factory, and the invoices are sent to the dealer,” says Tolba.</w:t>
      </w:r>
      <w:bookmarkEnd w:id="18"/>
    </w:p>
    <w:p w:rsidR="002C3F83" w:rsidRPr="00063F6A" w:rsidRDefault="002C3F83" w:rsidP="005024D1">
      <w:pPr>
        <w:pStyle w:val="Bodycopy"/>
        <w:rPr>
          <w:lang w:val="en-GB"/>
        </w:rPr>
      </w:pPr>
    </w:p>
    <w:p w:rsidR="00DD69AC" w:rsidRPr="00063F6A" w:rsidRDefault="00DD69AC" w:rsidP="00DD69AC">
      <w:pPr>
        <w:pStyle w:val="SectionHeading"/>
        <w:rPr>
          <w:lang w:val="en-GB"/>
        </w:rPr>
      </w:pPr>
      <w:r w:rsidRPr="00063F6A">
        <w:rPr>
          <w:lang w:val="en-GB"/>
        </w:rPr>
        <w:t>Benefits</w:t>
      </w:r>
    </w:p>
    <w:p w:rsidR="0085422D" w:rsidRPr="00063F6A" w:rsidRDefault="0085422D" w:rsidP="0054284F">
      <w:pPr>
        <w:pStyle w:val="Bodycopy"/>
        <w:rPr>
          <w:szCs w:val="17"/>
          <w:lang w:val="en-GB"/>
        </w:rPr>
      </w:pPr>
      <w:bookmarkStart w:id="19" w:name="Benefits"/>
      <w:r w:rsidRPr="00063F6A">
        <w:rPr>
          <w:szCs w:val="17"/>
          <w:lang w:val="en-GB"/>
        </w:rPr>
        <w:t xml:space="preserve">Since integrating Microsoft Dynamics CRM and Microsoft Dynamics GP, Mercedes-Benz has streamlined its order fulfilment cycle. Mercedes-Benz Egypt can create and send a purchase order to the factory in 10 minutes, </w:t>
      </w:r>
      <w:r w:rsidRPr="00063F6A">
        <w:rPr>
          <w:szCs w:val="17"/>
          <w:lang w:val="en-GB"/>
        </w:rPr>
        <w:lastRenderedPageBreak/>
        <w:t>invoicing is automated, and orders can be fully processed and authorised in an hour.</w:t>
      </w:r>
    </w:p>
    <w:p w:rsidR="00C80AEA" w:rsidRPr="00063F6A" w:rsidRDefault="00C80AEA" w:rsidP="0054284F">
      <w:pPr>
        <w:pStyle w:val="Bodycopy"/>
        <w:rPr>
          <w:szCs w:val="17"/>
          <w:lang w:val="en-GB"/>
        </w:rPr>
      </w:pPr>
    </w:p>
    <w:p w:rsidR="0085422D" w:rsidRPr="00063F6A" w:rsidRDefault="0085422D" w:rsidP="00724FE2">
      <w:pPr>
        <w:pStyle w:val="Bullet"/>
        <w:rPr>
          <w:lang w:val="en-GB"/>
        </w:rPr>
      </w:pPr>
      <w:r w:rsidRPr="00063F6A">
        <w:rPr>
          <w:b/>
          <w:lang w:val="en-GB"/>
        </w:rPr>
        <w:t>Purchase orders are created in less than 10 minutes instead of two hours.</w:t>
      </w:r>
      <w:r w:rsidRPr="00063F6A">
        <w:rPr>
          <w:lang w:val="en-GB"/>
        </w:rPr>
        <w:t xml:space="preserve"> Tolba says: “Sales employees don’t have to spend time researching information, so purchase orders are created very quickly.” They are also authorised faster. He says: “Accountants can view a dealer’s credit rating directly with the system, which means they can approve orders in an hour.”</w:t>
      </w:r>
    </w:p>
    <w:p w:rsidR="0085422D" w:rsidRPr="00063F6A" w:rsidRDefault="0085422D" w:rsidP="00724FE2">
      <w:pPr>
        <w:pStyle w:val="Bullet"/>
        <w:rPr>
          <w:lang w:val="en-GB"/>
        </w:rPr>
      </w:pPr>
      <w:r w:rsidRPr="00063F6A">
        <w:rPr>
          <w:b/>
          <w:lang w:val="en-GB"/>
        </w:rPr>
        <w:t xml:space="preserve">Invoice creation </w:t>
      </w:r>
      <w:r w:rsidR="00F839BE" w:rsidRPr="00063F6A">
        <w:rPr>
          <w:b/>
          <w:lang w:val="en-GB"/>
        </w:rPr>
        <w:t>is</w:t>
      </w:r>
      <w:r w:rsidRPr="00063F6A">
        <w:rPr>
          <w:b/>
          <w:lang w:val="en-GB"/>
        </w:rPr>
        <w:t xml:space="preserve"> simplified. </w:t>
      </w:r>
      <w:r w:rsidRPr="00063F6A">
        <w:rPr>
          <w:lang w:val="en-GB"/>
        </w:rPr>
        <w:t>“It used to take the finance team 30 minutes to create each invoice for an order. Now all we have to do is print them, which only takes one minute,” says Tolba.</w:t>
      </w:r>
    </w:p>
    <w:p w:rsidR="0085422D" w:rsidRPr="00063F6A" w:rsidRDefault="0085422D" w:rsidP="00724FE2">
      <w:pPr>
        <w:pStyle w:val="Bullet"/>
        <w:rPr>
          <w:lang w:val="en-GB"/>
        </w:rPr>
      </w:pPr>
      <w:r w:rsidRPr="00063F6A">
        <w:rPr>
          <w:b/>
          <w:lang w:val="en-GB"/>
        </w:rPr>
        <w:t>Order fulfilment is 85 per cent faster.</w:t>
      </w:r>
      <w:r w:rsidRPr="00063F6A">
        <w:rPr>
          <w:lang w:val="en-GB"/>
        </w:rPr>
        <w:t xml:space="preserve"> Orders from dealers can be authorised and invoiced in an hour. Tolba says: “At most, it takes a single working day for an order to be processed, whereas previously it took up to seven days. Integration has clearly made the cycle more efficient.”</w:t>
      </w:r>
    </w:p>
    <w:p w:rsidR="00781614" w:rsidRPr="00063F6A" w:rsidRDefault="0085422D" w:rsidP="00724FE2">
      <w:pPr>
        <w:pStyle w:val="Bullet"/>
        <w:rPr>
          <w:lang w:val="en-GB"/>
        </w:rPr>
      </w:pPr>
      <w:r w:rsidRPr="00063F6A">
        <w:rPr>
          <w:b/>
          <w:lang w:val="en-GB"/>
        </w:rPr>
        <w:t xml:space="preserve">Inventory reporting time </w:t>
      </w:r>
      <w:r w:rsidR="00F839BE" w:rsidRPr="00063F6A">
        <w:rPr>
          <w:b/>
          <w:lang w:val="en-GB"/>
        </w:rPr>
        <w:t xml:space="preserve">is </w:t>
      </w:r>
      <w:r w:rsidRPr="00063F6A">
        <w:rPr>
          <w:b/>
          <w:lang w:val="en-GB"/>
        </w:rPr>
        <w:t>reduced from six hours to 10 minutes.</w:t>
      </w:r>
      <w:r w:rsidRPr="00063F6A">
        <w:rPr>
          <w:lang w:val="en-GB"/>
        </w:rPr>
        <w:t xml:space="preserve"> “We can see crucial stock information—such as stock levels and location—very quickly now,” says Tolba. The company has a much better idea of how many vehicles it needs to manufacture, and can ensure supply meets demand. “If we find that we have too many of the same car, we can take steps to reduce stock,” says Tolba. “For example, if we have a lot of </w:t>
      </w:r>
      <w:r w:rsidR="00F839BE" w:rsidRPr="00063F6A">
        <w:rPr>
          <w:lang w:val="en-GB"/>
        </w:rPr>
        <w:t xml:space="preserve">Mercedes-Benz </w:t>
      </w:r>
      <w:r w:rsidRPr="00063F6A">
        <w:rPr>
          <w:lang w:val="en-GB"/>
        </w:rPr>
        <w:t>C-Class cars in stock, we will start a marketing campaign promoting th</w:t>
      </w:r>
      <w:r w:rsidR="00063F6A" w:rsidRPr="00063F6A">
        <w:rPr>
          <w:lang w:val="en-GB"/>
        </w:rPr>
        <w:t>os</w:t>
      </w:r>
      <w:r w:rsidRPr="00063F6A">
        <w:rPr>
          <w:lang w:val="en-GB"/>
        </w:rPr>
        <w:t>e models.”</w:t>
      </w:r>
      <w:bookmarkEnd w:id="19"/>
    </w:p>
    <w:sectPr w:rsidR="00781614" w:rsidRPr="00063F6A" w:rsidSect="00BD3976">
      <w:type w:val="continuous"/>
      <w:pgSz w:w="12242" w:h="15842" w:code="1"/>
      <w:pgMar w:top="3238" w:right="851" w:bottom="1321" w:left="851" w:header="0" w:footer="40" w:gutter="0"/>
      <w:cols w:num="3" w:space="284" w:equalWidth="0">
        <w:col w:w="3324" w:space="375"/>
        <w:col w:w="3233" w:space="378"/>
        <w:col w:w="323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C12" w:rsidRDefault="00084C12">
      <w:r>
        <w:separator/>
      </w:r>
    </w:p>
  </w:endnote>
  <w:endnote w:type="continuationSeparator" w:id="0">
    <w:p w:rsidR="00084C12" w:rsidRDefault="00084C12">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41" w:type="dxa"/>
      <w:tblLayout w:type="fixed"/>
      <w:tblCellMar>
        <w:left w:w="0" w:type="dxa"/>
        <w:right w:w="0" w:type="dxa"/>
      </w:tblCellMar>
      <w:tblLook w:val="0000"/>
    </w:tblPr>
    <w:tblGrid>
      <w:gridCol w:w="6946"/>
      <w:gridCol w:w="3595"/>
    </w:tblGrid>
    <w:tr w:rsidR="00CE40BD">
      <w:trPr>
        <w:cantSplit/>
        <w:trHeight w:hRule="exact" w:val="120"/>
      </w:trPr>
      <w:tc>
        <w:tcPr>
          <w:tcW w:w="6946" w:type="dxa"/>
          <w:vAlign w:val="bottom"/>
        </w:tcPr>
        <w:p w:rsidR="00CE40BD" w:rsidRDefault="00CE40BD" w:rsidP="002F4A63">
          <w:pPr>
            <w:rPr>
              <w:color w:val="FF9900"/>
            </w:rPr>
          </w:pPr>
        </w:p>
      </w:tc>
      <w:tc>
        <w:tcPr>
          <w:tcW w:w="3595" w:type="dxa"/>
          <w:vMerge w:val="restart"/>
          <w:vAlign w:val="bottom"/>
        </w:tcPr>
        <w:p w:rsidR="00CE40BD" w:rsidRDefault="005D1940" w:rsidP="002F4A63">
          <w:pPr>
            <w:jc w:val="right"/>
          </w:pPr>
          <w:r w:rsidRPr="00B0300D">
            <w:rPr>
              <w:rStyle w:val="PageNumbe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5pt;height:71.3pt">
                <v:imagedata r:id="rId1" o:title="Microsoft"/>
              </v:shape>
            </w:pict>
          </w:r>
        </w:p>
      </w:tc>
    </w:tr>
    <w:tr w:rsidR="00CE40BD">
      <w:trPr>
        <w:cantSplit/>
        <w:trHeight w:hRule="exact" w:val="120"/>
      </w:trPr>
      <w:tc>
        <w:tcPr>
          <w:tcW w:w="6946" w:type="dxa"/>
          <w:vAlign w:val="bottom"/>
        </w:tcPr>
        <w:p w:rsidR="00CE40BD" w:rsidRDefault="00CE40BD" w:rsidP="002F4A63">
          <w:pPr>
            <w:rPr>
              <w:color w:val="FF9900"/>
            </w:rPr>
          </w:pPr>
        </w:p>
      </w:tc>
      <w:tc>
        <w:tcPr>
          <w:tcW w:w="3595" w:type="dxa"/>
          <w:vMerge/>
          <w:vAlign w:val="bottom"/>
        </w:tcPr>
        <w:p w:rsidR="00CE40BD" w:rsidRDefault="00CE40BD" w:rsidP="002F4A63">
          <w:pPr>
            <w:pStyle w:val="Disclaimer"/>
            <w:rPr>
              <w:color w:val="FF9900"/>
            </w:rPr>
          </w:pPr>
        </w:p>
      </w:tc>
    </w:tr>
    <w:tr w:rsidR="00CE40BD">
      <w:trPr>
        <w:cantSplit/>
        <w:trHeight w:hRule="exact" w:val="1186"/>
      </w:trPr>
      <w:tc>
        <w:tcPr>
          <w:tcW w:w="6946" w:type="dxa"/>
          <w:vAlign w:val="bottom"/>
        </w:tcPr>
        <w:p w:rsidR="00CE40BD" w:rsidRDefault="00CE40BD" w:rsidP="002F4A63">
          <w:pPr>
            <w:pStyle w:val="Disclaimer"/>
          </w:pPr>
          <w:bookmarkStart w:id="13" w:name="Disclaimer"/>
          <w:r>
            <w:t>This case study is for informational purposes only. MICROSOFT MAKES NO WARRANTIES, EXPRESS OR IMPLIED, IN THIS SUMMARY.</w:t>
          </w:r>
          <w:bookmarkEnd w:id="13"/>
        </w:p>
        <w:p w:rsidR="00CE40BD" w:rsidRDefault="00CE40BD" w:rsidP="002F4A63">
          <w:pPr>
            <w:pStyle w:val="Disclaimer"/>
          </w:pPr>
        </w:p>
        <w:p w:rsidR="00CE40BD" w:rsidRPr="008A704E" w:rsidRDefault="00CE40BD" w:rsidP="002F4A63">
          <w:pPr>
            <w:pStyle w:val="Disclaimer"/>
          </w:pPr>
          <w:r w:rsidRPr="00A10B69">
            <w:t xml:space="preserve">Document published </w:t>
          </w:r>
          <w:bookmarkStart w:id="14" w:name="DocumentPublished"/>
          <w:r>
            <w:t>July 2010</w:t>
          </w:r>
          <w:bookmarkEnd w:id="14"/>
        </w:p>
      </w:tc>
      <w:tc>
        <w:tcPr>
          <w:tcW w:w="3595" w:type="dxa"/>
          <w:vMerge/>
          <w:vAlign w:val="bottom"/>
        </w:tcPr>
        <w:p w:rsidR="00CE40BD" w:rsidRPr="008A704E" w:rsidRDefault="00CE40BD" w:rsidP="002F4A63">
          <w:pPr>
            <w:pStyle w:val="Disclaimer"/>
            <w:spacing w:line="240" w:lineRule="auto"/>
          </w:pPr>
        </w:p>
      </w:tc>
    </w:tr>
  </w:tbl>
  <w:p w:rsidR="00CE40BD" w:rsidRDefault="00CE40BD" w:rsidP="00314641">
    <w:pPr>
      <w:pStyle w:val="Foote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C12" w:rsidRDefault="00084C12">
      <w:r>
        <w:separator/>
      </w:r>
    </w:p>
  </w:footnote>
  <w:footnote w:type="continuationSeparator" w:id="0">
    <w:p w:rsidR="00084C12" w:rsidRDefault="00084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BD" w:rsidRDefault="00B030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0" type="#_x0000_t75" style="position:absolute;left:0;text-align:left;margin-left:0;margin-top:0;width:612pt;height:72.3pt;z-index:-1;mso-position-horizontal-relative:page;mso-position-vertical-relative:page" o:allowincell="f">
          <v:imagedata r:id="rId1" o:title="Dynamics SubHead"/>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4BB2AE8"/>
    <w:multiLevelType w:val="hybridMultilevel"/>
    <w:tmpl w:val="42D4520C"/>
    <w:lvl w:ilvl="0" w:tplc="25E65B54">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A144C"/>
    <w:multiLevelType w:val="hybridMultilevel"/>
    <w:tmpl w:val="4E4ABFC4"/>
    <w:lvl w:ilvl="0" w:tplc="4F8AE8DA">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3435"/>
    <w:multiLevelType w:val="hybridMultilevel"/>
    <w:tmpl w:val="887C7674"/>
    <w:lvl w:ilvl="0" w:tplc="D11C9562">
      <w:start w:val="1"/>
      <w:numFmt w:val="bullet"/>
      <w:lvlRestart w:val="0"/>
      <w:pStyle w:val="Bullet"/>
      <w:lvlText w:val=""/>
      <w:lvlJc w:val="left"/>
      <w:pPr>
        <w:tabs>
          <w:tab w:val="num" w:pos="181"/>
        </w:tabs>
        <w:ind w:left="181" w:hanging="181"/>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C6885"/>
    <w:multiLevelType w:val="hybridMultilevel"/>
    <w:tmpl w:val="CED674A6"/>
    <w:lvl w:ilvl="0" w:tplc="D5828C70">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F1583"/>
    <w:multiLevelType w:val="hybridMultilevel"/>
    <w:tmpl w:val="039839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3140D9"/>
    <w:multiLevelType w:val="hybridMultilevel"/>
    <w:tmpl w:val="BEB23ABE"/>
    <w:lvl w:ilvl="0" w:tplc="50ECCCBA">
      <w:start w:val="1"/>
      <w:numFmt w:val="bullet"/>
      <w:lvlRestart w:val="0"/>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FE4487"/>
    <w:multiLevelType w:val="singleLevel"/>
    <w:tmpl w:val="86EEE6A8"/>
    <w:lvl w:ilvl="0">
      <w:start w:val="1"/>
      <w:numFmt w:val="decimal"/>
      <w:pStyle w:val="TOC2"/>
      <w:lvlText w:val="%1."/>
      <w:lvlJc w:val="left"/>
      <w:pPr>
        <w:tabs>
          <w:tab w:val="num" w:pos="360"/>
        </w:tabs>
        <w:ind w:left="360" w:hanging="360"/>
      </w:pPr>
    </w:lvl>
  </w:abstractNum>
  <w:abstractNum w:abstractNumId="8">
    <w:nsid w:val="496D11FC"/>
    <w:multiLevelType w:val="hybridMultilevel"/>
    <w:tmpl w:val="9F3EAFD2"/>
    <w:lvl w:ilvl="0" w:tplc="BA80662A">
      <w:start w:val="1"/>
      <w:numFmt w:val="bullet"/>
      <w:lvlRestart w:val="0"/>
      <w:pStyle w:val="Bulletbold"/>
      <w:lvlText w:val=""/>
      <w:lvlJc w:val="left"/>
      <w:pPr>
        <w:tabs>
          <w:tab w:val="num" w:pos="181"/>
        </w:tabs>
        <w:ind w:left="181" w:hanging="181"/>
      </w:pPr>
      <w:rPr>
        <w:rFonts w:ascii="Symbol" w:hAnsi="Symbol" w:hint="default"/>
        <w:color w:val="auto"/>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10">
    <w:nsid w:val="4F147D09"/>
    <w:multiLevelType w:val="hybridMultilevel"/>
    <w:tmpl w:val="E51870BA"/>
    <w:lvl w:ilvl="0" w:tplc="DC6E2824">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F173FB"/>
    <w:multiLevelType w:val="multilevel"/>
    <w:tmpl w:val="883627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3">
    <w:nsid w:val="6771204E"/>
    <w:multiLevelType w:val="hybridMultilevel"/>
    <w:tmpl w:val="04A0B36C"/>
    <w:lvl w:ilvl="0" w:tplc="7BF85D04">
      <w:start w:val="1"/>
      <w:numFmt w:val="bullet"/>
      <w:lvlRestart w:val="0"/>
      <w:pStyle w:val="Bulletcolored"/>
      <w:lvlText w:val=""/>
      <w:lvlJc w:val="left"/>
      <w:pPr>
        <w:tabs>
          <w:tab w:val="num" w:pos="181"/>
        </w:tabs>
        <w:ind w:left="181" w:hanging="181"/>
      </w:pPr>
      <w:rPr>
        <w:rFonts w:ascii="Symbol" w:hAnsi="Symbol" w:hint="default"/>
        <w:color w:val="A0A0A0"/>
        <w:sz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9"/>
  </w:num>
  <w:num w:numId="3">
    <w:abstractNumId w:val="12"/>
  </w:num>
  <w:num w:numId="4">
    <w:abstractNumId w:val="7"/>
  </w:num>
  <w:num w:numId="5">
    <w:abstractNumId w:val="2"/>
  </w:num>
  <w:num w:numId="6">
    <w:abstractNumId w:val="15"/>
  </w:num>
  <w:num w:numId="7">
    <w:abstractNumId w:val="3"/>
  </w:num>
  <w:num w:numId="8">
    <w:abstractNumId w:val="6"/>
  </w:num>
  <w:num w:numId="9">
    <w:abstractNumId w:val="4"/>
  </w:num>
  <w:num w:numId="10">
    <w:abstractNumId w:val="2"/>
  </w:num>
  <w:num w:numId="11">
    <w:abstractNumId w:val="10"/>
  </w:num>
  <w:num w:numId="12">
    <w:abstractNumId w:val="12"/>
  </w:num>
  <w:num w:numId="13">
    <w:abstractNumId w:val="10"/>
  </w:num>
  <w:num w:numId="14">
    <w:abstractNumId w:val="3"/>
  </w:num>
  <w:num w:numId="15">
    <w:abstractNumId w:val="6"/>
  </w:num>
  <w:num w:numId="16">
    <w:abstractNumId w:val="4"/>
  </w:num>
  <w:num w:numId="17">
    <w:abstractNumId w:val="2"/>
  </w:num>
  <w:num w:numId="18">
    <w:abstractNumId w:val="15"/>
  </w:num>
  <w:num w:numId="19">
    <w:abstractNumId w:val="9"/>
  </w:num>
  <w:num w:numId="20">
    <w:abstractNumId w:val="7"/>
  </w:num>
  <w:num w:numId="21">
    <w:abstractNumId w:val="12"/>
  </w:num>
  <w:num w:numId="22">
    <w:abstractNumId w:val="10"/>
  </w:num>
  <w:num w:numId="23">
    <w:abstractNumId w:val="3"/>
  </w:num>
  <w:num w:numId="24">
    <w:abstractNumId w:val="6"/>
  </w:num>
  <w:num w:numId="25">
    <w:abstractNumId w:val="4"/>
  </w:num>
  <w:num w:numId="26">
    <w:abstractNumId w:val="2"/>
  </w:num>
  <w:num w:numId="27">
    <w:abstractNumId w:val="15"/>
  </w:num>
  <w:num w:numId="28">
    <w:abstractNumId w:val="9"/>
  </w:num>
  <w:num w:numId="29">
    <w:abstractNumId w:val="7"/>
  </w:num>
  <w:num w:numId="30">
    <w:abstractNumId w:val="8"/>
  </w:num>
  <w:num w:numId="31">
    <w:abstractNumId w:val="3"/>
  </w:num>
  <w:num w:numId="32">
    <w:abstractNumId w:val="4"/>
  </w:num>
  <w:num w:numId="33">
    <w:abstractNumId w:val="13"/>
  </w:num>
  <w:num w:numId="34">
    <w:abstractNumId w:val="5"/>
  </w:num>
  <w:num w:numId="35">
    <w:abstractNumId w:val="1"/>
  </w:num>
  <w:num w:numId="36">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attachedTemplate r:id="rId1"/>
  <w:stylePaneFormatFilter w:val="3F01"/>
  <w:doNotTrackMoves/>
  <w:documentProtection w:edit="forms" w:enforcement="1" w:cryptProviderType="rsaFull" w:cryptAlgorithmClass="hash" w:cryptAlgorithmType="typeAny" w:cryptAlgorithmSid="4" w:cryptSpinCount="100000" w:hash="Xo8xyenOh+1435010ShtNJxJF4I=" w:salt="uCUjShzgbHuqUfnV5QXe6w=="/>
  <w:defaultTabStop w:val="720"/>
  <w:drawingGridHorizontalSpacing w:val="57"/>
  <w:drawingGridVerticalSpacing w:val="57"/>
  <w:displayHorizontalDrawingGridEvery w:val="0"/>
  <w:doNotUseMarginsForDrawingGridOrigin/>
  <w:drawingGridHorizontalOrigin w:val="0"/>
  <w:drawingGridVerticalOrigin w:val="0"/>
  <w:noPunctuationKerning/>
  <w:characterSpacingControl w:val="doNotCompress"/>
  <w:hdrShapeDefaults>
    <o:shapedefaults v:ext="edit" spidmax="4098" style="mso-position-horizontal-relative:page;mso-position-vertical-relative:page" fillcolor="white" stroke="f">
      <v:fill color="white"/>
      <v:stroke on="f"/>
      <v:textbox inset="0,0,0,0"/>
      <o:colormru v:ext="edit" colors="#6c3,#afe494,silver,#ddd,#999,#ccc,#bde9a7,#a0a0a0"/>
      <o:colormenu v:ext="edit" strokecolor="re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CTIVATED" w:val="橄ㄴ貐ԩЫ찔㈇"/>
    <w:docVar w:name="cbCustomerSize_1" w:val="http://schemas.openxmlformats.org/officeDocument/2006/relationships/endnotessnt.MSO\es\Content.MSO\~WRD0005.tmpy.LNK毣ꡌ毜韅毣韅毣韖毣꡼毜瑢毣擩毣緃毣礣毣筃毣曑毣瘕毣朸毣琾毣敁毣敥毣敮毣明毣晄毣暉毣畛毣枡毣ဋ셤"/>
    <w:docVar w:name="cbCustomerSize_ListCount" w:val="&lt;"/>
    <w:docVar w:name="cbCustomerSize_ListIndex" w:val="http://schemas.openxmlformats.org/officeDocument/2006/relationships/endnotessnt.MSO\es\Content.MSO\~WRD0005.tmpy.LNK毣ꡌ毜韅毣韅毣韖毣꡼毜瑢毣擩毣緃毣礣毣筃毣曑毣瘕毣朸毣琾毣敁毣敥毣敮毣明毣晄毣暉毣畛毣枡毣"/>
    <w:docVar w:name="CHKITEM" w:val="&lt;@ˇˎˏ̒jj耀Ȁjꓺ耀들栠Ԫꞹㅕ耀붚 쀀ᲂ濿检Ԫꞹㅕ䀀붚 쀀ᲂ濿楠Ԫꞹㅕﴀ 鴸Ό唀Σ閸Ό᳍&quot;ᦙ_x000A_"/>
    <w:docVar w:name="ClientLogo" w:val="Ā"/>
    <w:docVar w:name="ComboBox1_ListCount" w:val="ĀĀ"/>
    <w:docVar w:name="lbColour_0_SELECTED" w:val="琤ʫṦ_x000A_ṦṦ_x000A_玄ʫ 幦$Ṧ+幦$玤ʫṦ_x000A_鹦Ṧ_x000A_珄ʫ幦'+幦'珤ʫṦ_x000A_幦Ṧ_x000A_瑄ʫꩀ瑤ʫ瑴ʫ湽(깽*湽(璄ʫ璜ʫ璤ʫ瓄ʫ瓄ʫ瓤ʫ甄ʫ甔ʫ甤ʫ甼ʫ畄ʫ畤ʫ畤ʫ疄ʫ疤ʫ疴ʫ痄ʫ痜ʫ痤ʫ瘄ʫ瘄ʫ瘤ʫ癄ʫ癔ʫ癤ʫ發ʫ的ʫ"/>
    <w:docVar w:name="lbColour_1_SELECTED" w:val="ĀĀ"/>
    <w:docVar w:name="lbColour_2_0" w:val="w:docVa"/>
    <w:docVar w:name="lbColour_2_2" w:val="cbCustomerSize_ListIn"/>
    <w:docVar w:name="lbColour_2_SELECTED" w:val="굤ㄨΤϏ"/>
    <w:docVar w:name="lbColour_3_0" w:val="w:autofitToFirstFixedWidthCe"/>
    <w:docVar w:name="lbColour_3_1" w:val="橄ㄴ貐ԩЫ찔㈇È奠ш睰Σ賐 奠ш紀хՕḀ"/>
    <w:docVar w:name="lbColour_3_SELECTED" w:val="굤ㄨΤϏP:\ercedes_Benz_Egypt_case_study_dd.docxದڪ䬸Ì䩐Ì䏴Ì䣔Ì윀Ϗ녀׺늀׺꣍ ⳍ,Ā ꣍ ⳍ,頀Φ 䪴Ì＀＀꣍꣍"/>
    <w:docVar w:name="lbColour_4_0" w:val="@ &lt;@¢¿ØñȀĉȀЀ䪀Ì&amp;ͳ\\&amp;\Ѐ33䛜Ìͳ===Ѐ䙜Ì¿ͳLL¿LЀ]]䧰ÌċͳLLċLЀ䮼ÌŗͳŗȀŵ÷  ŵ Ȁƕø  ƕ ȀƵý  Ƶ ȀǕæ  Ǖ &quot;࿿"/>
    <w:docVar w:name="lbColour_4_1" w:val=" _x000A__x000A_榃"/>
    <w:docVar w:name="lbColour_ListIndex" w:val="  "/>
    <w:docVar w:name="lbList_0_1" w:val=" _x000A__x000A_榃Ы찔㈇È奠ш睰Σ賐 奠ш紀хՕḀ"/>
    <w:docVar w:name="lbList_0_2" w:val="cbCustomerSize_ListIn"/>
    <w:docVar w:name="lbList_0_SELECTED" w:val="  "/>
    <w:docVar w:name="lbList_1_1" w:val=" _x000A__x000A_榃"/>
    <w:docVar w:name="lbList_1_2" w:val="w:autofitToFirstFixedWidthCe"/>
    <w:docVar w:name="lbList_1_SELECTED" w:val="@ &lt;@¢¿ØñȀĉȀЀ䪀Ì&amp;ͳ\\&amp;\Ѐ33䛜Ìͳ===Ѐ䙜Ì¿ͳLL¿LЀ]]䧰ÌċͳLLċLЀ䮼ÌŗͳŗȀŵ÷  ŵ Ȁƕø  ƕ ȀƵý  Ƶ ȀǕæ  Ǖ &quot;࿿Ѐ%&amp;VAV⇿啋ణĆ☠㉭◜㉭譴㊤폜㊱Ѐ)&amp;V_x000A_㿿㿿V_x000A_ÿ䀃᱋Ć"/>
    <w:docVar w:name="lbList_ListCount" w:val="x㊡丼㊸䷼㊸Ұx㊡䰜㊸ ⩂瀆ｨ388０ś耀'''㏿dࠉЉЁ2дx㊡䰜㊸_x000A_2дx㊡䰜㊸$%ÿ䤟}á腏½2дx㊡䰜㊸á䤟}_x000A__x000A_%耀＀dЀЀ㊌㊌ﲰ㊌㊌2д_x000A_5?L庯Ο䐀Λ鯠Ο䜀Λ鲀"/>
    <w:docVar w:name="lbList_ListIndex" w:val="x㊡丼㊸䷼㊸Ұx㊡䰜㊸ ⩂瀆ｨ388０ś耀'''㏿dࠉЉЁ2дx㊡䰜㊸_x000A_2дx㊡䰜㊸$%ÿ䤟}á腏½2дx㊡䰜㊸á䤟}_x000A__x000A_%耀＀dЀЀ㊌㊌ﲰ㊌㊌2д_x000A_5?L庯Ο䐀Λ鯠Ο䜀Λ鲀0002.tmprsonal\DDomlijamlija\My Documents\2дx㊡䰜㊸ࠉЁ＀＀＀＀2дx㊡䰜㊸2дࠀ庯耀"/>
    <w:docVar w:name="lbProductList_0_0" w:val=" _x000A__x000A_榃"/>
    <w:docVar w:name="lbProductList_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
    <w:docVar w:name="lbProductList_1_0" w:val=" _x000A__x000A_榃"/>
    <w:docVar w:name="lbProductList_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
    <w:docVar w:name="lbProductList_10_0" w:val="@ &lt;@¢¿ØñȀĉȀЀ䪀Ì&amp;ͳ\\&amp;\Ѐ33䛜Ìͳ===Ѐ䙜Ì¿ͳLL¿LЀ]]䧰ÌċͳLLċLЀ䮼ÌŗͳŗȀŵ÷  ŵ Ȁƕø  ƕ ȀƵý  Ƶ ȀǕæ  Ǖ &quot;࿿Ѐ%&amp;VAV⇿啋ణĆ☠㉭◜㉭譴㊤폜㊱Ѐ)&amp;V_x000A_㿿㿿V_x000A_ÿ䀃᱋Ć"/>
    <w:docVar w:name="lbProductList_1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
    <w:docVar w:name="lbProductList_11_0" w:val=" _x000A__x000A_榃"/>
    <w:docVar w:name="lbProductList_1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
    <w:docVar w:name="lbProductList_12_0" w:val=" _x000A__x000A_榃"/>
    <w:docVar w:name="lbProductList_12_SELECTED" w:val=" 瀀怀'蓍ᦂϝ︀࿿칀ԩ੠ㆌ꣍ ꩀஂ 홀Ԫꞹㅕ꣍ⳍ, 怀媂ԩ 甀рꞹㅕ꣍賍, 怀媂ԩ 딀Τꞹㅕ꣍, 듍媂ԩ 죀Τꞹㅕ꣍ꆚ0 쀀 磀рꞹㅕ꣍Ṧ_x000A_挳_x000A_ᦂ怀繠рꞹㅕ꣍Ṧ挳_x000A_쀀ᦂ怀叀шꞹㅕ꣍挳_x000A_䀀ᦂ怀奠шꞹㅕ꣍Ṧ挳_x000A_쀀ᦂ怀孀шꞹㅕ꣍挳_x000A_耀ᦂ怀崠шꞹㅕ꣍幦挳_x000A_쀀ᦂ怀쑠шꞹㅕ꣍Ṧ挳_x000A_쀀ᦂ怀웠шꞹㅕ꣍&quot;挳_x000A_쀀ᦂ怀젠шꞹㅕ꣍鹦#挳_x000A_쀀ᦂ怀쥠шꞹㅕ꣍幦$挳_x000A_쀀ᦂ怀첀шꞹㅕ㠀Ṧ_x000A_ᩦ_x000A_耀∂㉡怀췀шꞹㅕ㠀鹦ᩦ_x000A_쀀∂㉡怀칠шꞹㅕ㠀幦ᩦ_x000A_∂㉡怀шꞹㅕ㠀幦ᩦ_x000A_쀀∂㉡怀шꞹㅕ㠀Ṧᩦ_x000A_쀀∂㉡怀шꞹㅕ㠀ᩦ_x000A_쀀∂㉡怀шꞹㅕ㠀鹦 ᩦ_x000A_䀀∂㉡怀шꞹㅕ㠀%ᩦ_x000A_쀀∂㉡怀шꞹㅕ㠀鹦&amp;ᩦ_x000A_쀀∂㉡怀шꞹㅕ㠀幦'ᩦ_x000A_耀∂㉡怀шꞹㅕ胍Ṧ_x000A_᠀_x000A_䀀∂㉡怀шꞹㅕ胍幦᠀_x000A_쀀∂㉡怀＀шꞹㅕ胍Ṧ_x000A_᠀_x000A_䀀∂㉡怀퀀ԩꞹㅕ胍幦᠀_x000A_耀∂㉡怀폀ԩꞹㅕ胍᠀_x000A_∂"/>
    <w:docVar w:name="lbProductList_13_0" w:val=" 退退呬ζ咄ζႳቻ⍯咜ζ뎘Ĵ 咴ζ찀哌ζ 壍啜ζ데д哤ζ䀀&amp;謳哼ζ唔ζ⿐唬ζ啄ζ啜ζ䀀&amp;謳⩨ϝ啴ζ덈д֚䀀&amp;頀喌ζ喤ζ喼ζ⿐ॾ嗔ζ嗬ζ֚䀀&amp;嘄ζ哈ζ噄ζ喬ζ嘜ζ배д쀀嘴ζ꣍Ṧ挳_x000A_쀀噌ζ嚌ζ嚔ζ噤ζ밈д噼ζ꣍挳_x000A_囘ζ噄ζ囤ζ믠д쀀꣍Ṧ挳_x000A_쀀ᣨϝ嚐ζ圴ζ똘д꣍Ṧ_x000A_挳_x000A_ᩤϝ᨜ϝ垄ζ㰈р쀀㓍듍쀀眯琺㰾眯爺㰾㩷⁲㩷獲〢㔰ㄹ㉄∷眠爺楳剤牐∽〰㥃䘲㌰㸢"/>
    <w:docVar w:name="lbProductList_13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
    <w:docVar w:name="lbProductList_14_0" w:val="䔠㊶¨η灓Q"/>
    <w:docVar w:name="lbProductList_14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
    <w:docVar w:name="lbProductList_15_0" w:val="䔠㊶¨η灓QṦ_x000A_᠀_x000A_䀀胍᠀_x000A_쀀ū꣍胍᠀_x000A_᐀瀀Φ샄͋胍幦᠀_x000A_쀀胍᠀_x000A_쀀꣍胍᠀_x000A_瀃ΦÛ᫄설͋㠀幦ᩦ_x000A_㠀ᩦ_x000A_쀀ɏ꣍㠀ᩦ_x000A_瀅Φł᫇솄͋㠀鹦ᩦ_x000A_쀀㠀ᩦ_x000A_쀀꣍㠀ᩦ_x000A_瀇Φ̴೼᐀쇤͋瀈Φ̶ಡ᐀瀎Φ܎ಞ᐀쉄͋ۥಞ᐀瀍Φڿಞ᐀瀉Φښ스͋᐀瀏Φൖಡ᐀瀐Φഷಡ쌄͋᐀瀑Φഏಡ᐀瀒Φഎಡ썤͋瀓Φ೉ಡ᐀瀔Φಢ೼᐀쏄͋瀕Φ౻೼᐀瀖Φౕ೼᐀쐤͋瀗Φప೼᐀瀘Φఅ೼᐀瀙Φ쒄͋೼᐀瀚Φ஼೼᐀瀛Φ쓤͋᐀瀜Φஜ೼᐀瀝Φ೯ಡ아͋᐀瀞Φࠣ೼᐀瀟Φ߿೼᐀얤͋瀠Φߘ೼᐀瀡Φޱ೼᐀옄͋瀢Φފ೼᐀瀣Φݞ೼᐀왤͋ܳ೼᐀瀥Φ܎೼᐀瀦Φ቟웄͋᐀瀧Φሺಡ᐀瀨Φሔಡ윤͋᐀瀩Φᇲಡ᐀瀪Φᇓಡ임͋瀫Φᆮಡ᐀瀬Φኪಞ᐀쟤͋瀭Φዒಞ᐀瀮Φዘಞ᐀졄͋瀯Φዙಞ᐀瀰Φዽಞ᐀瀱Φ좤͋ಞ᐀瀲Φፀಞ᐀瀳Φ፥ಞ줄͋᐀瀴Φᎉಞ᐀瀵ΦᎮಞ᐀瀶ΦᏊಞ᐀瀷ΦᏫಞ᐀瀸Φᐓಞ᐀瀹Φᐷಞ᐀頺Φ⤬᐀"/>
    <w:docVar w:name="lbProductList_15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
    <w:docVar w:name="lbProductList_16_0" w:val="ĀĀ"/>
    <w:docVar w:name="lbProductList_16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
    <w:docVar w:name="lbProductList_17_0" w:val=" _x000A__x000A_榃 _x000A__x000A_榃"/>
    <w:docVar w:name="lbProductList_17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
    <w:docVar w:name="lbProductList_18_0" w:val="䔠㊶¨η灓QṦ_x000A_᠀_x000A_䀀胍᠀_x000A_쀀ū꣍胍᠀_x000A_᐀瀀Φ샄͋胍幦᠀_x000A_쀀胍᠀_x000A_쀀꣍胍᠀_x000A_瀃ΦÛ᫄설͋㠀幦ᩦ_x000A_㠀ᩦ_x000A_쀀ɏ꣍㠀ᩦ_x000A_瀅Φł᫇솄͋㠀鹦ᩦ_x000A_쀀㠀ᩦ_x000A_쀀꣍㠀ᩦ_x000A_瀇Φ̴೼᐀쇤͋瀈Φ̶ಡ᐀瀎Φ܎ಞ᐀쉄͋ۥಞ᐀瀍Φڿಞ᐀瀉Φښ스͋᐀瀏Φൖಡ᐀瀐Φഷಡ쌄͋᐀瀑Φഏಡ᐀瀒Φഎಡ썤͋瀓Φ೉ಡ᐀瀔Φಢ೼᐀쏄͋瀕Φ౻೼᐀瀖Φౕ೼᐀쐤͋瀗Φప೼᐀瀘Φఅ೼᐀瀙Φ쒄͋೼᐀瀚Φ஼೼᐀瀛Φ쓤͋᐀瀜Φஜ೼᐀瀝Φ೯ಡ아͋᐀瀞Φࠣ೼᐀瀟Φ߿೼᐀얤͋瀠Φߘ೼᐀瀡Φޱ೼᐀옄͋瀢Φފ೼᐀瀣Φݞ೼᐀왤͋ܳ೼᐀瀥Φ܎೼᐀瀦Φ቟웄͋᐀瀧Φሺಡ᐀瀨Φሔಡ윤͋᐀瀩Φᇲಡ᐀瀪Φᇓಡ임͋瀫Φᆮಡ᐀瀬Φኪಞ᐀쟤͋瀭Φዒಞ᐀瀮Φዘಞ᐀졄͋瀯Φዙಞ᐀瀰Φዽಞ᐀瀱Φ좤͋ಞ᐀瀲Φፀಞ᐀瀳Φ፥ಞ줄͋᐀瀴Φᎉಞ᐀瀵ΦᎮಞ᐀瀶ΦᏊಞ᐀瀷ΦᏫಞ᐀瀸Φᐓಞ᐀瀹Φᐷಞ᐀頺Φ⤬᐀᠀_x000A_䀀넘͋꣍幦$挳_x000A_쀀냤͋넴͋꣍鹦#挳_x000A_쀀넀͋꺰͋꣍&quot;挳_x000A_쀀넜͋꺔͋㠀幦'ᩦ_x000A_耀ꧤ͋놈͋8놤͋9뇀͋뇜͋:뇸͋눔͋눰͋&lt;뉌͋뉨͋늄͋늠͋늼͋님͋"/>
    <w:docVar w:name="lbProductList_18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
    <w:docVar w:name="lbProductList_19_0" w:val=" 退退呬ζ咄ζႳቻ⍯咜ζ뎘Ĵ 咴ζ찀"/>
    <w:docVar w:name="lbProductList_19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
    <w:docVar w:name="lbProductList_2_0" w:val=" _x000A__x000A_榃 _x000A__x000A_榃"/>
    <w:docVar w:name="lbProductList_2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
    <w:docVar w:name="lbProductList_20_0" w:val=" 退退呬ζ咄ζႳቻ⍯咜ζ뎘Ĵ 咴ζ찀哌ζ 壍"/>
    <w:docVar w:name="lbProductList_2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21_0" w:val=""/>
    <w:docVar w:name="lbProductList_2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22_0" w:val="P:\Mercedes_Benz_Egypt_case_study_dd.docx"/>
    <w:docVar w:name="lbProductList_22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23_0" w:val="¨¤耀#'C:\Documents and Settings\ddomlija\Application Data\C:\Documents and Settings\ddomlija\Local Settings\Application Data\C:\Documents and Settings\ddomlija\Application Data\C:\Documents and Settings\ddomlija\Application Data\翴C:\Documents and Settings\ddomlija\Local Settings\Application Data\Ş쁄蚥㉡C:\Documents and Settings\ddomlija\My Documents\蚥㉡C:\Documents and Settings\ddomlija\Application Data\㱸Ό㱔Ό㱬Ό㲄Ό㳄Ό㳔Ό㲜Ό㲴Ό㳌Ό㴐Ό㳤Ό㴬Ό㳼Ό㴔Ό㵜Ό㴬Ό㵄Ό㵜Ό㶨Ό㶌Ό㷜Ό㶤Ό㶼Ό㷴Ό㷔Ό㷬Ό㸴Ό㸄Ό㹀Ό㸜Ό㸴Ό㹌Ό㺌Ό㹤Ό㹼Ό㻘Ό㼤ΌC:\Documents and Settings\ddomlija\Application Data\捴⁨慨晬昵汵⁬楷瑤⁨餘ԧ獭䴀瑡档栠污⽦畦汬眠摩桴餴ԧ洶s杉潮敲瀠湵瑣慵楴湯挠饐ԧ瑣牥猦䤀湧牯⁥眦椷整猭慰饬ԧ慨慲瑣牥s杉潮敲瀠湵瑣慵馈ԧ挠慨愸瑣牥猦䤀湧牯⁥桷瑩馤ԧ愦散挠慨慲瑣牥s潓湵猹氠駀ԧ☨慊慰敮敳)灏楴湯猦⸮.駜ԧ獤氠歩⁥☺慊慰敮敳)灏楴駸ԧ⸮.潎䘠牯慭琦楴杮一⁯潆騻ԧ瑴湩g敓牡档传瑰潩獮騰ԧ&lt;驌ԧ驨ԧ骄ԧ骠ԧ骼ԧ高ԧC:\Documents and Settings\ddomlija\Application Data\鳄Ԫ鳴ԪC:\Documents and Settings\ddomlija\Application Data\?@瀀Φ䟐Ì＀＀耀C:\Documents and Settings\ddomlija\Application Data\૽ϥ耀@_x000A_泍૽䖔зC:\Documents and Setti"/>
    <w:docVar w:name="lbProductList_23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24_0" w:val="P:\Mercedes_Benz_Egypt_case_study_dd.docx"/>
    <w:docVar w:name="lbProductList_24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25_0" w:val=" _x000A__x000A_榃 _x000A__x000A_榃 _x000A__x000A_榃"/>
    <w:docVar w:name="lbProductList_25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26_0" w:val=" _x000A__x000A_榃Ы찔㈇È奠ш睰Σ賐 奠ш紀хՕḀ賐 奠ш紀хՕḀ"/>
    <w:docVar w:name="lbProductList_26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27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28_0" w:val=" 退退呬ζ咄ζႳቻ⍯咜ζ뎘Ĵ 咴ζ찀哌ζ 壍啜ζ데д哤ζ䀀&amp;謳哼ζ唔ζ⿐唬ζ啄ζ啜ζ䀀&amp;謳⩨ϝ啴ζ덈д֚䀀&amp;頀喌ζ喤ζ喼ζ⿐ॾ嗔ζ嗬ζ֚䀀&amp;嘄ζ哈ζ噄ζ喬ζ嘜ζ배д쀀嘴ζ꣍Ṧ挳_x000A_쀀噌ζ嚌ζ嚔ζ噤ζ밈д噼ζ꣍挳_x000A_囘ζ噄ζ囤ζ믠д쀀"/>
    <w:docVar w:name="lbProductList_28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29_0" w:val=" 退退呬ζ咄ζႳቻ⍯咜ζ뎘Ĵ 咴ζ찀哌ζ 壍啜ζ데д哤ζ䀀&amp;謳哼ζ唔ζ⿐唬ζ啄ζ啜ζ䀀&amp;謳⩨ϝ啴ζ덈д֚䀀&amp;頀喌ζ喤ζ喼ζ⿐ॾ嗔ζ嗬ζ֚䀀&amp;嘄ζ哈ζ噄ζ喬ζ嘜ζ배д쀀嘴ζ꣍Ṧ挳_x000A_쀀噌ζ"/>
    <w:docVar w:name="lbProductList_29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3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30_0" w:val=" 退退呬ζ咄ζႳቻ⍯咜ζ뎘Ĵ 咴ζ찀哌ζ 壍啜ζ데д哤ζ䀀&amp;謳哼ζ唔ζ⿐唬ζ"/>
    <w:docVar w:name="lbProductList_3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31_0" w:val=" _x000A__x000A_榃Ы찔㈇È奠ш睰Σ賐 奠ш紀хՕḀ賐 奠ш紀хՕḀ"/>
    <w:docVar w:name="lbProductList_3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32_0" w:val=" _x000A__x000A_榃 _x000A__x000A_榃 _x000A__x000A_榃"/>
    <w:docVar w:name="lbProductList_32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33_0" w:val=" _x000A__x000A_榃Ы찔㈇È奠ш睰Σ賐 奠ш紀хՕḀ賐 奠ш紀хՕḀ賐 奠ш紀хՕḀ"/>
    <w:docVar w:name="lbProductList_33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34_0" w:val="¨¤耀#'C:\Documents and Settings\ddomlija\Application Data\C:\Documents and Settings\ddomlija\Local Settings\Application Data\C:\Documents and Settings\ddomlija\Application Data\C:\Documents and Settings\ddomlija\Application Data\翴C:\Documents and Settings\ddomlija\Local Settings\Application Data\Ş쁄蚥㉡C:\Documents and Settings\ddomlija\My Documents\蚥㉡C:\Documents and Settings\ddomlija\Application Data\㱸Ό㱔Ό㱬Ό㲄Ό㳄Ό㳔Ό㲜Ό㲴Ό㳌Ό㴐Ό㳤Ό㴬Ό㳼Ό㴔Ό㵜Ό㴬Ό㵄Ό㵜Ό㶨Ό㶌Ό㷜Ό㶤Ό㶼Ό㷴Ό㷔Ό㷬Ό㸴Ό㸄Ό㹀Ό㸜Ό㸴Ό㹌Ό㺌Ό㹤Ό㹼Ό㻘Ό㼤ΌC:\Documents and Settings\ddomlija\Application Data\捴⁨慨晬昵汵⁬楷瑤⁨餘ԧ獭䴀瑡档栠污⽦畦汬眠摩桴餴ԧ洶s杉潮敲瀠湵瑣慵楴湯挠饐ԧ瑣牥猦䤀湧牯⁥眦椷整猭慰饬ԧ慨慲瑣牥s杉潮敲瀠湵瑣慵馈ԧ挠慨愸瑣牥猦䤀湧牯⁥桷瑩馤ԧ愦散挠慨慲瑣牥s潓湵猹氠駀ԧ☨慊慰敮敳)灏楴湯猦⸮.駜ԧ獤氠歩⁥☺慊慰敮敳)灏楴駸ԧ⸮.潎䘠牯慭琦楴杮一⁯潆騻ԧ瑴湩g敓牡档传瑰潩獮騰ԧ&lt;驌ԧ驨ԧ骄ԧ骠ԧ骼ԧ高ԧC:\Documents and Settings\ddomlija\Application Data\鳄Ԫ鳴ԪC:\Documents and Settings\ddomlija\Application Data\?@瀀Φ䟐Ì＀＀耀C:\Documents and Settings\ddomlija\Application Data\૽ϥ耀@_x000A_泍૽䖔зC:\Documents and Setti"/>
    <w:docVar w:name="lbProductList_34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35_0" w:val=" 退退呬ζ咄ζႳቻ⍯咜ζ뎘Ĵ 咴ζ찀哌ζ 壍啜ζ데д哤ζ䀀&amp;謳哼ζ唔ζ⿐唬ζ啄ζ啜ζ䀀&amp;謳⩨ϝ啴ζ덈д֚䀀&amp;頀喌ζ喤ζ喼ζ⿐ॾ嗔ζ嗬ζ֚䀀&amp;嘄ζ哈ζ噄ζ喬ζ嘜ζ배д쀀嘴ζ꣍Ṧ挳_x000A_쀀噌ζ嚌ζ嚔ζ噤ζ밈д噼ζ꣍挳_x000A_囘ζ噄ζ囤ζ믠д쀀꣍Ṧ挳_x000A_쀀ᣨϝ嚐ζ圴ζ똘д꣍Ṧ"/>
    <w:docVar w:name="lbProductList_35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36_0" w:val="䔠㊶¨η灓QṦ_x000A_᠀_x000A_䀀胍᠀_x000A_쀀ū꣍胍᠀_x000A_᐀瀀Φ샄͋胍幦᠀_x000A_쀀胍᠀_x000A_쀀꣍胍᠀_x000A_瀃ΦÛ᫄설͋㠀幦ᩦ_x000A_㠀ᩦ_x000A_쀀ɏ꣍㠀ᩦ_x000A_瀅Φł᫇솄͋㠀鹦ᩦ_x000A_쀀㠀ᩦ_x000A_쀀꣍㠀ᩦ_x000A_瀇Φ̴೼᐀쇤͋瀈Φ̶ಡ᐀瀎Φ܎ಞ᐀쉄͋ۥಞ᐀瀍Φڿಞ᐀瀉Φښ스͋᐀瀏Φൖಡ᐀瀐Φഷಡ쌄͋᐀瀑Φഏಡ᐀瀒Φഎಡ썤͋瀓Φ೉ಡ᐀瀔Φಢ೼᐀쏄͋瀕Φ౻೼᐀瀖Φౕ೼᐀쐤͋瀗Φప೼᐀瀘Φఅ೼᐀瀙Φ쒄͋೼᐀瀚Φ஼೼᐀瀛Φ쓤͋᐀瀜Φஜ೼᐀瀝Φ೯ಡ아͋᐀瀞Φࠣ೼᐀瀟Φ߿೼᐀얤͋瀠Φߘ೼᐀瀡Φޱ೼᐀옄͋瀢Φފ೼᐀瀣Φݞ೼᐀왤͋ܳ೼᐀瀥Φ܎೼᐀瀦Φ቟웄͋᐀瀧Φሺಡ᐀瀨Φሔಡ윤͋᐀瀩Φᇲಡ᐀瀪Φᇓಡ임͋瀫Φᆮಡ᐀瀬Φኪಞ᐀쟤͋瀭Φዒಞ᐀瀮Φዘಞ᐀졄͋瀯Φዙಞ᐀瀰Φዽಞ᐀瀱Φ좤͋ಞ᐀瀲Φፀಞ᐀瀳Φ፥ಞ줄͋᐀瀴Φᎉಞ᐀瀵ΦᎮಞ᐀瀶ΦᏊಞ᐀瀷ΦᏫಞ᐀瀸Φᐓಞ᐀瀹Φᐷಞ᐀頺Φ⤬᐀᠀_x000A_䀀넘͋꣍幦$挳_x000A_쀀냤͋넴͋꣍鹦#挳_x000A_쀀넀͋꺰͋꣍&quot;挳_x000A_쀀넜͋꺔͋㠀幦'ᩦ_x000A_耀ꧤ͋놈͋8놤͋9뇀͋뇜͋:뇸͋눔͋눰͋&lt;뉌͋뉨͋늄͋늠͋늼͋님͋᐀쏄͋瀕Φ౻೼᐀瀖Φౕ೼᐀쐤͋瀗Φప೼᐀瀘Φఅ೼᐀瀙Φ쒄͋೼᐀瀚Φ஼೼᐀瀛Φ쓤͋᐀瀜Φஜ೼᐀瀝Φ೯ಡ아͋᐀瀞Φࠣ೼᐀瀟Φ߿೼᐀얤͋瀠Φߘ೼᐀瀡Φޱ೼᐀옄͋瀢Φފ೼᐀瀣Φݞ೼᐀왤͋ܳ೼᐀瀥Φ܎೼᐀瀦Φ቟웄͋᐀瀧Φሺಡ᐀瀨Φሔಡ윤͋᐀瀩Φᇲಡ᐀瀪Φᇓಡ임͋瀫Φᆮಡ᐀瀬Φኪಞ᐀쟤͋瀭Φዒಞ᐀瀮Φዘಞ᐀졄͋瀯Φዙಞ᐀瀰Φዽಞ᐀瀱Φ좤͋ಞ᐀瀲Φፀಞ᐀瀳Φ፥ಞ줄͋᐀瀴Φᎉಞ᐀瀵ΦᎮಞ᐀"/>
    <w:docVar w:name="lbProductList_36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37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38_0" w:val="$ர$_x000A_යЀ谋뀀耀؀　ഀ縀缁鈁！ᬂ윂줂圃漃甃縃訃调ꄃ츃툃弄挄甄鄄蔞̠ଠဠᘠᨠḠ∠☠〠㐠㨠㴠䘠圠愠瀠踠갠Сᴡ∡㨡䬡Ｂଣ℣⨣뜣ȥᰥ␥Ⱕ㐥脥蠥鈥ꄥ괥댥쨥찥愦昦Ｇ缩ﴩपЫܫഫᨫᜰӻഀ ꀀ鈁度᠂옂줂崃球縃萃调踃ꌃ퀃픃戄爄逄耞Ƞܠဠሠᠠᰠ†☠〠㈠㤠㰠䐠圠愠瀠琠갠퀠ȡܡ∡␡㴡逡ࠣ‣⤣鬣ȥᰥ␥Ⱕ㐥脥蠥鈥ꀥ괥댥쨥찥怦昦)ﰩ*ЫثഫᨫᐰûĀ뤁﻾鄁᧿໿귾㄁⼁℁ᛥᏥ훡뿡秣뿡﷬꯮ೣ铢廬寬嫬◤᧢໤럣ꗣ髣ⳣǭ훬퇬죬翬秬烬棬⯬﫝⋡胫秫㿧䇦䇥ϧﻦ罹Ā가栁␃⸃㐃㐃㸃ᘄ昄␅★Ⰵ⸅㠅㐅㰅䀅䐅䀅䈅䀅爅蠅눅눈ꨈ鸈ꐈꘈ뀈똈̀㘃匃䐃ꠃ각㔃㨒㬒ᜂ䔍爃猃球甃瘃眃砃礃稃笃伍䰍倍㜃ЀԀ؀܀ࠀऀ਀଀ఀഀ฀ༀကᄀሀጀ᐀ᔀᘀᜀ᠀ᤀᨀᬀᰀᴀ㸒㌃㼒〃㐃긁茀萀蔀蘀蜀蠀褀言謀谀贀踀輀退鄀鈀錀鐀销阀需頀餀騀鬀鰀㰒Ă㴒㄃̀䘃䤃㴃七㈃ᨂ쌁㤃倃ﰁ匍㨃윁뤃䜍縃缃눁䨂ᬂ䤍紃儃ﴁꔃꘃ꜃Ḁἀ ℀∀─⠀⸀㄀㈀㌀㔀䀀䄀䈀䐀脀匀唀嘀圀堀夀䠍崀欀氀洀漀稀舀鴀鸀鼀ꀀꄀꐀ꜀관뀀넀눀됀뼀쀀섀쌀Ё팀혀휀䨍ﴀԁ＀⌀ꈀ␀ꌀ✀ꘀ⨀꤀⬀ꨀⴀ가Ⰰ꬀⼀글　꼀㘀딀㜀똀㠀뜀㤀렀㐀대㨀뤀㬀먀㰀묀㴀밀㸀봀㼀븀䌀숀䔀쐀䘀씀䠀였䜀윀䤀저䨀준䬀쨀쬀䰀찀一츀䴀촀倀퀀伀케儀턀吀퐀刀툀픀耀́娀嬀尀开怀戀愀挀搀昀攀椀栀樀渀瀀焀爀猀琀眀切笀︀簀紀缀ȁ縀ā☀ꔀ⤀ꠀ帀最椀똁먁쬁휁켁뼁팁뀁됁렁섁줁꜄촁㘒㜒ꠄ턁픁밁꤄ꨄꬄ간괄긄꼄븁뀄넄누댄됄딄똄뜄렄뤄먄묄밄봄븄뼄쀄섄숄쌄쐄씄옄위전줄쨄쬄찄촄츄켄퀄턄툄팄퐄프현휄蠂󑀄蔂蜂㐂褂㔂㘂㜂㨂㰂市ᰂᴂḂἂ ℂ∂⌂␂│☂✂⠂⤂⨂⬂Ⰲⴂ⸂⼂。㄂㈂쀃㠂㬂夂娂嬂専戂㴂㸂䀂䄂䈂䌂䐂䔂䜂䠂䤂섃䬂䰂䴂丂伂儂倂刂匂吂嘂圂堂崂愂异怂挂됂딂넂꼂눂댂똂뜂렂묂밂봂먂뤂븂뼂輂适鄂鈂錂鐂锂阂霂頂餂騂鬂鰂鴂鸂鼂ꀂꄂꈂꌂꐂꔂꘂ꜂ꠂ꤂ꨂꬂ갂괂긂쌂쐂씂옂윂젂줂쨂쬂찂촂츂켂퀂턂툂팂퐂픂혂휂󐠂쀂섂숂뀂甀瘀豈砀ﬀ礀ﰀἅȂЂ؂℅᠂ᤂࠂ┅씃ꐃ錍頍考脃舃范萃蔃蘃蜃蠃褃訃鈁謃调贃踃較逃鄃鈃錃鐃锃阃霃頃餃」ㄍ㈍㌍㐍㔍㘍★㜍㠍㤍㨍㬍㰍㴍㸍⨅⬅Ⰵⴅ⸅⼅䐇々ㄅ먃㈅㌅刃㐅㔅㘅㜅㠅㤅㨅㬅㌂㰅㴅㸅㼅䀅䄅㰃䈅䌅䐅䔅䘅䜅䠅䤅䨅娅嬅尅崅帅弅怅愅戅挅搅攅昅朅栅椅樅欅氅洅清漅瀅焅爅猅琅甅瘅眅砅礅稅笅簅紅縅缅者脅舅茅萅蔅蘅蜅蠅褅訅謅谅贅踅輅逅鄅鈅錅鐅锅阅霅項餅騅鬅鰅鴅鸅鼅ꀅꄅꈅꌅꐅꔅꘅ꜅ꠅ꤅ꨅꬅ갅괅긅꼅뀅넅눅댅됅딅똅뜅렅뤅먅묅밅봅븅뼅쀅섅숅쌅쐅씅옅윅젅줅쨅쬅밃찅촅츅뼃켅퀅턅툅팅퐅픅혅숃휅쌃䘍䬍󑐅ं븃묃串洞ﬅﰅﴅ︅％ĆȆ̆ІԆ؆܆ࠆ不आਆଆఆആฆ༆ဆᄆሆጆᐆᔆᘆᜆ᠆ᤆᨆᬆᰆᴆḆἆ䴍 ℆∆儍刍⌆␆┆☆✆⠆⤆⨆⬆Ⰶⴆ⸆⼆〆ㄆ㈆㌆㐆㔆㘆㜆㠆㤆㨆㬆㰆㴆㸆㼆䀆䄆䈆䌆䐆䔆䘆䜆䠆䤆䨆䬆䰆䴆丆伆倆儆分匆吆唆嘆圆堆夆娆嬆将崆帆弆怆愆挆攆昆朆栆椆樆欆氆洆渆漆瀆焆爆猆理甆瘆眆砆礆稆笆簆紆縆缆耆脆舆茆萆蔆蘆蜆蠆褆訆謆谆贆踆輆逆鄆鈆錆鐆锆阆霆順餆騆鰆鬆鴆鸆鼆ꀆꄆꈆꌆꐆꔆꘆ꜆꠆꤆ꨆꬆ갆괆긆꼆뀆넆눆댆됆딆똆뜆렆뤆먆묆밆봆븆ﰍĎฎጎ᠎Ē唍嘍⌎✎ꌏ쬎츎퀎협휑︑１ꄁꐁꨁꔁꬁ؀ਂĀȀ̀㘃匃䐃ꠃ각㔃㨒㬒ᜂ䔍爃猃球甃瘃眃砃礃稃笃伍䰍倍㜃ЀԀ؀܀ࠀऀ਀଀ఀഀ฀ༀကᄀሀጀ᐀ᔀᘀᜀ᠀ᤀᨀᬀᰀᴀ㸒㌃㼒〃㐃긁茀萀蔀蘀蜀蠀褀言謀谀贀踀輀退鄀鈀錀鐀销阀需頀餀騀鬀鰀㰒Ă㴒㄃∀─⸀㈀匀夀漀鸀鴀鼀ꄀꀀꐀ관넀뀀눀됀쀀뼀섀쌀팀휀혀᠂뤃䘃䤃ᨂࠂᬂ㨃㤃㬃눁쌁䴍⠀崀묃䜍儍刍七䨂밃쌃숃丂倃儃㌂꜀匍븃䬃不뼃ﰁﴁ̀Ḁ℀堀开ȂЂ䨍쐃＀簀ꐃ㴃更ꐁꨁᤂ䤍꤃ ㌀ἀ㔀㄀䄀䈀䐀䀀嘀圀唀氀洀欀윀똁뼁윁쬁휁켁팁먁ᡤȇĀഀഀȀ  ̀℀℀∀∀㘃⌀⌀匃␀␀䐃──ꠃ☀☀각✀✀㔃⠀⤀㨒⨀⨀ᜂ⬀⬀䔍ⰀⰀⴀⴀ⸀⸀⼀⼀　㤀爃㨀㨀㬀㬀㰀㰀伍㴀㴀䰍㸀㸀倍㼀㼀䀀䀀㜃䄀娀Ѐ嬀嬀㸒尀尀㌃崀崀㼒帀帀〃开开㐃怀怀긁愀稀茀笀笀㰒簀簀Ă紀紀㴒縀縀㄃ꀀꀀ̀ꄀꄀꈀꈀ䘃ꌀꌀ䤃ꐀꐀ㴃ꔀꔀ七ꘀꘀ㈃꜀꜀ᨂꠀꠀ쌁꤀꤀㤃ꨀꨀ倃꬀꬀ﰁ가가匍관관글글㨃꼀꼀윁뀀뀀뤃넀넀䜍눀대縃됀됀눁딀딀䨂똀똀ᬂ뜀뜀䤍렀렀뤀뤀紃먀먀儃묀묀ﴁ밀븀ꔃ뼀뼀쀀쐀Ḁ씀씀─였였⠀윀윀⸀저쨀㄀쬀쬀㔀찀츀䀀케케䐀퀀퀀脀턀턀匀툀혀唀휀휀䠍崀欀漀稀舀鴀ꐀ꜀관뀀됀뼀쌀Ё팀혀䨍豈ﬀﰀﰀﴀﴀﴀ︀︀ԁ＀＀＀⌀āāꈀȁȁ␀́́ꌀЁЁ✀ԁԁꘀ؁؁⨀܁܁꤀ࠁࠁ⬀ँँꨀਁਁⴀଁଁ가ఁఁⰀഁഁ꬀กก⼀༁༁글ခခ　ᄁᄁ꼀ሁሁ㘀ጁጁ딀ᐁᐁ㜀ᔁᔁ똀ᘁᘁ㠀ᜁᜁ뜀᠁᠁㤀ᤁᤁ렀ᨁᨁ㐀ᬁᬁ대ᰁᰁ㨀ᴁᴁ뤀ḁḁ㬀ἁἁ먀  㰀℁℁묀∁∁㴀⌁⌁밀␁␁㸀━━봀☁☁㼀✁✁븀⠁⠁䌀⤁⤁숀⨁⨁䔀⬁⬁쐀ⰁⰁ䘀ⴁⴁ씀⸁⸁䠀⼁⼁였、、䜀㄁㄁윀㈁㈁䤀㌁㌁저㐁㐁䨀㔁㔁준㘁㘁䬀㜁㠁쨀㤁㤁䰀㨁㨁찀㬁㬁一㰁㰁츀㴁㴁䴀㸁㸁촀㼁㼁倀䀁䀁퀀䄁䄁伀䈁䈁케䌁䌁儀䐁䐁턀䔁䔁吀䘁䘁퐀䜁䜁刀䠁䠁툀䤁䤁픀䨁䨁耀䬁䬁́䰁䰁娀䴁䴁丁丁嬀企企倁倁尀儁儁刁刁开匁匁吁吁怀唁唁嘁嘁戀圁圁堁堁愀夁夁威威挀嬁嬁封封搀崁崁币币昀弁弁态态攀愁愁戁戁椀持持搁搁栀攁攁昁昁樀朁朁栁栁渀椁椁樁樁瀀欁欁氁氁焀洁洁渁渁爀漁漁瀁瀁猀焁焁爁爁琀猁猁琁琁眀甁甁切瘁瘁笀省省︀码礁簀稁稁笁笁缀簁簁ȁ紁紁縀縁縁ā缁缁鈁鈁䬃度度☀ﬁﬁꔀﰁﰁ⤀ﴁﴁꠀ︁︁帀！！᠂᠂最ᤂᤂᨂᨂ椀ᬂᬂ옂옂똁윂윂먁줂줂윁쬁휁켁뼁팁뀁ăă됁ȃȃ렁̃̃섁ЃЃ줁ԃԃ꜄؃؃촁܃ࠃ㘒ःःꠄਃਃ턁ଃଃ픁ఃః밁ഃᄃ꤄ሃሃጃᐃ긄ᔃᔃ븁ᘃ┃뀄☃☃✃✃⠃⠃⤃䌃쀄䐃䐃蠂䔃圃崃漃球甃贂縃縃谂萃萃蔂蔃蔃蜂蘃蘃㐂蜃蜃褂蠃訃㔂调调㤂踃踃㨂較較㰂逃逃市鄃ꄃᰂꌃꠃⴂ꤃꤃쀃ꨃꨃ㠂ꬃꬃ㬂갃꼃夂뀃뀃戂넃눃㴂댃렃䀂뤃묃䜂밃밃섃봃섃䬂숃숃儂쌃쌃倂쐃옃刂윃줃嘂쨃쨃崂쬃쬃愂찃촃异츃츃挂퀃툃ą픃ЅᄅĄ됂ȄȄ넂̄̄꼂ЄԄ눂؄ࠄ똂ऄ଄묂ఄఄ먂ഄഄ뤂ค༄븂င⼄輂〄伄쌂倄億刄刄匄匄各唄嘄堄处嬄射射崄崄帄弄戄戄쀂挄挄爄爄섂猄猄琄琄숂甄甄逄逄뀂鄄鄄耞耞甀脞脞舞舞瘀茞茞豈萞萞砀蔞蔞ﬀ礀ﰀȠ̠᠅ܠଠᨅဠဠሠሠἅጠጠȂᐠᐠЂᔠᔠ؂ᘠᘠ℅ᠠᤠᨠᨠᰠᴠḠḠ†℠᠂∠∠ࠂ☠☠〠〠꤃㈠㐠∅㤠㨠㰠㰠┅㴠㴠씃䐠䐠ꐃ䔠䔠錍䘠䘠頍圠圠名愠愠ఏ瀠瀠簃琠縠考缠缠鈁耠踠謃갠갠䀃퀠혠」휠휠★㜍㼍䀍䈍ȡС✅ܡਡ⨅ଡଡడഡ⸅มม䐇༡༡々အအᄡᄡㄅሡሡጡጡ먃ᐡᔡ㈅ᘡᘡ刃ᜡᨡ㐅ᬡᬡᰡᴡ㠅∡∡㬃␡┡㨅☡☡㌂✡⬡㰅ⰡⰡⴡⴡ䄅⸡⸡㰃⼡⼡䈅〡ㄡ㈡㈡䌅㌡㌡㐡㨡䐅㴡䬡䬅逡Ģ娅ȢȢ밃̢Ԣ찅آآ뼃ܢย켅༢༢숃ဢဢ휅ᄢᄢ쌃ሢሢ䘍ጢᐢᔢᔢ䬍ᘢᠢᤢᤢंᨢᨢ븃ᬢᴢḢḢ묃ἢ䜢䠢䠢不䤢弢आ怢怢䴍愢挢 搢攢儍昢ꐢ⌆ꔢꔢ挆꘢攆鰆鬆Ｂ鴆ࠣଣ뼆‣℣씆⤣⨣쌆鬣뜣윆ﰍĎฎጎ᠎ȥȥ̒ᰥᰥ﬑␥␥﨑ⰥⰥﴑ㐥㐥ﰑ脥脥蠥蠥Ē鈥鈥ȒꀥꀥĒꄥꄥ괥괥ᔒ댥댥쨥쨥쐃찥찥怦愦昦昦‏唍Ｇㄎ)缩䄎ﰩﰩ⌎ﴩﴩ✎*Ȫ̪̪ꌏЪЪԪԪ쬎تتܪܪ츎ࠪࠪ퀎पपЫЫܒثܫВഫഫؒᨫᨫ螺ᐰᔰ협ᘰᜰ︑ûûꄁǻǻꐁ˻˻ꨁϻϻꔁӻӻꬁĀÔĀ哔Ā囔Ā柔䔇Ā棔Ā鯔洈Ā鳔Ā鳔Ā黔Ā鿔ĀꋔĀꋔ"/>
    <w:docVar w:name="lbProductList_38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39_0" w:val=" _x000A__x000A_榃Ы찔㈇È奠ш睰Σ賐 奠ш紀хՕḀ賐 奠ш紀хՕḀ賐 奠ш紀хՕḀ"/>
    <w:docVar w:name="lbProductList_39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4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40_0" w:val=" _x000A__x000A_榃Ы찔㈇È奠ш睰Σ賐 奠ш紀хՕḀ賐 奠ш紀хՕḀ賐 奠ш紀хՕḀ紀хՕḀ"/>
    <w:docVar w:name="lbProductList_4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4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42_0" w:val="$ர$_x000A_යЀ谋뀀耀؀　ഀ縀缁鈁！ᬂ윂줂圃漃甃縃訃调ꄃ츃툃弄挄甄鄄蔞̠ଠဠᘠᨠḠ∠☠〠㐠㨠㴠䘠圠愠瀠踠갠Сᴡ∡㨡䬡Ｂଣ℣⨣뜣ȥᰥ␥Ⱕ㐥脥蠥鈥ꄥ괥댥쨥찥愦昦Ｇ缩ﴩपЫܫഫᨫᜰӻഀ ꀀ鈁度᠂옂줂崃球縃萃调踃ꌃ퀃픃戄爄逄耞Ƞܠဠሠᠠᰠ†☠〠㈠㤠㰠䐠圠愠瀠琠갠퀠ȡܡ∡␡㴡逡ࠣ‣⤣鬣ȥᰥ␥Ⱕ㐥脥蠥鈥ꀥ괥댥쨥찥怦昦)ﰩ*ЫثഫᨫᐰûĀ뤁﻾鄁᧿໿귾㄁⼁℁ᛥᏥ훡뿡秣뿡﷬꯮ೣ铢廬寬嫬◤᧢໤럣ꗣ髣ⳣǭ훬퇬죬翬秬烬棬⯬﫝⋡胫秫㿧䇦䇥ϧﻦ罹Ā가栁␃⸃㐃㐃㸃ᘄ昄␅★Ⰵ⸅㠅㐅㰅䀅䐅䀅䈅䀅爅蠅눅눈ꨈ鸈ꐈꘈ뀈똈̀㘃匃䐃ꠃ각㔃㨒㬒ᜂ䔍爃猃球甃瘃眃砃礃稃笃伍䰍倍㜃ЀԀ؀܀ࠀऀ਀଀ఀഀ฀ༀကᄀሀጀ᐀ᔀᘀᜀ᠀ᤀᨀᬀᰀᴀ㸒㌃㼒〃㐃긁茀萀蔀蘀蜀蠀褀言謀谀贀踀輀退鄀鈀錀鐀销阀需頀餀騀鬀鰀㰒Ă㴒㄃̀䘃䤃㴃七㈃ᨂ쌁㤃倃ﰁ匍㨃윁뤃䜍縃缃눁䨂ᬂ䤍紃儃ﴁꔃꘃ꜃Ḁἀ ℀∀─⠀⸀㄀㈀㌀㔀䀀䄀䈀䐀脀匀唀嘀圀堀夀䠍崀欀氀洀漀稀舀鴀鸀鼀ꀀꄀꐀ꜀관뀀넀눀됀뼀쀀섀쌀Ё팀혀휀䨍ﴀԁ＀⌀ꈀ␀ꌀ✀ꘀ⨀꤀⬀ꨀⴀ가Ⰰ꬀⼀글　꼀㘀딀㜀똀㠀뜀㤀렀㐀대㨀뤀㬀먀㰀묀㴀밀㸀봀㼀븀䌀숀䔀쐀䘀씀䠀였䜀윀䤀저䨀준䬀쨀쬀䰀찀一츀䴀촀倀퀀伀케儀턀吀퐀刀툀픀耀́娀嬀尀开怀戀愀挀搀昀攀椀栀樀渀瀀焀爀猀琀眀切笀︀簀紀缀ȁ縀ā☀ꔀ⤀ꠀ帀最椀똁먁쬁휁켁뼁팁뀁됁렁섁줁꜄촁㘒㜒ꠄ턁픁밁꤄ꨄꬄ간괄긄꼄븁뀄넄누댄됄딄똄뜄렄뤄먄묄밄봄븄뼄쀄섄숄쌄쐄씄옄위전줄쨄쬄찄촄츄켄퀄턄툄팄퐄프현휄蠂󑀄蔂蜂㐂褂㔂㘂㜂㨂㰂市ᰂᴂḂἂ ℂ∂⌂␂│☂✂⠂⤂⨂⬂Ⰲⴂ⸂⼂。㄂㈂쀃㠂㬂夂娂嬂専戂㴂㸂䀂䄂䈂䌂䐂䔂䜂䠂䤂섃䬂䰂䴂丂伂儂倂刂匂吂嘂圂堂崂愂异怂挂됂딂넂꼂눂댂똂뜂렂묂밂봂먂뤂븂뼂輂适鄂鈂錂鐂锂阂霂頂餂騂鬂鰂鴂鸂鼂ꀂꄂꈂꌂꐂꔂꘂ꜂ꠂ꤂ꨂꬂ갂괂긂쌂쐂씂옂윂젂줂쨂쬂찂촂츂켂퀂턂툂팂퐂픂혂휂󐠂쀂섂숂뀂甀瘀豈砀ﬀ礀ﰀἅȂЂ؂℅᠂ᤂࠂ┅씃ꐃ錍頍考脃舃范萃蔃蘃蜃蠃褃訃鈁謃调贃踃較逃鄃鈃錃鐃锃阃霃頃餃」ㄍ㈍㌍㐍㔍㘍★㜍㠍㤍㨍㬍㰍㴍㸍⨅⬅Ⰵⴅ⸅⼅䐇々ㄅ먃㈅㌅刃㐅㔅㘅㜅㠅㤅㨅㬅㌂㰅㴅㸅㼅䀅䄅㰃䈅䌅䐅䔅䘅䜅䠅䤅䨅娅嬅尅崅帅弅怅愅戅挅搅攅昅朅栅椅樅欅氅洅清漅瀅焅爅猅琅甅瘅眅砅礅稅笅簅紅縅缅者脅舅茅萅蔅蘅蜅蠅褅訅謅谅贅踅輅逅鄅鈅錅鐅锅阅霅項餅騅鬅鰅鴅鸅鼅ꀅꄅꈅꌅꐅꔅꘅ꜅ꠅ꤅ꨅꬅ갅괅긅꼅뀅넅눅댅됅딅똅뜅렅뤅먅묅밅봅븅뼅쀅섅숅쌅쐅씅옅윅젅줅쨅쬅밃찅촅츅뼃켅퀅턅툅팅퐅픅혅숃휅쌃䘍䬍󑐅ं븃묃串洞ﬅﰅﴅ︅％ĆȆ̆ІԆ؆܆ࠆ不आਆଆఆആฆ༆ဆᄆሆጆᐆᔆᘆᜆ᠆ᤆᨆᬆᰆᴆḆἆ䴍 ℆∆儍刍⌆␆┆☆✆⠆⤆⨆⬆Ⰶⴆ⸆⼆〆ㄆ㈆㌆㐆㔆㘆㜆㠆㤆㨆㬆㰆㴆㸆㼆䀆䄆䈆䌆䐆䔆䘆䜆䠆䤆䨆䬆䰆䴆丆伆倆儆分匆吆唆嘆圆堆夆娆嬆将崆帆弆怆愆挆攆昆朆栆椆樆欆氆洆渆漆瀆焆爆猆理甆瘆眆砆礆稆笆簆紆縆缆耆脆舆茆萆蔆蘆蜆蠆褆訆謆谆贆踆輆逆鄆鈆錆鐆锆阆霆順餆騆鰆鬆鴆鸆鼆ꀆꄆꈆꌆꐆꔆꘆ꜆꠆꤆ꨆꬆ갆괆긆꼆뀆넆눆댆됆딆똆뜆렆뤆먆묆밆봆븆ﰍĎฎጎ᠎Ē唍嘍⌎✎ꌏ쬎츎퀎협휑︑１ꄁꐁꨁꔁꬁ؀ਂĀȀ̀㘃匃䐃ꠃ각㔃㨒㬒ᜂ䔍爃猃球甃瘃眃砃礃稃笃伍䰍倍㜃ЀԀ؀܀ࠀऀ਀଀ఀഀ฀ༀကᄀሀጀ᐀ᔀᘀᜀ᠀ᤀᨀᬀᰀᴀ㸒㌃㼒〃㐃긁茀萀蔀蘀蜀蠀褀言謀谀贀踀輀退鄀鈀錀鐀销阀需頀餀騀鬀鰀㰒Ă㴒㄃∀─⸀㈀匀夀漀鸀鴀鼀ꄀꀀꐀ관넀뀀눀됀쀀뼀섀쌀팀휀혀᠂뤃䘃䤃ᨂࠂᬂ㨃㤃㬃눁쌁䴍⠀崀묃䜍儍刍七䨂밃쌃숃丂倃儃㌂꜀匍븃䬃不뼃ﰁﴁ̀Ḁ℀堀开ȂЂ䨍쐃＀簀ꐃ㴃更ꐁꨁᤂ䤍꤃ ㌀ἀ㔀㄀䄀䈀䐀䀀嘀圀唀氀洀欀윀똁뼁윁쬁휁켁팁먁ᡤȇĀഀഀȀ  ̀℀℀∀∀㘃⌀⌀匃␀␀䐃──ꠃ☀☀각✀✀㔃⠀⤀㨒⨀⨀ᜂ⬀⬀䔍ⰀⰀⴀⴀ⸀⸀⼀⼀　㤀爃㨀㨀㬀㬀㰀㰀伍㴀㴀䰍㸀㸀倍㼀㼀䀀䀀㜃䄀娀Ѐ嬀嬀㸒尀尀㌃崀崀㼒帀帀〃开开㐃怀怀긁愀稀茀笀笀㰒簀簀Ă紀紀㴒縀縀㄃ꀀꀀ̀ꄀꄀꈀꈀ䘃ꌀꌀ䤃ꐀꐀ㴃ꔀꔀ七ꘀꘀ㈃꜀꜀ᨂꠀꠀ쌁꤀꤀㤃ꨀꨀ倃꬀꬀ﰁ가가匍관관글글㨃꼀꼀윁뀀뀀뤃넀넀䜍눀대縃됀됀눁딀딀䨂똀똀ᬂ뜀뜀䤍렀렀뤀뤀紃먀먀儃묀묀ﴁ밀븀ꔃ뼀뼀쀀쐀Ḁ씀씀─였였⠀윀윀⸀저쨀㄀쬀쬀㔀찀츀䀀케케䐀퀀퀀脀턀턀匀툀혀唀휀휀䠍崀欀漀稀舀鴀ꐀ꜀관뀀됀뼀쌀Ё팀혀䨍豈ﬀﰀﰀﴀﴀﴀ︀︀ԁ＀＀＀⌀āāꈀȁȁ␀́́ꌀЁЁ✀ԁԁꘀ؁؁⨀܁܁꤀ࠁࠁ⬀ँँꨀਁਁⴀଁଁ가ఁఁⰀഁഁ꬀กก⼀༁༁글ခခ　ᄁᄁ꼀ሁሁ㘀ጁጁ딀ᐁᐁ㜀ᔁᔁ똀ᘁᘁ㠀ᜁᜁ뜀᠁᠁㤀ᤁᤁ렀ᨁᨁ㐀ᬁᬁ대ᰁᰁ㨀ᴁᴁ뤀ḁḁ㬀ἁἁ먀  㰀℁℁묀∁∁㴀⌁⌁밀␁␁㸀━━봀☁☁㼀✁✁븀⠁⠁䌀⤁⤁숀⨁⨁䔀⬁⬁쐀ⰁⰁ䘀ⴁⴁ씀⸁⸁䠀⼁⼁였、、䜀㄁㄁윀㈁㈁䤀㌁㌁저㐁㐁䨀㔁㔁준㘁㘁䬀㜁㠁쨀㤁㤁䰀㨁㨁찀㬁㬁一㰁㰁츀㴁㴁䴀㸁㸁촀㼁㼁倀䀁䀁퀀䄁䄁伀䈁䈁케䌁䌁儀䐁䐁턀䔁䔁吀䘁䘁퐀䜁䜁刀䠁䠁툀䤁䤁픀䨁䨁耀䬁䬁́䰁䰁娀䴁䴁丁丁嬀企企倁倁尀儁儁刁刁开匁匁吁吁怀唁唁嘁嘁戀圁圁堁堁愀夁夁威威挀嬁嬁封封搀崁崁币币昀弁弁态态攀愁愁戁戁椀持持搁搁栀攁攁昁昁樀朁朁栁栁渀椁椁樁樁瀀欁欁氁氁焀洁洁渁渁爀漁漁瀁瀁猀焁焁爁爁琀猁猁琁琁眀甁甁切瘁瘁笀省省︀码礁簀稁稁笁笁缀簁簁ȁ紁紁縀縁縁ā缁缁鈁鈁䬃度度☀ﬁﬁꔀﰁﰁ⤀ﴁﴁꠀ︁︁帀！！᠂᠂最ᤂᤂᨂᨂ椀ᬂᬂ옂옂똁윂윂먁줂줂윁쬁휁켁뼁팁뀁ăă됁ȃȃ렁̃̃섁ЃЃ줁ԃԃ꜄؃؃촁܃ࠃ㘒ःःꠄਃਃ턁ଃଃ픁ఃః밁ഃᄃ꤄ሃሃጃᐃ긄ᔃᔃ븁ᘃ┃뀄☃☃✃✃⠃⠃⤃䌃쀄䐃䐃蠂䔃圃崃漃球甃贂縃縃谂萃萃蔂蔃蔃蜂蘃蘃㐂蜃蜃褂蠃訃㔂调调㤂踃踃㨂較較㰂逃逃市鄃ꄃᰂꌃꠃⴂ꤃꤃쀃ꨃꨃ㠂ꬃꬃ㬂갃꼃夂뀃뀃戂넃눃㴂댃렃䀂뤃묃䜂밃밃섃봃섃䬂숃숃儂쌃쌃倂쐃옃刂윃줃嘂쨃쨃崂쬃쬃愂찃촃异츃츃挂퀃툃ą픃ЅᄅĄ됂ȄȄ넂̄̄꼂ЄԄ눂؄ࠄ똂ऄ଄묂ఄఄ먂ഄഄ뤂ค༄븂င⼄輂〄伄쌂倄億刄刄匄匄各唄嘄堄处嬄射射崄崄帄弄戄戄쀂挄挄爄爄섂猄猄琄琄숂甄甄逄逄뀂鄄鄄耞耞甀脞脞舞舞瘀茞茞豈萞萞砀蔞蔞ﬀ礀ﰀȠ̠᠅ܠଠᨅဠဠሠሠἅጠጠȂᐠᐠЂᔠᔠ؂ᘠᘠ℅ᠠᤠᨠᨠᰠᴠḠḠ†℠᠂∠∠ࠂ☠☠〠〠꤃㈠㐠∅㤠㨠㰠㰠┅㴠㴠씃䐠䐠ꐃ䔠䔠錍䘠䘠頍圠圠名愠愠ఏ瀠瀠簃琠縠考缠缠鈁耠踠謃갠갠䀃퀠혠」휠휠★㜍㼍䀍䈍ȡС✅ܡਡ⨅ଡଡడഡ⸅มม䐇༡༡々အအᄡᄡㄅሡሡጡጡ먃ᐡᔡ㈅ᘡᘡ刃ᜡᨡ㐅ᬡᬡᰡᴡ㠅∡∡㬃␡┡㨅☡☡㌂✡⬡㰅ⰡⰡⴡⴡ䄅⸡⸡㰃⼡⼡䈅〡ㄡ㈡㈡䌅㌡㌡㐡㨡䐅㴡䬡䬅逡Ģ娅ȢȢ밃̢Ԣ찅آآ뼃ܢย켅༢༢숃ဢဢ휅ᄢᄢ쌃ሢሢ䘍ጢᐢᔢᔢ䬍ᘢᠢᤢᤢंᨢᨢ븃ᬢᴢḢḢ묃ἢ䜢䠢䠢不䤢弢आ怢怢䴍愢挢 搢攢儍昢ꐢ⌆ꔢꔢ挆꘢攆鰆鬆Ｂ鴆ࠣଣ뼆‣℣씆⤣⨣쌆鬣뜣윆ﰍĎฎጎ᠎ȥȥ̒ᰥᰥ﬑␥␥﨑ⰥⰥﴑ㐥㐥ﰑ脥脥蠥蠥Ē鈥鈥ȒꀥꀥĒꄥꄥ괥괥ᔒ댥댥쨥쨥쐃찥찥怦愦昦昦‏唍Ｇㄎ)缩䄎ﰩﰩ⌎ﴩﴩ✎*Ȫ̪̪ꌏЪЪԪԪ쬎تتܪܪ츎ࠪࠪ퀎पपЫЫܒثܫВഫഫؒᨫᨫ螺ᐰᔰ협ᘰᜰ︑ûûꄁǻǻꐁ˻˻ꨁϻϻꔁӻӻꬁĀÔĀ哔Ā囔Ā柔䔇Ā棔Ā鯔洈Ā鳔Ā鳔Ā黔Ā鿔ĀꋔĀꋔĀꗔĀꛔĀ꧔Ā곔Ā껔Ā맔Ā믔Ā믔龜Ā뷔Ā샔行Ā쇔Ā쇔먃Ā싔Ā쏔︈"/>
    <w:docVar w:name="lbProductList_42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43_0" w:val=" _x000A__x000A_榃Ы찔㈇È奠ш睰Σ賐 奠ш紀хՕḀ賐 奠ш紀хՕḀ賐 奠ш紀хՕḀ紀хՕḀ"/>
    <w:docVar w:name="lbProductList_43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44_0" w:val=" _x000A__x000A_榃 _x000A__x000A_榃 _x000A__x000A_榃_x000A_榃"/>
    <w:docVar w:name="lbProductList_44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45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
    <w:docVar w:name="lbProductList_45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46_0" w:val="$ர$_x000A_යЀ谋뀀耀؀　ഀ縀缁鈁！ᬂ윂줂圃漃甃縃訃调ꄃ츃툃弄挄甄鄄蔞̠ଠဠᘠᨠḠ∠☠〠㐠㨠㴠䘠圠愠瀠踠갠Сᴡ∡㨡䬡Ｂଣ℣⨣뜣ȥᰥ␥Ⱕ㐥脥蠥鈥ꄥ괥댥쨥찥愦昦Ｇ缩ﴩपЫܫഫᨫᜰӻഀ ꀀ鈁度᠂옂줂崃球縃萃调踃ꌃ퀃픃戄爄逄耞Ƞܠဠሠᠠᰠ†☠〠㈠㤠㰠䐠圠愠瀠琠갠퀠ȡܡ∡␡㴡逡ࠣ‣⤣鬣ȥᰥ␥Ⱕ㐥脥蠥鈥ꀥ괥댥쨥찥怦昦)ﰩ*ЫثഫᨫᐰûĀ뤁﻾鄁᧿໿귾㄁⼁℁ᛥᏥ훡뿡秣뿡﷬꯮ೣ铢廬寬嫬◤᧢໤럣ꗣ髣ⳣǭ훬퇬죬翬秬烬棬⯬﫝⋡胫秫㿧䇦䇥ϧﻦ罹Ā가栁␃⸃㐃㐃㸃ᘄ昄␅★Ⰵ⸅㠅㐅㰅䀅䐅䀅䈅䀅爅蠅눅눈ꨈ鸈ꐈꘈ뀈똈̀㘃匃䐃ꠃ각㔃㨒㬒ᜂ䔍爃猃球甃瘃眃砃礃稃笃伍䰍倍㜃ЀԀ؀܀ࠀऀ਀଀ఀഀ฀ༀကᄀሀጀ᐀ᔀᘀᜀ᠀ᤀᨀᬀᰀᴀ㸒㌃㼒〃㐃긁茀萀蔀蘀蜀蠀褀言謀谀贀踀輀退鄀鈀錀鐀销阀需頀餀騀鬀鰀㰒Ă㴒㄃̀䘃䤃㴃七㈃ᨂ쌁㤃倃ﰁ匍㨃윁뤃䜍縃缃눁䨂ᬂ䤍紃儃ﴁꔃꘃ꜃Ḁἀ ℀∀─⠀⸀㄀㈀㌀㔀䀀䄀䈀䐀脀匀唀嘀圀堀夀䠍崀欀氀洀漀稀舀鴀鸀鼀ꀀꄀꐀ꜀관뀀넀눀됀뼀쀀섀쌀Ё팀혀휀䨍ﴀԁ＀⌀ꈀ␀ꌀ✀ꘀ⨀꤀⬀ꨀⴀ가Ⰰ꬀⼀글　꼀㘀딀㜀똀㠀뜀㤀렀㐀대㨀뤀㬀먀㰀묀㴀밀㸀봀㼀븀䌀숀䔀쐀䘀씀䠀였䜀윀䤀저䨀준䬀쨀쬀䰀찀一츀䴀촀倀퀀伀케儀턀吀퐀刀툀픀耀́娀嬀尀开怀戀愀挀搀昀攀椀栀樀渀瀀焀爀猀琀眀切笀︀簀紀缀ȁ縀ā☀ꔀ⤀ꠀ帀最椀똁먁쬁휁켁뼁팁뀁됁렁섁줁꜄촁㘒㜒ꠄ턁픁밁꤄ꨄꬄ간괄긄꼄븁뀄넄누댄됄딄똄뜄렄뤄먄묄밄봄븄뼄쀄섄숄쌄쐄씄옄위전줄쨄쬄찄촄츄켄퀄턄툄팄퐄프현휄蠂󑀄蔂蜂㐂褂㔂㘂㜂㨂㰂市ᰂᴂḂἂ ℂ∂⌂␂│☂✂⠂⤂⨂⬂Ⰲⴂ⸂⼂。㄂㈂쀃㠂㬂夂娂嬂専戂㴂㸂䀂䄂䈂䌂䐂䔂䜂䠂䤂섃䬂䰂䴂丂伂儂倂刂匂吂嘂圂堂崂愂异怂挂됂딂넂꼂눂댂똂뜂렂묂밂봂먂뤂븂뼂輂适鄂鈂錂鐂锂阂霂頂餂騂鬂鰂鴂鸂鼂ꀂꄂꈂꌂꐂꔂꘂ꜂ꠂ꤂ꨂꬂ갂괂긂쌂쐂씂옂윂젂줂쨂쬂찂촂츂켂퀂턂툂팂퐂픂혂휂󐠂쀂섂숂뀂甀瘀豈砀ﬀ礀ﰀἅȂЂ؂℅᠂ᤂࠂ┅씃ꐃ錍頍考脃舃范萃蔃蘃蜃蠃褃訃鈁謃调贃踃較逃鄃鈃錃鐃锃阃霃頃餃」ㄍ㈍㌍㐍㔍㘍★㜍㠍㤍㨍㬍㰍㴍㸍⨅⬅Ⰵⴅ⸅⼅䐇々ㄅ먃㈅㌅刃㐅㔅㘅㜅㠅㤅㨅㬅㌂㰅㴅㸅㼅䀅䄅㰃䈅䌅䐅䔅䘅䜅䠅䤅䨅娅嬅尅崅帅弅怅愅戅挅搅攅昅朅栅椅樅欅氅洅清漅瀅焅爅猅琅甅瘅眅砅礅稅笅簅紅縅缅者脅舅茅萅蔅蘅蜅蠅褅訅謅谅贅踅輅逅鄅鈅錅鐅锅阅霅項餅騅鬅鰅鴅鸅鼅ꀅꄅꈅꌅꐅꔅꘅ꜅ꠅ꤅ꨅꬅ갅괅긅꼅뀅넅눅댅됅딅똅뜅렅뤅먅묅밅봅븅뼅쀅섅숅쌅쐅씅옅윅젅줅쨅쬅밃찅촅츅뼃켅퀅턅툅팅퐅픅혅숃휅쌃䘍䬍󑐅ं븃묃串洞ﬅﰅﴅ︅％ĆȆ̆ІԆ؆܆ࠆ不आਆଆఆആฆ༆ဆᄆሆጆᐆᔆᘆᜆ᠆ᤆᨆᬆᰆᴆḆἆ䴍 ℆∆儍刍⌆␆┆☆✆⠆⤆⨆⬆Ⰶⴆ⸆⼆〆ㄆ㈆㌆㐆㔆㘆㜆㠆㤆㨆㬆㰆㴆㸆㼆䀆䄆䈆䌆䐆䔆䘆䜆䠆䤆䨆䬆䰆䴆丆伆倆儆分匆吆唆嘆圆堆夆娆嬆将崆帆弆怆愆挆攆昆朆栆椆樆欆氆洆渆漆瀆焆爆猆理甆瘆眆砆礆稆笆簆紆縆缆耆脆舆茆萆蔆蘆蜆蠆褆訆謆谆贆踆輆逆鄆鈆錆鐆锆阆霆順餆騆鰆鬆鴆鸆鼆ꀆꄆꈆꌆꐆꔆꘆ꜆꠆꤆ꨆꬆ갆괆긆꼆뀆넆눆댆됆딆똆뜆렆뤆먆묆밆봆븆ﰍĎฎጎ᠎Ē唍嘍⌎✎ꌏ쬎츎퀎협휑︑１ꄁꐁꨁꔁꬁ؀ਂĀȀ̀㘃匃䐃ꠃ각㔃㨒㬒ᜂ䔍爃猃球甃瘃眃砃礃稃笃伍䰍倍㜃ЀԀ؀܀ࠀऀ਀଀ఀഀ฀ༀကᄀሀጀ᐀ᔀᘀᜀ᠀ᤀᨀᬀᰀᴀ㸒㌃㼒〃㐃긁茀萀蔀蘀蜀蠀褀言謀谀贀踀輀退鄀鈀錀鐀销阀需頀餀騀鬀鰀㰒Ă㴒㄃∀─⸀㈀匀夀漀鸀鴀鼀ꄀꀀꐀ관넀뀀눀됀쀀뼀섀쌀팀휀혀᠂뤃䘃䤃ᨂࠂᬂ㨃㤃㬃눁쌁䴍⠀崀묃䜍儍刍七䨂밃쌃숃丂倃儃㌂꜀匍븃䬃不뼃ﰁﴁ̀Ḁ℀堀开ȂЂ䨍쐃＀簀ꐃ㴃更ꐁꨁᤂ䤍꤃ ㌀ἀ㔀㄀䄀䈀䐀䀀嘀圀唀氀洀欀윀똁뼁윁쬁휁켁팁먁ᡤȇĀഀഀȀ  ̀℀℀∀∀㘃⌀⌀匃␀␀䐃──ꠃ☀☀각✀✀㔃⠀⤀㨒⨀⨀ᜂ⬀⬀䔍ⰀⰀⴀⴀ⸀⸀⼀⼀　㤀爃㨀㨀㬀㬀㰀㰀伍㴀㴀䰍㸀㸀倍㼀㼀䀀䀀㜃䄀娀Ѐ嬀嬀㸒尀尀㌃崀崀㼒帀帀〃开开㐃怀怀긁愀稀茀笀笀㰒簀簀Ă紀紀㴒縀縀㄃ꀀꀀ̀ꄀꄀꈀꈀ䘃ꌀꌀ䤃ꐀꐀ㴃ꔀꔀ七ꘀꘀ㈃꜀꜀ᨂꠀꠀ쌁꤀꤀㤃ꨀꨀ倃꬀꬀ﰁ가가匍관관글글㨃꼀꼀윁뀀뀀뤃넀넀䜍눀대縃됀됀눁딀딀䨂똀똀ᬂ뜀뜀䤍렀렀뤀뤀紃먀먀儃묀묀ﴁ밀븀ꔃ뼀뼀쀀쐀Ḁ씀씀─였였⠀윀윀⸀저쨀㄀쬀쬀㔀찀츀䀀케케䐀퀀퀀脀턀턀匀툀혀唀휀휀䠍崀欀漀稀舀鴀ꐀ꜀관뀀됀뼀쌀Ё팀혀䨍豈ﬀﰀﰀﴀﴀﴀ︀︀ԁ＀＀＀⌀āāꈀȁȁ␀́́ꌀЁЁ✀ԁԁꘀ؁؁⨀܁܁꤀ࠁࠁ⬀ँँꨀਁਁⴀଁଁ가ఁఁⰀഁഁ꬀กก⼀༁༁글ခခ　ᄁᄁ꼀ሁሁ㘀ጁጁ딀ᐁᐁ㜀ᔁᔁ똀ᘁᘁ㠀ᜁᜁ뜀᠁᠁㤀ᤁᤁ렀ᨁᨁ㐀ᬁᬁ대ᰁᰁ㨀ᴁᴁ뤀ḁḁ㬀ἁἁ먀  㰀℁℁묀∁∁㴀⌁⌁밀␁␁㸀━━봀☁☁㼀✁✁븀⠁⠁䌀⤁⤁숀⨁⨁䔀⬁⬁쐀ⰁⰁ䘀ⴁⴁ씀⸁⸁䠀⼁⼁였、、䜀㄁㄁윀㈁㈁䤀㌁㌁저㐁㐁䨀㔁㔁준㘁㘁䬀㜁㠁쨀㤁㤁䰀㨁㨁찀㬁㬁一㰁㰁츀㴁㴁䴀㸁㸁촀㼁㼁倀䀁䀁퀀䄁䄁伀䈁䈁케䌁䌁儀䐁䐁턀䔁䔁吀䘁䘁퐀䜁䜁刀䠁䠁툀䤁䤁픀䨁䨁耀䬁䬁́䰁䰁娀䴁䴁丁丁嬀企企倁倁尀儁儁刁刁开匁匁吁吁怀唁唁嘁嘁戀圁圁堁堁愀夁夁威威挀嬁嬁封封搀崁崁币币昀弁弁态态攀愁愁戁戁椀持持搁搁栀攁攁昁昁樀朁朁栁栁渀椁椁樁樁瀀欁欁氁氁焀洁洁渁渁爀漁漁瀁瀁猀焁焁爁爁琀猁猁琁琁眀甁甁切瘁瘁笀省省︀码礁簀稁稁笁笁缀簁簁ȁ紁紁縀縁縁ā缁缁鈁鈁䬃度度☀ﬁﬁꔀﰁﰁ⤀ﴁﴁꠀ︁︁帀！！᠂᠂最ᤂᤂᨂᨂ椀ᬂᬂ옂옂똁윂윂먁줂줂윁쬁휁켁뼁팁뀁ăă됁ȃȃ렁̃̃섁ЃЃ줁ԃԃ꜄؃؃촁܃ࠃ㘒ःःꠄਃਃ턁ଃଃ픁ఃః밁ഃᄃ꤄ሃሃጃᐃ긄ᔃᔃ븁ᘃ┃뀄☃☃✃✃⠃⠃⤃䌃쀄䐃䐃蠂䔃圃崃漃球甃贂縃縃谂萃萃蔂蔃蔃蜂蘃蘃㐂蜃蜃褂蠃訃㔂调调㤂踃踃㨂較較㰂逃逃市鄃ꄃᰂꌃꠃⴂ꤃꤃쀃ꨃꨃ㠂ꬃꬃ㬂갃꼃夂뀃뀃戂넃눃㴂댃렃䀂뤃묃䜂밃밃섃봃섃䬂숃숃儂쌃쌃倂쐃옃刂윃줃嘂쨃쨃崂쬃쬃愂찃촃异츃츃挂퀃툃ą픃ЅᄅĄ됂ȄȄ넂̄̄꼂ЄԄ눂؄ࠄ똂ऄ଄묂ఄఄ먂ഄഄ뤂ค༄븂င⼄輂〄伄쌂倄億刄刄匄匄各唄嘄堄处嬄射射崄崄帄弄戄戄쀂挄挄爄爄섂猄猄琄琄숂甄甄逄逄뀂鄄鄄耞耞甀脞脞舞舞瘀茞茞豈萞萞砀蔞蔞ﬀ礀ﰀȠ̠᠅ܠଠᨅဠဠሠሠἅጠጠȂᐠᐠЂᔠᔠ؂ᘠᘠ℅ᠠᤠᨠᨠᰠᴠḠḠ†℠᠂∠∠ࠂ☠☠〠〠꤃㈠㐠∅㤠㨠㰠㰠┅㴠㴠씃䐠䐠ꐃ䔠䔠錍䘠䘠頍圠圠名愠愠ఏ瀠瀠簃琠縠考缠缠鈁耠踠謃갠갠䀃퀠혠」휠휠★㜍㼍䀍䈍ȡС✅ܡਡ⨅ଡଡడഡ⸅มม䐇༡༡々အအᄡᄡㄅሡሡጡጡ먃ᐡᔡ㈅ᘡᘡ刃ᜡᨡ㐅ᬡᬡᰡᴡ㠅∡∡㬃␡┡㨅☡☡㌂✡⬡㰅ⰡⰡⴡⴡ䄅⸡⸡㰃⼡⼡䈅〡ㄡ㈡㈡䌅㌡㌡㐡㨡䐅㴡䬡䬅逡Ģ娅ȢȢ밃̢Ԣ찅آآ뼃ܢย켅༢༢숃ဢဢ휅ᄢᄢ쌃ሢሢ䘍ጢᐢᔢᔢ䬍ᘢᠢᤢᤢंᨢᨢ븃ᬢᴢḢḢ묃ἢ䜢䠢䠢不䤢弢आ怢怢䴍愢挢 搢攢儍昢ꐢ⌆ꔢꔢ挆꘢攆鰆鬆Ｂ鴆ࠣଣ뼆‣℣씆⤣⨣쌆鬣뜣윆ﰍĎฎጎ᠎ȥȥ̒ᰥᰥ﬑␥␥﨑ⰥⰥﴑ㐥㐥ﰑ脥脥蠥蠥Ē鈥鈥ȒꀥꀥĒꄥꄥ괥괥ᔒ댥댥쨥쨥쐃찥찥怦愦昦昦‏唍Ｇㄎ)缩䄎ﰩﰩ⌎ﴩﴩ✎*Ȫ̪̪ꌏЪЪԪԪ쬎تتܪܪ츎ࠪࠪ퀎पपЫЫܒثܫВഫഫؒᨫᨫ螺ᐰᔰ협ᘰᜰ︑ûûꄁǻǻꐁ˻˻ꨁϻϻꔁӻӻꬁĀÔĀ哔Ā囔Ā柔䔇Ā棔Ā鯔洈Ā鳔Ā鳔Ā黔Ā鿔ĀꋔĀꋔĀꗔĀꛔĀ꧔Ā곔Ā껔Ā맔Ā믔Ā믔龜Ā뷔Ā샔行Ā쇔Ā쇔먃Ā싔Ā쏔︈Ā엔Āו ĀߕĀ૕䄉Ā෕Āᓕ䔉ĀᛕĀ᳕䴉ĀổĀ㧕吉Ā㯕Ā㻕瀉Ā䃕Ā䓕琉Ā䛕Ā䛕礉Ā䫕Ā僕稉Ā動Ā濖脉ĀꓖĀꗖጋĀ꣖Ā鼊ĀĀ೗뼇Ā෗Ā෗Ā໗Ā໗Ā࿗ĀᯗĀ᳗"/>
    <w:docVar w:name="lbProductList_46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47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48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49_0" w:val="@ &lt;@¢¿ØñȀĉȀЀ䪀Ì&amp;ͳ\\&amp;\Ѐ33䛜Ìͳ===Ѐ䙜Ì¿ͳLL¿LЀ]]䧰ÌċͳLLċLЀ䮼ÌŗͳŗȀŵ÷  ŵ Ȁƕø  ƕ ȀƵý  Ƶ ȀǕæ  Ǖ &quot;࿿Ѐ%&amp;VAV⇿啋ణĆ☠㉭◜㉭譴㊤폜㊱Ѐ)&amp;V_x000A_㿿㿿V_x000A_ÿ䀃᱋Ć\&amp;\Ѐ33䛜Ìͳ===Ѐ䙜Ì¿ͳLL¿LЀ]]䧰ÌċͳLLċLЀ䮼ÌŗͳŗȀŵ÷  ŵ Ȁƕø  ƕ ȀƵý  Ƶ ȀǕæ  Ǖ &quot;࿿"/>
    <w:docVar w:name="lbProductList_49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5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
    <w:docVar w:name="lbProductList_5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50_0" w:val="栜ㄴЫ睰ΣӤင뺘㈇Ɇ`Ѐ빀Οᱠθ"/>
    <w:docVar w:name="lbProductList_5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5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52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53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54_0" w:val="䔠㊶¨η灓QṦ_x000A_᠀_x000A_䀀胍᠀_x000A_쀀ū꣍胍᠀_x000A_᐀瀀Φ샄͋胍幦᠀_x000A_쀀胍᠀_x000A_쀀꣍胍᠀_x000A_瀃ΦÛ᫄설͋㠀幦ᩦ_x000A_㠀ᩦ_x000A_쀀ɏ꣍㠀ᩦ_x000A_瀅Φł᫇솄͋㠀鹦ᩦ_x000A_쀀㠀ᩦ_x000A_쀀꣍㠀ᩦ_x000A_瀇Φ̴೼᐀쇤͋瀈Φ̶ಡ᐀瀎Φ܎ಞ᐀쉄͋ۥಞ᐀瀍Φڿಞ᐀瀉Φښ스͋᐀瀏Φൖಡ᐀瀐Φഷಡ쌄͋᐀瀑Φഏಡ᐀瀒Φഎಡ썤͋瀓Φ೉ಡ᐀瀔Φಢ೼᐀쏄͋瀕Φ౻೼᐀瀖Φౕ೼᐀쐤͋瀗Φప೼᐀瀘Φఅ೼᐀瀙Φ쒄͋೼᐀瀚Φ஼೼᐀瀛Φ쓤͋᐀瀜Φஜ೼᐀瀝Φ೯ಡ아͋᐀瀞Φࠣ೼᐀瀟Φ߿೼᐀얤͋瀠Φߘ೼᐀瀡Φޱ೼᐀옄͋瀢Φފ೼᐀瀣Φݞ೼᐀왤͋ܳ೼᐀瀥Φ܎೼᐀瀦Φ቟웄͋᐀瀧Φሺಡ᐀瀨Φሔಡ윤͋᐀瀩Φᇲಡ᐀瀪Φᇓಡ임͋瀫Φᆮಡ᐀瀬Φኪಞ᐀쟤͋瀭Φዒಞ᐀瀮Φዘಞ᐀졄͋瀯Φዙಞ᐀瀰Φዽಞ᐀瀱Φ좤͋ಞ᐀瀲Φፀಞ᐀瀳Φ፥ಞ줄͋᐀瀴Φᎉಞ᐀瀵ΦᎮಞ᐀瀶ΦᏊಞ᐀瀷ΦᏫಞ᐀瀸Φᐓಞ᐀瀹Φᐷಞ᐀頺Φ⤬᐀᠀_x000A_䀀넘͋꣍幦$挳_x000A_쀀냤͋넴͋꣍鹦#挳_x000A_쀀넀͋꺰͋꣍&quot;挳_x000A_쀀넜͋꺔͋㠀幦'ᩦ_x000A_耀ꧤ͋놈͋8놤͋9뇀͋뇜͋:뇸͋눔͋눰͋&lt;뉌͋뉨͋늄͋늠͋늼͋님͋᐀쏄͋瀕Φ౻೼᐀瀖Φౕ೼᐀쐤͋瀗Φప೼᐀瀘Φఅ೼᐀瀙Φ쒄͋೼᐀瀚Φ஼೼᐀瀛Φ쓤͋᐀瀜Φஜ೼᐀瀝Φ೯ಡ아͋᐀瀞Φࠣ೼᐀瀟Φ߿೼᐀얤͋瀠Φߘ೼᐀瀡Φޱ೼᐀옄͋瀢Φފ೼᐀瀣Φݞ೼᐀왤͋ܳ೼᐀瀥Φ܎೼᐀瀦Φ቟웄͋᐀瀧Φሺಡ᐀瀨Φሔಡ윤͋᐀瀩Φᇲಡ᐀瀪Φᇓಡ임͋瀫Φᆮಡ᐀瀬Φኪಞ᐀쟤͋瀭Φዒಞ᐀瀮Φዘಞ᐀졄͋瀯Φዙಞ᐀瀰Φዽಞ᐀瀱Φ좤͋ಞ᐀瀲Φፀಞ᐀瀳Φ፥ಞ줄͋᐀瀴Φᎉಞ᐀瀵ΦᎮಞ᐀᠀_x000A_䀀넘͋꣍幦$挳_x000A_쀀"/>
    <w:docVar w:name="lbProductList_54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55_0" w:val="$ர$_x000A_යЀ谋뀀耀؀　ഀ縀缁鈁！ᬂ윂줂圃漃甃縃訃调ꄃ츃툃弄挄甄鄄蔞̠ଠဠᘠᨠḠ∠☠〠㐠㨠㴠䘠圠愠瀠踠갠Сᴡ∡㨡䬡Ｂଣ℣⨣뜣ȥᰥ␥Ⱕ㐥脥蠥鈥ꄥ괥댥쨥찥愦昦Ｇ缩ﴩपЫܫഫᨫᜰӻഀ ꀀ鈁度᠂옂줂崃球縃萃调踃ꌃ퀃픃戄爄逄耞Ƞܠဠሠᠠᰠ†☠〠㈠㤠㰠䐠圠愠瀠琠갠퀠ȡܡ∡␡㴡逡ࠣ‣⤣鬣ȥᰥ␥Ⱕ㐥脥蠥鈥ꀥ괥댥쨥찥怦昦)ﰩ*ЫثഫᨫᐰûĀ뤁﻾鄁᧿໿귾㄁⼁℁ᛥᏥ훡뿡秣뿡﷬꯮ೣ铢廬寬嫬◤᧢໤럣ꗣ髣ⳣǭ훬퇬죬翬秬烬棬⯬﫝⋡胫秫㿧䇦䇥ϧﻦ罹Ā가栁␃⸃㐃㐃㸃ᘄ昄␅★Ⰵ⸅㠅㐅㰅䀅䐅䀅䈅䀅爅蠅눅눈ꨈ鸈ꐈꘈ뀈똈̀㘃匃䐃ꠃ각㔃㨒㬒ᜂ䔍爃猃球甃瘃眃砃礃稃笃伍䰍倍㜃ЀԀ؀܀ࠀऀ਀଀ఀഀ฀ༀကᄀሀጀ᐀ᔀᘀᜀ᠀ᤀᨀᬀᰀᴀ㸒㌃㼒〃㐃긁茀萀蔀蘀蜀蠀褀言謀谀贀踀輀退鄀鈀錀鐀销阀需頀餀騀鬀鰀㰒Ă㴒㄃̀䘃䤃㴃七㈃ᨂ쌁㤃倃ﰁ匍㨃윁뤃䜍縃缃눁䨂ᬂ䤍紃儃ﴁꔃꘃ꜃Ḁἀ ℀∀─⠀⸀㄀㈀㌀㔀䀀䄀䈀䐀脀匀唀嘀圀堀夀䠍崀欀氀洀漀稀舀鴀鸀鼀ꀀꄀꐀ꜀관뀀넀눀됀뼀쀀섀쌀Ё팀혀휀䨍ﴀԁ＀⌀ꈀ␀ꌀ✀ꘀ⨀꤀⬀ꨀⴀ가Ⰰ꬀⼀글　꼀㘀딀㜀똀㠀뜀㤀렀㐀대㨀뤀㬀먀㰀묀㴀밀㸀봀㼀븀䌀숀䔀쐀䘀씀䠀였䜀윀䤀저䨀준䬀쨀쬀䰀찀一츀䴀촀倀퀀伀케儀턀吀퐀刀툀픀耀́娀嬀尀开怀戀愀挀搀昀攀椀栀樀渀瀀焀爀猀琀眀切笀︀簀紀缀ȁ縀ā☀ꔀ⤀ꠀ帀最椀똁먁쬁휁켁뼁팁뀁됁렁섁줁꜄촁㘒㜒ꠄ턁픁밁꤄ꨄꬄ간괄긄꼄븁뀄넄누댄됄딄똄뜄렄뤄먄묄밄봄븄뼄쀄섄숄쌄쐄씄옄위전줄쨄쬄찄촄츄켄퀄턄툄팄퐄프현휄蠂󑀄蔂蜂㐂褂㔂㘂㜂㨂㰂市ᰂᴂḂἂ ℂ∂⌂␂│☂✂⠂⤂⨂⬂Ⰲⴂ⸂⼂。㄂㈂쀃㠂㬂夂娂嬂専戂㴂㸂䀂䄂䈂䌂䐂䔂䜂䠂䤂섃䬂䰂䴂丂伂儂倂刂匂吂嘂圂堂崂愂异怂挂됂딂넂꼂눂댂똂뜂렂묂밂봂먂뤂븂뼂輂适鄂鈂錂鐂锂阂霂頂餂騂鬂鰂鴂鸂鼂ꀂꄂꈂꌂꐂꔂꘂ꜂ꠂ꤂ꨂꬂ갂괂긂쌂쐂씂옂윂젂줂쨂쬂찂촂츂켂퀂턂툂팂퐂픂혂휂󐠂쀂섂숂뀂甀瘀豈砀ﬀ礀ﰀἅȂЂ؂℅᠂ᤂࠂ┅씃ꐃ錍頍考脃舃范萃蔃蘃蜃蠃褃訃鈁謃调贃踃較逃鄃鈃錃鐃锃阃霃頃餃」ㄍ㈍㌍㐍㔍㘍★㜍㠍㤍㨍㬍㰍㴍㸍⨅⬅Ⰵⴅ⸅⼅䐇々ㄅ먃㈅㌅刃㐅㔅㘅㜅㠅㤅㨅㬅㌂㰅㴅㸅㼅䀅䄅㰃䈅䌅䐅䔅䘅䜅䠅䤅䨅娅嬅尅崅帅弅怅愅戅挅搅攅昅朅栅椅樅欅氅洅清漅瀅焅爅猅琅甅瘅眅砅礅稅笅簅紅縅缅者脅舅茅萅蔅蘅蜅蠅褅訅謅谅贅踅輅逅鄅鈅錅鐅锅阅霅項餅騅鬅鰅鴅鸅鼅ꀅꄅꈅꌅꐅꔅꘅ꜅ꠅ꤅ꨅꬅ갅괅긅꼅뀅넅눅댅됅딅똅뜅렅뤅먅묅밅봅븅뼅쀅섅숅쌅쐅씅옅윅젅줅쨅쬅밃찅촅츅뼃켅퀅턅툅팅퐅픅혅숃휅쌃䘍䬍󑐅ं븃묃串洞ﬅﰅﴅ︅％ĆȆ̆ІԆ؆܆ࠆ不आਆଆఆആฆ༆ဆᄆሆጆᐆᔆᘆᜆ᠆ᤆᨆᬆᰆᴆḆἆ䴍 ℆∆儍刍⌆␆┆☆✆⠆⤆⨆⬆Ⰶⴆ⸆⼆〆ㄆ㈆㌆㐆㔆㘆㜆㠆㤆㨆㬆㰆㴆㸆㼆䀆䄆䈆䌆䐆䔆䘆䜆䠆䤆䨆䬆䰆䴆丆伆倆儆分匆吆唆嘆圆堆夆娆嬆将崆帆弆怆愆挆攆昆朆栆椆樆欆氆洆渆漆瀆焆爆猆理甆瘆眆砆礆稆笆簆紆縆缆耆脆舆茆萆蔆蘆蜆蠆褆訆謆谆贆踆輆逆鄆鈆錆鐆锆阆霆順餆騆鰆鬆鴆鸆鼆ꀆꄆꈆꌆꐆꔆꘆ꜆꠆꤆ꨆꬆ갆괆긆꼆뀆넆눆댆됆딆똆뜆렆뤆먆묆밆봆븆ﰍĎฎጎ᠎Ē唍嘍⌎✎ꌏ쬎츎퀎협휑︑１ꄁꐁꨁꔁꬁ؀ਂĀȀ̀㘃匃䐃ꠃ각㔃㨒㬒ᜂ䔍爃猃球甃瘃眃砃礃稃笃伍䰍倍㜃ЀԀ؀܀ࠀऀ਀଀ఀഀ฀ༀကᄀሀጀ᐀ᔀᘀᜀ᠀ᤀᨀᬀᰀᴀ㸒㌃㼒〃㐃긁茀萀蔀蘀蜀蠀褀言謀谀贀踀輀退鄀鈀錀鐀销阀需頀餀騀鬀鰀㰒Ă㴒㄃∀─⸀㈀匀夀漀鸀鴀鼀ꄀꀀꐀ관넀뀀눀됀쀀뼀섀쌀팀휀혀᠂뤃䘃䤃ᨂࠂᬂ㨃㤃㬃눁쌁䴍⠀崀묃䜍儍刍七䨂밃쌃숃丂倃儃㌂꜀匍븃䬃不뼃ﰁﴁ̀Ḁ℀堀开ȂЂ䨍쐃＀簀ꐃ㴃更ꐁꨁᤂ䤍꤃ ㌀ἀ㔀㄀䄀䈀䐀䀀嘀圀唀氀洀欀윀똁뼁윁쬁휁켁팁먁ᡤȇĀഀഀȀ  ̀℀℀∀∀㘃⌀⌀匃␀␀䐃──ꠃ☀☀각✀✀㔃⠀⤀㨒⨀⨀ᜂ⬀⬀䔍ⰀⰀⴀⴀ⸀⸀⼀⼀　㤀爃㨀㨀㬀㬀㰀㰀伍㴀㴀䰍㸀㸀倍㼀㼀䀀䀀㜃䄀娀Ѐ嬀嬀㸒尀尀㌃崀崀㼒帀帀〃开开㐃怀怀긁愀稀茀笀笀㰒簀簀Ă紀紀㴒縀縀㄃ꀀꀀ̀ꄀꄀꈀꈀ䘃ꌀꌀ䤃ꐀꐀ㴃ꔀꔀ七ꘀꘀ㈃꜀꜀ᨂꠀꠀ쌁꤀꤀㤃ꨀꨀ倃꬀꬀ﰁ가가匍관관글글㨃꼀꼀윁뀀뀀뤃넀넀䜍눀대縃됀됀눁딀딀䨂똀똀ᬂ뜀뜀䤍렀렀뤀뤀紃먀먀儃묀묀ﴁ밀븀ꔃ뼀뼀쀀쐀Ḁ씀씀─였였⠀윀윀⸀저쨀㄀쬀쬀㔀찀츀䀀케케䐀퀀퀀脀턀턀匀툀혀唀휀휀䠍崀欀漀稀舀鴀ꐀ꜀관뀀됀뼀쌀Ё팀혀䨍豈ﬀﰀﰀﴀﴀﴀ︀︀ԁ＀＀＀⌀āāꈀȁȁ␀́́ꌀЁЁ✀ԁԁꘀ؁؁⨀܁܁꤀ࠁࠁ⬀ँँꨀਁਁⴀଁଁ가ఁఁⰀഁഁ꬀กก⼀༁༁글ခခ　ᄁᄁ꼀ሁሁ㘀ጁጁ딀ᐁᐁ㜀ᔁᔁ똀ᘁᘁ㠀ᜁᜁ뜀᠁᠁㤀ᤁᤁ렀ᨁᨁ㐀ᬁᬁ대ᰁᰁ㨀ᴁᴁ뤀ḁḁ㬀ἁἁ먀  㰀℁℁묀∁∁㴀⌁⌁밀␁␁㸀━━봀☁☁㼀✁✁븀⠁⠁䌀⤁⤁숀⨁⨁䔀⬁⬁쐀ⰁⰁ䘀ⴁⴁ씀⸁⸁䠀⼁⼁였、、䜀㄁㄁윀㈁㈁䤀㌁㌁저㐁㐁䨀㔁㔁준㘁㘁䬀㜁㠁쨀㤁㤁䰀㨁㨁찀㬁㬁一㰁㰁츀㴁㴁䴀㸁㸁촀㼁㼁倀䀁䀁퀀䄁䄁伀䈁䈁케䌁䌁儀䐁䐁턀䔁䔁吀䘁䘁퐀䜁䜁刀䠁䠁툀䤁䤁픀䨁䨁耀䬁䬁́䰁䰁娀䴁䴁丁丁嬀企企倁倁尀儁儁刁刁开匁匁吁吁怀唁唁嘁嘁戀圁圁堁堁愀夁夁威威挀嬁嬁封封搀崁崁币币昀弁弁态态攀愁愁戁戁椀持持搁搁栀攁攁昁昁樀朁朁栁栁渀椁椁樁樁瀀欁欁氁氁焀洁洁渁渁爀漁漁瀁瀁猀焁焁爁爁琀猁猁琁琁眀甁甁切瘁瘁笀省省︀码礁簀稁稁笁笁缀簁簁ȁ紁紁縀縁縁ā缁缁鈁鈁䬃度度☀ﬁﬁꔀﰁﰁ⤀ﴁﴁꠀ︁︁帀！！᠂᠂最ᤂᤂᨂᨂ椀ᬂᬂ옂옂똁윂윂먁줂줂윁쬁휁켁뼁팁뀁ăă됁ȃȃ렁̃̃섁ЃЃ줁ԃԃ꜄؃؃촁܃ࠃ㘒ःःꠄਃਃ턁ଃଃ픁ఃః밁ഃᄃ꤄ሃሃጃᐃ긄ᔃᔃ븁ᘃ┃뀄☃☃✃✃⠃⠃⤃䌃쀄䐃䐃蠂䔃圃崃漃球甃贂縃縃谂萃萃蔂蔃蔃蜂蘃蘃㐂蜃蜃褂蠃訃㔂调调㤂踃踃㨂較較㰂逃逃市鄃ꄃᰂꌃꠃⴂ꤃꤃쀃ꨃꨃ㠂ꬃꬃ㬂갃꼃夂뀃뀃戂넃눃㴂댃렃䀂뤃묃䜂밃밃섃봃섃䬂숃숃儂쌃쌃倂쐃옃刂윃줃嘂쨃쨃崂쬃쬃愂찃촃异츃츃挂퀃툃ą픃ЅᄅĄ됂ȄȄ넂̄̄꼂ЄԄ눂؄ࠄ똂ऄ଄묂ఄఄ먂ഄഄ뤂ค༄븂င⼄輂〄伄쌂倄億刄刄匄匄各唄嘄堄处嬄射射崄崄帄弄戄戄쀂挄挄爄爄섂猄猄琄琄숂甄甄逄逄뀂鄄鄄耞耞甀脞脞舞舞瘀茞茞豈萞萞砀蔞蔞ﬀ礀ﰀȠ̠᠅ܠଠᨅဠဠሠሠἅጠጠȂᐠᐠЂᔠᔠ؂ᘠᘠ℅ᠠᤠᨠᨠᰠᴠḠḠ†℠᠂∠∠ࠂ☠☠〠〠꤃㈠㐠∅㤠㨠㰠㰠┅㴠㴠씃䐠䐠ꐃ䔠䔠錍䘠䘠頍圠圠名愠愠ఏ瀠瀠簃琠縠考缠缠鈁耠踠謃갠갠䀃퀠혠」휠휠★㜍㼍䀍䈍ȡС✅ܡਡ⨅ଡଡడഡ⸅มม䐇༡༡々အအᄡᄡㄅሡሡጡጡ먃ᐡᔡ㈅ᘡᘡ刃ᜡᨡ㐅ᬡᬡᰡᴡ㠅∡∡㬃␡┡㨅☡☡㌂✡⬡㰅ⰡⰡⴡⴡ䄅⸡⸡㰃⼡⼡䈅〡ㄡ㈡㈡䌅㌡㌡㐡㨡䐅㴡䬡䬅逡Ģ娅ȢȢ밃̢Ԣ찅آآ뼃ܢย켅༢༢숃ဢဢ휅ᄢᄢ쌃ሢሢ䘍ጢᐢᔢᔢ䬍ᘢᠢᤢᤢंᨢᨢ븃ᬢᴢḢḢ묃ἢ䜢䠢䠢不䤢弢आ怢怢䴍愢挢 搢攢儍昢ꐢ⌆ꔢꔢ挆꘢攆鰆鬆Ｂ鴆ࠣଣ뼆‣℣씆⤣⨣쌆鬣뜣윆ﰍĎฎጎ᠎ȥȥ̒ᰥᰥ﬑␥␥﨑ⰥⰥﴑ㐥㐥ﰑ脥脥蠥蠥Ē鈥鈥ȒꀥꀥĒꄥꄥ괥괥ᔒ댥댥쨥쨥쐃찥찥怦愦昦昦‏唍Ｇㄎ)缩䄎ﰩﰩ⌎ﴩﴩ✎*Ȫ̪̪ꌏЪЪԪԪ쬎تتܪܪ츎ࠪࠪ퀎पपЫЫܒثܫВഫഫؒᨫᨫ螺ᐰᔰ협ᘰᜰ︑ûûꄁǻǻꐁ˻˻ꨁϻϻꔁӻӻꬁĀÔĀ哔Ā囔Ā柔䔇Ā棔Ā鯔洈Ā鳔Ā鳔Ā黔Ā鿔ĀꋔĀꋔĀꗔĀꛔĀ꧔Ā곔Ā껔Ā맔Ā믔Ā믔龜Ā뷔Ā샔行Ā쇔Ā쇔먃Ā싔Ā쏔︈Ā엔Āו ĀߕĀ૕䄉Ā෕Āᓕ䔉ĀᛕĀ᳕䴉ĀổĀ㧕吉Ā㯕Ā㻕瀉Ā䃕Ā䓕琉Ā䛕Ā䛕礉Ā䫕Ā僕稉Ā動Ā濖脉ĀꓖĀꗖጋĀ꣖Ā鼊ĀĀ೗뼇Ā෗Ā෗Ā໗Ā໗Ā࿗ĀᯗĀ᳗"/>
    <w:docVar w:name="lbProductList_55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56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57_0" w:val="$ர$_x000A_යЀ谋뀀耀؀　ഀ縀缁鈁！ᬂ윂줂圃漃甃縃訃调ꄃ츃툃弄挄甄鄄蔞̠ଠဠᘠᨠḠ∠☠〠㐠㨠㴠䘠圠愠瀠踠갠Сᴡ∡㨡䬡Ｂଣ℣⨣뜣ȥᰥ␥Ⱕ㐥脥蠥鈥ꄥ괥댥쨥찥愦昦Ｇ缩ﴩपЫܫഫᨫᜰӻഀ ꀀ鈁度᠂옂줂崃球縃萃调踃ꌃ퀃픃戄爄逄耞Ƞܠဠሠᠠᰠ†☠〠㈠㤠㰠䐠圠愠瀠琠갠퀠ȡܡ∡␡㴡逡ࠣ‣⤣鬣ȥᰥ␥Ⱕ㐥脥蠥鈥ꀥ괥댥쨥찥怦昦)ﰩ*ЫثഫᨫᐰûĀ뤁﻾鄁᧿໿귾㄁⼁℁ᛥᏥ훡뿡秣뿡﷬꯮ೣ铢廬寬嫬◤᧢໤럣ꗣ髣ⳣǭ훬퇬죬翬秬烬棬⯬﫝⋡胫秫㿧䇦䇥ϧﻦ罹Ā가栁␃⸃㐃㐃㸃ᘄ昄␅★Ⰵ⸅㠅㐅㰅䀅䐅䀅䈅䀅爅蠅눅눈ꨈ鸈ꐈꘈ뀈똈̀㘃匃䐃ꠃ각㔃㨒㬒ᜂ䔍爃猃球甃瘃眃砃礃稃笃伍䰍倍㜃ЀԀ؀܀ࠀऀ਀଀ఀഀ฀ༀကᄀሀጀ᐀ᔀᘀᜀ᠀ᤀᨀᬀᰀᴀ㸒㌃㼒〃㐃긁茀萀蔀蘀蜀蠀褀言謀谀贀踀輀退鄀鈀錀鐀销阀需頀餀騀鬀鰀㰒Ă㴒㄃̀䘃䤃㴃七㈃ᨂ쌁㤃倃ﰁ匍㨃윁뤃䜍縃缃눁䨂ᬂ䤍紃儃ﴁꔃꘃ꜃Ḁἀ ℀∀─⠀⸀㄀㈀㌀㔀䀀䄀䈀䐀脀匀唀嘀圀堀夀䠍崀欀氀洀漀稀舀鴀鸀鼀ꀀꄀꐀ꜀관뀀넀눀됀뼀쀀섀쌀Ё팀혀휀䨍ﴀԁ＀⌀ꈀ␀ꌀ✀ꘀ⨀꤀⬀ꨀⴀ가Ⰰ꬀⼀글　꼀㘀딀㜀똀㠀뜀㤀렀㐀대㨀뤀㬀먀㰀묀㴀밀㸀봀㼀븀䌀숀䔀쐀䘀씀䠀였䜀윀䤀저䨀준䬀쨀쬀䰀찀一츀䴀촀倀퀀伀케儀턀吀퐀刀툀픀耀́娀嬀尀开怀戀愀挀搀昀攀椀栀樀渀瀀焀爀猀琀眀切笀︀簀紀缀ȁ縀ā☀ꔀ⤀ꠀ帀最椀똁먁쬁휁켁뼁팁뀁됁렁섁줁꜄촁㘒㜒ꠄ턁픁밁꤄ꨄꬄ간괄긄꼄븁뀄넄누댄됄딄똄뜄렄뤄먄묄밄봄븄뼄쀄섄숄쌄쐄씄옄위전줄쨄쬄찄촄츄켄퀄턄툄팄퐄프현휄蠂󑀄蔂蜂㐂褂㔂㘂㜂㨂㰂市ᰂᴂḂἂ ℂ∂⌂␂│☂✂⠂⤂⨂⬂Ⰲⴂ⸂⼂。㄂㈂쀃㠂㬂夂娂嬂専戂㴂㸂䀂䄂䈂䌂䐂䔂䜂䠂䤂섃䬂䰂䴂丂伂儂倂刂匂吂嘂圂堂崂愂异怂挂됂딂넂꼂눂댂똂뜂렂묂밂봂먂뤂븂뼂輂适鄂鈂錂鐂锂阂霂頂餂騂鬂鰂鴂鸂鼂ꀂꄂꈂꌂꐂꔂꘂ꜂ꠂ꤂ꨂꬂ갂괂긂쌂쐂씂옂윂젂줂쨂쬂찂촂츂켂퀂턂툂팂퐂픂혂휂󐠂쀂섂숂뀂甀瘀豈砀ﬀ礀ﰀἅȂЂ؂℅᠂ᤂࠂ┅씃ꐃ錍頍考脃舃范萃蔃蘃蜃蠃褃訃鈁謃调贃踃較逃鄃鈃錃鐃锃阃霃頃餃」ㄍ㈍㌍㐍㔍㘍★㜍㠍㤍㨍㬍㰍㴍㸍⨅⬅Ⰵⴅ⸅⼅䐇々ㄅ먃㈅㌅刃㐅㔅㘅㜅㠅㤅㨅㬅㌂㰅㴅㸅㼅䀅䄅㰃䈅䌅䐅䔅䘅䜅䠅䤅䨅娅嬅尅崅帅弅怅愅戅挅搅攅昅朅栅椅樅欅氅洅清漅瀅焅爅猅琅甅瘅眅砅礅稅笅簅紅縅缅者脅舅茅萅蔅蘅蜅蠅褅訅謅谅贅踅輅逅鄅鈅錅鐅锅阅霅項餅騅鬅鰅鴅鸅鼅ꀅꄅꈅꌅꐅꔅꘅ꜅ꠅ꤅ꨅꬅ갅괅긅꼅뀅넅눅댅됅딅똅뜅렅뤅먅묅밅봅븅뼅쀅섅숅쌅쐅씅옅윅젅줅쨅쬅밃찅촅츅뼃켅퀅턅툅팅퐅픅혅숃휅쌃䘍䬍󑐅ं븃묃串洞ﬅﰅﴅ︅％ĆȆ̆ІԆ؆܆ࠆ不आਆଆఆആฆ༆ဆᄆሆጆᐆᔆᘆᜆ᠆ᤆᨆᬆᰆᴆḆἆ䴍 ℆∆儍刍⌆␆┆☆✆⠆⤆⨆⬆Ⰶⴆ⸆⼆〆ㄆ㈆㌆㐆㔆㘆㜆㠆㤆㨆㬆㰆㴆㸆㼆䀆䄆䈆䌆䐆䔆䘆䜆䠆䤆䨆䬆䰆䴆丆伆倆儆分匆吆唆嘆圆堆夆娆嬆将崆帆弆怆愆挆攆昆朆栆椆樆欆氆洆渆漆瀆焆爆猆理甆瘆眆砆礆稆笆簆紆縆缆耆脆舆茆萆蔆蘆蜆蠆褆訆謆谆贆踆輆逆鄆鈆錆鐆锆阆霆順餆騆鰆鬆鴆鸆鼆ꀆꄆꈆꌆꐆꔆꘆ꜆꠆꤆ꨆꬆ갆괆긆꼆뀆넆눆댆됆딆똆뜆렆뤆먆묆밆봆븆ﰍĎฎጎ᠎Ē唍嘍⌎✎ꌏ쬎츎퀎협휑︑１ꄁꐁꨁꔁꬁ؀ਂĀȀ̀㘃匃䐃ꠃ각㔃㨒㬒ᜂ䔍爃猃球甃瘃眃砃礃稃笃伍䰍倍㜃ЀԀ؀܀ࠀऀ਀଀ఀഀ฀ༀကᄀሀጀ᐀ᔀᘀᜀ᠀ᤀᨀᬀᰀᴀ㸒㌃㼒〃㐃긁茀萀蔀蘀蜀蠀褀言謀谀贀踀輀退鄀鈀錀鐀销阀需頀餀騀鬀鰀㰒Ă㴒㄃∀─⸀㈀匀夀漀鸀鴀鼀ꄀꀀꐀ관넀뀀눀됀쀀뼀섀쌀팀휀혀᠂뤃䘃䤃ᨂࠂᬂ㨃㤃㬃눁쌁䴍⠀崀묃䜍儍刍七䨂밃쌃숃丂倃儃㌂꜀匍븃䬃不뼃ﰁﴁ̀Ḁ℀堀开ȂЂ䨍쐃＀簀ꐃ㴃更ꐁꨁᤂ䤍꤃ ㌀ἀ㔀㄀䄀䈀䐀䀀嘀圀唀氀洀欀윀똁뼁윁쬁휁켁팁먁ᡤȇĀഀഀȀ  ̀℀℀∀∀㘃⌀⌀匃␀␀䐃──ꠃ☀☀각✀✀㔃⠀⤀㨒⨀⨀ᜂ⬀⬀䔍ⰀⰀⴀⴀ⸀⸀⼀⼀　㤀爃㨀㨀㬀㬀㰀㰀伍㴀㴀䰍㸀㸀倍㼀㼀䀀䀀㜃䄀娀Ѐ嬀嬀㸒尀尀㌃崀崀㼒帀帀〃开开㐃怀怀긁愀稀茀笀笀㰒簀簀Ă紀紀㴒縀縀㄃ꀀꀀ̀ꄀꄀꈀꈀ䘃ꌀꌀ䤃ꐀꐀ㴃ꔀꔀ七ꘀꘀ㈃꜀꜀ᨂꠀꠀ쌁꤀꤀㤃ꨀꨀ倃꬀꬀ﰁ가가匍관관글글㨃꼀꼀윁뀀뀀뤃넀넀䜍눀대縃됀됀눁딀딀䨂똀똀ᬂ뜀뜀䤍렀렀뤀뤀紃먀먀儃묀묀ﴁ밀븀ꔃ뼀뼀쀀쐀Ḁ씀씀─였였⠀윀윀⸀저쨀㄀쬀쬀㔀찀츀䀀케케䐀퀀퀀脀턀턀匀툀혀唀휀휀䠍崀欀漀稀舀鴀ꐀ꜀관뀀됀뼀쌀Ё팀혀䨍豈ﬀﰀﰀﴀﴀﴀ︀︀ԁ＀＀＀⌀āāꈀȁȁ␀́́ꌀЁЁ✀ԁԁꘀ؁؁⨀܁܁꤀ࠁࠁ⬀ँँꨀਁਁⴀଁଁ가ఁఁⰀഁഁ꬀กก⼀༁༁글ခခ　ᄁᄁ꼀ሁሁ㘀ጁጁ딀ᐁᐁ㜀ᔁᔁ똀ᘁᘁ㠀ᜁᜁ뜀᠁᠁㤀ᤁᤁ렀ᨁᨁ㐀ᬁᬁ대ᰁᰁ㨀ᴁᴁ뤀ḁḁ㬀ἁἁ먀  㰀℁℁묀∁∁㴀⌁⌁밀␁␁㸀━━봀☁☁㼀✁✁븀⠁⠁䌀⤁⤁숀⨁⨁䔀⬁⬁쐀ⰁⰁ䘀ⴁⴁ씀⸁⸁䠀⼁⼁였、、䜀㄁㄁윀㈁㈁䤀㌁㌁저㐁㐁䨀㔁㔁준㘁㘁䬀㜁㠁쨀㤁㤁䰀㨁㨁찀㬁㬁一㰁㰁츀㴁㴁䴀㸁㸁촀㼁㼁倀䀁䀁퀀䄁䄁伀䈁䈁케䌁䌁儀䐁䐁턀䔁䔁吀䘁䘁퐀䜁䜁刀䠁䠁툀䤁䤁픀䨁䨁耀䬁䬁́䰁䰁娀䴁䴁丁丁嬀企企倁倁尀儁儁刁刁开匁匁吁吁怀唁唁嘁嘁戀圁圁堁堁愀夁夁威威挀嬁嬁封封搀崁崁币币昀弁弁态态攀愁愁戁戁椀持持搁搁栀攁攁昁昁樀朁朁栁栁渀椁椁樁樁瀀欁欁氁氁焀洁洁渁渁爀漁漁瀁瀁猀焁焁爁爁琀猁猁琁琁眀甁甁切瘁瘁笀省省︀码礁簀稁稁笁笁缀簁簁ȁ紁紁縀縁縁ā缁缁鈁鈁䬃度度☀ﬁﬁꔀﰁﰁ⤀ﴁﴁꠀ︁︁帀！！᠂᠂最ᤂᤂᨂᨂ椀ᬂᬂ옂옂똁윂윂먁줂줂윁쬁휁켁뼁팁뀁ăă됁ȃȃ렁̃̃섁ЃЃ줁ԃԃ꜄؃؃촁܃ࠃ㘒ःःꠄਃਃ턁ଃଃ픁ఃః밁ഃᄃ꤄ሃሃጃᐃ긄ᔃᔃ븁ᘃ┃뀄☃☃✃✃⠃⠃⤃䌃쀄䐃䐃蠂䔃圃崃漃球甃贂縃縃谂萃萃蔂蔃蔃蜂蘃蘃㐂蜃蜃褂蠃訃㔂调调㤂踃踃㨂較較㰂逃逃市鄃ꄃᰂꌃꠃⴂ꤃꤃쀃ꨃꨃ㠂ꬃꬃ㬂갃꼃夂뀃뀃戂넃눃㴂댃렃䀂뤃묃䜂밃밃섃봃섃䬂숃숃儂쌃쌃倂쐃옃刂윃줃嘂쨃쨃崂쬃쬃愂찃촃异츃츃挂퀃툃ą픃ЅᄅĄ됂ȄȄ넂̄̄꼂ЄԄ눂؄ࠄ똂ऄ଄묂ఄఄ먂ഄഄ뤂ค༄븂င⼄輂〄伄쌂倄億刄刄匄匄各唄嘄堄处嬄射射崄崄帄弄戄戄쀂挄挄爄爄섂猄猄琄琄숂甄甄逄逄뀂鄄鄄耞耞甀脞脞舞舞瘀茞茞豈萞萞砀蔞蔞ﬀ礀ﰀȠ̠᠅ܠଠᨅဠဠሠሠἅጠጠȂᐠᐠЂᔠᔠ؂ᘠᘠ℅ᠠᤠᨠᨠᰠᴠḠḠ†℠᠂∠∠ࠂ☠☠〠〠꤃㈠㐠∅㤠㨠㰠㰠┅㴠㴠씃䐠䐠ꐃ䔠䔠錍䘠䘠頍圠圠名愠愠ఏ瀠瀠簃琠縠考缠缠鈁耠踠謃갠갠䀃퀠혠」휠휠★㜍㼍䀍䈍ȡС✅ܡਡ⨅ଡଡడഡ⸅มม䐇༡༡々အအᄡᄡㄅሡሡጡጡ먃ᐡᔡ㈅ᘡᘡ刃ᜡᨡ㐅ᬡᬡᰡᴡ㠅∡∡㬃␡┡㨅☡☡㌂✡⬡㰅ⰡⰡⴡⴡ䄅⸡⸡㰃⼡⼡䈅〡ㄡ㈡㈡䌅㌡㌡㐡㨡䐅㴡䬡䬅逡Ģ娅ȢȢ밃̢Ԣ찅آآ뼃ܢย켅༢༢숃ဢဢ휅ᄢᄢ쌃ሢሢ䘍ጢᐢᔢᔢ䬍ᘢᠢᤢᤢंᨢᨢ븃ᬢᴢḢḢ묃ἢ䜢䠢䠢不䤢弢आ怢怢䴍愢挢 搢攢儍昢ꐢ⌆ꔢꔢ挆꘢攆鰆鬆Ｂ鴆ࠣଣ뼆‣℣씆⤣⨣쌆鬣뜣윆ﰍĎฎጎ᠎ȥȥ̒ᰥᰥ﬑␥␥﨑ⰥⰥﴑ㐥㐥ﰑ脥脥蠥蠥Ē鈥鈥ȒꀥꀥĒꄥꄥ괥괥ᔒ댥댥쨥쨥쐃찥찥怦愦昦昦‏唍Ｇㄎ)缩䄎ﰩﰩ⌎ﴩﴩ✎*Ȫ̪̪ꌏЪЪԪԪ쬎تتܪܪ츎ࠪࠪ퀎पपЫЫܒثܫВഫഫؒᨫᨫ螺ᐰᔰ협ᘰᜰ︑ûûꄁǻǻꐁ˻˻ꨁϻϻꔁӻӻꬁĀÔĀ哔Ā囔Ā柔䔇Ā棔Ā鯔洈Ā鳔Ā鳔Ā黔Ā鿔ĀꋔĀꋔĀꗔĀꛔĀ꧔Ā곔Ā껔Ā맔Ā믔Ā믔龜Ā뷔Ā샔行Ā쇔Ā쇔먃Ā싔Ā쏔︈Ā엔Āו ĀߕĀ૕䄉Ā෕Āᓕ䔉ĀᛕĀ᳕䴉ĀổĀ㧕吉Ā㯕Ā㻕瀉Ā䃕Ā䓕琉Ā䛕Ā䛕礉Ā䫕Ā僕稉Ā動Ā濖脉ĀꓖĀꗖጋĀ꣖Ā鼊ĀĀ೗뼇Ā෗Ā෗Ā໗Ā໗Ā࿗ĀᯗĀ᳗Ā䛗ꄈĀ䟗Ā䟗초Ā䣗Ā䣗찈Ā䧗Ā嗗츈Ā컗Āￗ"/>
    <w:docVar w:name="lbProductList_57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58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59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6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7_0" w:val="application/vnd.openxmlformats-officedocument.wordprocessingml.webSettings+xml"/>
    <w:docVar w:name="lbProductList_7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8_0" w:val=" 退退呬ζ咄ζႳቻ⍯咜ζ뎘Ĵ 咴ζ찀哌ζ 壍啜ζ데д哤ζ䀀&amp;謳哼ζ唔ζ⿐唬ζ啄ζ啜ζ䀀&amp;謳⩨ϝ啴ζ덈д֚䀀&amp;頀喌ζ喤ζ喼ζ⿐ॾ嗔ζ嗬ζ֚䀀&amp;嘄ζ哈ζ噄ζ喬ζ嘜ζ배д쀀嘴ζ꣍Ṧ挳_x000A_쀀噌ζ嚌ζ嚔ζ噤ζ밈д噼ζ꣍"/>
    <w:docVar w:name="lbProductList_8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9_0" w:val=" _x000A__x000A_榃Ы찔㈇È奠ш睰Σ賐 奠ш紀хՕḀ賐 奠ш紀хՕḀ賐 奠ш紀хՕḀ紀хՕḀՕḀ"/>
    <w:docVar w:name="lbProductList_9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List_ListCount" w:val=""/>
    <w:docVar w:name="lbProductList_ListIndex" w:val=" 退退"/>
    <w:docVar w:name="lbProductType_0_0" w:val=" 退退呬ζ咄ζႳቻ⍯咜ζ뎘Ĵ 咴ζ찀哌ζ 壍啜ζ데д哤ζ䀀&amp;謳哼ζ唔ζ⿐唬ζ啄ζ啜ζ䀀&amp;謳⩨ϝ啴ζ덈д֚䀀&amp;頀喌ζ喤ζ喼ζ⿐ॾ嗔ζ嗬ζ֚䀀&amp;嘄ζ哈ζ噄ζ喬ζ嘜ζ배д쀀嘴ζ꣍Ṧ挳_x000A_쀀噌ζ嚌ζ嚔ζ噤ζ밈д噼ζ꣍"/>
    <w:docVar w:name="lbProductType_0_1" w:val=" _x000A__x000A_榃 _x000A__x000A_榃 _x000A__x000A_榃_x000A_榃"/>
    <w:docVar w:name="lbProductType_0_2" w:val=" _x000A__x000A_榃 _x000A__x000A_榃 _x000A__x000A_榃_x000A_榃_x000A_榃"/>
    <w:docVar w:name="lbProductType_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Type_1_1" w:val=" _x000A__x000A_榃 _x000A__x000A_榃 _x000A__x000A_榃_x000A_榃_x000A_榃"/>
    <w:docVar w:name="lbProductType_1_2" w:val=" 退退呬ζ咄ζႳቻ⍯咜ζ뎘Ĵ 咴ζ찀哌ζ 壍啜ζ데д哤ζ䀀&amp;謳哼ζ唔ζ⿐唬ζ啄ζ啜ζ䀀&amp;謳⩨ϝ啴ζ덈д֚䀀&amp;頀喌ζ喤ζ喼ζ⿐ॾ嗔ζ嗬ζ֚䀀&amp;嘄ζ哈ζ噄ζ喬ζ嘜ζ배д쀀嘴ζ꣍Ṧ挳_x000A_쀀噌ζ"/>
    <w:docVar w:name="lbProductType_1_SELECTED" w:val=" 退退呬ζ咄"/>
    <w:docVar w:name="lbProductType_10_0" w:val=" 退退呬ζ咄ζႳቻ⍯咜ζ뎘Ĵ 咴ζ찀哌ζ 壍啜ζ데д哤ζ䀀&amp;謳哼ζ唔ζ⿐唬ζ啄ζ啜ζ䀀&amp;謳⩨ϝ啴ζ덈д֚䀀&amp;頀喌ζ喤ζ喼ζ⿐ॾ嗔ζ嗬ζ֚䀀&amp;嘄ζ哈ζ噄ζ喬ζ嘜ζ배д쀀嘴ζ꣍Ṧ挳_x000A_쀀噌ζ"/>
    <w:docVar w:name="lbProductType_10_1" w:val="þ頀Φ⿐֦袏ఀ빼빼︀໿혀Ϗ祠η"/>
    <w:docVar w:name="lbProductType_10_2" w:val="þ頀Φ⿐֦袏ఀ빼빼︀໿혀Ϗ祠ηĆ翿䆚&amp;膚1䆚&amp;膚1Ŭ翿ܶ䋀Ì"/>
    <w:docVar w:name="lbProductType_1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Type_11_1" w:val="䔠㊶¨η灓QṦ_x000A_᠀_x000A_䀀胍᠀_x000A_쀀ū꣍胍᠀_x000A_᐀瀀Φ샄͋胍幦᠀_x000A_쀀胍᠀_x000A_쀀꣍胍᠀_x000A_瀃ΦÛ᫄설͋㠀幦ᩦ_x000A_㠀ᩦ_x000A_쀀ɏ꣍㠀ᩦ_x000A_瀅Φł᫇솄͋㠀鹦ᩦ_x000A_쀀㠀ᩦ_x000A_쀀꣍㠀ᩦ_x000A_瀇Φ̴೼᐀쇤͋瀈Φ̶ಡ᐀瀎Φ܎ಞ᐀쉄͋ۥಞ᐀瀍Φڿಞ᐀瀉Φښ스͋᐀瀏Φൖಡ᐀瀐Φഷಡ쌄͋᐀瀑Φഏಡ᐀瀒Φഎಡ썤͋瀓Φ೉ಡ᐀瀔Φಢ೼᐀쏄͋瀕Φ౻೼᐀瀖Φౕ೼᐀쐤͋瀗Φప೼᐀瀘Φఅ೼᐀瀙Φ쒄͋೼᐀瀚Φ஼೼᐀瀛Φ쓤͋᐀瀜Φஜ೼᐀瀝Φ೯ಡ아͋᐀瀞Φࠣ೼᐀瀟Φ߿೼᐀얤͋瀠Φߘ೼᐀瀡Φޱ೼᐀옄͋瀢Φފ೼᐀瀣Φݞ೼᐀왤͋ܳ೼᐀瀥Φ܎೼᐀瀦Φ቟웄͋᐀瀧Φሺಡ᐀瀨Φሔಡ윤͋᐀瀩Φᇲಡ᐀瀪Φᇓಡ임͋瀫Φᆮಡ᐀瀬Φኪಞ᐀쟤͋瀭Φዒಞ᐀瀮Φዘಞ᐀졄͋瀯Φዙಞ᐀瀰Φዽಞ᐀瀱Φ좤͋ಞ᐀瀲Φፀಞ᐀瀳Φ፥ಞ줄͋᐀瀴Φᎉಞ᐀瀵ΦᎮಞ᐀瀶ΦᏊಞ᐀瀷ΦᏫಞ᐀瀸Φᐓಞ᐀瀹Φᐷಞ᐀頺Φ⤬᐀᠀_x000A_䀀넘͋꣍幦$挳_x000A_쀀냤͋넴͋꣍鹦#挳_x000A_쀀넀͋꺰͋꣍&quot;挳_x000A_쀀넜͋꺔͋㠀幦'ᩦ_x000A_耀ꧤ͋놈͋8놤͋9뇀͋뇜͋:뇸͋눔͋눰͋&lt;뉌͋뉨͋늄͋늠͋늼͋님͋᐀쏄͋瀕Φ౻೼᐀瀖Φౕ೼᐀쐤͋瀗Φప೼᐀瀘Φఅ೼᐀瀙Φ쒄͋೼᐀瀚Φ஼೼᐀瀛Φ쓤͋᐀瀜Φஜ೼᐀瀝Φ೯ಡ아͋᐀瀞Φࠣ೼᐀瀟Φ߿೼᐀얤͋瀠Φߘ೼᐀瀡Φޱ೼᐀옄͋瀢Φފ೼᐀瀣Φݞ೼᐀왤͋ܳ೼᐀瀥Φ܎೼᐀瀦Φ቟웄͋᐀瀧Φሺಡ᐀瀨Φሔಡ윤͋᐀瀩Φᇲಡ᐀瀪Φᇓಡ임͋瀫Φᆮಡ᐀瀬Φኪಞ᐀쟤͋瀭Φዒಞ᐀瀮Φዘಞ᐀졄͋瀯Φዙಞ᐀瀰Φዽಞ᐀瀱Φ좤͋ಞ᐀瀲Φፀಞ᐀瀳Φ፥ಞ줄͋᐀瀴Φᎉಞ᐀瀵ΦᎮಞ᐀᠀_x000A_䀀넘͋꣍幦$挳_x000A_쀀아͋᐀瀞Φࠣ೼᐀瀟Φ߿೼᐀얤͋瀠Φߘ೼᐀瀡Φޱ೼᐀옄͋瀢Φފ೼᐀瀣Φݞ೼᐀왤͋ܳ೼᐀瀥Φ܎೼᐀瀦Φ቟웄͋᐀瀧Φሺಡ᐀瀨Φሔಡ윤͋᐀瀩Φᇲಡ᐀瀪Φᇓಡ임͋瀫Φᆮಡ᐀瀬Φኪಞ᐀쟤͋瀭Φዒಞ᐀瀮Φዘಞ᐀졄͋瀯Φዙಞ᐀瀰Φዽಞ᐀瀱Φ좤͋ಞ᐀瀲Φፀಞ᐀瀳Φ፥ಞ줄͋᐀"/>
    <w:docVar w:name="lbProductType_11_2" w:val="䔠㊶¨η灓QṦ_x000A_᠀_x000A_䀀胍᠀_x000A_쀀ū꣍胍᠀_x000A_᐀瀀Φ샄͋胍幦᠀_x000A_쀀胍᠀_x000A_쀀꣍胍᠀_x000A_瀃ΦÛ᫄설͋㠀幦ᩦ_x000A_㠀ᩦ_x000A_쀀ɏ꣍㠀ᩦ_x000A_瀅Φł᫇솄͋㠀鹦ᩦ_x000A_쀀㠀ᩦ_x000A_쀀꣍㠀ᩦ_x000A_瀇Φ̴೼᐀쇤͋瀈Φ̶ಡ᐀瀎Φ܎ಞ᐀쉄͋ۥಞ᐀瀍Φڿಞ᐀瀉Φښ스͋᐀瀏Φൖಡ᐀瀐Φഷಡ쌄͋᐀瀑Φഏಡ᐀瀒Φഎಡ썤͋瀓Φ೉ಡ᐀瀔Φಢ೼᐀쏄͋瀕Φ౻೼᐀瀖Φౕ೼᐀쐤͋瀗Φప೼᐀瀘Φఅ೼᐀瀙Φ쒄͋೼᐀瀚Φ஼೼᐀瀛Φ쓤͋᐀瀜Φஜ೼᐀瀝Φ೯ಡ아͋᐀瀞Φࠣ೼᐀瀟Φ߿೼᐀얤͋瀠Φߘ೼᐀瀡Φޱ೼᐀옄͋瀢Φފ೼᐀瀣Φݞ೼᐀왤͋ܳ೼᐀瀥Φ܎೼᐀瀦Φ቟웄͋᐀瀧Φሺಡ᐀瀨Φሔಡ윤͋᐀瀩Φᇲಡ᐀瀪Φᇓಡ임͋瀫Φᆮಡ᐀瀬Φኪಞ᐀쟤͋瀭Φዒಞ᐀瀮Φዘಞ᐀졄͋瀯Φዙಞ᐀瀰Φዽಞ᐀瀱Φ좤͋ಞ᐀瀲Φፀಞ᐀瀳Φ፥ಞ줄͋᐀瀴Φᎉಞ᐀瀵ΦᎮಞ᐀瀶ΦᏊಞ᐀瀷ΦᏫಞ᐀瀸Φᐓಞ᐀瀹Φᐷಞ᐀頺Φ⤬᐀᠀_x000A_䀀넘͋꣍幦$挳_x000A_쀀냤͋넴͋꣍鹦#挳_x000A_쀀넀͋꺰͋꣍&quot;挳_x000A_쀀넜͋꺔͋㠀幦'ᩦ_x000A_耀ꧤ͋놈͋8놤͋9뇀͋뇜͋:뇸͋눔͋눰͋&lt;뉌͋뉨͋늄͋늠͋늼͋님͋᐀쏄͋瀕Φ౻೼᐀瀖Φౕ೼᐀쐤͋瀗Φప೼᐀瀘Φఅ೼᐀瀙Φ쒄͋೼᐀瀚Φ஼೼᐀瀛Φ쓤͋᐀瀜Φஜ೼᐀瀝Φ೯ಡ아͋᐀瀞Φࠣ೼᐀瀟Φ߿೼᐀얤͋瀠Φߘ೼᐀瀡Φޱ೼᐀옄͋瀢Φފ೼᐀瀣Φݞ೼᐀왤͋ܳ೼᐀瀥Φ܎೼᐀瀦Φ቟웄͋᐀瀧Φሺಡ᐀瀨Φሔಡ윤͋᐀瀩Φᇲಡ᐀瀪Φᇓಡ임͋瀫Φᆮಡ᐀瀬Φኪಞ᐀쟤͋瀭Φዒಞ᐀瀮Φዘಞ᐀졄͋瀯Φዙಞ᐀瀰Φዽಞ᐀瀱Φ좤͋ಞ᐀瀲Φፀಞ᐀瀳Φ፥ಞ줄͋᐀瀴Φᎉಞ᐀瀵ΦᎮಞ᐀᠀_x000A_䀀넘͋꣍幦$挳_x000A_쀀아͋᐀瀞Φࠣ೼᐀瀟Φ߿೼᐀얤͋瀠Φߘ೼᐀瀡Φޱ೼᐀옄͋瀢Φފ೼᐀瀣Φݞ೼᐀왤͋ܳ೼᐀瀥Φ܎೼᐀瀦Φ቟웄͋᐀瀧Φሺಡ᐀瀨Φሔಡ윤͋᐀瀩Φᇲಡ᐀瀪Φᇓಡ임͋瀫Φᆮಡ᐀瀬Φኪಞ᐀쟤͋瀭Φዒಞ᐀瀮Φዘಞ᐀졄͋瀯Φዙಞ᐀瀰Φዽಞ᐀瀱Φ좤͋ಞ᐀瀲Φፀಞ᐀瀳Φ፥ಞ줄͋᐀"/>
    <w:docVar w:name="lbProductType_1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Type_2_1" w:val=" _x000A__x000A_榃 _x000A__x000A_榃 _x000A__x000A_榃_x000A_榃_x000A_榃榃"/>
    <w:docVar w:name="lbProductType_2_2" w:val=" _x000A__x000A_榃Ы찔㈇È奠ш睰Σ賐 奠ш紀хՕḀ賐 奠ш紀хՕḀ賐 奠ш紀хՕḀ紀хՕḀՕḀ"/>
    <w:docVar w:name="lbProductType_2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Type_3_1" w:val=" _x000A__x000A_榃 _x000A__x000A_榃 _x000A__x000A_榃_x000A_榃_x000A_榃榃"/>
    <w:docVar w:name="lbProductType_3_2" w:val=" _x000A__x000A_榃 _x000A__x000A_榃 _x000A__x000A_榃_x000A_榃_x000A_榃榃榃"/>
    <w:docVar w:name="lbProductType_3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Type_4_1" w:val=" _x000A__x000A_榃 _x000A__x000A_榃 _x000A__x000A_榃_x000A_榃_x000A_榃榃榃"/>
    <w:docVar w:name="lbProductType_4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Type_5_1" w:val=" _x000A__x000A_榃 _x000A__x000A_榃 _x000A__x000A_榃_x000A_榃_x000A_榃榃榃榃"/>
    <w:docVar w:name="lbProductType_5_2" w:val="䔠㊶¨η灓QṦ_x000A_᠀_x000A_䀀胍᠀_x000A_쀀ū꣍胍᠀_x000A_᐀瀀Φ샄͋胍幦᠀_x000A_쀀胍᠀_x000A_쀀꣍胍᠀_x000A_瀃ΦÛ᫄설͋㠀幦ᩦ_x000A_㠀ᩦ_x000A_쀀ɏ꣍㠀ᩦ_x000A_瀅Φł᫇솄͋㠀鹦ᩦ_x000A_쀀㠀ᩦ_x000A_쀀꣍㠀ᩦ_x000A_瀇Φ̴೼᐀쇤͋瀈Φ̶ಡ᐀瀎Φ܎ಞ᐀쉄͋ۥಞ᐀瀍Φڿಞ᐀瀉Φښ스͋᐀瀏Φൖಡ᐀瀐Φഷಡ쌄͋᐀瀑Φഏಡ᐀瀒Φഎಡ썤͋瀓Φ೉ಡ᐀瀔Φಢ೼᐀쏄͋瀕Φ౻೼᐀瀖Φౕ೼᐀쐤͋瀗Φప೼᐀瀘Φఅ೼᐀瀙Φ쒄͋೼᐀瀚Φ஼೼᐀瀛Φ쓤͋᐀瀜Φஜ೼᐀瀝Φ೯ಡ아͋᐀瀞Φࠣ೼᐀瀟Φ߿೼᐀얤͋瀠Φߘ೼᐀瀡Φޱ೼᐀옄͋瀢Φފ೼᐀瀣Φݞ೼᐀왤͋ܳ೼᐀瀥Φ܎೼᐀瀦Φ቟웄͋᐀瀧Φሺಡ᐀瀨Φሔಡ윤͋᐀瀩Φᇲಡ᐀瀪Φᇓಡ임͋瀫Φᆮಡ᐀瀬Φኪಞ᐀쟤͋瀭Φዒಞ᐀瀮Φዘಞ᐀졄͋瀯Φዙಞ᐀瀰Φዽಞ᐀瀱Φ좤͋ಞ᐀瀲Φፀಞ᐀瀳Φ፥ಞ줄͋᐀瀴Φᎉಞ᐀瀵ΦᎮಞ᐀瀶ΦᏊಞ᐀瀷ΦᏫಞ᐀瀸Φᐓಞ᐀瀹Φᐷಞ᐀頺Φ⤬᐀᠀_x000A_䀀넘͋꣍幦$挳_x000A_쀀냤͋넴͋꣍鹦#挳_x000A_쀀넀͋꺰͋꣍&quot;挳_x000A_쀀넜͋꺔͋㠀幦'ᩦ_x000A_耀ꧤ͋놈͋8놤͋9뇀͋뇜͋:뇸͋눔͋눰͋&lt;뉌͋뉨͋늄͋늠͋늼͋님͋᐀쏄͋瀕Φ౻೼᐀瀖Φౕ೼᐀쐤͋瀗Φప೼᐀瀘Φఅ೼᐀瀙Φ쒄͋೼᐀瀚Φ஼೼᐀瀛Φ쓤͋᐀瀜Φஜ೼᐀瀝Φ೯ಡ아͋᐀瀞Φࠣ೼᐀瀟Φ߿೼᐀얤͋瀠Φߘ೼᐀瀡Φޱ೼᐀옄͋瀢Φފ೼᐀瀣Φݞ೼᐀왤͋ܳ೼᐀瀥Φ܎೼᐀瀦Φ቟웄͋᐀瀧Φሺಡ᐀瀨Φሔಡ윤͋᐀瀩Φᇲಡ᐀瀪Φᇓಡ임͋瀫Φᆮಡ᐀瀬Φኪಞ᐀쟤͋瀭Φዒಞ᐀瀮Φዘಞ᐀졄͋瀯Φዙಞ᐀瀰Φዽಞ᐀瀱Φ좤͋ಞ᐀瀲Φፀಞ᐀瀳Φ፥ಞ줄͋᐀瀴Φᎉಞ᐀瀵ΦᎮಞ᐀᠀_x000A_䀀넘͋꣍幦$挳_x000A_쀀아͋᐀瀞Φࠣ೼᐀瀟Φ߿೼᐀얤͋瀠Φߘ೼᐀瀡Φޱ೼᐀옄͋瀢Φފ೼᐀瀣Φݞ೼᐀왤͋ܳ೼᐀瀥Φ܎೼᐀瀦Φ቟웄͋᐀瀧Φሺಡ᐀瀨Φሔಡ윤͋᐀瀩Φᇲಡ᐀瀪Φᇓಡ임͋瀫Φᆮಡ᐀瀬Φኪಞ᐀쟤͋瀭Φዒಞ᐀瀮Φዘಞ᐀졄͋瀯Φዙಞ᐀瀰Φዽಞ᐀瀱Φ좤͋ಞ᐀瀲Φፀಞ᐀瀳Φ፥ಞ줄͋᐀೼᐀왤͋ܳ೼᐀瀥Φ܎೼᐀瀦Φ቟웄͋᐀瀧Φሺಡ᐀瀨Φሔಡ윤͋᐀瀩Φᇲಡ᐀瀪Φᇓಡ임͋瀫Φᆮಡ᐀瀬Φኪಞ᐀쟤͋瀭Φዒಞ᐀瀮Φዘಞ᐀졄͋瀯Φዙಞ᐀瀰Φዽಞ᐀瀱Φ좤͋ಞ᐀瀲Φፀಞ᐀瀳Φ፥ಞ줄͋᐀瀴Φᎉಞ᐀瀵ΦᎮಞ᐀瀶ΦᏊಞ᐀瀷ΦᏫಞ᐀瀸Φᐓಞ᐀瀹Φᐷಞ᐀頺Φ⤬᐀;&lt;"/>
    <w:docVar w:name="lbProductType_5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Type_6_1" w:val=" _x000A__x000A_榃Ы찔㈇È奠ш睰Σ賐 奠ш紀хՕḀ賐 奠ш紀хՕḀ賐 奠ш紀хՕḀ紀хՕḀՕḀḀ"/>
    <w:docVar w:name="lbProductType_6_2" w:val="䔠㊶¨η灓QṦ_x000A_᠀_x000A_䀀胍᠀_x000A_쀀ū꣍胍᠀_x000A_᐀瀀Φ샄͋胍幦᠀_x000A_쀀胍᠀_x000A_쀀꣍胍᠀_x000A_瀃ΦÛ᫄설͋㠀幦ᩦ_x000A_㠀ᩦ_x000A_쀀ɏ꣍㠀ᩦ_x000A_瀅Φł᫇솄͋㠀鹦ᩦ_x000A_쀀㠀ᩦ_x000A_쀀꣍㠀ᩦ_x000A_瀇Φ̴೼᐀쇤͋瀈Φ̶ಡ᐀瀎Φ܎ಞ᐀쉄͋ۥಞ᐀瀍Φڿಞ᐀瀉Φښ스͋᐀瀏Φൖಡ᐀瀐Φഷಡ쌄͋᐀瀑Φഏಡ᐀瀒Φഎಡ썤͋瀓Φ೉ಡ᐀瀔Φಢ೼᐀쏄͋瀕Φ౻೼᐀瀖Φౕ೼᐀쐤͋瀗Φప೼᐀瀘Φఅ೼᐀瀙Φ쒄͋೼᐀瀚Φ஼೼᐀瀛Φ쓤͋᐀瀜Φஜ೼᐀瀝Φ೯ಡ아͋᐀瀞Φࠣ೼᐀瀟Φ߿೼᐀얤͋瀠Φߘ೼᐀瀡Φޱ೼᐀옄͋瀢Φފ೼᐀瀣Φݞ೼᐀왤͋ܳ೼᐀瀥Φ܎೼᐀瀦Φ቟웄͋᐀瀧Φሺಡ᐀瀨Φሔಡ윤͋᐀瀩Φᇲಡ᐀瀪Φᇓಡ임͋瀫Φᆮಡ᐀瀬Φኪಞ᐀쟤͋瀭Φዒಞ᐀瀮Φዘಞ᐀졄͋瀯Φዙಞ᐀瀰Φዽಞ᐀瀱Φ좤͋ಞ᐀瀲Φፀಞ᐀瀳Φ፥ಞ줄͋᐀瀴Φᎉಞ᐀瀵ΦᎮಞ᐀瀶ΦᏊಞ᐀瀷ΦᏫಞ᐀瀸Φᐓಞ᐀瀹Φᐷಞ᐀頺Φ⤬᐀᠀_x000A_䀀넘͋꣍幦$挳_x000A_쀀냤͋넴͋꣍鹦#挳_x000A_쀀넀͋꺰͋꣍&quot;挳_x000A_쀀넜͋꺔͋㠀幦'ᩦ_x000A_耀ꧤ͋놈͋8놤͋9뇀͋뇜͋:뇸͋눔͋눰͋&lt;뉌͋뉨͋늄͋늠͋늼͋님͋᐀쏄͋瀕Φ౻೼᐀瀖Φౕ೼᐀쐤͋瀗Φప೼᐀瀘Φఅ೼᐀瀙Φ쒄͋೼᐀瀚Φ஼೼᐀瀛Φ쓤͋᐀瀜Φஜ೼᐀瀝Φ೯ಡ아͋᐀瀞Φࠣ೼᐀瀟Φ߿೼᐀얤͋瀠Φߘ೼᐀瀡Φޱ೼᐀옄͋瀢Φފ೼᐀瀣Φݞ೼᐀왤͋ܳ೼᐀瀥Φ܎೼᐀瀦Φ቟웄͋᐀瀧Φሺಡ᐀瀨Φሔಡ윤͋᐀瀩Φᇲಡ᐀瀪Φᇓಡ임͋瀫Φᆮಡ᐀瀬Φኪಞ᐀쟤͋瀭Φዒಞ᐀瀮Φዘಞ᐀졄͋瀯Φዙಞ᐀瀰Φዽಞ᐀瀱Φ좤͋ಞ᐀瀲Φፀಞ᐀瀳Φ፥ಞ줄͋᐀瀴Φᎉಞ᐀瀵ΦᎮಞ᐀᠀_x000A_䀀넘͋꣍幦$挳_x000A_쀀아͋᐀瀞Φࠣ೼᐀瀟Φ߿೼᐀얤͋瀠Φߘ೼᐀瀡Φޱ೼᐀옄͋瀢Φފ೼᐀瀣Φݞ೼᐀왤͋ܳ೼᐀瀥Φ܎೼᐀瀦Φ቟웄͋᐀瀧Φሺಡ᐀瀨Φሔಡ윤͋᐀瀩Φᇲಡ᐀瀪Φᇓಡ임͋瀫Φᆮಡ᐀瀬Φኪಞ᐀쟤͋瀭Φዒಞ᐀瀮Φዘಞ᐀졄͋瀯Φዙಞ᐀瀰Φዽಞ᐀瀱Φ좤͋ಞ᐀瀲Φፀಞ᐀瀳Φ፥ಞ줄͋᐀೼᐀왤͋ܳ೼᐀瀥Φ܎೼᐀瀦Φ቟웄͋᐀瀧Φሺಡ᐀瀨Φሔಡ윤͋᐀瀩Φᇲಡ᐀瀪Φᇓಡ임͋瀫Φᆮಡ᐀瀬Φኪಞ᐀쟤͋瀭Φዒಞ᐀瀮Φዘಞ᐀졄͋瀯Φዙಞ᐀瀰Φዽಞ᐀瀱Φ좤͋ಞ᐀瀲Φፀಞ᐀瀳Φ፥ಞ줄͋᐀瀴Φᎉಞ᐀瀵ΦᎮಞ᐀瀶ΦᏊಞ᐀瀷ΦᏫಞ᐀瀸Φᐓಞ᐀瀹Φᐷಞ᐀頺Φ⤬᐀;&lt;᠀_x000A_䀀넘͋꣍幦$挳_x000A_쀀냤͋넴͋꣍鹦#挳_x000A_쀀넀͋꺰͋꣍&quot;挳_x000A_쀀넜͋꺔͋㠀幦'ᩦ_x000A_耀ꧤ͋놈͋8놤͋9뇀͋뇜͋:뇸͋눔͋눰͋&lt;뉌͋뉨͋늄͋"/>
    <w:docVar w:name="lbProductType_6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Type_7_1" w:val=" _x000A__x000A_榃Ы찔㈇È奠ш睰Σ賐 奠ш紀хՕḀ賐 奠ш紀хՕḀ賐 奠ш紀хՕḀ紀хՕḀՕḀḀ"/>
    <w:docVar w:name="lbProductType_7_2" w:val=" _x000A__x000A_榃Ы찔㈇È奠ш睰Σ賐 奠ш紀хՕḀ賐 奠ш紀хՕḀ賐 奠ш紀хՕḀ紀хՕḀՕḀḀḀ"/>
    <w:docVar w:name="lbProductType_7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Type_8_1" w:val=" _x000A__x000A_榃Ы찔㈇È奠ш睰Σ賐 奠ш紀хՕḀ賐 奠ш紀хՕḀ賐 奠ш紀хՕḀ紀хՕḀՕḀḀḀ"/>
    <w:docVar w:name="lbProductType_8_2" w:val=" _x000A__x000A_榃Ы찔㈇È奠ш睰Σ賐 奠ш紀хՕḀ賐 奠ш紀хՕḀ賐 奠ш紀хՕḀ紀хՕḀՕḀḀḀḀ"/>
    <w:docVar w:name="lbProductType_8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Type_9_1" w:val="_x000A_@ˆā쀀濿曠Ԫꞹㅕ䀀붚 쀀ᲂ濿枀Ԫꞹㅕ붚 耀ᲂ濿栠Ԫꞹㅕ耀붚 쀀ᲂ濿检Ԫꞹㅕ䀀붚 쀀"/>
    <w:docVar w:name="lbProductType_9_2" w:val=" _x000A__x000A_榃 _x000A__x000A_榃 _x000A__x000A_榃_x000A_榃_x000A_榃榃榃榃"/>
    <w:docVar w:name="lbProductType_9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ProductType_ListCount" w:val=" 退退呬ζ咄ζႳቻ"/>
    <w:docVar w:name="lbProductType_ListIndex"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1_0_0" w:val="_x000A_@ˆā쀀濿曠Ԫꞹㅕ䀀붚 쀀ᲂ濿枀Ԫꞹㅕ붚 耀ᲂ濿栠Ԫꞹㅕ耀붚 쀀ᲂ濿检Ԫꞹㅕ䀀붚 쀀"/>
    <w:docVar w:name="lbTaxi1_0_1"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1_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1_1_1" w:val=" _x000A__x000A_榃Ы찔㈇È奠ш睰Σ賐 奠ш紀хՕḀ賐 奠ш紀хՕḀ賐 奠ш紀хՕḀ紀хՕḀՕḀḀḀḀ"/>
    <w:docVar w:name="lbTaxi1_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1_2_0" w:val="$ர$_x000A_යЀ谋뀀耀؀　ഀ縀缁鈁！ᬂ윂줂圃漃甃縃訃调ꄃ츃툃弄挄甄鄄蔞̠ଠဠᘠᨠḠ∠☠〠㐠㨠㴠䘠圠愠瀠踠갠Сᴡ∡㨡䬡Ｂଣ℣⨣뜣ȥᰥ␥Ⱕ㐥脥蠥鈥ꄥ괥댥쨥찥愦昦Ｇ缩ﴩपЫܫഫᨫᜰӻഀ ꀀ鈁度᠂옂줂崃球縃萃调踃ꌃ퀃픃戄爄逄耞Ƞܠဠሠᠠᰠ†☠〠㈠㤠㰠䐠圠愠瀠琠갠퀠ȡܡ∡␡㴡逡ࠣ‣⤣鬣ȥᰥ␥Ⱕ㐥脥蠥鈥ꀥ괥댥쨥찥怦昦)ﰩ*ЫثഫᨫᐰûĀ뤁﻾鄁᧿໿귾㄁⼁℁ᛥᏥ훡뿡秣뿡﷬꯮ೣ铢廬寬嫬◤᧢໤럣ꗣ髣ⳣǭ훬퇬죬翬秬烬棬⯬﫝⋡胫秫㿧䇦䇥ϧﻦ罹Ā가栁␃⸃㐃㐃㸃ᘄ昄␅★Ⰵ⸅㠅㐅㰅䀅䐅䀅䈅䀅爅蠅눅눈ꨈ鸈ꐈꘈ뀈똈̀㘃匃䐃ꠃ각㔃㨒㬒ᜂ䔍爃猃球甃瘃眃砃礃稃笃伍䰍倍㜃ЀԀ؀܀ࠀऀ਀଀ఀഀ฀ༀကᄀሀጀ᐀ᔀᘀᜀ᠀ᤀᨀᬀᰀᴀ㸒㌃㼒〃㐃긁茀萀蔀蘀蜀蠀褀言謀谀贀踀輀退鄀鈀錀鐀销阀需頀餀騀鬀鰀㰒Ă㴒㄃̀䘃䤃㴃七㈃ᨂ쌁㤃倃ﰁ匍㨃윁뤃䜍縃缃눁䨂ᬂ䤍紃儃ﴁꔃꘃ꜃Ḁἀ ℀∀─⠀⸀㄀㈀㌀㔀䀀䄀䈀䐀脀匀唀嘀圀堀夀䠍崀欀氀洀漀稀舀鴀鸀鼀ꀀꄀꐀ꜀관뀀넀눀됀뼀쀀섀쌀Ё팀혀휀䨍ﴀԁ＀⌀ꈀ␀ꌀ✀ꘀ⨀꤀⬀ꨀⴀ가Ⰰ꬀⼀글　꼀㘀딀㜀똀㠀뜀㤀렀㐀대㨀뤀㬀먀㰀묀㴀밀㸀봀㼀븀䌀숀䔀쐀䘀씀䠀였䜀윀䤀저䨀준䬀쨀쬀䰀찀一츀䴀촀倀퀀伀케儀턀吀퐀刀툀픀耀́娀嬀尀开怀戀愀挀搀昀攀椀栀樀渀瀀焀爀猀琀眀切笀︀簀紀缀ȁ縀ā☀ꔀ⤀ꠀ帀最椀똁먁쬁휁켁뼁팁뀁됁렁섁줁꜄촁㘒㜒ꠄ턁픁밁꤄ꨄꬄ간괄긄꼄븁뀄넄누댄됄딄똄뜄렄뤄먄묄밄봄븄뼄쀄섄숄쌄쐄씄옄위전줄쨄쬄찄촄츄켄퀄턄툄팄퐄프현휄蠂󑀄蔂蜂㐂褂㔂㘂㜂㨂㰂市ᰂᴂḂἂ ℂ∂⌂␂│☂✂⠂⤂⨂⬂Ⰲⴂ⸂⼂。㄂㈂쀃㠂㬂夂娂嬂専戂㴂㸂䀂䄂䈂䌂䐂䔂䜂䠂䤂섃䬂䰂䴂丂伂儂倂刂匂吂嘂圂堂崂愂异怂挂됂딂넂꼂눂댂똂뜂렂묂밂봂먂뤂븂뼂輂适鄂鈂錂鐂锂阂霂頂餂騂鬂鰂鴂鸂鼂ꀂꄂꈂꌂꐂꔂꘂ꜂ꠂ꤂ꨂꬂ갂괂긂쌂쐂씂옂윂젂줂쨂쬂찂촂츂켂퀂턂툂팂퐂픂혂휂󐠂쀂섂숂뀂甀瘀豈砀ﬀ礀ﰀἅȂЂ؂℅᠂ᤂࠂ┅씃ꐃ錍頍考脃舃范萃蔃蘃蜃蠃褃訃鈁謃调贃踃較逃鄃鈃錃鐃锃阃霃頃餃」ㄍ㈍㌍㐍㔍㘍★㜍㠍㤍㨍㬍㰍㴍㸍⨅⬅Ⰵⴅ⸅⼅䐇々ㄅ먃㈅㌅刃㐅㔅㘅㜅㠅㤅㨅㬅㌂㰅㴅㸅㼅䀅䄅㰃䈅䌅䐅䔅䘅䜅䠅䤅䨅娅嬅尅崅帅弅怅愅戅挅搅攅昅朅栅椅樅欅氅洅清漅瀅焅爅猅琅甅瘅眅砅礅稅笅簅紅縅缅者脅舅茅萅蔅蘅蜅蠅褅訅謅谅贅踅輅逅鄅鈅錅鐅锅阅霅項餅騅鬅鰅鴅鸅鼅ꀅꄅꈅꌅꐅꔅꘅ꜅ꠅ꤅ꨅꬅ갅괅긅꼅뀅넅눅댅됅딅똅뜅렅뤅먅묅밅봅븅뼅쀅섅숅쌅쐅씅옅윅젅줅쨅쬅밃찅촅츅뼃켅퀅턅툅팅퐅픅혅숃휅쌃䘍䬍󑐅ं븃묃串洞ﬅﰅﴅ︅％ĆȆ̆ІԆ؆܆ࠆ不आਆଆఆആฆ༆ဆᄆሆጆᐆᔆᘆᜆ᠆ᤆᨆᬆᰆᴆḆἆ䴍 ℆∆儍刍⌆␆┆☆✆⠆⤆⨆⬆Ⰶⴆ⸆⼆〆ㄆ㈆㌆㐆㔆㘆㜆㠆㤆㨆㬆㰆㴆㸆㼆䀆䄆䈆䌆䐆䔆䘆䜆䠆䤆䨆䬆䰆䴆丆伆倆儆分匆吆唆嘆圆堆夆娆嬆将崆帆弆怆愆挆攆昆朆栆椆樆欆氆洆渆漆瀆焆爆猆理甆瘆眆砆礆稆笆簆紆縆缆耆脆舆茆萆蔆蘆蜆蠆褆訆謆谆贆踆輆逆鄆鈆錆鐆锆阆霆順餆騆鰆鬆鴆鸆鼆ꀆꄆꈆꌆꐆꔆꘆ꜆꠆꤆ꨆꬆ갆괆긆꼆뀆넆눆댆됆딆똆뜆렆뤆먆묆밆봆븆ﰍĎฎጎ᠎Ē唍嘍⌎✎ꌏ쬎츎퀎협휑︑１ꄁꐁꨁꔁꬁ؀ਂĀȀ̀㘃匃䐃ꠃ각㔃㨒㬒ᜂ䔍爃猃球甃瘃眃砃礃稃笃伍䰍倍㜃ЀԀ؀܀ࠀऀ਀଀ఀഀ฀ༀကᄀሀጀ᐀ᔀᘀᜀ᠀ᤀᨀᬀᰀᴀ㸒㌃㼒〃㐃긁茀萀蔀蘀蜀蠀褀言謀谀贀踀輀退鄀鈀錀鐀销阀需頀餀騀鬀鰀㰒Ă㴒㄃∀─⸀㈀匀夀漀鸀鴀鼀ꄀꀀꐀ관넀뀀눀됀쀀뼀섀쌀팀휀혀᠂뤃䘃䤃ᨂࠂᬂ㨃㤃㬃눁쌁䴍⠀崀묃䜍儍刍七䨂밃쌃숃丂倃儃㌂꜀匍븃䬃不뼃ﰁﴁ̀Ḁ℀堀开ȂЂ䨍쐃＀簀ꐃ㴃更ꐁꨁᤂ䤍꤃ ㌀ἀ㔀㄀䄀䈀䐀䀀嘀圀唀氀洀欀윀똁뼁윁쬁휁켁팁먁ᡤȇĀഀഀȀ  ̀℀℀∀∀㘃⌀⌀匃␀␀䐃──ꠃ☀☀각✀✀㔃⠀⤀㨒⨀⨀ᜂ⬀⬀䔍ⰀⰀⴀⴀ⸀⸀⼀⼀　㤀爃㨀㨀㬀㬀㰀㰀伍㴀㴀䰍㸀㸀倍㼀㼀䀀䀀㜃䄀娀Ѐ嬀嬀㸒尀尀㌃崀崀㼒帀帀〃开开㐃怀怀긁愀稀茀笀笀㰒簀簀Ă紀紀㴒縀縀㄃ꀀꀀ̀ꄀꄀꈀꈀ䘃ꌀꌀ䤃ꐀꐀ㴃ꔀꔀ七ꘀꘀ㈃꜀꜀ᨂꠀꠀ쌁꤀꤀㤃ꨀꨀ倃꬀꬀ﰁ가가匍관관글글㨃꼀꼀윁뀀뀀뤃넀넀䜍눀대縃됀됀눁딀딀䨂똀똀ᬂ뜀뜀䤍렀렀뤀뤀紃먀먀儃묀묀ﴁ밀븀ꔃ뼀뼀쀀쐀Ḁ씀씀─였였⠀윀윀⸀저쨀㄀쬀쬀㔀찀츀䀀케케䐀퀀퀀脀턀턀匀툀혀唀휀휀䠍崀欀漀稀舀鴀ꐀ꜀관뀀됀뼀쌀Ё팀혀䨍豈ﬀﰀﰀﴀﴀﴀ︀︀ԁ＀＀＀⌀āāꈀȁȁ␀́́ꌀЁЁ✀ԁԁꘀ؁؁⨀܁܁꤀ࠁࠁ⬀ँँꨀਁਁⴀଁଁ가ఁఁⰀഁഁ꬀กก⼀༁༁글ခခ　ᄁᄁ꼀ሁሁ㘀ጁጁ딀ᐁᐁ㜀ᔁᔁ똀ᘁᘁ㠀ᜁᜁ뜀᠁᠁㤀ᤁᤁ렀ᨁᨁ㐀ᬁᬁ대ᰁᰁ㨀ᴁᴁ뤀ḁḁ㬀ἁἁ먀  㰀℁℁묀∁∁㴀⌁⌁밀␁␁㸀━━봀☁☁㼀✁✁븀⠁⠁䌀⤁⤁숀⨁⨁䔀⬁⬁쐀ⰁⰁ䘀ⴁⴁ씀⸁⸁䠀⼁⼁였、、䜀㄁㄁윀㈁㈁䤀㌁㌁저㐁㐁䨀㔁㔁준㘁㘁䬀㜁㠁쨀㤁㤁䰀㨁㨁찀㬁㬁一㰁㰁츀㴁㴁䴀㸁㸁촀㼁㼁倀䀁䀁퀀䄁䄁伀䈁䈁케䌁䌁儀䐁䐁턀䔁䔁吀䘁䘁퐀䜁䜁刀䠁䠁툀䤁䤁픀䨁䨁耀䬁䬁́䰁䰁娀䴁䴁丁丁嬀企企倁倁尀儁儁刁刁开匁匁吁吁怀唁唁嘁嘁戀圁圁堁堁愀夁夁威威挀嬁嬁封封搀崁崁币币昀弁弁态态攀愁愁戁戁椀持持搁搁栀攁攁昁昁樀朁朁栁栁渀椁椁樁樁瀀欁欁氁氁焀洁洁渁渁爀漁漁瀁瀁猀焁焁爁爁琀猁猁琁琁眀甁甁切瘁瘁笀省省︀码礁簀稁稁笁笁缀簁簁ȁ紁紁縀縁縁ā缁缁鈁鈁䬃度度☀ﬁﬁꔀﰁﰁ⤀ﴁﴁꠀ︁︁帀！！᠂᠂最ᤂᤂᨂᨂ椀ᬂᬂ옂옂똁윂윂먁줂줂윁쬁휁켁뼁팁뀁ăă됁ȃȃ렁̃̃섁ЃЃ줁ԃԃ꜄؃؃촁܃ࠃ㘒ःःꠄਃਃ턁ଃଃ픁ఃః밁ഃᄃ꤄ሃሃጃᐃ긄ᔃᔃ븁ᘃ┃뀄☃☃✃✃⠃⠃⤃䌃쀄䐃䐃蠂䔃圃崃漃球甃贂縃縃谂萃萃蔂蔃蔃蜂蘃蘃㐂蜃蜃褂蠃訃㔂调调㤂踃踃㨂較較㰂逃逃市鄃ꄃᰂꌃꠃⴂ꤃꤃쀃ꨃꨃ㠂ꬃꬃ㬂갃꼃夂뀃뀃戂넃눃㴂댃렃䀂뤃묃䜂밃밃섃봃섃䬂숃숃儂쌃쌃倂쐃옃刂윃줃嘂쨃쨃崂쬃쬃愂찃촃异츃츃挂퀃툃ą픃ЅᄅĄ됂ȄȄ넂̄̄꼂ЄԄ눂؄ࠄ똂ऄ଄묂ఄఄ먂ഄഄ뤂ค༄븂င⼄輂〄伄쌂倄億刄刄匄匄各唄嘄堄处嬄射射崄崄帄弄戄戄쀂挄挄爄爄섂猄猄琄琄숂甄甄逄逄뀂鄄鄄耞耞甀脞脞舞舞瘀茞茞豈萞萞砀蔞蔞ﬀ礀ﰀȠ̠᠅ܠଠᨅဠဠሠሠἅጠጠȂᐠᐠЂᔠᔠ؂ᘠᘠ℅ᠠᤠᨠᨠᰠᴠḠḠ†℠᠂∠∠ࠂ☠☠〠〠꤃㈠㐠∅㤠㨠㰠㰠┅㴠㴠씃䐠䐠ꐃ䔠䔠錍䘠䘠頍圠圠名愠愠ఏ瀠瀠簃琠縠考缠缠鈁耠踠謃갠갠䀃퀠혠」휠휠★㜍㼍䀍䈍ȡС✅ܡਡ⨅ଡଡడഡ⸅มม䐇༡༡々အအᄡᄡㄅሡሡጡጡ먃ᐡᔡ㈅ᘡᘡ刃ᜡᨡ㐅ᬡᬡᰡᴡ㠅∡∡㬃␡┡㨅☡☡㌂✡⬡㰅ⰡⰡⴡⴡ䄅⸡⸡㰃⼡⼡䈅〡ㄡ㈡㈡䌅㌡㌡㐡㨡䐅㴡䬡䬅逡Ģ娅ȢȢ밃̢Ԣ찅آآ뼃ܢย켅༢༢숃ဢဢ휅ᄢᄢ쌃ሢሢ䘍ጢᐢᔢᔢ䬍ᘢᠢᤢᤢंᨢᨢ븃ᬢᴢḢḢ묃ἢ䜢䠢䠢不䤢弢आ怢怢䴍愢挢 搢攢儍昢ꐢ⌆ꔢꔢ挆꘢攆鰆鬆Ｂ鴆ࠣଣ뼆‣℣씆⤣⨣쌆鬣뜣윆ﰍĎฎጎ᠎ȥȥ̒ᰥᰥ﬑␥␥﨑ⰥⰥﴑ㐥㐥ﰑ脥脥蠥蠥Ē鈥鈥ȒꀥꀥĒꄥꄥ괥괥ᔒ댥댥쨥쨥쐃찥찥怦愦昦昦‏唍Ｇㄎ)缩䄎ﰩﰩ⌎ﴩﴩ✎*Ȫ̪̪ꌏЪЪԪԪ쬎تتܪܪ츎ࠪࠪ퀎पपЫЫܒثܫВഫഫؒᨫᨫ螺ᐰᔰ협ᘰᜰ︑ûûꄁǻǻꐁ˻˻ꨁϻϻꔁӻӻꬁĀÔĀ哔Ā囔Ā柔䔇Ā棔Ā鯔洈Ā鳔Ā鳔Ā黔Ā鿔ĀꋔĀꋔĀꗔĀꛔĀ꧔Ā곔Ā껔Ā맔Ā믔Ā믔龜Ā뷔Ā샔行Ā쇔Ā쇔먃Ā싔Ā쏔︈Ā엔Āו ĀߕĀ૕䄉Ā෕Āᓕ䔉ĀᛕĀ᳕䴉ĀổĀ㧕吉Ā㯕Ā㻕瀉Ā䃕Ā䓕琉Ā䛕Ā䛕礉Ā"/>
    <w:docVar w:name="lbTaxi1_2_1" w:val=" _x000A__x000A_榃Ы찔㈇È奠ш睰Σ賐 奠ш紀хՕḀ賐 奠ш紀хՕḀ賐 奠ш紀хՕḀ紀хՕḀՕḀḀḀḀḀ"/>
    <w:docVar w:name="lbTaxi1_2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1_3_0" w:val=" 退退呬ζ咄ζႳቻ⍯咜ζ뎘Ĵ 咴ζ찀哌ζ 壍啜ζ데д哤ζ䀀&amp;謳哼ζ唔ζ⿐唬ζ啄ζ啜ζ䀀&amp;謳⩨ϝ啴ζ덈д֚䀀&amp;頀喌ζ喤ζ喼ζ⿐ॾ嗔ζ嗬ζ֚䀀&amp;嘄ζ哈ζ噄ζ喬ζ嘜ζ배д쀀嘴ζ꣍Ṧ挳_x000A_쀀噌ζ"/>
    <w:docVar w:name="lbTaxi1_3_1" w:val=" _x000A__x000A_榃Ы찔㈇È奠ш睰Σ賐 奠ш紀хՕḀ賐 奠ш紀хՕḀ賐 奠ш紀хՕḀ紀хՕḀՕḀḀḀḀḀ"/>
    <w:docVar w:name="lbTaxi1_3_SELECTED" w:val=" 退退呬ζ咄ζႳቻ⍯咜ζ뎘Ĵ "/>
    <w:docVar w:name="lbTaxi1_4_0" w:val=" 退退呬ζ咄ζႳቻ⍯咜ζ뎘Ĵ 咴ζ찀哌ζ 壍啜ζ데д哤ζ䀀&amp;謳哼ζ唔ζ⿐唬ζ啄ζ啜ζ䀀&amp;謳⩨ϝ啴ζ덈д֚䀀&amp;頀喌ζ喤ζ喼ζ⿐ॾ嗔ζ嗬ζ֚䀀&amp;嘄ζ哈ζ噄ζ喬ζ嘜ζ배д쀀嘴ζ꣍Ṧ挳_x000A_쀀噌ζ"/>
    <w:docVar w:name="lbTaxi1_4_1" w:val=" _x000A__x000A_榃Ы찔㈇È奠ш睰Σ賐 奠ш紀хՕḀ賐 奠ш紀хՕḀ賐 奠ш紀хՕḀ紀хՕḀՕḀḀḀḀḀ"/>
    <w:docVar w:name="lbTaxi1_4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1_5_0" w:val=" 退退呬ζ咄ζႳቻ⍯咜ζ뎘Ĵ 咴ζ찀哌ζ 壍啜ζ데д哤ζ䀀&amp;謳哼ζ唔ζ⿐唬ζ啄ζ啜ζ䀀&amp;謳⩨ϝ啴ζ덈д֚䀀&amp;頀喌ζ喤ζ喼ζ⿐ॾ嗔ζ嗬ζ֚䀀&amp;嘄ζ哈ζ噄ζ喬ζ嘜ζ배д쀀嘴ζ꣍Ṧ挳_x000A_쀀噌ζ"/>
    <w:docVar w:name="lbTaxi1_5_1" w:val=" _x000A__x000A_榃Ы찔㈇È奠ш睰Σ賐 奠ш紀хՕḀ賐 奠ш紀хՕḀ賐 奠ш紀хՕḀ紀хՕḀՕḀḀḀḀḀ"/>
    <w:docVar w:name="lbTaxi1_5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1_6_0" w:val=" 退退呬ζ咄ζႳቻ⍯咜ζ뎘Ĵ 咴ζ찀哌ζ 壍啜ζ데д哤ζ䀀&amp;謳哼ζ唔ζ⿐唬ζ啄ζ啜ζ䀀&amp;謳⩨ϝ啴ζ덈д֚䀀&amp;頀喌ζ喤ζ喼ζ⿐ॾ嗔ζ嗬ζ֚䀀&amp;嘄ζ哈ζ噄ζ喬ζ嘜ζ배д쀀嘴ζ꣍Ṧ挳_x000A_쀀噌ζ"/>
    <w:docVar w:name="lbTaxi1_6_1" w:val=" _x000A__x000A_榃Ы찔㈇È奠ш睰Σ賐 奠ш紀хՕḀ賐 奠ш紀хՕḀ賐 奠ш紀хՕḀ紀хՕḀՕḀḀḀḀḀ"/>
    <w:docVar w:name="lbTaxi1_6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1_7_1" w:val=" _x000A__x000A_榃Ы찔㈇È奠ш睰Σ賐 奠ш紀хՕḀ賐 奠ш紀хՕḀ賐 奠ш紀хՕḀ紀хՕḀՕḀḀḀḀḀ"/>
    <w:docVar w:name="lbTaxi1_7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1_ListCount"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1_ListIndex"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0_0" w:val=" _x000A__x000A_榃 _x000A__x000A_榃 _x000A__x000A_榃_x000A_榃_x000A_榃榃榃榃榃"/>
    <w:docVar w:name="lbTaxi2_0_1" w:val=" _x000A__x000A_榃Ы찔㈇È奠ш睰Σ賐 奠ш紀хՕḀ賐 奠ш紀хՕḀ賐 奠ш紀хՕḀ紀хՕḀՕḀḀḀḀḀ"/>
    <w:docVar w:name="lbTaxi2_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1_0" w:val="P:\Mercedes_Benz_Egypt_case_study_dd.docx"/>
    <w:docVar w:name="lbTaxi2_1_1" w:val=" _x000A__x000A_榃Ы찔㈇È奠ш睰Σ賐 奠ш紀хՕḀ賐 奠ш紀хՕḀ賐 奠ш紀хՕḀ紀хՕḀՕḀḀḀḀḀ"/>
    <w:docVar w:name="lbTaxi2_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10_1" w:val=" _x000A__x000A_榃Ы찔㈇È奠ш睰Σ賐 奠ш紀хՕḀ賐 奠ш紀хՕḀ賐 奠ш紀хՕḀ紀хՕḀՕḀḀḀḀḀ"/>
    <w:docVar w:name="lbTaxi2_1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11_1" w:val=" _x000A__x000A_榃Ы찔㈇È奠ш睰Σ賐 奠ш紀хՕḀ賐 奠ш紀хՕḀ賐 奠ш紀хՕḀ紀хՕḀՕḀḀḀḀḀ"/>
    <w:docVar w:name="lbTaxi2_1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12_1" w:val=" _x000A__x000A_榃Ы찔㈇È奠ш睰Σ賐 奠ш紀хՕḀ賐 奠ш紀хՕḀ賐 奠ш紀хՕḀ紀хՕḀՕḀḀḀḀḀ"/>
    <w:docVar w:name="lbTaxi2_12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13_1" w:val=" _x000A__x000A_榃Ы찔㈇È奠ш睰Σ賐 奠ш紀хՕḀ賐 奠ш紀хՕḀ賐 奠ш紀хՕḀ紀хՕḀՕḀḀḀḀḀ"/>
    <w:docVar w:name="lbTaxi2_13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14_1" w:val=" _x000A__x000A_榃Ы찔㈇È奠ш睰Σ賐 奠ш紀хՕḀ賐 奠ш紀хՕḀ賐 奠ш紀хՕḀ紀хՕḀՕḀḀḀḀḀ"/>
    <w:docVar w:name="lbTaxi2_14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15_1" w:val=" _x000A__x000A_榃Ы찔㈇È奠ш睰Σ賐 奠ш紀хՕḀ賐 奠ш紀хՕḀ賐 奠ш紀хՕḀ紀хՕḀՕḀḀḀḀḀ"/>
    <w:docVar w:name="lbTaxi2_15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16_1" w:val=" _x000A__x000A_榃Ы찔㈇È奠ш睰Σ賐 奠ш紀хՕḀ賐 奠ш紀хՕḀ賐 奠ш紀хՕḀ紀хՕḀՕḀḀḀḀḀ"/>
    <w:docVar w:name="lbTaxi2_16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17_1" w:val=" _x000A__x000A_榃Ы찔㈇È奠ш睰Σ賐 奠ш紀хՕḀ賐 奠ш紀хՕḀ賐 奠ш紀хՕḀ紀хՕḀՕḀḀḀḀḀ"/>
    <w:docVar w:name="lbTaxi2_17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18_1" w:val=" _x000A__x000A_榃Ы찔㈇È奠ш睰Σ賐 奠ш紀хՕḀ賐 奠ш紀хՕḀ賐 奠ш紀хՕḀ紀хՕḀՕḀḀḀḀḀ"/>
    <w:docVar w:name="lbTaxi2_18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19_0" w:val="$ர$_x000A_යЀ谋뀀耀؀　ഀ縀缁鈁！ᬂ윂줂圃漃甃縃訃调ꄃ츃툃弄挄甄鄄蔞̠ଠဠᘠᨠḠ∠☠〠㐠㨠㴠䘠圠愠瀠踠갠Сᴡ∡㨡䬡Ｂଣ℣⨣뜣ȥᰥ␥Ⱕ㐥脥蠥鈥ꄥ괥댥쨥찥愦昦Ｇ缩ﴩपЫܫഫᨫᜰӻഀ ꀀ鈁度᠂옂줂崃球縃萃调踃ꌃ퀃픃戄爄逄耞Ƞܠဠሠᠠᰠ†☠〠㈠㤠㰠䐠圠愠瀠琠갠퀠ȡܡ∡␡㴡逡ࠣ‣⤣鬣ȥᰥ␥Ⱕ㐥脥蠥鈥ꀥ괥댥쨥찥怦昦)ﰩ*ЫثഫᨫᐰûĀ뤁﻾鄁᧿໿귾㄁⼁℁ᛥᏥ훡뿡秣뿡﷬꯮ೣ铢廬寬嫬◤᧢໤럣ꗣ髣ⳣǭ훬퇬죬翬秬烬棬⯬﫝⋡胫秫㿧䇦䇥ϧﻦ罹Ā가栁␃⸃㐃㐃㸃ᘄ昄␅★Ⰵ⸅㠅㐅㰅䀅䐅䀅䈅䀅爅蠅눅눈ꨈ鸈ꐈꘈ뀈똈̀㘃匃䐃ꠃ각㔃㨒㬒ᜂ䔍爃猃球甃瘃眃砃礃稃笃伍䰍倍㜃ЀԀ؀܀ࠀऀ਀଀ఀഀ฀ༀကᄀሀጀ᐀ᔀᘀᜀ᠀ᤀᨀᬀᰀᴀ㸒㌃㼒〃㐃긁茀萀蔀蘀蜀蠀褀言謀谀贀踀輀退鄀鈀錀鐀销阀需頀餀騀鬀鰀㰒Ă㴒㄃̀䘃䤃㴃七㈃ᨂ쌁㤃倃ﰁ匍㨃윁뤃䜍縃缃눁䨂ᬂ䤍紃儃ﴁꔃꘃ꜃Ḁἀ ℀∀─⠀⸀㄀㈀㌀㔀䀀䄀䈀䐀脀匀唀嘀圀堀夀䠍崀欀氀洀漀稀舀鴀鸀鼀ꀀꄀꐀ꜀관뀀넀눀됀뼀쀀섀쌀Ё팀혀휀䨍ﴀԁ＀⌀ꈀ␀ꌀ✀ꘀ⨀꤀⬀ꨀⴀ가Ⰰ꬀⼀글　꼀㘀딀㜀똀㠀뜀㤀렀㐀대㨀뤀㬀먀㰀묀㴀밀㸀봀㼀븀䌀숀䔀쐀䘀씀䠀였䜀윀䤀저䨀준䬀쨀쬀䰀찀一츀䴀촀倀퀀伀케儀턀吀퐀刀툀픀耀́娀嬀尀开怀戀愀挀搀昀攀椀栀樀渀瀀焀爀猀琀眀切笀︀簀紀缀ȁ縀ā☀ꔀ⤀ꠀ帀最椀똁먁쬁휁켁뼁팁뀁됁렁섁줁꜄촁㘒㜒ꠄ턁픁밁꤄ꨄꬄ간괄긄꼄븁뀄넄누댄됄딄똄뜄렄뤄먄묄밄봄븄뼄쀄섄숄쌄쐄씄옄위전줄쨄쬄찄촄츄켄퀄턄툄팄퐄프현휄蠂󑀄蔂蜂㐂褂㔂㘂㜂㨂㰂市ᰂᴂḂἂ ℂ∂⌂␂│☂✂⠂⤂⨂⬂Ⰲⴂ⸂⼂。㄂㈂쀃㠂㬂夂娂嬂専戂㴂㸂䀂䄂䈂䌂䐂䔂䜂䠂䤂섃䬂䰂䴂丂伂儂倂刂匂吂嘂圂堂崂愂异怂挂됂딂넂꼂눂댂똂뜂렂묂밂봂먂뤂븂뼂輂适鄂鈂錂鐂锂阂霂頂餂騂鬂鰂鴂鸂鼂ꀂꄂꈂꌂꐂꔂꘂ꜂ꠂ꤂ꨂꬂ갂괂긂쌂쐂씂옂윂젂줂쨂쬂찂촂츂켂퀂턂툂팂퐂픂혂휂󐠂쀂섂숂뀂甀瘀豈砀ﬀ礀ﰀἅȂЂ؂℅᠂ᤂࠂ┅씃ꐃ錍頍考脃舃范萃蔃蘃蜃蠃褃訃鈁謃调贃踃較逃鄃鈃錃鐃锃阃霃頃餃」ㄍ㈍㌍㐍㔍㘍★㜍㠍㤍㨍㬍㰍㴍㸍⨅⬅Ⰵⴅ⸅⼅䐇々ㄅ먃㈅㌅刃㐅㔅㘅㜅㠅㤅㨅㬅㌂㰅㴅㸅㼅䀅䄅㰃䈅䌅䐅䔅䘅䜅䠅䤅䨅娅嬅尅崅帅弅怅愅戅挅搅攅昅朅栅椅樅欅氅洅清漅瀅焅爅猅琅甅瘅眅砅礅稅笅簅紅縅缅者脅舅茅萅蔅蘅蜅蠅褅訅謅谅贅踅輅逅鄅鈅錅鐅锅阅霅項餅騅鬅鰅鴅鸅鼅ꀅꄅꈅꌅꐅꔅꘅ꜅ꠅ꤅ꨅꬅ갅괅긅꼅뀅넅눅댅됅딅똅뜅렅뤅먅묅밅봅븅뼅쀅섅숅쌅쐅씅옅윅젅줅쨅쬅밃찅촅츅뼃켅퀅턅툅팅퐅픅혅숃휅쌃䘍䬍󑐅ं븃묃串洞ﬅﰅﴅ︅％ĆȆ̆ІԆ؆܆ࠆ不आਆଆఆആฆ༆ဆᄆሆጆᐆᔆᘆᜆ᠆ᤆᨆᬆᰆᴆḆἆ䴍 ℆∆儍刍⌆␆┆☆✆⠆⤆⨆⬆Ⰶⴆ⸆⼆〆ㄆ㈆㌆㐆㔆㘆㜆㠆㤆㨆㬆㰆㴆㸆㼆䀆䄆䈆䌆䐆䔆䘆䜆䠆䤆䨆䬆䰆䴆丆伆倆儆分匆吆唆嘆圆堆夆娆嬆将崆帆弆怆愆挆攆昆朆栆椆樆欆氆洆渆漆瀆焆爆猆理甆瘆眆砆礆稆笆簆紆縆缆耆脆舆茆萆蔆蘆蜆蠆褆訆謆谆贆踆輆逆鄆鈆錆鐆锆阆霆順餆騆鰆鬆鴆鸆鼆ꀆꄆꈆꌆꐆꔆꘆ꜆꠆꤆ꨆꬆ갆괆긆꼆뀆넆눆댆됆딆똆뜆렆뤆먆묆밆봆븆ﰍĎฎጎ᠎Ē唍嘍⌎✎ꌏ쬎츎퀎협휑︑１ꄁꐁꨁꔁꬁ؀ਂĀȀ̀㘃匃䐃ꠃ각㔃㨒㬒ᜂ䔍爃猃球甃瘃眃砃礃稃笃伍䰍倍㜃ЀԀ؀܀ࠀऀ਀଀ఀഀ฀ༀကᄀሀጀ᐀ᔀᘀᜀ᠀ᤀᨀᬀᰀᴀ㸒㌃㼒〃㐃긁茀萀蔀蘀蜀蠀褀言謀谀贀踀輀退鄀鈀錀鐀销阀需頀餀騀鬀鰀㰒Ă㴒㄃∀─⸀㈀匀夀漀鸀鴀鼀ꄀꀀꐀ관넀뀀눀됀쀀뼀섀쌀팀휀혀᠂뤃䘃䤃ᨂࠂᬂ㨃㤃㬃눁쌁䴍⠀崀묃䜍儍刍七䨂밃쌃숃丂倃儃㌂꜀匍븃䬃不뼃ﰁﴁ̀Ḁ℀堀开ȂЂ䨍쐃＀簀ꐃ㴃更ꐁꨁᤂ䤍꤃ ㌀ἀ㔀㄀䄀䈀䐀䀀嘀圀唀氀洀欀윀똁뼁윁쬁휁켁팁먁ᡤȇĀഀഀȀ  ̀℀℀∀∀㘃⌀⌀匃␀␀䐃──ꠃ☀☀각✀✀㔃⠀⤀㨒⨀⨀ᜂ⬀⬀䔍ⰀⰀⴀⴀ⸀⸀⼀⼀　㤀爃㨀㨀㬀㬀㰀㰀伍㴀㴀䰍㸀㸀倍㼀㼀䀀䀀㜃䄀娀Ѐ嬀嬀㸒尀尀㌃崀崀㼒帀帀〃开开㐃怀怀긁愀稀茀笀笀㰒簀簀Ă紀紀㴒縀縀㄃ꀀꀀ̀ꄀꄀꈀꈀ䘃ꌀꌀ䤃ꐀꐀ㴃ꔀꔀ七ꘀꘀ㈃꜀꜀ᨂꠀꠀ쌁꤀꤀㤃ꨀꨀ倃꬀꬀ﰁ가가匍관관글글㨃꼀꼀윁뀀뀀뤃넀넀䜍눀대縃됀됀눁딀딀䨂똀똀ᬂ뜀뜀䤍렀렀뤀뤀紃먀먀儃묀묀ﴁ밀븀ꔃ뼀뼀쀀쐀Ḁ씀씀─였였⠀윀윀⸀저쨀㄀쬀쬀㔀찀츀䀀케케䐀퀀퀀脀턀턀匀툀혀唀휀휀䠍崀欀漀稀舀鴀ꐀ꜀관뀀됀뼀쌀Ё팀혀䨍豈ﬀﰀﰀﴀﴀﴀ︀︀ԁ＀＀＀⌀āāꈀȁȁ␀́́ꌀЁЁ✀ԁԁꘀ؁؁⨀܁܁꤀ࠁࠁ⬀ँँꨀਁਁⴀଁଁ가ఁఁⰀഁഁ꬀กก⼀༁༁글ခခ　ᄁᄁ꼀ሁሁ㘀ጁጁ딀ᐁᐁ㜀ᔁᔁ똀ᘁᘁ㠀ᜁᜁ뜀᠁᠁㤀ᤁᤁ렀ᨁᨁ㐀ᬁᬁ대ᰁᰁ㨀ᴁᴁ뤀ḁḁ㬀ἁἁ먀  㰀℁℁묀∁∁㴀⌁⌁밀␁␁㸀━━봀☁☁㼀✁✁븀⠁⠁䌀⤁⤁숀⨁⨁䔀⬁⬁쐀ⰁⰁ䘀ⴁⴁ씀⸁⸁䠀⼁⼁였、、䜀㄁㄁윀㈁㈁䤀㌁㌁저㐁㐁䨀㔁㔁준㘁㘁䬀㜁㠁쨀㤁㤁䰀㨁㨁찀㬁㬁一㰁㰁츀㴁㴁䴀㸁㸁촀㼁㼁倀䀁䀁퀀䄁䄁伀䈁䈁케䌁䌁儀䐁䐁턀䔁䔁吀䘁䘁퐀䜁䜁刀䠁䠁툀䤁䤁픀䨁䨁耀䬁䬁́䰁䰁娀䴁䴁丁丁嬀企企倁倁尀儁儁刁刁开匁匁吁吁怀唁唁嘁嘁戀圁圁堁堁愀夁夁威威挀嬁嬁封封搀崁崁币币昀弁弁态态攀愁愁戁戁椀持持搁搁栀攁攁昁昁樀朁朁栁栁渀椁椁樁樁瀀欁欁氁氁焀洁洁渁渁爀漁漁瀁瀁猀焁焁爁爁琀猁猁琁琁眀甁甁切瘁瘁笀省省︀码礁簀稁稁笁笁缀簁簁ȁ紁紁縀縁縁ā缁缁鈁鈁䬃度度☀ﬁﬁꔀﰁﰁ⤀ﴁﴁꠀ︁︁帀！！᠂᠂最ᤂᤂᨂᨂ椀ᬂᬂ옂옂똁윂윂먁줂줂윁쬁휁켁뼁팁뀁ăă됁ȃȃ렁̃̃섁ЃЃ줁ԃԃ꜄؃؃촁܃ࠃ㘒ःःꠄਃਃ턁ଃଃ픁ఃః밁ഃᄃ꤄ሃሃጃᐃ긄ᔃᔃ븁ᘃ┃뀄☃☃✃✃⠃⠃⤃䌃쀄䐃䐃蠂䔃圃崃漃球甃贂縃縃谂萃萃蔂蔃蔃蜂蘃蘃㐂蜃蜃褂蠃訃㔂调调㤂踃踃㨂較較㰂逃逃市鄃ꄃᰂꌃꠃⴂ꤃꤃쀃ꨃꨃ㠂ꬃꬃ㬂갃꼃夂뀃뀃戂넃눃㴂댃렃䀂뤃묃䜂밃밃섃봃섃䬂숃숃儂쌃쌃倂쐃옃刂윃줃嘂쨃쨃崂쬃쬃愂찃촃异츃츃挂퀃툃ą픃ЅᄅĄ됂ȄȄ넂̄̄꼂ЄԄ눂؄ࠄ똂ऄ଄묂ఄఄ먂ഄഄ뤂ค༄븂င⼄輂〄伄쌂倄億刄刄匄匄各唄嘄堄处嬄射射崄崄帄弄戄戄쀂挄挄爄爄섂猄猄琄琄숂甄甄逄逄뀂鄄鄄耞耞甀脞脞舞舞瘀茞茞豈萞萞砀蔞蔞ﬀ礀ﰀȠ̠᠅ܠଠᨅဠဠሠሠἅጠጠȂᐠᐠЂᔠᔠ؂ᘠᘠ℅ᠠᤠᨠᨠᰠᴠḠḠ†℠᠂∠∠ࠂ☠☠〠〠꤃㈠㐠∅㤠㨠㰠㰠┅㴠㴠씃䐠䐠ꐃ䔠䔠錍䘠䘠頍圠圠名愠愠ఏ瀠瀠簃琠縠考缠缠鈁耠踠謃갠갠䀃퀠혠」휠휠★㜍㼍䀍䈍ȡС✅ܡਡ⨅ଡଡడഡ⸅มม䐇༡༡々အအᄡᄡㄅሡሡጡጡ먃ᐡᔡ㈅ᘡᘡ刃ᜡᨡ㐅ᬡᬡᰡᴡ㠅∡∡㬃␡┡㨅☡☡㌂✡⬡㰅ⰡⰡⴡⴡ䄅⸡⸡㰃⼡⼡䈅〡ㄡ㈡㈡䌅㌡㌡㐡㨡䐅㴡䬡䬅逡Ģ娅ȢȢ밃̢Ԣ찅آآ뼃ܢย켅༢༢숃ဢဢ휅ᄢᄢ쌃ሢሢ䘍ጢᐢᔢᔢ䬍ᘢᠢᤢᤢंᨢᨢ븃ᬢᴢḢḢ묃ἢ䜢䠢䠢不䤢弢आ怢怢䴍愢挢 搢攢儍昢ꐢ⌆ꔢꔢ挆꘢攆鰆鬆Ｂ鴆ࠣଣ뼆‣℣씆⤣⨣쌆鬣뜣윆ﰍĎฎጎ᠎ȥȥ̒ᰥᰥ﬑␥␥﨑ⰥⰥﴑ㐥㐥ﰑ脥脥蠥蠥Ē鈥鈥ȒꀥꀥĒꄥꄥ괥괥ᔒ댥댥쨥쨥쐃찥찥怦愦昦昦‏唍Ｇㄎ)缩䄎ﰩﰩ⌎ﴩﴩ✎*Ȫ̪̪ꌏЪЪԪԪ쬎تتܪܪ츎ࠪࠪ퀎पपЫЫܒثܫВഫഫؒᨫᨫ螺ᐰᔰ협ᘰᜰ︑ûûꄁǻǻꐁ˻˻ꨁϻϻꔁӻӻꬁĀÔĀ哔Ā囔Ā柔䔇Ā棔Ā鯔洈Ā鳔Ā鳔Ā黔Ā鿔ĀꋔĀꋔĀꗔĀꛔĀ꧔Ā곔Ā껔Ā맔Ā믔Ā믔龜Ā뷔Ā샔行Ā쇔Ā쇔먃Ā싔Ā쏔︈Ā엔Āו ĀߕĀ૕䄉Ā෕Āᓕ䔉ĀᛕĀ᳕䴉ĀổĀ㧕吉Ā㯕Ā㻕瀉Ā䃕Ā䓕琉Ā䛕Ā䛕礉Ā䫕Ā僕稉Ā動Ā濖脉ĀꓖĀꗖጋĀ꣖Ā鼊ĀĀ೗뼇Ā෗Ā෗Ā໗Ā໗Ā࿗ĀᯗĀ᳗Ā䛗ꄈĀ䟗Ā䟗초Ā䣗Ā䣗찈Ā䧗Ā嗗츈Ā컗Āￗ"/>
    <w:docVar w:name="lbTaxi2_19_1" w:val=" _x000A__x000A_榃Ы찔㈇È奠ш睰Σ賐 奠ш紀хՕḀ賐 奠ш紀хՕḀ賐 奠ш紀хՕḀ紀хՕḀՕḀḀḀḀḀ"/>
    <w:docVar w:name="lbTaxi2_19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2_0" w:val="$ர$_x000A_යЀ谋뀀耀؀　ഀ縀缁鈁！ᬂ윂줂圃漃甃縃訃调ꄃ츃툃弄挄甄鄄蔞̠ଠဠᘠᨠḠ∠☠〠㐠㨠㴠䘠圠愠瀠踠갠Сᴡ∡㨡䬡Ｂଣ℣⨣뜣ȥᰥ␥Ⱕ㐥脥蠥鈥ꄥ괥댥쨥찥愦昦Ｇ缩ﴩपЫܫഫᨫᜰӻഀ ꀀ鈁度᠂옂줂崃球縃萃调踃ꌃ퀃픃戄爄逄耞Ƞܠဠሠᠠᰠ†☠〠㈠㤠㰠䐠圠愠瀠琠갠퀠ȡܡ∡␡㴡逡ࠣ‣⤣鬣ȥᰥ␥Ⱕ㐥脥蠥鈥ꀥ괥댥쨥찥怦昦)ﰩ*ЫثഫᨫᐰûĀ뤁﻾鄁᧿໿귾㄁⼁℁ᛥᏥ훡뿡秣뿡﷬꯮ೣ铢廬寬嫬◤᧢໤럣ꗣ髣ⳣǭ훬퇬죬翬秬烬棬⯬﫝⋡胫秫㿧䇦䇥ϧﻦ罹Ā가栁␃⸃㐃㐃㸃ᘄ昄␅★Ⰵ⸅㠅㐅㰅䀅䐅䀅䈅䀅爅蠅눅눈ꨈ鸈ꐈꘈ뀈똈̀㘃匃䐃ꠃ각㔃㨒㬒ᜂ䔍爃猃球甃瘃眃砃礃稃笃伍䰍倍㜃ЀԀ؀܀ࠀऀ਀଀ఀഀ฀ༀကᄀሀጀ᐀ᔀᘀᜀ᠀ᤀᨀᬀᰀᴀ㸒㌃㼒〃㐃긁茀萀蔀蘀蜀蠀褀言謀谀贀踀輀退鄀鈀錀鐀销阀需頀餀騀鬀鰀㰒Ă㴒㄃̀䘃䤃㴃七㈃ᨂ쌁㤃倃ﰁ匍㨃윁뤃䜍縃缃눁䨂ᬂ䤍紃儃ﴁꔃꘃ꜃Ḁἀ ℀∀─⠀⸀㄀㈀㌀㔀䀀䄀䈀䐀脀匀唀嘀圀堀夀䠍崀欀氀洀漀稀舀鴀鸀鼀ꀀꄀꐀ꜀관뀀넀눀됀뼀쀀섀쌀Ё팀혀휀䨍ﴀԁ＀⌀ꈀ␀ꌀ✀ꘀ⨀꤀⬀ꨀⴀ가Ⰰ꬀⼀글　꼀㘀딀㜀똀㠀뜀㤀렀㐀대㨀뤀㬀먀㰀묀㴀밀㸀봀㼀븀䌀숀䔀쐀䘀씀䠀였䜀윀䤀저䨀준䬀쨀쬀䰀찀一츀䴀촀倀퀀伀케儀턀吀퐀刀툀픀耀́娀嬀尀开怀戀愀挀搀昀攀椀栀樀渀瀀焀爀猀琀眀切笀︀簀紀缀ȁ縀ā☀ꔀ⤀ꠀ帀最椀똁먁쬁휁켁뼁팁뀁됁렁섁줁꜄촁㘒㜒ꠄ턁픁밁꤄ꨄꬄ간괄긄꼄븁뀄넄누댄됄딄똄뜄렄뤄먄묄밄봄븄뼄쀄섄숄쌄쐄씄옄위전줄쨄쬄찄촄츄켄퀄턄툄팄퐄프현휄蠂󑀄蔂蜂㐂褂㔂㘂㜂㨂㰂市ᰂᴂḂἂ ℂ∂⌂␂│☂✂⠂⤂⨂⬂Ⰲⴂ⸂⼂。㄂㈂쀃㠂㬂夂娂嬂専戂㴂㸂䀂䄂䈂䌂䐂䔂䜂䠂䤂섃䬂䰂䴂丂伂儂倂刂匂吂嘂圂堂崂愂异怂挂됂딂넂꼂눂댂똂뜂렂묂밂봂먂뤂븂뼂輂适鄂鈂錂鐂锂阂霂頂餂騂鬂鰂鴂鸂鼂ꀂꄂꈂꌂꐂꔂꘂ꜂ꠂ꤂ꨂꬂ갂괂긂쌂쐂씂옂윂젂줂쨂쬂찂촂츂켂퀂턂툂팂퐂픂혂휂󐠂쀂섂숂뀂甀瘀豈砀ﬀ礀ﰀἅȂЂ؂℅᠂ᤂࠂ┅씃ꐃ錍頍考脃舃范萃蔃蘃蜃蠃褃訃鈁謃调贃踃較逃鄃鈃錃鐃锃阃霃頃餃」ㄍ㈍㌍㐍㔍㘍★㜍㠍㤍㨍㬍㰍㴍㸍⨅⬅Ⰵⴅ⸅⼅䐇々ㄅ먃㈅㌅刃㐅㔅㘅㜅㠅㤅㨅㬅㌂㰅㴅㸅㼅䀅䄅㰃䈅䌅䐅䔅䘅䜅䠅䤅䨅娅嬅尅崅帅弅怅愅戅挅搅攅昅朅栅椅樅欅氅洅清漅瀅焅爅猅琅甅瘅眅砅礅稅笅簅紅縅缅者脅舅茅萅蔅蘅蜅蠅褅訅謅谅贅踅輅逅鄅鈅錅鐅锅阅霅項餅騅鬅鰅鴅鸅鼅ꀅꄅꈅꌅꐅꔅꘅ꜅ꠅ꤅ꨅꬅ갅괅긅꼅뀅넅눅댅됅딅똅뜅렅뤅먅묅밅봅븅뼅쀅섅숅쌅쐅씅옅윅젅줅쨅쬅밃찅촅츅뼃켅퀅턅툅팅퐅픅혅숃휅쌃䘍䬍󑐅ं븃묃串洞ﬅﰅﴅ︅％ĆȆ̆ІԆ؆܆ࠆ不आਆଆఆആฆ༆ဆᄆሆጆᐆᔆᘆᜆ᠆ᤆᨆᬆᰆᴆḆἆ䴍 ℆∆儍刍⌆␆┆☆✆⠆⤆⨆⬆Ⰶⴆ⸆⼆〆ㄆ㈆㌆㐆㔆㘆㜆㠆㤆㨆㬆㰆㴆㸆㼆䀆䄆䈆䌆䐆䔆䘆䜆䠆䤆䨆䬆䰆䴆丆伆倆儆分匆吆唆嘆圆堆夆娆嬆将崆帆弆怆愆挆攆昆朆栆椆樆欆氆洆渆漆瀆焆爆猆理甆瘆眆砆礆稆笆簆紆縆缆耆脆舆茆萆蔆蘆蜆蠆褆訆謆谆贆踆輆逆鄆鈆錆鐆锆阆霆順餆騆鰆鬆鴆鸆鼆ꀆꄆꈆꌆꐆꔆꘆ꜆꠆꤆ꨆꬆ갆괆긆꼆뀆넆눆댆됆딆똆뜆렆뤆먆묆밆봆븆ﰍĎฎጎ᠎Ē唍嘍⌎✎ꌏ쬎츎퀎협휑︑１ꄁꐁꨁꔁꬁ؀ਂĀȀ̀㘃匃䐃ꠃ각㔃㨒㬒ᜂ䔍爃猃球甃瘃眃砃礃稃笃伍䰍倍㜃ЀԀ؀܀ࠀऀ਀଀ఀഀ฀ༀကᄀሀጀ᐀ᔀᘀᜀ᠀ᤀᨀᬀᰀᴀ㸒㌃㼒〃㐃긁茀萀蔀蘀蜀蠀褀言謀谀贀踀輀退鄀鈀錀鐀销阀需頀餀騀鬀鰀㰒Ă㴒㄃∀─⸀㈀匀夀漀鸀鴀鼀ꄀꀀꐀ관넀뀀눀됀쀀뼀섀쌀팀휀혀᠂뤃䘃䤃ᨂࠂᬂ㨃㤃㬃눁쌁䴍⠀崀묃䜍儍刍七䨂밃쌃숃丂倃儃㌂꜀匍븃䬃不뼃ﰁﴁ̀Ḁ℀堀开ȂЂ䨍쐃＀簀ꐃ㴃更ꐁꨁᤂ䤍꤃ ㌀ἀ㔀㄀䄀䈀䐀䀀嘀圀唀氀洀欀윀똁뼁윁쬁휁켁팁먁ᡤȇĀഀഀȀ  ̀℀℀∀∀㘃⌀⌀匃␀␀䐃──ꠃ☀☀각✀✀㔃⠀⤀㨒⨀⨀ᜂ⬀⬀䔍ⰀⰀⴀⴀ⸀⸀⼀⼀　㤀爃㨀㨀㬀㬀㰀㰀伍㴀㴀䰍㸀㸀倍㼀㼀䀀䀀㜃䄀娀Ѐ嬀嬀㸒尀尀㌃崀崀㼒帀帀〃开开㐃怀怀긁愀稀茀笀笀㰒簀簀Ă紀紀㴒縀縀㄃ꀀꀀ̀ꄀꄀꈀꈀ䘃ꌀꌀ䤃ꐀꐀ㴃ꔀꔀ七ꘀꘀ㈃꜀꜀ᨂꠀꠀ쌁꤀꤀㤃ꨀꨀ倃꬀꬀ﰁ가가匍관관글글㨃꼀꼀윁뀀뀀뤃넀넀䜍눀대縃됀됀눁딀딀䨂똀똀ᬂ뜀뜀䤍렀렀뤀뤀紃먀먀儃묀묀ﴁ밀븀ꔃ뼀뼀쀀쐀Ḁ씀씀─였였⠀윀윀⸀저쨀㄀쬀쬀㔀찀츀䀀케케䐀퀀퀀脀턀턀匀툀혀唀휀휀䠍崀欀漀稀舀鴀ꐀ꜀관뀀됀뼀쌀Ё팀혀䨍豈ﬀﰀﰀﴀﴀﴀ︀︀ԁ＀＀＀⌀āāꈀȁȁ␀́́ꌀЁЁ✀ԁԁꘀ؁؁⨀܁܁꤀ࠁࠁ⬀ँँꨀਁਁⴀଁଁ가ఁఁⰀഁഁ꬀กก⼀༁༁글ခခ　ᄁᄁ꼀ሁሁ㘀ጁጁ딀ᐁᐁ㜀ᔁᔁ똀ᘁᘁ㠀ᜁᜁ뜀᠁᠁㤀ᤁᤁ렀ᨁᨁ㐀ᬁᬁ대ᰁᰁ㨀ᴁᴁ뤀ḁḁ㬀ἁἁ먀  㰀℁℁묀∁∁㴀⌁⌁밀␁␁㸀━━봀☁☁㼀✁✁븀⠁⠁䌀⤁⤁숀⨁⨁䔀⬁⬁쐀ⰁⰁ䘀ⴁⴁ씀⸁⸁䠀⼁⼁였、、䜀㄁㄁윀㈁㈁䤀㌁㌁저㐁㐁䨀㔁㔁준㘁㘁䬀㜁㠁쨀㤁㤁䰀㨁㨁찀㬁㬁一㰁㰁츀㴁㴁䴀㸁㸁촀㼁㼁倀䀁䀁퀀䄁䄁伀䈁䈁케䌁䌁儀䐁䐁턀䔁䔁吀䘁䘁퐀䜁䜁刀䠁䠁툀䤁䤁픀䨁䨁耀䬁䬁́䰁䰁娀䴁䴁丁丁嬀企企倁倁尀儁儁刁刁开匁匁吁吁怀唁唁嘁嘁戀圁圁堁堁愀夁夁威威挀嬁嬁封封搀崁崁币币昀弁弁态态攀愁愁戁戁椀持持搁搁栀攁攁昁昁樀朁朁栁栁渀椁椁樁樁瀀欁欁氁氁焀洁洁渁渁爀漁漁瀁瀁猀焁焁爁爁琀猁猁琁琁眀甁甁切瘁瘁笀省省︀码礁簀稁稁笁笁缀簁簁ȁ紁紁縀縁縁ā缁缁鈁鈁䬃度度☀ﬁﬁꔀﰁﰁ⤀ﴁﴁꠀ︁︁帀！！᠂᠂最ᤂᤂᨂᨂ椀ᬂᬂ옂옂똁윂윂먁줂줂윁쬁휁켁뼁팁뀁ăă됁ȃȃ렁̃̃섁ЃЃ줁ԃԃ꜄؃؃촁܃ࠃ㘒ःःꠄਃਃ턁ଃଃ픁ఃః밁ഃᄃ꤄ሃሃጃᐃ긄ᔃᔃ븁ᘃ┃뀄☃☃✃✃⠃⠃⤃䌃쀄䐃䐃蠂䔃圃崃漃球甃贂縃縃谂萃萃蔂蔃蔃蜂蘃蘃㐂蜃蜃褂蠃訃㔂调调㤂踃踃㨂較較㰂逃逃市鄃ꄃᰂꌃꠃⴂ꤃꤃쀃ꨃꨃ㠂ꬃꬃ㬂갃꼃夂뀃뀃戂넃눃㴂댃렃䀂뤃묃䜂밃밃섃봃섃䬂숃숃儂쌃쌃倂쐃옃刂윃줃嘂쨃쨃崂쬃쬃愂찃촃异츃츃挂퀃툃ą픃ЅᄅĄ됂ȄȄ넂̄̄꼂ЄԄ눂؄ࠄ똂ऄ଄묂ఄఄ먂ഄഄ뤂ค༄븂င⼄輂〄伄쌂倄億刄刄匄匄各唄嘄堄处嬄射射崄崄帄弄戄戄쀂挄挄爄爄섂猄猄琄琄숂甄甄逄逄뀂鄄鄄耞耞甀脞脞舞舞瘀茞茞豈萞萞砀蔞蔞ﬀ礀ﰀȠ̠᠅ܠଠᨅဠဠሠሠἅጠጠȂᐠᐠЂᔠᔠ؂ᘠᘠ℅ᠠᤠᨠᨠᰠᴠḠḠ†℠᠂∠∠ࠂ☠☠〠〠꤃㈠㐠∅㤠㨠㰠㰠┅㴠㴠씃䐠䐠ꐃ䔠䔠錍䘠䘠頍圠圠名愠愠ఏ瀠瀠簃琠縠考缠缠鈁耠踠謃갠갠䀃퀠혠」휠휠★㜍㼍䀍䈍ȡС✅ܡਡ⨅ଡଡడഡ⸅มม䐇༡༡々အအᄡᄡㄅሡሡጡጡ먃ᐡᔡ㈅ᘡᘡ刃ᜡᨡ㐅ᬡᬡᰡᴡ㠅∡∡㬃␡┡㨅☡☡㌂✡⬡㰅ⰡⰡⴡⴡ䄅⸡⸡㰃⼡⼡䈅〡ㄡ㈡㈡䌅㌡㌡㐡㨡䐅㴡䬡䬅逡Ģ娅ȢȢ밃̢Ԣ찅آآ뼃ܢย켅༢༢숃ဢဢ휅ᄢᄢ쌃ሢሢ䘍ጢᐢᔢᔢ䬍ᘢᠢᤢᤢंᨢᨢ븃ᬢᴢḢḢ묃ἢ䜢䠢䠢不䤢弢आ怢怢䴍愢挢 搢攢儍昢ꐢ⌆ꔢꔢ挆꘢攆鰆鬆Ｂ鴆ࠣଣ뼆‣℣씆⤣⨣쌆鬣뜣윆ﰍĎฎጎ᠎ȥȥ̒ᰥᰥ﬑␥␥﨑ⰥⰥﴑ㐥㐥ﰑ脥脥蠥蠥Ē鈥鈥ȒꀥꀥĒꄥꄥ괥괥ᔒ댥댥쨥쨥쐃찥찥怦愦昦昦‏唍Ｇㄎ)缩䄎ﰩﰩ⌎ﴩﴩ✎*Ȫ̪̪ꌏЪЪԪԪ쬎تتܪܪ츎ࠪࠪ퀎पपЫЫܒثܫВഫഫؒᨫᨫ螺ᐰᔰ협ᘰᜰ︑ûûꄁǻǻꐁ˻˻ꨁϻϻꔁӻӻꬁĀÔĀ哔Ā囔Ā柔䔇Ā棔Ā鯔洈Ā鳔Ā鳔Ā黔Ā鿔ĀꋔĀꋔĀꗔĀꛔĀ꧔Ā곔Ā껔Ā맔Ā믔Ā믔龜Ā뷔Ā샔行Ā쇔Ā쇔먃Ā싔Ā쏔︈Ā엔Āו ĀߕĀ૕䄉Ā෕Āᓕ䔉ĀᛕĀ᳕䴉ĀổĀ㧕吉Ā㯕Ā㻕瀉Ā䃕Ā䓕琉Ā䛕Ā䛕礉Ā䫕Ā僕稉Ā動Ā濖脉ĀꓖĀꗖጋĀ꣖Ā鼊ĀĀ೗뼇Ā෗Ā෗Ā໗Ā໗Ā࿗ĀᯗĀ᳗Ā䛗ꄈĀ䟗Ā䟗초Ā䣗Ā䣗찈Ā䧗Ā嗗츈Ā컗Āￗ"/>
    <w:docVar w:name="lbTaxi2_2_1" w:val=" _x000A__x000A_榃Ы찔㈇È奠ш睰Σ賐 奠ш紀хՕḀ賐 奠ш紀хՕḀ賐 奠ш紀хՕḀ紀хՕḀՕḀḀḀḀḀ"/>
    <w:docVar w:name="lbTaxi2_2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20_1" w:val=" _x000A__x000A_榃Ы찔㈇È奠ш睰Σ賐 奠ш紀хՕḀ賐 奠ш紀хՕḀ賐 奠ш紀хՕḀ紀хՕḀՕḀḀḀḀḀ"/>
    <w:docVar w:name="lbTaxi2_2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21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
    <w:docVar w:name="lbTaxi2_21_1" w:val=" _x000A__x000A_榃Ы찔㈇È奠ш睰Σ賐 奠ш紀хՕḀ賐 奠ш紀хՕḀ賐 奠ш紀хՕḀ紀хՕḀՕḀḀḀḀḀ"/>
    <w:docVar w:name="lbTaxi2_2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22_1" w:val=" _x000A__x000A_榃Ы찔㈇È奠ш睰Σ賐 奠ш紀хՕḀ賐 奠ш紀хՕḀ賐 奠ш紀хՕḀ紀хՕḀՕḀḀḀḀḀ"/>
    <w:docVar w:name="lbTaxi2_22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23_1" w:val=" _x000A__x000A_榃Ы찔㈇È奠ш睰Σ賐 奠ш紀хՕḀ賐 奠ш紀хՕḀ賐 奠ш紀хՕḀ紀хՕḀՕḀḀḀḀḀ"/>
    <w:docVar w:name="lbTaxi2_23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24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
    <w:docVar w:name="lbTaxi2_24_1" w:val=" _x000A__x000A_榃Ы찔㈇È奠ш睰Σ賐 奠ш紀хՕḀ賐 奠ш紀хՕḀ賐 奠ш紀хՕḀ紀хՕḀՕḀḀḀḀḀ"/>
    <w:docVar w:name="lbTaxi2_24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25_0" w:val="&lt;@ˇˎˏ̒jj耀Ȁjꓺ耀들栠Ԫꞹㅕ耀붚 쀀ᲂ濿检Ԫꞹㅕ䀀붚 쀀ᲂ濿楠Ԫꞹㅕﴀ 鴸Ό唀Σ閸Ό᳍&quot;ᦙ_x000A_"/>
    <w:docVar w:name="lbTaxi2_25_1" w:val=" _x000A__x000A_榃Ы찔㈇È奠ш睰Σ賐 奠ш紀хՕḀ賐 奠ш紀хՕḀ賐 奠ш紀хՕḀ紀хՕḀՕḀḀḀḀḀ"/>
    <w:docVar w:name="lbTaxi2_25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26_0" w:val="&lt;@ˇˎˏ̒jj耀Ȁjꓺ耀들栠Ԫꞹㅕ耀붚 쀀ᲂ濿检Ԫꞹㅕ䀀붚 쀀ᲂ濿楠Ԫꞹㅕﴀ 鴸Ό唀Σ閸Ό᳍&quot;ᦙ_x000A_jꓺ耀들栠Ԫꞹㅕ耀붚 쀀ᲂ濿检Ԫꞹㅕ䀀붚 쀀ᲂ濿楠Ԫꞹㅕﴀ 鴸Ό唀Σ閸Ό"/>
    <w:docVar w:name="lbTaxi2_26_1" w:val=" _x000A__x000A_榃Ы찔㈇È奠ш睰Σ賐 奠ш紀хՕḀ賐 奠ш紀хՕḀ賐 奠ш紀хՕḀ紀хՕḀՕḀḀḀḀḀ"/>
    <w:docVar w:name="lbTaxi2_26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27_1" w:val=" _x000A__x000A_榃Ы찔㈇È奠ш睰Σ賐 奠ш紀хՕḀ賐 奠ш紀хՕḀ賐 奠ш紀хՕḀ紀хՕḀՕḀḀḀḀḀ"/>
    <w:docVar w:name="lbTaxi2_27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28_0" w:val=" _x000A__x000A_榃 _x000A__x000A_榃 _x000A__x000A_榃_x000A_榃_x000A_榃榃榃榃榃"/>
    <w:docVar w:name="lbTaxi2_28_1" w:val=" _x000A__x000A_榃 _x000A__x000A_榃 _x000A__x000A_榃_x000A_榃_x000A_榃榃榃榃榃 奠ш紀хՕḀ紀хՕḀՕḀḀḀḀḀ"/>
    <w:docVar w:name="lbTaxi2_28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3_1" w:val=" _x000A__x000A_榃 _x000A__x000A_榃 _x000A__x000A_榃_x000A_榃_x000A_榃榃榃榃榃 奠ш紀хՕḀ紀хՕḀՕḀḀḀḀḀ"/>
    <w:docVar w:name="lbTaxi2_3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4_0" w:val="ĀĀ6䌶댆x㊡䰜㊸:\National Tyres case study 200710_dd.doc2帠хx㊡䰜㊸2庠хx㊡䰜㊸2"/>
    <w:docVar w:name="lbTaxi2_4_1" w:val=" _x000A__x000A_榃 _x000A__x000A_榃 _x000A__x000A_榃_x000A_榃_x000A_榃榃榃榃榃 奠ш紀хՕḀ紀хՕḀՕḀḀḀḀḀ"/>
    <w:docVar w:name="lbTaxi2_4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5_0" w:val="栜ㄴЫ睰ΣӤင뺘㈇Ɇ`Ѐ빀Οᱠθ߼䀀꣍೼ŷ"/>
    <w:docVar w:name="lbTaxi2_5_1" w:val=" _x000A__x000A_榃 _x000A__x000A_榃 _x000A__x000A_榃_x000A_榃_x000A_榃榃榃榃榃 奠ш紀хՕḀ紀хՕḀՕḀḀḀḀḀ"/>
    <w:docVar w:name="lbTaxi2_5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6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
    <w:docVar w:name="lbTaxi2_6_1" w:val=" _x000A__x000A_榃 _x000A__x000A_榃 _x000A__x000A_榃_x000A_榃_x000A_榃榃榃榃榃 奠ш紀хՕḀ紀хՕḀՕḀḀḀḀḀ"/>
    <w:docVar w:name="lbTaxi2_6_SELECTED" w:val=" 退退呬ζ咄ζႳቻ⍯咜ζ뎘Ĵ 咴ζ"/>
    <w:docVar w:name="lbTaxi2_7_1" w:val=" _x000A__x000A_榃 _x000A__x000A_榃 _x000A__x000A_榃_x000A_榃_x000A_榃榃榃榃榃 奠ш紀хՕḀ紀хՕḀՕḀḀḀḀḀ"/>
    <w:docVar w:name="lbTaxi2_7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8_0" w:val="ĀĀ"/>
    <w:docVar w:name="lbTaxi2_8_1" w:val=" _x000A__x000A_榃 _x000A__x000A_榃 _x000A__x000A_榃_x000A_榃_x000A_榃榃榃榃榃 奠ш紀хՕḀ紀хՕḀՕḀḀḀḀḀ"/>
    <w:docVar w:name="lbTaxi2_8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9_0" w:val="ĀĀĀ"/>
    <w:docVar w:name="lbTaxi2_9_1" w:val=" _x000A__x000A_榃 _x000A__x000A_榃 _x000A__x000A_榃_x000A_榃_x000A_榃榃榃榃榃 奠ш紀хՕḀ紀хՕḀՕḀḀḀḀḀ"/>
    <w:docVar w:name="lbTaxi2_9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2_ListCount" w:val=" 退退呬ζ咄ζႳቻ⍯咜ζ뎘Ĵ 咴ζ찀哌ζ 壍"/>
    <w:docVar w:name="lbTaxi2_ListIndex"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0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
    <w:docVar w:name="lbTaxi3_0_1" w:val=" _x000A__x000A_榃 _x000A__x000A_榃 _x000A__x000A_榃_x000A_榃_x000A_榃榃榃榃榃 奠ш紀хՕḀ紀хՕḀՕḀḀḀḀḀ"/>
    <w:docVar w:name="lbTaxi3_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1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
    <w:docVar w:name="lbTaxi3_1_1" w:val=" _x000A__x000A_榃 _x000A__x000A_榃 _x000A__x000A_榃_x000A_榃_x000A_榃榃榃榃榃 奠ш紀хՕḀ紀хՕḀՕḀḀḀḀḀ"/>
    <w:docVar w:name="lbTaxi3_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10_0" w:val="application/vnd.openxmlformats-officedocument.wordprocessingml.webSettings+xml"/>
    <w:docVar w:name="lbTaxi3_10_1" w:val=" _x000A__x000A_榃 _x000A__x000A_榃 _x000A__x000A_榃_x000A_榃_x000A_榃榃榃榃榃 奠ш紀хՕḀ紀хՕḀՕḀḀḀḀḀ"/>
    <w:docVar w:name="lbTaxi3_1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11_0" w:val="_x000A_@ˆā쀀濿曠Ԫꞹㅕ䀀붚 쀀ᲂ濿枀Ԫꞹㅕ붚 耀ᲂ濿栠Ԫꞹㅕ耀붚 쀀ᲂ濿检Ԫꞹㅕ䀀붚 쀀䆚&amp;膚1䆚&amp;膚1Ŭ翿ܶ䋀Ì"/>
    <w:docVar w:name="lbTaxi3_11_1" w:val=" _x000A__x000A_榃 _x000A__x000A_榃 _x000A__x000A_榃_x000A_榃_x000A_榃榃榃榃榃 奠ш紀хՕḀ紀хՕḀՕḀḀḀḀḀ"/>
    <w:docVar w:name="lbTaxi3_1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12_1" w:val=" _x000A__x000A_榃 _x000A__x000A_榃 _x000A__x000A_榃_x000A_榃_x000A_榃榃榃榃榃 奠ш紀хՕḀ紀хՕḀՕḀḀḀḀḀ"/>
    <w:docVar w:name="lbTaxi3_12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13_0"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13_1" w:val=" _x000A__x000A_榃 _x000A__x000A_榃 _x000A__x000A_榃_x000A_榃_x000A_榃榃榃榃榃 奠ш紀хՕḀ紀хՕḀՕḀḀḀḀḀ"/>
    <w:docVar w:name="lbTaxi3_13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14_0"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14_1" w:val=" _x000A__x000A_榃 _x000A__x000A_榃 _x000A__x000A_榃_x000A_榃_x000A_榃榃榃榃榃 奠ш紀хՕḀ紀хՕḀՕḀḀḀḀḀ"/>
    <w:docVar w:name="lbTaxi3_14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15_1" w:val=" _x000A__x000A_榃 _x000A__x000A_榃 _x000A__x000A_榃_x000A_榃_x000A_榃榃榃榃榃 奠ш紀хՕḀ紀хՕḀՕḀḀḀḀḀ"/>
    <w:docVar w:name="lbTaxi3_15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16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
    <w:docVar w:name="lbTaxi3_16_1" w:val=" _x000A__x000A_榃 _x000A__x000A_榃 _x000A__x000A_榃_x000A_榃_x000A_榃榃榃榃榃 奠ш紀хՕḀ紀хՕḀՕḀḀḀḀḀ"/>
    <w:docVar w:name="lbTaxi3_16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17_0" w:val="P:\Mercedes_Benz_Egypt_case_study_dd.docx"/>
    <w:docVar w:name="lbTaxi3_17_1" w:val=" _x000A__x000A_榃 _x000A__x000A_榃 _x000A__x000A_榃_x000A_榃_x000A_榃榃榃榃榃 奠ш紀хՕḀ紀хՕḀՕḀḀḀḀḀ"/>
    <w:docVar w:name="lbTaxi3_17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18_0" w:val="_x000A_@ˆā쀀濿曠Ԫꞹㅕ䀀붚 쀀ᲂ濿枀Ԫꞹㅕ붚 耀ᲂ濿栠Ԫꞹㅕ耀붚 쀀ᲂ濿检Ԫꞹㅕ䀀붚 쀀"/>
    <w:docVar w:name="lbTaxi3_18_1" w:val=" _x000A__x000A_榃 _x000A__x000A_榃 _x000A__x000A_榃_x000A_榃_x000A_榃榃榃榃榃 奠ш紀хՕḀ紀хՕḀՕḀḀḀḀḀ"/>
    <w:docVar w:name="lbTaxi3_18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19_0" w:val="P:\Mercedes_Benz_Egypt_case_study_dd.docx"/>
    <w:docVar w:name="lbTaxi3_19_1" w:val=" _x000A__x000A_榃 _x000A__x000A_榃 _x000A__x000A_榃_x000A_榃_x000A_榃榃榃榃榃 奠ш紀хՕḀ紀хՕḀՕḀḀḀḀḀ"/>
    <w:docVar w:name="lbTaxi3_19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2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
    <w:docVar w:name="lbTaxi3_2_1" w:val=" _x000A__x000A_榃 _x000A__x000A_榃 _x000A__x000A_榃_x000A_榃_x000A_榃榃榃榃榃 奠ш紀хՕḀ紀хՕḀՕḀḀḀḀḀ"/>
    <w:docVar w:name="lbTaxi3_2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20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G̃ÿÿ̃á䨠ÿ䤟}á腏½僀M뮛Y撀¢걋Æ雷Fÿÿá䤟}ÿ䤟}á腏½僀M뮛Y撀¢걋Æ雷Fÿÿá䤟}聪 开"/>
    <w:docVar w:name="lbTaxi3_20_1" w:val=" _x000A__x000A_榃 _x000A__x000A_榃 _x000A__x000A_榃_x000A_榃_x000A_榃榃榃榃榃 奠ш紀хՕḀ紀хՕḀՕḀḀḀḀḀ"/>
    <w:docVar w:name="lbTaxi3_2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21_0" w:val="_x000A_@ˆā쀀濿曠Ԫꞹㅕ䀀붚 쀀ᲂ濿枀Ԫꞹㅕ붚 耀ᲂ濿栠Ԫꞹㅕ耀붚 쀀ᲂ濿检Ԫꞹㅕ䀀붚 쀀ᲂ濿楠Ԫꞹㅕﴀ 鴸Ό唀Σ"/>
    <w:docVar w:name="lbTaxi3_21_1" w:val=" _x000A__x000A_榃 _x000A__x000A_榃 _x000A__x000A_榃_x000A_榃_x000A_榃榃榃榃榃 奠ш紀хՕḀ紀хՕḀՕḀḀḀḀḀ"/>
    <w:docVar w:name="lbTaxi3_2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22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G̃ÿÿ̃á䨠ÿ䤟}á腏½僀M뮛Y撀¢걋Æ雷Fÿÿ"/>
    <w:docVar w:name="lbTaxi3_22_1" w:val=" _x000A__x000A_榃 _x000A__x000A_榃 _x000A__x000A_榃_x000A_榃_x000A_榃榃榃榃榃 奠ш紀хՕḀ紀хՕḀՕḀḀḀḀḀ"/>
    <w:docVar w:name="lbTaxi3_22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3_0" w:val="lbList_ListInd"/>
    <w:docVar w:name="lbTaxi3_3_1" w:val=" _x000A__x000A_榃 _x000A__x000A_榃 _x000A__x000A_榃_x000A_榃_x000A_榃榃榃榃榃 奠ш紀хՕḀ紀хՕḀՕḀḀḀḀḀ"/>
    <w:docVar w:name="lbTaxi3_3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4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G̃ÿÿ̃á䨠ÿ䤟}á腏½僀M뮛Y撀¢걋Æ雷FÿÿFÿÿá䤟}ÿ䤟}á腏½僀M뮛Y撀¢걋Æ雷Fÿÿá䤟}"/>
    <w:docVar w:name="lbTaxi3_4_1" w:val=" _x000A__x000A_榃 _x000A__x000A_榃 _x000A__x000A_榃_x000A_榃_x000A_榃榃榃榃榃 奠ш紀хՕḀ紀хՕḀՕḀḀḀḀḀ"/>
    <w:docVar w:name="lbTaxi3_4_SELECTED" w:val=" 退退呬ζ咄ζႳቻ⍯咜ζ뎘Ĵ 咴ζ찀哌ζ 壍啜ζ데д哤ζ"/>
    <w:docVar w:name="lbTaxi3_5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G̃ÿÿ̃á䨠ÿ䤟}á腏½僀M뮛Y撀¢걋Æ雷FÿÿFÿÿá䤟}ÿ䤟}á腏½僀M뮛Y撀¢걋Æ雷Fÿÿá䤟}"/>
    <w:docVar w:name="lbTaxi3_5_1" w:val=" _x000A__x000A_榃 _x000A__x000A_榃 _x000A__x000A_榃_x000A_榃_x000A_榃榃榃榃榃 奠ш紀хՕḀ紀хՕḀՕḀḀḀḀḀ"/>
    <w:docVar w:name="lbTaxi3_5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6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G̃ÿÿ̃á䨠ÿ䤟}á腏½僀M뮛Y撀¢걋Æ雷FÿÿFÿÿá䤟}ÿ䤟}á腏½僀M뮛Y撀¢걋Æ雷Fÿÿá䤟}ÿÿá䤟}聪 开"/>
    <w:docVar w:name="lbTaxi3_6_1" w:val=" _x000A__x000A_榃 _x000A__x000A_榃 _x000A__x000A_榃_x000A_榃_x000A_榃榃榃榃榃 奠ш紀хՕḀ紀хՕḀՕḀḀḀḀḀ"/>
    <w:docVar w:name="lbTaxi3_6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7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G̃ÿÿ̃á䨠ÿ䤟}á腏½僀M뮛Y撀¢걋Æ雷FÿÿFÿÿá䤟}ÿ䤟}á腏½僀M뮛Y撀¢걋Æ雷Fÿÿá䤟}ÿÿá䤟}聪 开"/>
    <w:docVar w:name="lbTaxi3_7_1" w:val=" _x000A__x000A_榃 _x000A__x000A_榃 _x000A__x000A_榃_x000A_榃_x000A_榃榃榃榃榃 奠ш紀хՕḀ紀хՕḀՕḀḀḀḀḀ"/>
    <w:docVar w:name="lbTaxi3_7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8_0" w:val="_x000A_@ˆā쀀濿曠Ԫꞹㅕ䀀붚 쀀ᲂ濿枀Ԫꞹㅕ붚 耀ᲂ濿栠Ԫꞹㅕ耀붚 쀀ᲂ濿检Ԫꞹㅕ䀀붚 쀀ᲂ濿楠Ԫꞹㅕﴀ 鴸Ό唀Σ宄㊶"/>
    <w:docVar w:name="lbTaxi3_8_1" w:val=" _x000A__x000A_榃 _x000A__x000A_榃 _x000A__x000A_榃_x000A_榃_x000A_榃榃榃榃榃 奠ш紀хՕḀ紀хՕḀՕḀḀḀḀḀ"/>
    <w:docVar w:name="lbTaxi3_8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9_0" w:val="&lt;@ˇˎˏ̒jj耀Ȁjꓺ耀들栠Ԫꞹㅕ耀붚 쀀ᲂ濿检Ԫꞹㅕ䀀붚 쀀ᲂ濿楠Ԫꞹㅕﴀ 鴸Ό唀Σ閸Ό᳍&quot;ᦙ_x000A_jꓺ耀들栠Ԫꞹㅕ耀붚 쀀ᲂ濿检Ԫꞹㅕ䀀붚 쀀ᲂ濿楠Ԫꞹㅕﴀ 鴸Ό唀Σ閸Ό"/>
    <w:docVar w:name="lbTaxi3_9_1" w:val=" _x000A__x000A_榃 _x000A__x000A_榃 _x000A__x000A_榃_x000A_榃_x000A_榃榃榃榃榃 奠ш紀хՕḀ紀хՕḀՕḀḀḀḀḀ"/>
    <w:docVar w:name="lbTaxi3_9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3_ListCount" w:val=" 退退呬ζ咄ζႳቻ⍯咜ζ뎘Ĵ 咴ζ찀哌ζ 壍啜ζ데д哤ζ䀀&amp;謳哼ζ"/>
    <w:docVar w:name="lbTaxi3_ListIndex"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4_0_0" w:val="lbProductType_ListInd"/>
    <w:docVar w:name="lbTaxi4_0_1" w:val=" _x000A__x000A_榃 _x000A__x000A_榃 _x000A__x000A_榃_x000A_榃_x000A_榃榃榃榃榃 奠ш紀хՕḀ紀хՕḀՕḀḀḀḀḀ"/>
    <w:docVar w:name="lbTaxi4_0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4_1_0" w:val="w:autofitToFirstFixedWidthCe"/>
    <w:docVar w:name="lbTaxi4_1_1" w:val=" _x000A__x000A_榃 _x000A__x000A_榃 _x000A__x000A_榃_x000A_榃_x000A_榃榃榃榃榃 奠ш紀хՕḀ紀хՕḀՕḀḀḀḀḀ"/>
    <w:docVar w:name="lbTaxi4_1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4_2_0"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G̃ÿÿ̃á䨠ÿ䤟}á腏½僀M뮛Y撀¢걋Æ雷FÿÿFÿÿá䤟}ÿ䤟}á腏½僀M뮛Y撀¢걋Æ雷Fÿÿá䤟}ÿÿá䤟}聪 开聪 开"/>
    <w:docVar w:name="lbTaxi4_2_1" w:val=" _x000A__x000A_榃 _x000A__x000A_榃 _x000A__x000A_榃_x000A_榃_x000A_榃榃榃榃榃 奠ш紀хՕḀ紀хՕḀՕḀḀḀḀḀ"/>
    <w:docVar w:name="lbTaxi4_2_SELECTED" w:val=" 退退呬ζ咄ζႳቻ⍯咜ζ뎘Ĵ 咴ζ찀哌ζ 壍啜ζ데д哤ζ䀀&amp;謳哼ζ"/>
    <w:docVar w:name="lbTaxi4_3_0" w:val="&lt;@ˇˎˏ̒jj耀Ȁjꓺ耀들栠Ԫꞹㅕ耀붚 쀀ᲂ濿检Ԫꞹㅕ䀀붚 쀀ᲂ濿楠Ԫꞹㅕﴀ 鴸Ό唀Σ閸Ό᳍&quot;ᦙ_x000A_jꓺ耀들栠Ԫꞹㅕ耀붚 쀀ᲂ濿检Ԫꞹㅕ䀀붚 쀀ᲂ濿楠Ԫꞹㅕﴀ 鴸Ό唀Σ閸Ό쀀ᲂ濿检Ԫꞹㅕ䀀붚 쀀ᲂ濿楠Ԫꞹㅕﴀ 鴸Ό唀Σ閸Ό"/>
    <w:docVar w:name="lbTaxi4_3_1" w:val=" _x000A__x000A_榃 _x000A__x000A_榃 _x000A__x000A_榃_x000A_榃_x000A_榃榃榃榃榃 奠ш紀хՕḀ紀хՕḀՕḀḀḀḀḀ"/>
    <w:docVar w:name="lbTaxi4_3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4_4_0" w:val="&lt;@ˇˎˏ̒jj耀Ȁjꓺ耀들栠Ԫꞹㅕ耀붚 쀀ᲂ濿检Ԫꞹㅕ䀀붚 쀀ᲂ濿楠Ԫꞹㅕﴀ 鴸Ό唀Σ閸Ό᳍&quot;ᦙ_x000A_jꓺ耀들栠Ԫꞹㅕ耀붚 쀀ᲂ濿检Ԫꞹㅕ䀀붚 쀀ᲂ濿楠Ԫꞹㅕﴀ 鴸Ό唀Σ閸Ό쀀ᲂ濿检Ԫꞹㅕ䀀붚 쀀ᲂ濿楠Ԫꞹㅕﴀ 鴸Ό唀Σ閸Ό"/>
    <w:docVar w:name="lbTaxi4_4_1" w:val=" _x000A__x000A_榃 _x000A__x000A_榃 _x000A__x000A_榃_x000A_榃_x000A_榃榃榃榃榃 奠ш紀хՕḀ紀хՕḀՕḀḀḀḀḀ"/>
    <w:docVar w:name="lbTaxi4_4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4_5_0" w:val="http://schemas.openxmlformats.org/officeDocument/2006/relationships/endnotessnt.MSO\es\Content.MSO\~WRD0005.tmpy.LNK毣ꡌ毜韅毣韅毣韖毣꡼毜瑢毣擩毣緃毣礣毣筃毣曑毣瘕毣朸毣琾毣敁毣敥毣敮毣明毣晄毣暉毣畛毣枡毣畛毣枡毣ဋ셤"/>
    <w:docVar w:name="lbTaxi4_5_1" w:val=" _x000A__x000A_榃 _x000A__x000A_榃 _x000A__x000A_榃_x000A_榃_x000A_榃榃榃榃榃 奠ш紀хՕḀ紀хՕḀՕḀḀḀḀḀ"/>
    <w:docVar w:name="lbTaxi4_5_SELECTED"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4_ListCount"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lbTaxi4_ListIndex"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PartnerLogo" w:val="w:doNotBreakConstrainedForcedTable"/>
    <w:docVar w:name="RERUN" w:val="x㊡丼㊸䷼㊸Ұx㊡䰜㊸ ⩂瀆ｨ388０ś耀'''㏿dࠉЉЁ2дx㊡䰜㊸_x000A_2дx㊡䰜㊸$%ÿ䤟}á腏½2дx㊡䰜㊸á䤟}_x000A__x000A_%耀＀dЀЀ㊌㊌ﲰ㊌㊌2д_x000A_5?L庯Ο䐀Λ鯠Ο䜀Λ鲀0002.tmprsonal\DDomlijamlija\My Documents\2дx㊡䰜㊸ࠉЁ＀＀＀＀2дx㊡䰜㊸2дࠀ庯耀$%ÿ䤟}á腏½2дx㊡䰜㊸á䤟}_x000A__x000A_%耀＀dЀЀ㊌㊌ﲰ㊌㊌2д_x000A_5?L庯Ο䐀Λ鯠Ο䜀Λ鲀㊡䰜㊸2дࠀ庯耀䤟}_x000A__x000A_%耀＀dЀЀ㊌㊌ﲰ㊌㊌2д_x000A_5?L庯Ο䐀Λ鯠Ο䜀Λ鲀2дࠀ庯耀㊌ﲰ㊌㊌2д_x000A_5?L庯Ο䐀Λ鯠Ο䜀Λ鲀ࠀ庯耀_x000A_5?L庯Ο䐀Λ鯠Ο䜀Λ鲀ࠀ庯耀L庯Ο䐀Λ鯠Ο䜀Λ鲀ࠀ庯耀庯Ο䐀Λ鯠Ο䜀Λ鲀Λ鯠Ο䜀Λ鲀"/>
    <w:docVar w:name="tbCustomerName"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G̃ÿÿ̃á䨠ÿ䤟}á腏½僀M뮛Y撀¢걋Æ雷FÿÿFÿÿá䤟}ÿ䤟}á腏½僀M뮛Y撀¢걋Æ雷Fÿÿá䤟}ÿÿá䤟}聪 开聪 开"/>
    <w:docVar w:name="tbCustomerURL" w:val="http://schemas.openxmlformats.org/officeDocument/2006/relationships/endnotessnt.MSO\es\Content.MSO\~WRD0005.tmpy.LNK毣ꡌ毜韅毣韅毣韖毣꡼毜瑢毣擩毣緃毣礣毣筃毣曑毣瘕毣朸毣琾毣敁毣敥毣敮毣明毣晄毣暉毣畛毣枡毣畛毣枡毣ဋ셤ԱዄԱጜԱ፴ԱᏌԱᐤԱԱᓔԱ"/>
    <w:docVar w:name="tbDisclaimer2" w:val="ĀĀĀĀ"/>
    <w:docVar w:name="tbDisclaimer3" w:val="_x000A_@ˆā쀀濿曠Ԫꞹㅕ䀀붚 쀀ᲂ濿枀Ԫꞹㅕ붚 耀ᲂ濿栠Ԫꞹㅕ耀붚 쀀ᲂ濿检Ԫꞹㅕ䀀붚 쀀ᲂ濿楠Ԫꞹㅕﴀ 鴸Ό唀Σ宄㊶"/>
    <w:docVar w:name="tbDocumentFirstPara" w:val="http://schemas.openxmlformats.org/officeDocument/2006/relationships/endnotessnt.MSO\es\Content.MSO\~WRD0005.tmpy.LNK毣ꡌ毜韅毣韅毣韖毣꡼毜瑢毣擩毣緃毣礣毣筃毣曑毣瘕毣朸毣琾毣敁毣敥毣敮毣明毣晄毣暉毣畛毣枡毣畛毣枡毣ဋ셤ԱዄԱጜԱ፴ԱᏌԱᐤԱԱᓔԱ"/>
    <w:docVar w:name="tbDocumentIntroduction" w:val="ĀĀĀĀĀ"/>
    <w:docVar w:name="tbOverviewCountry" w:val="_x000A_@ˆā쀀濿曠Ԫꞹㅕ䀀붚 쀀ᲂ濿枀Ԫꞹㅕ붚 耀ᲂ濿栠Ԫꞹㅕ耀붚 쀀ᲂ濿检Ԫꞹㅕ䀀붚 쀀ᲂ濿楠Ԫꞹㅕﴀ 鴸Ό唀Σ宄㊶"/>
    <w:docVar w:name="tbProductBoilerplateTitle"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
    <w:docVar w:name="tbProductTitle" w:val="http://schemas.openxmlformats.org/officeDocument/2006/relationships/endnotessnt.MSO\es\Content.MSO\~WRD0005.tmpy.LNK毣ꡌ毜韅毣韅毣韖毣꡼毜瑢毣擩毣緃毣礣毣筃毣曑毣瘕毣朸毣琾毣敁毣敥毣敮毣明毣晄毣暉毣畛毣枡毣畛毣枡毣ဋ셤ԱዄԱጜԱ፴ԱᏌԱᐤԱԱᓔԱԱ"/>
  </w:docVars>
  <w:rsids>
    <w:rsidRoot w:val="00C80AEA"/>
    <w:rsid w:val="00001E4F"/>
    <w:rsid w:val="00013642"/>
    <w:rsid w:val="000141D2"/>
    <w:rsid w:val="00017AF1"/>
    <w:rsid w:val="00020B5F"/>
    <w:rsid w:val="00031364"/>
    <w:rsid w:val="00040BFC"/>
    <w:rsid w:val="00045A39"/>
    <w:rsid w:val="000538C0"/>
    <w:rsid w:val="000550BA"/>
    <w:rsid w:val="00063F6A"/>
    <w:rsid w:val="00070A43"/>
    <w:rsid w:val="00070C53"/>
    <w:rsid w:val="0007107C"/>
    <w:rsid w:val="000713E7"/>
    <w:rsid w:val="0008164C"/>
    <w:rsid w:val="00084C12"/>
    <w:rsid w:val="0009113E"/>
    <w:rsid w:val="00096E59"/>
    <w:rsid w:val="000A170D"/>
    <w:rsid w:val="000A2A76"/>
    <w:rsid w:val="000B3415"/>
    <w:rsid w:val="000C024E"/>
    <w:rsid w:val="000C381B"/>
    <w:rsid w:val="000C3EEB"/>
    <w:rsid w:val="000C71C1"/>
    <w:rsid w:val="000D2755"/>
    <w:rsid w:val="000F4C5B"/>
    <w:rsid w:val="00113B22"/>
    <w:rsid w:val="00134F39"/>
    <w:rsid w:val="001374EC"/>
    <w:rsid w:val="001542C0"/>
    <w:rsid w:val="00164F03"/>
    <w:rsid w:val="001712F1"/>
    <w:rsid w:val="0017294A"/>
    <w:rsid w:val="00173D52"/>
    <w:rsid w:val="0018348D"/>
    <w:rsid w:val="001868BC"/>
    <w:rsid w:val="00195A63"/>
    <w:rsid w:val="00197A6D"/>
    <w:rsid w:val="001B425C"/>
    <w:rsid w:val="001B4BFA"/>
    <w:rsid w:val="001D0A90"/>
    <w:rsid w:val="001E06AD"/>
    <w:rsid w:val="001E138A"/>
    <w:rsid w:val="001E4547"/>
    <w:rsid w:val="001F5C5D"/>
    <w:rsid w:val="00206078"/>
    <w:rsid w:val="002115AD"/>
    <w:rsid w:val="0022078C"/>
    <w:rsid w:val="00227ED0"/>
    <w:rsid w:val="002333A9"/>
    <w:rsid w:val="002347C3"/>
    <w:rsid w:val="00234D5E"/>
    <w:rsid w:val="0023576B"/>
    <w:rsid w:val="00236FFC"/>
    <w:rsid w:val="00250C8E"/>
    <w:rsid w:val="002536A4"/>
    <w:rsid w:val="002676B1"/>
    <w:rsid w:val="00271555"/>
    <w:rsid w:val="002729C9"/>
    <w:rsid w:val="0027342F"/>
    <w:rsid w:val="0027787F"/>
    <w:rsid w:val="00280910"/>
    <w:rsid w:val="002A2896"/>
    <w:rsid w:val="002A7C9E"/>
    <w:rsid w:val="002B6406"/>
    <w:rsid w:val="002C2C24"/>
    <w:rsid w:val="002C3F83"/>
    <w:rsid w:val="002E3234"/>
    <w:rsid w:val="002F2235"/>
    <w:rsid w:val="002F4A63"/>
    <w:rsid w:val="002F564A"/>
    <w:rsid w:val="002F7C83"/>
    <w:rsid w:val="00301880"/>
    <w:rsid w:val="003069F8"/>
    <w:rsid w:val="00310D56"/>
    <w:rsid w:val="00314641"/>
    <w:rsid w:val="00314780"/>
    <w:rsid w:val="003358CE"/>
    <w:rsid w:val="003446CB"/>
    <w:rsid w:val="0035001B"/>
    <w:rsid w:val="0035106E"/>
    <w:rsid w:val="00356838"/>
    <w:rsid w:val="00366A19"/>
    <w:rsid w:val="00366D92"/>
    <w:rsid w:val="0038734C"/>
    <w:rsid w:val="00387E23"/>
    <w:rsid w:val="00387EBE"/>
    <w:rsid w:val="00390193"/>
    <w:rsid w:val="003950E9"/>
    <w:rsid w:val="003A73A8"/>
    <w:rsid w:val="003B0BD5"/>
    <w:rsid w:val="003D2D61"/>
    <w:rsid w:val="003D5E91"/>
    <w:rsid w:val="003D5ECB"/>
    <w:rsid w:val="003D7224"/>
    <w:rsid w:val="003E3941"/>
    <w:rsid w:val="003E75E4"/>
    <w:rsid w:val="003F1750"/>
    <w:rsid w:val="003F414A"/>
    <w:rsid w:val="00403BE5"/>
    <w:rsid w:val="00410367"/>
    <w:rsid w:val="00410B75"/>
    <w:rsid w:val="004110C0"/>
    <w:rsid w:val="00417AE2"/>
    <w:rsid w:val="00417E92"/>
    <w:rsid w:val="00421EC8"/>
    <w:rsid w:val="0042235A"/>
    <w:rsid w:val="00430E1D"/>
    <w:rsid w:val="004348DB"/>
    <w:rsid w:val="004371F2"/>
    <w:rsid w:val="00456C5F"/>
    <w:rsid w:val="00464757"/>
    <w:rsid w:val="00467188"/>
    <w:rsid w:val="004708DD"/>
    <w:rsid w:val="004771F6"/>
    <w:rsid w:val="004806E4"/>
    <w:rsid w:val="004A139B"/>
    <w:rsid w:val="004A1E64"/>
    <w:rsid w:val="004A23AF"/>
    <w:rsid w:val="004B4BDD"/>
    <w:rsid w:val="004C02E1"/>
    <w:rsid w:val="004C4F54"/>
    <w:rsid w:val="004E1B65"/>
    <w:rsid w:val="004E6117"/>
    <w:rsid w:val="00501257"/>
    <w:rsid w:val="005024D1"/>
    <w:rsid w:val="00531BCA"/>
    <w:rsid w:val="0054284F"/>
    <w:rsid w:val="00544D54"/>
    <w:rsid w:val="00554AEF"/>
    <w:rsid w:val="00556E5A"/>
    <w:rsid w:val="0056051A"/>
    <w:rsid w:val="005639D3"/>
    <w:rsid w:val="00572F16"/>
    <w:rsid w:val="0058159D"/>
    <w:rsid w:val="00583F51"/>
    <w:rsid w:val="00591D27"/>
    <w:rsid w:val="005939D6"/>
    <w:rsid w:val="0059588D"/>
    <w:rsid w:val="00596028"/>
    <w:rsid w:val="005B1760"/>
    <w:rsid w:val="005C20A8"/>
    <w:rsid w:val="005C336D"/>
    <w:rsid w:val="005D1940"/>
    <w:rsid w:val="00601843"/>
    <w:rsid w:val="006479AC"/>
    <w:rsid w:val="0065114C"/>
    <w:rsid w:val="00656A7A"/>
    <w:rsid w:val="00657930"/>
    <w:rsid w:val="00684110"/>
    <w:rsid w:val="006A2EF0"/>
    <w:rsid w:val="006A4285"/>
    <w:rsid w:val="006A5A72"/>
    <w:rsid w:val="006A7EB7"/>
    <w:rsid w:val="006B1F91"/>
    <w:rsid w:val="006B4716"/>
    <w:rsid w:val="006D450A"/>
    <w:rsid w:val="006E1FF6"/>
    <w:rsid w:val="006E344B"/>
    <w:rsid w:val="006E48C2"/>
    <w:rsid w:val="006E6EFB"/>
    <w:rsid w:val="006F74AC"/>
    <w:rsid w:val="00713E88"/>
    <w:rsid w:val="007154C9"/>
    <w:rsid w:val="00716859"/>
    <w:rsid w:val="007203F8"/>
    <w:rsid w:val="00724FE2"/>
    <w:rsid w:val="007332D9"/>
    <w:rsid w:val="00733E35"/>
    <w:rsid w:val="00734F87"/>
    <w:rsid w:val="00753480"/>
    <w:rsid w:val="0076167D"/>
    <w:rsid w:val="00766D3C"/>
    <w:rsid w:val="00781614"/>
    <w:rsid w:val="00783F2C"/>
    <w:rsid w:val="0078546F"/>
    <w:rsid w:val="007870EF"/>
    <w:rsid w:val="0078790B"/>
    <w:rsid w:val="0079349C"/>
    <w:rsid w:val="007A77D8"/>
    <w:rsid w:val="007B008F"/>
    <w:rsid w:val="007B0CD7"/>
    <w:rsid w:val="007B198F"/>
    <w:rsid w:val="007D1DCF"/>
    <w:rsid w:val="007D6D49"/>
    <w:rsid w:val="007E2038"/>
    <w:rsid w:val="007E7417"/>
    <w:rsid w:val="007F5170"/>
    <w:rsid w:val="008046E3"/>
    <w:rsid w:val="00804E01"/>
    <w:rsid w:val="008258C1"/>
    <w:rsid w:val="00827923"/>
    <w:rsid w:val="0083178D"/>
    <w:rsid w:val="0084111C"/>
    <w:rsid w:val="0085422D"/>
    <w:rsid w:val="0085591F"/>
    <w:rsid w:val="00866E6F"/>
    <w:rsid w:val="008733BF"/>
    <w:rsid w:val="0088276A"/>
    <w:rsid w:val="008840C7"/>
    <w:rsid w:val="008840D6"/>
    <w:rsid w:val="00884AB8"/>
    <w:rsid w:val="00886544"/>
    <w:rsid w:val="00897647"/>
    <w:rsid w:val="008A081E"/>
    <w:rsid w:val="008B70E7"/>
    <w:rsid w:val="008C0428"/>
    <w:rsid w:val="008D204D"/>
    <w:rsid w:val="008F0DFC"/>
    <w:rsid w:val="008F4959"/>
    <w:rsid w:val="008F608C"/>
    <w:rsid w:val="008F70C5"/>
    <w:rsid w:val="00900BA0"/>
    <w:rsid w:val="00901825"/>
    <w:rsid w:val="009122D5"/>
    <w:rsid w:val="00914756"/>
    <w:rsid w:val="00937979"/>
    <w:rsid w:val="00937FC7"/>
    <w:rsid w:val="00943510"/>
    <w:rsid w:val="009572DC"/>
    <w:rsid w:val="0095750A"/>
    <w:rsid w:val="00960727"/>
    <w:rsid w:val="00961B99"/>
    <w:rsid w:val="00994638"/>
    <w:rsid w:val="009A016A"/>
    <w:rsid w:val="009A37A8"/>
    <w:rsid w:val="009C4155"/>
    <w:rsid w:val="009D5860"/>
    <w:rsid w:val="009E7F3E"/>
    <w:rsid w:val="009F4255"/>
    <w:rsid w:val="00A016BF"/>
    <w:rsid w:val="00A0337F"/>
    <w:rsid w:val="00A0472A"/>
    <w:rsid w:val="00A05278"/>
    <w:rsid w:val="00A12971"/>
    <w:rsid w:val="00A12B41"/>
    <w:rsid w:val="00A1780E"/>
    <w:rsid w:val="00A2124F"/>
    <w:rsid w:val="00A25EFF"/>
    <w:rsid w:val="00A31E75"/>
    <w:rsid w:val="00A845AF"/>
    <w:rsid w:val="00A907EE"/>
    <w:rsid w:val="00A94CBC"/>
    <w:rsid w:val="00A967B8"/>
    <w:rsid w:val="00AA22FF"/>
    <w:rsid w:val="00AA397E"/>
    <w:rsid w:val="00AB0077"/>
    <w:rsid w:val="00AD11AA"/>
    <w:rsid w:val="00AD6944"/>
    <w:rsid w:val="00AF1B00"/>
    <w:rsid w:val="00AF2CFD"/>
    <w:rsid w:val="00AF32E0"/>
    <w:rsid w:val="00B0300D"/>
    <w:rsid w:val="00B17618"/>
    <w:rsid w:val="00B2076B"/>
    <w:rsid w:val="00B60D40"/>
    <w:rsid w:val="00B833E7"/>
    <w:rsid w:val="00B8467E"/>
    <w:rsid w:val="00B874EA"/>
    <w:rsid w:val="00BA0C8E"/>
    <w:rsid w:val="00BA646F"/>
    <w:rsid w:val="00BB3182"/>
    <w:rsid w:val="00BC6694"/>
    <w:rsid w:val="00BD3976"/>
    <w:rsid w:val="00BE234B"/>
    <w:rsid w:val="00BE6D62"/>
    <w:rsid w:val="00BF38E8"/>
    <w:rsid w:val="00C15E2E"/>
    <w:rsid w:val="00C24533"/>
    <w:rsid w:val="00C44431"/>
    <w:rsid w:val="00C44E63"/>
    <w:rsid w:val="00C47DE3"/>
    <w:rsid w:val="00C51F7C"/>
    <w:rsid w:val="00C55370"/>
    <w:rsid w:val="00C5634E"/>
    <w:rsid w:val="00C60AB6"/>
    <w:rsid w:val="00C7662F"/>
    <w:rsid w:val="00C76FD1"/>
    <w:rsid w:val="00C80AEA"/>
    <w:rsid w:val="00C92F03"/>
    <w:rsid w:val="00C933B3"/>
    <w:rsid w:val="00CC32FA"/>
    <w:rsid w:val="00CC632B"/>
    <w:rsid w:val="00CC7882"/>
    <w:rsid w:val="00CD77AC"/>
    <w:rsid w:val="00CE24C8"/>
    <w:rsid w:val="00CE3826"/>
    <w:rsid w:val="00CE40BD"/>
    <w:rsid w:val="00D01D12"/>
    <w:rsid w:val="00D07222"/>
    <w:rsid w:val="00D11868"/>
    <w:rsid w:val="00D14C24"/>
    <w:rsid w:val="00D16000"/>
    <w:rsid w:val="00D17463"/>
    <w:rsid w:val="00D23303"/>
    <w:rsid w:val="00D235A3"/>
    <w:rsid w:val="00D32C56"/>
    <w:rsid w:val="00D4118A"/>
    <w:rsid w:val="00D94464"/>
    <w:rsid w:val="00DC47C2"/>
    <w:rsid w:val="00DD69AC"/>
    <w:rsid w:val="00DF6CA2"/>
    <w:rsid w:val="00DF775B"/>
    <w:rsid w:val="00E05362"/>
    <w:rsid w:val="00E063C8"/>
    <w:rsid w:val="00E27CA1"/>
    <w:rsid w:val="00E301CF"/>
    <w:rsid w:val="00E40D66"/>
    <w:rsid w:val="00E41633"/>
    <w:rsid w:val="00E44D2D"/>
    <w:rsid w:val="00E458CB"/>
    <w:rsid w:val="00E47A82"/>
    <w:rsid w:val="00E74DB8"/>
    <w:rsid w:val="00E84772"/>
    <w:rsid w:val="00E86EBD"/>
    <w:rsid w:val="00E90AB9"/>
    <w:rsid w:val="00E95178"/>
    <w:rsid w:val="00EC2CFC"/>
    <w:rsid w:val="00ED075A"/>
    <w:rsid w:val="00ED13EA"/>
    <w:rsid w:val="00ED51A2"/>
    <w:rsid w:val="00EE6C18"/>
    <w:rsid w:val="00F01DA5"/>
    <w:rsid w:val="00F06AB5"/>
    <w:rsid w:val="00F1037C"/>
    <w:rsid w:val="00F36B2C"/>
    <w:rsid w:val="00F5713C"/>
    <w:rsid w:val="00F604B2"/>
    <w:rsid w:val="00F71257"/>
    <w:rsid w:val="00F714C9"/>
    <w:rsid w:val="00F839BE"/>
    <w:rsid w:val="00F954DB"/>
    <w:rsid w:val="00FA0494"/>
    <w:rsid w:val="00FA463D"/>
    <w:rsid w:val="00FC5CF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relative:page;mso-position-vertical-relative:page" fillcolor="white" stroke="f">
      <v:fill color="white"/>
      <v:stroke on="f"/>
      <v:textbox inset="0,0,0,0"/>
      <o:colormru v:ext="edit" colors="#6c3,#afe494,silver,#ddd,#999,#ccc,#bde9a7,#a0a0a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ED0"/>
    <w:rPr>
      <w:rFonts w:ascii="Segoe UI" w:hAnsi="Segoe UI" w:cs="Segoe UI"/>
      <w:sz w:val="17"/>
      <w:szCs w:val="24"/>
      <w:lang w:eastAsia="en-US"/>
    </w:rPr>
  </w:style>
  <w:style w:type="paragraph" w:styleId="Heading1">
    <w:name w:val="heading 1"/>
    <w:basedOn w:val="Normal"/>
    <w:next w:val="Normal"/>
    <w:qFormat/>
    <w:rsid w:val="00227ED0"/>
    <w:pPr>
      <w:keepNext/>
      <w:spacing w:before="240" w:after="60"/>
      <w:jc w:val="both"/>
      <w:outlineLvl w:val="0"/>
    </w:pPr>
    <w:rPr>
      <w:b/>
      <w:kern w:val="28"/>
      <w:sz w:val="28"/>
      <w:szCs w:val="20"/>
      <w:lang w:bidi="he-IL"/>
    </w:rPr>
  </w:style>
  <w:style w:type="paragraph" w:styleId="Heading2">
    <w:name w:val="heading 2"/>
    <w:basedOn w:val="Heading1"/>
    <w:next w:val="Normal"/>
    <w:qFormat/>
    <w:rsid w:val="00227ED0"/>
    <w:pPr>
      <w:tabs>
        <w:tab w:val="num" w:pos="1440"/>
      </w:tabs>
      <w:spacing w:after="240"/>
      <w:ind w:left="1440" w:hanging="720"/>
      <w:jc w:val="left"/>
      <w:outlineLvl w:val="1"/>
    </w:pPr>
    <w:rPr>
      <w:kern w:val="0"/>
      <w:sz w:val="26"/>
    </w:rPr>
  </w:style>
  <w:style w:type="paragraph" w:styleId="Heading3">
    <w:name w:val="heading 3"/>
    <w:basedOn w:val="Normal"/>
    <w:next w:val="Normal"/>
    <w:qFormat/>
    <w:rsid w:val="00227ED0"/>
    <w:pPr>
      <w:keepNext/>
      <w:numPr>
        <w:ilvl w:val="2"/>
        <w:numId w:val="27"/>
      </w:numPr>
      <w:spacing w:before="240" w:after="60"/>
      <w:outlineLvl w:val="2"/>
    </w:pPr>
    <w:rPr>
      <w:sz w:val="24"/>
      <w:szCs w:val="20"/>
      <w:lang w:bidi="he-IL"/>
    </w:rPr>
  </w:style>
  <w:style w:type="paragraph" w:styleId="Heading4">
    <w:name w:val="heading 4"/>
    <w:basedOn w:val="Normal"/>
    <w:next w:val="Normal"/>
    <w:qFormat/>
    <w:rsid w:val="00227ED0"/>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227ED0"/>
    <w:pPr>
      <w:ind w:left="1134"/>
    </w:pPr>
    <w:rPr>
      <w:sz w:val="20"/>
    </w:rPr>
  </w:style>
  <w:style w:type="paragraph" w:styleId="Footer">
    <w:name w:val="footer"/>
    <w:basedOn w:val="Normal"/>
    <w:rsid w:val="00227ED0"/>
    <w:pPr>
      <w:tabs>
        <w:tab w:val="center" w:pos="4153"/>
        <w:tab w:val="right" w:pos="8306"/>
      </w:tabs>
    </w:pPr>
  </w:style>
  <w:style w:type="paragraph" w:styleId="Header">
    <w:name w:val="header"/>
    <w:basedOn w:val="Normal"/>
    <w:rsid w:val="00227ED0"/>
    <w:pPr>
      <w:tabs>
        <w:tab w:val="center" w:pos="4153"/>
        <w:tab w:val="right" w:pos="8306"/>
      </w:tabs>
      <w:jc w:val="both"/>
    </w:pPr>
    <w:rPr>
      <w:sz w:val="16"/>
      <w:szCs w:val="20"/>
      <w:lang w:bidi="he-IL"/>
    </w:rPr>
  </w:style>
  <w:style w:type="paragraph" w:styleId="EnvelopeReturn">
    <w:name w:val="envelope return"/>
    <w:basedOn w:val="Normal"/>
    <w:rsid w:val="00227ED0"/>
    <w:rPr>
      <w:i/>
      <w:sz w:val="48"/>
      <w:szCs w:val="48"/>
    </w:rPr>
  </w:style>
  <w:style w:type="paragraph" w:styleId="CommentText">
    <w:name w:val="annotation text"/>
    <w:basedOn w:val="Normal"/>
    <w:semiHidden/>
    <w:rsid w:val="00227ED0"/>
    <w:rPr>
      <w:sz w:val="24"/>
    </w:rPr>
  </w:style>
  <w:style w:type="paragraph" w:customStyle="1" w:styleId="Answer">
    <w:name w:val="Answer"/>
    <w:basedOn w:val="Normal"/>
    <w:next w:val="Question"/>
    <w:rsid w:val="00227ED0"/>
    <w:pPr>
      <w:numPr>
        <w:numId w:val="21"/>
      </w:numPr>
    </w:pPr>
    <w:rPr>
      <w:i/>
    </w:rPr>
  </w:style>
  <w:style w:type="paragraph" w:customStyle="1" w:styleId="Question">
    <w:name w:val="Question"/>
    <w:basedOn w:val="Normal"/>
    <w:next w:val="Answer"/>
    <w:rsid w:val="00227ED0"/>
    <w:pPr>
      <w:numPr>
        <w:numId w:val="28"/>
      </w:numPr>
    </w:pPr>
  </w:style>
  <w:style w:type="paragraph" w:customStyle="1" w:styleId="Bodycopy">
    <w:name w:val="Body copy"/>
    <w:basedOn w:val="Normal"/>
    <w:rsid w:val="00227ED0"/>
    <w:pPr>
      <w:spacing w:line="240" w:lineRule="exact"/>
    </w:pPr>
    <w:rPr>
      <w:color w:val="323232"/>
      <w:sz w:val="18"/>
      <w:lang w:val="en-US"/>
    </w:rPr>
  </w:style>
  <w:style w:type="paragraph" w:customStyle="1" w:styleId="SectionHeading">
    <w:name w:val="Section Heading"/>
    <w:basedOn w:val="ColoredText"/>
    <w:next w:val="Bodycopy"/>
    <w:rsid w:val="00227ED0"/>
    <w:pPr>
      <w:keepNext/>
    </w:pPr>
    <w:rPr>
      <w:sz w:val="24"/>
    </w:rPr>
  </w:style>
  <w:style w:type="paragraph" w:customStyle="1" w:styleId="Subject">
    <w:name w:val="Subject"/>
    <w:basedOn w:val="Normal"/>
    <w:rsid w:val="00227ED0"/>
    <w:pPr>
      <w:jc w:val="center"/>
    </w:pPr>
    <w:rPr>
      <w:b/>
      <w:sz w:val="32"/>
      <w:u w:val="single"/>
    </w:rPr>
  </w:style>
  <w:style w:type="paragraph" w:styleId="PlainText">
    <w:name w:val="Plain Text"/>
    <w:basedOn w:val="Normal"/>
    <w:rsid w:val="00227ED0"/>
    <w:rPr>
      <w:sz w:val="22"/>
    </w:rPr>
  </w:style>
  <w:style w:type="paragraph" w:customStyle="1" w:styleId="MergedAnswer">
    <w:name w:val="MergedAnswer"/>
    <w:basedOn w:val="Normal"/>
    <w:rsid w:val="00227ED0"/>
  </w:style>
  <w:style w:type="paragraph" w:styleId="TOC2">
    <w:name w:val="toc 2"/>
    <w:basedOn w:val="Normal"/>
    <w:next w:val="Normal"/>
    <w:autoRedefine/>
    <w:semiHidden/>
    <w:rsid w:val="00227ED0"/>
    <w:pPr>
      <w:widowControl w:val="0"/>
      <w:numPr>
        <w:numId w:val="29"/>
      </w:numPr>
      <w:tabs>
        <w:tab w:val="left" w:pos="851"/>
        <w:tab w:val="right" w:pos="8335"/>
      </w:tabs>
    </w:pPr>
    <w:rPr>
      <w:rFonts w:eastAsia="PMingLiU"/>
      <w:kern w:val="2"/>
      <w:sz w:val="40"/>
      <w:lang w:val="en-US" w:eastAsia="zh-TW"/>
    </w:rPr>
  </w:style>
  <w:style w:type="paragraph" w:customStyle="1" w:styleId="StandFirstIntroduction">
    <w:name w:val="Stand First Introduction"/>
    <w:basedOn w:val="Normal"/>
    <w:rsid w:val="00227ED0"/>
    <w:pPr>
      <w:spacing w:line="360" w:lineRule="exact"/>
    </w:pPr>
    <w:rPr>
      <w:color w:val="323232"/>
      <w:sz w:val="24"/>
    </w:rPr>
  </w:style>
  <w:style w:type="paragraph" w:customStyle="1" w:styleId="PartnerName">
    <w:name w:val="Partner Name"/>
    <w:basedOn w:val="ColoredText"/>
    <w:rsid w:val="00227ED0"/>
    <w:pPr>
      <w:spacing w:after="10" w:line="240" w:lineRule="auto"/>
    </w:pPr>
    <w:rPr>
      <w:bCs/>
      <w:sz w:val="32"/>
    </w:rPr>
  </w:style>
  <w:style w:type="paragraph" w:customStyle="1" w:styleId="WHITEPAPER">
    <w:name w:val="WHITE PAPER"/>
    <w:basedOn w:val="ColoredText"/>
    <w:rsid w:val="00227ED0"/>
    <w:pPr>
      <w:spacing w:before="100" w:line="240" w:lineRule="auto"/>
      <w:jc w:val="right"/>
    </w:pPr>
    <w:rPr>
      <w:sz w:val="14"/>
    </w:rPr>
  </w:style>
  <w:style w:type="paragraph" w:customStyle="1" w:styleId="Tabletextheading">
    <w:name w:val="Table text heading"/>
    <w:basedOn w:val="Normal"/>
    <w:next w:val="Tabletext"/>
    <w:rsid w:val="00227ED0"/>
    <w:pPr>
      <w:spacing w:before="40" w:after="20"/>
    </w:pPr>
    <w:rPr>
      <w:b/>
      <w:bCs/>
      <w:color w:val="323232"/>
    </w:rPr>
  </w:style>
  <w:style w:type="paragraph" w:customStyle="1" w:styleId="Bullet">
    <w:name w:val="Bullet"/>
    <w:basedOn w:val="Bulletcolored"/>
    <w:rsid w:val="00227ED0"/>
    <w:pPr>
      <w:numPr>
        <w:numId w:val="31"/>
      </w:numPr>
    </w:pPr>
  </w:style>
  <w:style w:type="paragraph" w:customStyle="1" w:styleId="Bodycopyheading">
    <w:name w:val="Body copy heading"/>
    <w:basedOn w:val="Bodycopy"/>
    <w:next w:val="Bodycopy"/>
    <w:rsid w:val="00227ED0"/>
    <w:rPr>
      <w:b/>
      <w:szCs w:val="17"/>
    </w:rPr>
  </w:style>
  <w:style w:type="paragraph" w:customStyle="1" w:styleId="Disclaimer">
    <w:name w:val="Disclaimer"/>
    <w:basedOn w:val="Bodycopy"/>
    <w:rsid w:val="00227ED0"/>
    <w:pPr>
      <w:spacing w:line="120" w:lineRule="exact"/>
    </w:pPr>
    <w:rPr>
      <w:sz w:val="12"/>
    </w:rPr>
  </w:style>
  <w:style w:type="paragraph" w:customStyle="1" w:styleId="Pullquote">
    <w:name w:val="Pull quote"/>
    <w:basedOn w:val="ColoredText"/>
    <w:rsid w:val="00227ED0"/>
    <w:pPr>
      <w:spacing w:line="400" w:lineRule="exact"/>
    </w:pPr>
    <w:rPr>
      <w:sz w:val="28"/>
    </w:rPr>
  </w:style>
  <w:style w:type="paragraph" w:customStyle="1" w:styleId="Diagramcaption">
    <w:name w:val="Diagram caption"/>
    <w:basedOn w:val="ColoredText"/>
    <w:rsid w:val="00227ED0"/>
    <w:rPr>
      <w:sz w:val="19"/>
    </w:rPr>
  </w:style>
  <w:style w:type="paragraph" w:styleId="TOC1">
    <w:name w:val="toc 1"/>
    <w:basedOn w:val="Normal"/>
    <w:next w:val="Normal"/>
    <w:semiHidden/>
    <w:rsid w:val="00227ED0"/>
    <w:pPr>
      <w:tabs>
        <w:tab w:val="right" w:pos="3289"/>
      </w:tabs>
      <w:spacing w:line="360" w:lineRule="exact"/>
    </w:pPr>
    <w:rPr>
      <w:noProof/>
      <w:color w:val="FFFFFF"/>
      <w:sz w:val="24"/>
    </w:rPr>
  </w:style>
  <w:style w:type="paragraph" w:styleId="TOC3">
    <w:name w:val="toc 3"/>
    <w:basedOn w:val="Normal"/>
    <w:next w:val="Normal"/>
    <w:autoRedefine/>
    <w:semiHidden/>
    <w:rsid w:val="00227ED0"/>
    <w:pPr>
      <w:ind w:left="440"/>
    </w:pPr>
  </w:style>
  <w:style w:type="paragraph" w:styleId="TOC4">
    <w:name w:val="toc 4"/>
    <w:basedOn w:val="Normal"/>
    <w:next w:val="Normal"/>
    <w:autoRedefine/>
    <w:semiHidden/>
    <w:rsid w:val="00227ED0"/>
    <w:pPr>
      <w:ind w:left="660"/>
    </w:pPr>
  </w:style>
  <w:style w:type="paragraph" w:styleId="TOC5">
    <w:name w:val="toc 5"/>
    <w:basedOn w:val="Normal"/>
    <w:next w:val="Normal"/>
    <w:autoRedefine/>
    <w:semiHidden/>
    <w:rsid w:val="00227ED0"/>
    <w:pPr>
      <w:ind w:left="880"/>
    </w:pPr>
  </w:style>
  <w:style w:type="paragraph" w:styleId="TOC6">
    <w:name w:val="toc 6"/>
    <w:basedOn w:val="Normal"/>
    <w:next w:val="Normal"/>
    <w:autoRedefine/>
    <w:semiHidden/>
    <w:rsid w:val="00227ED0"/>
    <w:pPr>
      <w:ind w:left="1100"/>
    </w:pPr>
  </w:style>
  <w:style w:type="paragraph" w:styleId="TOC7">
    <w:name w:val="toc 7"/>
    <w:basedOn w:val="Normal"/>
    <w:next w:val="Normal"/>
    <w:autoRedefine/>
    <w:semiHidden/>
    <w:rsid w:val="00227ED0"/>
    <w:pPr>
      <w:ind w:left="1320"/>
    </w:pPr>
  </w:style>
  <w:style w:type="paragraph" w:styleId="TOC8">
    <w:name w:val="toc 8"/>
    <w:basedOn w:val="Normal"/>
    <w:next w:val="Normal"/>
    <w:autoRedefine/>
    <w:semiHidden/>
    <w:rsid w:val="00227ED0"/>
    <w:pPr>
      <w:ind w:left="1540"/>
    </w:pPr>
  </w:style>
  <w:style w:type="paragraph" w:styleId="TOC9">
    <w:name w:val="toc 9"/>
    <w:basedOn w:val="Normal"/>
    <w:next w:val="Normal"/>
    <w:autoRedefine/>
    <w:semiHidden/>
    <w:rsid w:val="00227ED0"/>
    <w:pPr>
      <w:ind w:left="1760"/>
    </w:pPr>
  </w:style>
  <w:style w:type="character" w:styleId="Hyperlink">
    <w:name w:val="Hyperlink"/>
    <w:basedOn w:val="DefaultParagraphFont"/>
    <w:rsid w:val="00227ED0"/>
    <w:rPr>
      <w:color w:val="209FC8"/>
      <w:u w:val="single"/>
    </w:rPr>
  </w:style>
  <w:style w:type="paragraph" w:customStyle="1" w:styleId="AutoCorrect">
    <w:name w:val="AutoCorrect"/>
    <w:rsid w:val="00227ED0"/>
    <w:rPr>
      <w:rFonts w:ascii="Segoe UI" w:hAnsi="Segoe UI" w:cs="Segoe UI"/>
      <w:lang w:eastAsia="en-US" w:bidi="he-IL"/>
    </w:rPr>
  </w:style>
  <w:style w:type="paragraph" w:styleId="BodyText">
    <w:name w:val="Body Text"/>
    <w:basedOn w:val="Normal"/>
    <w:rsid w:val="00227ED0"/>
    <w:pPr>
      <w:spacing w:after="120"/>
    </w:pPr>
    <w:rPr>
      <w:snapToGrid w:val="0"/>
      <w:sz w:val="20"/>
      <w:szCs w:val="20"/>
      <w:lang w:val="en-US" w:bidi="he-IL"/>
    </w:rPr>
  </w:style>
  <w:style w:type="paragraph" w:customStyle="1" w:styleId="Bulletcolored">
    <w:name w:val="Bullet colored"/>
    <w:basedOn w:val="Normal"/>
    <w:rsid w:val="00D4118A"/>
    <w:pPr>
      <w:numPr>
        <w:numId w:val="33"/>
      </w:numPr>
      <w:spacing w:line="240" w:lineRule="exact"/>
    </w:pPr>
    <w:rPr>
      <w:color w:val="323232"/>
      <w:sz w:val="18"/>
      <w:szCs w:val="17"/>
      <w:lang w:val="en-US"/>
    </w:rPr>
  </w:style>
  <w:style w:type="paragraph" w:customStyle="1" w:styleId="ColoredText">
    <w:name w:val="Colored Text"/>
    <w:basedOn w:val="Bodycopy"/>
    <w:rsid w:val="00227ED0"/>
    <w:rPr>
      <w:color w:val="209FC8"/>
    </w:rPr>
  </w:style>
  <w:style w:type="paragraph" w:customStyle="1" w:styleId="DocumentTitle">
    <w:name w:val="Document Title"/>
    <w:basedOn w:val="ColoredText"/>
    <w:rsid w:val="00227ED0"/>
    <w:pPr>
      <w:spacing w:line="440" w:lineRule="exact"/>
    </w:pPr>
    <w:rPr>
      <w:color w:val="auto"/>
      <w:sz w:val="32"/>
    </w:rPr>
  </w:style>
  <w:style w:type="paragraph" w:customStyle="1" w:styleId="Tableheading">
    <w:name w:val="Table heading"/>
    <w:basedOn w:val="ColoredText"/>
    <w:rsid w:val="00227ED0"/>
    <w:rPr>
      <w:bCs/>
    </w:rPr>
  </w:style>
  <w:style w:type="paragraph" w:customStyle="1" w:styleId="Bulletbold">
    <w:name w:val="Bullet bold"/>
    <w:basedOn w:val="Normal"/>
    <w:rsid w:val="00D4118A"/>
    <w:pPr>
      <w:numPr>
        <w:numId w:val="30"/>
      </w:numPr>
      <w:spacing w:line="240" w:lineRule="exact"/>
    </w:pPr>
    <w:rPr>
      <w:color w:val="323232"/>
      <w:sz w:val="18"/>
    </w:rPr>
  </w:style>
  <w:style w:type="paragraph" w:customStyle="1" w:styleId="Contents">
    <w:name w:val="Contents"/>
    <w:basedOn w:val="Bodycopy"/>
    <w:rsid w:val="00227ED0"/>
    <w:pPr>
      <w:spacing w:line="480" w:lineRule="exact"/>
    </w:pPr>
    <w:rPr>
      <w:color w:val="FFFFFF"/>
      <w:sz w:val="30"/>
    </w:rPr>
  </w:style>
  <w:style w:type="character" w:styleId="PageNumber">
    <w:name w:val="page number"/>
    <w:basedOn w:val="DefaultParagraphFont"/>
    <w:rsid w:val="00227ED0"/>
    <w:rPr>
      <w:spacing w:val="20"/>
      <w:sz w:val="16"/>
    </w:rPr>
  </w:style>
  <w:style w:type="paragraph" w:customStyle="1" w:styleId="Tabletext">
    <w:name w:val="Table text"/>
    <w:basedOn w:val="Bodycopy"/>
    <w:rsid w:val="00227ED0"/>
    <w:pPr>
      <w:spacing w:after="40"/>
    </w:pPr>
  </w:style>
  <w:style w:type="paragraph" w:customStyle="1" w:styleId="OrangeText">
    <w:name w:val="Orange Text"/>
    <w:basedOn w:val="Normal"/>
    <w:rsid w:val="00227ED0"/>
    <w:pPr>
      <w:spacing w:line="240" w:lineRule="exact"/>
    </w:pPr>
    <w:rPr>
      <w:color w:val="FF3300"/>
    </w:rPr>
  </w:style>
  <w:style w:type="paragraph" w:customStyle="1" w:styleId="Casestudydescription">
    <w:name w:val="Case study description"/>
    <w:basedOn w:val="Normal"/>
    <w:rsid w:val="00227ED0"/>
    <w:rPr>
      <w:color w:val="FFFFFF"/>
      <w:sz w:val="24"/>
    </w:rPr>
  </w:style>
  <w:style w:type="paragraph" w:customStyle="1" w:styleId="PullQuotecredit">
    <w:name w:val="Pull Quote credit"/>
    <w:basedOn w:val="Pullquote"/>
    <w:rsid w:val="00227ED0"/>
    <w:pPr>
      <w:spacing w:before="120" w:line="200" w:lineRule="exact"/>
      <w:jc w:val="right"/>
    </w:pPr>
    <w:rPr>
      <w:sz w:val="17"/>
    </w:rPr>
  </w:style>
  <w:style w:type="paragraph" w:customStyle="1" w:styleId="Diagramtitle">
    <w:name w:val="Diagram title"/>
    <w:basedOn w:val="Bodycopy"/>
    <w:rsid w:val="00227ED0"/>
    <w:rPr>
      <w:color w:val="FFFFFF"/>
      <w:sz w:val="19"/>
    </w:rPr>
  </w:style>
  <w:style w:type="paragraph" w:customStyle="1" w:styleId="Bullet2">
    <w:name w:val="Bullet2"/>
    <w:basedOn w:val="Bullet"/>
    <w:rsid w:val="00227ED0"/>
    <w:pPr>
      <w:numPr>
        <w:numId w:val="0"/>
      </w:numPr>
      <w:ind w:left="170"/>
    </w:pPr>
  </w:style>
  <w:style w:type="paragraph" w:customStyle="1" w:styleId="SectionHeadingGrey">
    <w:name w:val="Section Heading Grey"/>
    <w:basedOn w:val="SectionHeading"/>
    <w:rsid w:val="00227ED0"/>
    <w:rPr>
      <w:color w:val="666666"/>
    </w:rPr>
  </w:style>
  <w:style w:type="paragraph" w:customStyle="1" w:styleId="BulletGrey">
    <w:name w:val="Bullet Grey"/>
    <w:basedOn w:val="Normal"/>
    <w:rsid w:val="00D4118A"/>
    <w:pPr>
      <w:numPr>
        <w:numId w:val="32"/>
      </w:numPr>
      <w:tabs>
        <w:tab w:val="left" w:pos="170"/>
      </w:tabs>
      <w:spacing w:line="240" w:lineRule="exact"/>
    </w:pPr>
    <w:rPr>
      <w:color w:val="323232"/>
      <w:sz w:val="18"/>
      <w:szCs w:val="17"/>
      <w:lang w:val="en-US"/>
    </w:rPr>
  </w:style>
  <w:style w:type="paragraph" w:customStyle="1" w:styleId="TableTitle">
    <w:name w:val="Table Title"/>
    <w:basedOn w:val="Tabletextheading"/>
    <w:rsid w:val="00227ED0"/>
    <w:pPr>
      <w:ind w:left="60"/>
    </w:pPr>
    <w:rPr>
      <w:color w:val="FFFFFF"/>
      <w:szCs w:val="17"/>
    </w:rPr>
  </w:style>
  <w:style w:type="paragraph" w:styleId="EnvelopeAddress">
    <w:name w:val="envelope address"/>
    <w:basedOn w:val="Normal"/>
    <w:rsid w:val="00227ED0"/>
    <w:pPr>
      <w:framePr w:w="7920" w:h="1980" w:hRule="exact" w:hSpace="180" w:wrap="auto" w:hAnchor="page" w:xAlign="center" w:yAlign="bottom"/>
      <w:ind w:left="2880"/>
    </w:pPr>
    <w:rPr>
      <w:sz w:val="24"/>
    </w:rPr>
  </w:style>
  <w:style w:type="paragraph" w:customStyle="1" w:styleId="BulletLevel2">
    <w:name w:val="Bullet Level2"/>
    <w:basedOn w:val="BulletGrey"/>
    <w:rsid w:val="00227ED0"/>
    <w:pPr>
      <w:numPr>
        <w:numId w:val="26"/>
      </w:numPr>
      <w:tabs>
        <w:tab w:val="clear" w:pos="170"/>
      </w:tabs>
    </w:pPr>
  </w:style>
  <w:style w:type="table" w:styleId="TableGrid">
    <w:name w:val="Table Grid"/>
    <w:basedOn w:val="TableNormal"/>
    <w:rsid w:val="00F1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7ED0"/>
    <w:rPr>
      <w:sz w:val="16"/>
      <w:szCs w:val="16"/>
    </w:rPr>
  </w:style>
  <w:style w:type="character" w:styleId="FollowedHyperlink">
    <w:name w:val="FollowedHyperlink"/>
    <w:basedOn w:val="DefaultParagraphFont"/>
    <w:rsid w:val="00227ED0"/>
    <w:rPr>
      <w:color w:val="800080"/>
      <w:u w:val="single"/>
    </w:rPr>
  </w:style>
  <w:style w:type="character" w:customStyle="1" w:styleId="URL">
    <w:name w:val="URL"/>
    <w:basedOn w:val="DefaultParagraphFont"/>
    <w:rsid w:val="00227ED0"/>
    <w:rPr>
      <w:color w:val="209FC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microsoft.com/casestudi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tu\AppData\Roaming\Microsoft\Templates\CS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CSB_Template</Template>
  <TotalTime>0</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WriteImage CSB Car Maker Cuts Order Fulfilment Time by 85 Per Cent with Integrated IT Infrastructure</vt:lpstr>
    </vt:vector>
  </TitlesOfParts>
  <Company>WriteImage</Company>
  <LinksUpToDate>false</LinksUpToDate>
  <CharactersWithSpaces>6171</CharactersWithSpaces>
  <SharedDoc>false</SharedDoc>
  <HLinks>
    <vt:vector size="6" baseType="variant">
      <vt:variant>
        <vt:i4>5439553</vt:i4>
      </vt:variant>
      <vt:variant>
        <vt:i4>0</vt:i4>
      </vt:variant>
      <vt:variant>
        <vt:i4>0</vt:i4>
      </vt:variant>
      <vt:variant>
        <vt:i4>5</vt:i4>
      </vt:variant>
      <vt:variant>
        <vt:lpwstr>http://www.microsoft.com/casestudies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WriteImage CSB Car Maker Cuts Order Fulfilment Time by 85 Per Cent with Integrated IT Infrastructure</dc:title>
  <dc:subject>Customer: Mercedes Benz Egypt  Partner: Link Development</dc:subject>
  <dc:creator>charlestu</dc:creator>
  <cp:keywords>Country: Egypt  Industry: Manufacturing—Automotive and industrial manufacturing</cp:keywords>
  <cp:lastModifiedBy>charlestu</cp:lastModifiedBy>
  <cp:revision>2</cp:revision>
  <cp:lastPrinted>2010-07-30T09:37:00Z</cp:lastPrinted>
  <dcterms:created xsi:type="dcterms:W3CDTF">2010-07-30T16:12:00Z</dcterms:created>
  <dcterms:modified xsi:type="dcterms:W3CDTF">2010-07-30T16:12:00Z</dcterms:modified>
  <cp:category>Product: Microsoft Dynamics_x000d_
Customer Solution Case Study</cp:category>
</cp:coreProperties>
</file>